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69" w:rsidRDefault="00756569" w:rsidP="00756569">
      <w:pPr>
        <w:rPr>
          <w:sz w:val="22"/>
          <w:szCs w:val="22"/>
        </w:rPr>
      </w:pPr>
      <w:bookmarkStart w:id="0" w:name="_GoBack"/>
      <w:bookmarkEnd w:id="0"/>
    </w:p>
    <w:p w:rsidR="00756569" w:rsidRDefault="00756569" w:rsidP="00756569">
      <w:pPr>
        <w:rPr>
          <w:sz w:val="22"/>
          <w:szCs w:val="22"/>
        </w:rPr>
      </w:pPr>
    </w:p>
    <w:p w:rsidR="00756569" w:rsidRPr="002C0C48" w:rsidRDefault="00756569" w:rsidP="00756569">
      <w:pPr>
        <w:rPr>
          <w:sz w:val="22"/>
          <w:szCs w:val="22"/>
        </w:rPr>
      </w:pPr>
      <w:r w:rsidRPr="002C0C48">
        <w:rPr>
          <w:sz w:val="22"/>
          <w:szCs w:val="22"/>
        </w:rPr>
        <w:t>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756569" w:rsidRPr="00454823" w:rsidRDefault="00756569" w:rsidP="00756569">
      <w:pPr>
        <w:rPr>
          <w:szCs w:val="22"/>
        </w:rPr>
      </w:pPr>
      <w:r w:rsidRPr="00B839C0">
        <w:rPr>
          <w:szCs w:val="22"/>
          <w:vertAlign w:val="superscript"/>
        </w:rPr>
        <w:t xml:space="preserve"> </w:t>
      </w:r>
      <w:r>
        <w:rPr>
          <w:szCs w:val="22"/>
          <w:vertAlign w:val="superscript"/>
        </w:rPr>
        <w:tab/>
      </w:r>
      <w:r w:rsidRPr="00454823">
        <w:rPr>
          <w:szCs w:val="22"/>
        </w:rPr>
        <w:t>pieczątka w</w:t>
      </w:r>
      <w:r>
        <w:rPr>
          <w:szCs w:val="22"/>
        </w:rPr>
        <w:t>nioskodawcy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miejscowość, data</w:t>
      </w:r>
    </w:p>
    <w:p w:rsidR="00756569" w:rsidRPr="002C0C48" w:rsidRDefault="00756569" w:rsidP="00756569">
      <w:pPr>
        <w:tabs>
          <w:tab w:val="num" w:pos="480"/>
          <w:tab w:val="num" w:pos="574"/>
        </w:tabs>
        <w:spacing w:line="360" w:lineRule="auto"/>
        <w:rPr>
          <w:b/>
          <w:szCs w:val="28"/>
        </w:rPr>
      </w:pPr>
    </w:p>
    <w:p w:rsidR="00756569" w:rsidRPr="002C0C48" w:rsidRDefault="00756569" w:rsidP="00756569">
      <w:pPr>
        <w:tabs>
          <w:tab w:val="num" w:pos="480"/>
          <w:tab w:val="num" w:pos="574"/>
        </w:tabs>
        <w:spacing w:line="360" w:lineRule="auto"/>
        <w:jc w:val="center"/>
        <w:rPr>
          <w:b/>
          <w:szCs w:val="28"/>
        </w:rPr>
      </w:pPr>
      <w:r w:rsidRPr="002C0C48">
        <w:rPr>
          <w:b/>
          <w:szCs w:val="28"/>
        </w:rPr>
        <w:t>OŚWIADCZENIE</w:t>
      </w:r>
    </w:p>
    <w:p w:rsidR="00756569" w:rsidRPr="002C0C48" w:rsidRDefault="00756569" w:rsidP="00756569">
      <w:pPr>
        <w:tabs>
          <w:tab w:val="num" w:pos="480"/>
          <w:tab w:val="num" w:pos="574"/>
        </w:tabs>
        <w:spacing w:line="360" w:lineRule="auto"/>
        <w:jc w:val="center"/>
        <w:rPr>
          <w:b/>
          <w:szCs w:val="28"/>
        </w:rPr>
      </w:pPr>
    </w:p>
    <w:p w:rsidR="00756569" w:rsidRPr="002C0C48" w:rsidRDefault="00756569" w:rsidP="00756569">
      <w:pPr>
        <w:ind w:left="360" w:hanging="480"/>
        <w:jc w:val="both"/>
      </w:pPr>
      <w:r w:rsidRPr="002C0C48">
        <w:rPr>
          <w:b/>
        </w:rPr>
        <w:t>Oświadczam</w:t>
      </w:r>
      <w:r w:rsidRPr="002C0C48">
        <w:t>, że w ramach jednego przedsiębiorstwa:</w:t>
      </w:r>
    </w:p>
    <w:p w:rsidR="00756569" w:rsidRPr="002C0C48" w:rsidRDefault="00756569" w:rsidP="00756569">
      <w:pPr>
        <w:ind w:left="360" w:hanging="480"/>
        <w:jc w:val="both"/>
      </w:pPr>
    </w:p>
    <w:p w:rsidR="00756569" w:rsidRPr="002C0C48" w:rsidRDefault="00756569" w:rsidP="00756569">
      <w:pPr>
        <w:numPr>
          <w:ilvl w:val="0"/>
          <w:numId w:val="1"/>
        </w:numPr>
        <w:suppressAutoHyphens/>
        <w:jc w:val="both"/>
      </w:pPr>
      <w:r w:rsidRPr="002C0C48">
        <w:t>w ciągu bieżącego roku oraz w ciągu 2 poprzedzających go lat przed złożeniem wniosku ot</w:t>
      </w:r>
      <w:r>
        <w:t>rzymałem / nie otrzymałem* pomocy de minimis</w:t>
      </w:r>
      <w:r w:rsidRPr="002C0C48">
        <w:t xml:space="preserve"> z różnych źródeł i w różnych formach.</w:t>
      </w:r>
    </w:p>
    <w:p w:rsidR="00756569" w:rsidRPr="002C0C48" w:rsidRDefault="00756569" w:rsidP="00756569">
      <w:pPr>
        <w:suppressAutoHyphens/>
        <w:ind w:left="-120"/>
        <w:jc w:val="both"/>
      </w:pPr>
    </w:p>
    <w:p w:rsidR="00756569" w:rsidRPr="002C0C48" w:rsidRDefault="00756569" w:rsidP="00756569">
      <w:pPr>
        <w:ind w:left="360"/>
        <w:jc w:val="both"/>
      </w:pPr>
      <w:r w:rsidRPr="002C0C48">
        <w:t>W przypadku otrzymania pomocy de minimis należy wypełnić poniższe zestawienie oraz dołączyć kopię zaświadczeń o otrzymanej pomocy</w:t>
      </w:r>
    </w:p>
    <w:tbl>
      <w:tblPr>
        <w:tblW w:w="99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1580"/>
        <w:gridCol w:w="1276"/>
        <w:gridCol w:w="1559"/>
        <w:gridCol w:w="1344"/>
        <w:gridCol w:w="1066"/>
        <w:gridCol w:w="850"/>
        <w:gridCol w:w="883"/>
      </w:tblGrid>
      <w:tr w:rsidR="00756569" w:rsidRPr="002C0C48" w:rsidTr="00756569">
        <w:trPr>
          <w:trHeight w:val="578"/>
        </w:trPr>
        <w:tc>
          <w:tcPr>
            <w:tcW w:w="1398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Lp.</w:t>
            </w:r>
          </w:p>
        </w:tc>
        <w:tc>
          <w:tcPr>
            <w:tcW w:w="1580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Organ</w:t>
            </w:r>
            <w:r>
              <w:rPr>
                <w:sz w:val="20"/>
              </w:rPr>
              <w:t xml:space="preserve"> </w:t>
            </w:r>
            <w:r w:rsidRPr="00662220">
              <w:rPr>
                <w:sz w:val="20"/>
              </w:rPr>
              <w:t>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Podstawa prawna otrzymanej pomocy</w:t>
            </w:r>
          </w:p>
        </w:tc>
        <w:tc>
          <w:tcPr>
            <w:tcW w:w="1559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Dzień udzielenia pomocy (dzień-miesiąc-rok)</w:t>
            </w:r>
          </w:p>
        </w:tc>
        <w:tc>
          <w:tcPr>
            <w:tcW w:w="1344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Nr programu pomocowego, decyzji lub umowy</w:t>
            </w:r>
          </w:p>
        </w:tc>
        <w:tc>
          <w:tcPr>
            <w:tcW w:w="1066" w:type="dxa"/>
            <w:vMerge w:val="restart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Forma</w:t>
            </w:r>
            <w:r>
              <w:rPr>
                <w:sz w:val="20"/>
              </w:rPr>
              <w:t xml:space="preserve"> </w:t>
            </w:r>
            <w:r w:rsidRPr="00662220">
              <w:rPr>
                <w:sz w:val="20"/>
              </w:rPr>
              <w:t>pomocy</w:t>
            </w:r>
          </w:p>
        </w:tc>
        <w:tc>
          <w:tcPr>
            <w:tcW w:w="1733" w:type="dxa"/>
            <w:gridSpan w:val="2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Wartość pomocy brutto</w:t>
            </w:r>
          </w:p>
        </w:tc>
      </w:tr>
      <w:tr w:rsidR="00756569" w:rsidRPr="002C0C48" w:rsidTr="00756569">
        <w:trPr>
          <w:trHeight w:val="577"/>
        </w:trPr>
        <w:tc>
          <w:tcPr>
            <w:tcW w:w="1398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1580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1344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1066" w:type="dxa"/>
            <w:vMerge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PLN</w:t>
            </w:r>
          </w:p>
        </w:tc>
        <w:tc>
          <w:tcPr>
            <w:tcW w:w="883" w:type="dxa"/>
            <w:vAlign w:val="center"/>
          </w:tcPr>
          <w:p w:rsidR="00756569" w:rsidRPr="00662220" w:rsidRDefault="00756569" w:rsidP="00D760B7">
            <w:pPr>
              <w:jc w:val="center"/>
              <w:rPr>
                <w:sz w:val="20"/>
              </w:rPr>
            </w:pPr>
            <w:r w:rsidRPr="00662220">
              <w:rPr>
                <w:sz w:val="20"/>
              </w:rPr>
              <w:t>EUR</w:t>
            </w:r>
          </w:p>
        </w:tc>
      </w:tr>
      <w:tr w:rsidR="00756569" w:rsidRPr="00662220" w:rsidTr="00756569">
        <w:trPr>
          <w:trHeight w:val="567"/>
        </w:trPr>
        <w:tc>
          <w:tcPr>
            <w:tcW w:w="1398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80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344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06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  <w:tc>
          <w:tcPr>
            <w:tcW w:w="883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</w:tr>
      <w:tr w:rsidR="00756569" w:rsidRPr="00662220" w:rsidTr="00756569">
        <w:trPr>
          <w:trHeight w:val="567"/>
        </w:trPr>
        <w:tc>
          <w:tcPr>
            <w:tcW w:w="1398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80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344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06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  <w:tc>
          <w:tcPr>
            <w:tcW w:w="883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</w:tr>
      <w:tr w:rsidR="00756569" w:rsidRPr="00662220" w:rsidTr="00756569">
        <w:trPr>
          <w:trHeight w:val="567"/>
        </w:trPr>
        <w:tc>
          <w:tcPr>
            <w:tcW w:w="1398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80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344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1066" w:type="dxa"/>
          </w:tcPr>
          <w:p w:rsidR="00756569" w:rsidRPr="00662220" w:rsidRDefault="00756569" w:rsidP="00D760B7">
            <w:pPr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  <w:tc>
          <w:tcPr>
            <w:tcW w:w="883" w:type="dxa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</w:tr>
      <w:tr w:rsidR="00756569" w:rsidRPr="00662220" w:rsidTr="00756569">
        <w:trPr>
          <w:trHeight w:val="567"/>
        </w:trPr>
        <w:tc>
          <w:tcPr>
            <w:tcW w:w="8223" w:type="dxa"/>
            <w:gridSpan w:val="6"/>
            <w:vAlign w:val="center"/>
          </w:tcPr>
          <w:p w:rsidR="00756569" w:rsidRPr="00116A8C" w:rsidRDefault="00756569" w:rsidP="00D760B7">
            <w:pPr>
              <w:jc w:val="right"/>
              <w:rPr>
                <w:b/>
                <w:sz w:val="20"/>
              </w:rPr>
            </w:pPr>
            <w:r w:rsidRPr="00116A8C">
              <w:rPr>
                <w:b/>
                <w:sz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  <w:tc>
          <w:tcPr>
            <w:tcW w:w="883" w:type="dxa"/>
            <w:vAlign w:val="center"/>
          </w:tcPr>
          <w:p w:rsidR="00756569" w:rsidRPr="00662220" w:rsidRDefault="00756569" w:rsidP="00D760B7">
            <w:pPr>
              <w:jc w:val="right"/>
              <w:rPr>
                <w:sz w:val="20"/>
              </w:rPr>
            </w:pPr>
          </w:p>
        </w:tc>
      </w:tr>
    </w:tbl>
    <w:p w:rsidR="00756569" w:rsidRPr="002C0C48" w:rsidRDefault="00756569" w:rsidP="00756569"/>
    <w:p w:rsidR="00756569" w:rsidRPr="002C0C48" w:rsidRDefault="00756569" w:rsidP="00756569">
      <w:pPr>
        <w:numPr>
          <w:ilvl w:val="0"/>
          <w:numId w:val="1"/>
        </w:numPr>
        <w:suppressAutoHyphens/>
        <w:jc w:val="both"/>
      </w:pPr>
      <w:r>
        <w:t>otrzymałem /</w:t>
      </w:r>
      <w:r w:rsidRPr="002C0C48">
        <w:t>nie otrzymałem* inną</w:t>
      </w:r>
      <w:r>
        <w:t>(ej)</w:t>
      </w:r>
      <w:r w:rsidRPr="002C0C48">
        <w:t xml:space="preserve"> pomoc</w:t>
      </w:r>
      <w:r>
        <w:t>(y)</w:t>
      </w:r>
      <w:r w:rsidRPr="002C0C48">
        <w:t xml:space="preserve"> publiczną</w:t>
      </w:r>
      <w:r>
        <w:t>(ej)</w:t>
      </w:r>
      <w:r w:rsidRPr="002C0C48">
        <w:t xml:space="preserve"> w odniesieniu do tych samych kosztów kwalifikujących się do objęcia pomocą, na pokrycie których ma być przeznaczona pomoc</w:t>
      </w:r>
      <w:r>
        <w:t xml:space="preserve"> d</w:t>
      </w:r>
      <w:r w:rsidRPr="002C0C48">
        <w:t xml:space="preserve">e minimis </w:t>
      </w:r>
      <w:r>
        <w:t xml:space="preserve">(w przypadku otrzymania należy </w:t>
      </w:r>
      <w:r w:rsidRPr="002C0C48">
        <w:t>wykazać otrzymaną pomoc).</w:t>
      </w:r>
    </w:p>
    <w:p w:rsidR="00756569" w:rsidRPr="002C0C48" w:rsidRDefault="00756569" w:rsidP="00756569"/>
    <w:p w:rsidR="00756569" w:rsidRPr="00846912" w:rsidRDefault="00756569" w:rsidP="00756569">
      <w:pPr>
        <w:pStyle w:val="Tekstpodstawowy"/>
        <w:spacing w:line="240" w:lineRule="auto"/>
        <w:jc w:val="left"/>
      </w:pPr>
    </w:p>
    <w:p w:rsidR="00756569" w:rsidRPr="00846912" w:rsidRDefault="00756569" w:rsidP="007565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6912">
        <w:t>…………………………………</w:t>
      </w:r>
    </w:p>
    <w:p w:rsidR="00756569" w:rsidRPr="00E310E9" w:rsidRDefault="00756569" w:rsidP="00756569">
      <w:pPr>
        <w:pStyle w:val="Tekstpodstawowy"/>
        <w:spacing w:line="240" w:lineRule="auto"/>
        <w:ind w:firstLine="708"/>
        <w:rPr>
          <w:rFonts w:ascii="Times New Roman" w:hAnsi="Times New Roman"/>
          <w:b/>
        </w:rPr>
      </w:pPr>
      <w:r w:rsidRPr="00E310E9">
        <w:rPr>
          <w:rFonts w:ascii="Times New Roman" w:hAnsi="Times New Roman"/>
          <w:vertAlign w:val="superscript"/>
        </w:rPr>
        <w:tab/>
      </w:r>
      <w:r w:rsidRPr="00E310E9">
        <w:rPr>
          <w:rFonts w:ascii="Times New Roman" w:hAnsi="Times New Roman"/>
          <w:vertAlign w:val="superscript"/>
        </w:rPr>
        <w:tab/>
      </w:r>
      <w:r w:rsidRPr="00E310E9">
        <w:rPr>
          <w:rFonts w:ascii="Times New Roman" w:hAnsi="Times New Roman"/>
          <w:vertAlign w:val="superscript"/>
        </w:rPr>
        <w:tab/>
      </w:r>
      <w:r w:rsidRPr="00E310E9">
        <w:rPr>
          <w:rFonts w:ascii="Times New Roman" w:hAnsi="Times New Roman"/>
          <w:vertAlign w:val="superscript"/>
        </w:rPr>
        <w:tab/>
      </w:r>
      <w:r w:rsidRPr="00E310E9">
        <w:rPr>
          <w:rFonts w:ascii="Times New Roman" w:hAnsi="Times New Roman"/>
          <w:vertAlign w:val="superscript"/>
        </w:rPr>
        <w:tab/>
      </w:r>
      <w:r w:rsidRPr="00E310E9">
        <w:rPr>
          <w:rFonts w:ascii="Times New Roman" w:hAnsi="Times New Roman"/>
        </w:rPr>
        <w:t xml:space="preserve">      </w:t>
      </w:r>
      <w:r w:rsidRPr="00E310E9">
        <w:rPr>
          <w:rFonts w:ascii="Times New Roman" w:hAnsi="Times New Roman"/>
        </w:rPr>
        <w:tab/>
      </w:r>
      <w:r w:rsidRPr="00E310E9">
        <w:rPr>
          <w:rFonts w:ascii="Times New Roman" w:hAnsi="Times New Roman"/>
        </w:rPr>
        <w:tab/>
        <w:t>pieczątka i  podpis wnioskodawcy</w:t>
      </w:r>
    </w:p>
    <w:p w:rsidR="00756569" w:rsidRDefault="00756569" w:rsidP="00756569">
      <w:pPr>
        <w:pStyle w:val="Tekstpodstawowy"/>
        <w:spacing w:line="240" w:lineRule="auto"/>
        <w:rPr>
          <w:rFonts w:ascii="Arial Narrow" w:hAnsi="Arial Narrow"/>
          <w:b/>
        </w:rPr>
      </w:pPr>
    </w:p>
    <w:p w:rsidR="00756569" w:rsidRPr="00CF5DD6" w:rsidRDefault="00756569" w:rsidP="00756569">
      <w:pPr>
        <w:spacing w:line="360" w:lineRule="auto"/>
      </w:pPr>
    </w:p>
    <w:p w:rsidR="00756569" w:rsidRDefault="00756569" w:rsidP="00756569">
      <w:pPr>
        <w:tabs>
          <w:tab w:val="left" w:pos="120"/>
        </w:tabs>
        <w:jc w:val="both"/>
        <w:rPr>
          <w:b/>
        </w:rPr>
      </w:pPr>
    </w:p>
    <w:p w:rsidR="00756569" w:rsidRDefault="00756569" w:rsidP="00756569">
      <w:pPr>
        <w:tabs>
          <w:tab w:val="left" w:pos="120"/>
        </w:tabs>
        <w:jc w:val="both"/>
        <w:rPr>
          <w:b/>
        </w:rPr>
      </w:pPr>
    </w:p>
    <w:p w:rsidR="00756569" w:rsidRDefault="00756569" w:rsidP="00756569">
      <w:pPr>
        <w:tabs>
          <w:tab w:val="left" w:pos="120"/>
        </w:tabs>
        <w:jc w:val="both"/>
      </w:pPr>
      <w:r w:rsidRPr="002C0C48">
        <w:rPr>
          <w:b/>
        </w:rPr>
        <w:t>UWAGA!</w:t>
      </w:r>
    </w:p>
    <w:p w:rsidR="002C651A" w:rsidRPr="00E137DF" w:rsidRDefault="00756569" w:rsidP="00756569">
      <w:pPr>
        <w:tabs>
          <w:tab w:val="left" w:pos="120"/>
        </w:tabs>
        <w:spacing w:line="276" w:lineRule="auto"/>
        <w:jc w:val="both"/>
        <w:rPr>
          <w:rFonts w:ascii="Cambria" w:hAnsi="Cambria"/>
        </w:rPr>
      </w:pPr>
      <w:r w:rsidRPr="00E137DF">
        <w:rPr>
          <w:rFonts w:ascii="Cambria" w:hAnsi="Cambria"/>
        </w:rPr>
        <w:t>W przypadku wniosku składanego przez spółkę cywilną oświadczenie powinien podpisać każdy ze wspólników.</w:t>
      </w:r>
    </w:p>
    <w:sectPr w:rsidR="002C651A" w:rsidRPr="00E137DF" w:rsidSect="00A06C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24" w:rsidRDefault="00BB4024">
      <w:r>
        <w:separator/>
      </w:r>
    </w:p>
  </w:endnote>
  <w:endnote w:type="continuationSeparator" w:id="0">
    <w:p w:rsidR="00BB4024" w:rsidRDefault="00BB4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6E33BF" w:rsidP="00525B22">
    <w:pPr>
      <w:pStyle w:val="Stopka"/>
      <w:jc w:val="center"/>
      <w:rPr>
        <w:sz w:val="16"/>
        <w:szCs w:val="16"/>
      </w:rPr>
    </w:pPr>
    <w:r w:rsidRPr="002271A2">
      <w:rPr>
        <w:rFonts w:ascii="Cambria" w:hAnsi="Cambria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A17BD60" wp14:editId="6BC8D381">
              <wp:simplePos x="0" y="0"/>
              <wp:positionH relativeFrom="column">
                <wp:posOffset>4895850</wp:posOffset>
              </wp:positionH>
              <wp:positionV relativeFrom="paragraph">
                <wp:posOffset>5715</wp:posOffset>
              </wp:positionV>
              <wp:extent cx="923925" cy="1404620"/>
              <wp:effectExtent l="0" t="0" r="0" b="0"/>
              <wp:wrapTight wrapText="bothSides">
                <wp:wrapPolygon edited="0">
                  <wp:start x="1336" y="0"/>
                  <wp:lineTo x="1336" y="20671"/>
                  <wp:lineTo x="20041" y="20671"/>
                  <wp:lineTo x="20041" y="0"/>
                  <wp:lineTo x="1336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3BF" w:rsidRPr="002271A2" w:rsidRDefault="006E33BF" w:rsidP="006E33B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 xml:space="preserve">POWIATOWY </w:t>
                          </w: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br/>
                            <w:t>URZĄD PRACY</w:t>
                          </w:r>
                        </w:p>
                        <w:p w:rsidR="006E33BF" w:rsidRPr="002271A2" w:rsidRDefault="006E33BF" w:rsidP="006E33BF">
                          <w:pPr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</w:pPr>
                          <w:r w:rsidRPr="002271A2">
                            <w:rPr>
                              <w:rFonts w:ascii="Cambria" w:hAnsi="Cambria"/>
                              <w:b/>
                              <w:sz w:val="16"/>
                              <w:szCs w:val="16"/>
                            </w:rPr>
                            <w:t>w Węgrowie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17BD6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5.5pt;margin-top:.45pt;width:72.7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" filled="f" stroked="f">
              <v:textbox style="mso-fit-shape-to-text:t">
                <w:txbxContent>
                  <w:p w:rsidR="006E33BF" w:rsidRPr="002271A2" w:rsidRDefault="006E33BF" w:rsidP="006E33B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 xml:space="preserve">POWIATOWY </w:t>
                    </w: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br/>
                      <w:t>URZĄD PRACY</w:t>
                    </w:r>
                  </w:p>
                  <w:p w:rsidR="006E33BF" w:rsidRPr="002271A2" w:rsidRDefault="006E33BF" w:rsidP="006E33BF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  <w:r w:rsidRPr="002271A2">
                      <w:rPr>
                        <w:rFonts w:ascii="Cambria" w:hAnsi="Cambria"/>
                        <w:b/>
                        <w:sz w:val="16"/>
                        <w:szCs w:val="16"/>
                      </w:rPr>
                      <w:t>w Węgrowie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906C0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1D461514" wp14:editId="24A34EF3">
          <wp:simplePos x="0" y="0"/>
          <wp:positionH relativeFrom="column">
            <wp:posOffset>4048125</wp:posOffset>
          </wp:positionH>
          <wp:positionV relativeFrom="paragraph">
            <wp:posOffset>9525</wp:posOffset>
          </wp:positionV>
          <wp:extent cx="819150" cy="409575"/>
          <wp:effectExtent l="0" t="0" r="0" b="9525"/>
          <wp:wrapNone/>
          <wp:docPr id="6" name="Obraz 6" descr="C:\Users\Jagodziński_P\Desktop\logo pu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" descr="C:\Users\Jagodziński_P\Desktop\logo pup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1B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1879F9" wp14:editId="4E0C1A0D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4000500" cy="0"/>
              <wp:effectExtent l="19050" t="20955" r="19050" b="1714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0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3852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3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g5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" strokeweight="2.25pt"/>
          </w:pict>
        </mc:Fallback>
      </mc:AlternateContent>
    </w:r>
  </w:p>
  <w:p w:rsidR="00525B22" w:rsidRPr="00702D5F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</w:rPr>
      <w:t xml:space="preserve">Powiatowy Urząd Pracy, 07-100 Węgrów, ul. </w:t>
    </w:r>
    <w:r w:rsidRPr="00702D5F">
      <w:rPr>
        <w:sz w:val="16"/>
        <w:szCs w:val="16"/>
        <w:lang w:val="en-US"/>
      </w:rPr>
      <w:t>Piłsudskiego 23</w:t>
    </w:r>
  </w:p>
  <w:p w:rsidR="00525B22" w:rsidRPr="00525B22" w:rsidRDefault="00525B22" w:rsidP="006A3113">
    <w:pPr>
      <w:pStyle w:val="Stopka"/>
      <w:rPr>
        <w:sz w:val="16"/>
        <w:szCs w:val="16"/>
        <w:lang w:val="en-US"/>
      </w:rPr>
    </w:pPr>
    <w:r w:rsidRPr="00525B22">
      <w:rPr>
        <w:sz w:val="16"/>
        <w:szCs w:val="16"/>
        <w:lang w:val="en-US"/>
      </w:rPr>
      <w:t>tel. (25) 792 37 57, tel./fax (25) 792 25 42, e-mail: wawe@praca.gov.pl</w:t>
    </w:r>
  </w:p>
  <w:p w:rsidR="00525B22" w:rsidRPr="00525B22" w:rsidRDefault="006E33BF" w:rsidP="006A3113">
    <w:pPr>
      <w:pStyle w:val="Stopka"/>
      <w:rPr>
        <w:sz w:val="16"/>
        <w:szCs w:val="16"/>
        <w:lang w:val="en-US"/>
      </w:rPr>
    </w:pPr>
    <w:r>
      <w:rPr>
        <w:sz w:val="16"/>
        <w:szCs w:val="16"/>
        <w:lang w:val="en-US"/>
      </w:rPr>
      <w:t>http://</w:t>
    </w:r>
    <w:r w:rsidR="002566A3">
      <w:rPr>
        <w:sz w:val="16"/>
        <w:szCs w:val="16"/>
        <w:lang w:val="en-US"/>
      </w:rPr>
      <w:t>wegrow.praca.gov</w:t>
    </w:r>
    <w:r w:rsidR="00525B22" w:rsidRPr="00525B22">
      <w:rPr>
        <w:sz w:val="16"/>
        <w:szCs w:val="16"/>
        <w:lang w:val="en-US"/>
      </w:rPr>
      <w:t>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24" w:rsidRDefault="00BB4024">
      <w:r>
        <w:separator/>
      </w:r>
    </w:p>
  </w:footnote>
  <w:footnote w:type="continuationSeparator" w:id="0">
    <w:p w:rsidR="00BB4024" w:rsidRDefault="00BB4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69" w:rsidRDefault="00A71B2D" w:rsidP="00756569">
    <w:pPr>
      <w:snapToGrid w:val="0"/>
      <w:jc w:val="right"/>
      <w:rPr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335915</wp:posOffset>
              </wp:positionV>
              <wp:extent cx="0" cy="8686800"/>
              <wp:effectExtent l="9525" t="12065" r="9525" b="1651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686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F13F2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6.45pt" to="477pt,7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" strokeweight="1.5pt"/>
          </w:pict>
        </mc:Fallback>
      </mc:AlternateContent>
    </w:r>
    <w:r w:rsidR="00926C90">
      <w:rPr>
        <w:noProof/>
      </w:rPr>
      <w:drawing>
        <wp:inline distT="0" distB="0" distL="0" distR="0">
          <wp:extent cx="1143000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6569">
      <w:t xml:space="preserve">                                                                    </w:t>
    </w:r>
    <w:r w:rsidR="00756569">
      <w:rPr>
        <w:sz w:val="20"/>
        <w:szCs w:val="22"/>
      </w:rPr>
      <w:t xml:space="preserve">Załącznik nr 1 do wniosku o zawarcie </w:t>
    </w:r>
    <w:r w:rsidR="00756569">
      <w:rPr>
        <w:sz w:val="20"/>
        <w:szCs w:val="22"/>
      </w:rPr>
      <w:br/>
      <w:t xml:space="preserve"> umowy o refundację kosztów składek na ubezpieczenia społeczne za bezrobotnego do 30 roku życia</w:t>
    </w:r>
  </w:p>
  <w:p w:rsidR="00525B22" w:rsidRDefault="00A71B2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6286500" cy="0"/>
              <wp:effectExtent l="9525" t="13335" r="9525" b="1524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F78F3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1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ZD6bp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32E3"/>
    <w:multiLevelType w:val="hybridMultilevel"/>
    <w:tmpl w:val="78E4591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D7"/>
    <w:rsid w:val="000B6FC8"/>
    <w:rsid w:val="000C725B"/>
    <w:rsid w:val="00176352"/>
    <w:rsid w:val="002566A3"/>
    <w:rsid w:val="002C651A"/>
    <w:rsid w:val="0046156E"/>
    <w:rsid w:val="004E4E19"/>
    <w:rsid w:val="00525B22"/>
    <w:rsid w:val="005303D7"/>
    <w:rsid w:val="005B4D76"/>
    <w:rsid w:val="006A3113"/>
    <w:rsid w:val="006A554D"/>
    <w:rsid w:val="006E33BF"/>
    <w:rsid w:val="00702D5F"/>
    <w:rsid w:val="00720AE6"/>
    <w:rsid w:val="00756569"/>
    <w:rsid w:val="007A7D0D"/>
    <w:rsid w:val="007B3CAF"/>
    <w:rsid w:val="007C5F39"/>
    <w:rsid w:val="00874856"/>
    <w:rsid w:val="00926C90"/>
    <w:rsid w:val="0093041F"/>
    <w:rsid w:val="00943E79"/>
    <w:rsid w:val="00A06C99"/>
    <w:rsid w:val="00A71B2D"/>
    <w:rsid w:val="00B33666"/>
    <w:rsid w:val="00B41DEE"/>
    <w:rsid w:val="00B86E1D"/>
    <w:rsid w:val="00BB4024"/>
    <w:rsid w:val="00C43034"/>
    <w:rsid w:val="00CE088F"/>
    <w:rsid w:val="00CE12B4"/>
    <w:rsid w:val="00E137DF"/>
    <w:rsid w:val="00E739D6"/>
    <w:rsid w:val="00EE0D94"/>
    <w:rsid w:val="00E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083EA1F-20B5-4857-AED0-F5737E6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C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56569"/>
    <w:pPr>
      <w:spacing w:line="360" w:lineRule="auto"/>
      <w:jc w:val="both"/>
    </w:pPr>
    <w:rPr>
      <w:rFonts w:ascii="Roman 10cpi" w:hAnsi="Roman 10cpi"/>
    </w:rPr>
  </w:style>
  <w:style w:type="character" w:customStyle="1" w:styleId="TekstpodstawowyZnak">
    <w:name w:val="Tekst podstawowy Znak"/>
    <w:basedOn w:val="Domylnaczcionkaakapitu"/>
    <w:link w:val="Tekstpodstawowy"/>
    <w:rsid w:val="00756569"/>
    <w:rPr>
      <w:rFonts w:ascii="Roman 10cpi" w:hAnsi="Roman 10cp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trona%20z%20logami%20%20CAZ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 CAZ edytowalna</Template>
  <TotalTime>0</TotalTime>
  <Pages>1</Pages>
  <Words>138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2015-11-10T13:43:00Z</cp:lastPrinted>
  <dcterms:created xsi:type="dcterms:W3CDTF">2016-01-28T14:30:00Z</dcterms:created>
  <dcterms:modified xsi:type="dcterms:W3CDTF">2016-01-28T14:30:00Z</dcterms:modified>
</cp:coreProperties>
</file>