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89" w:rsidRDefault="00BC7489" w:rsidP="00BC7489">
      <w:bookmarkStart w:id="0" w:name="_GoBack"/>
      <w:bookmarkEnd w:id="0"/>
    </w:p>
    <w:p w:rsidR="00BC7489" w:rsidRDefault="00BC7489" w:rsidP="00BC7489"/>
    <w:p w:rsidR="00BC7489" w:rsidRPr="00CF5DD6" w:rsidRDefault="00BC7489" w:rsidP="00BC7489">
      <w:r w:rsidRPr="00CF5DD6">
        <w:t>………………………………………..</w:t>
      </w:r>
      <w:r>
        <w:tab/>
      </w:r>
      <w:r>
        <w:tab/>
      </w:r>
      <w:r>
        <w:tab/>
        <w:t>……………………………….</w:t>
      </w:r>
    </w:p>
    <w:p w:rsidR="00BC7489" w:rsidRPr="00DA2694" w:rsidRDefault="00BC7489" w:rsidP="00BC7489">
      <w:pPr>
        <w:ind w:firstLine="708"/>
      </w:pPr>
      <w:r w:rsidRPr="00DA2694">
        <w:t>pieczątka wnioskodawcy</w:t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BC7489" w:rsidRPr="00CF5DD6" w:rsidRDefault="00BC7489" w:rsidP="00BC7489"/>
    <w:p w:rsidR="00BC7489" w:rsidRPr="00CF5DD6" w:rsidRDefault="00BC7489" w:rsidP="00BC7489"/>
    <w:p w:rsidR="00BC7489" w:rsidRDefault="00BC7489" w:rsidP="00BC7489">
      <w:pPr>
        <w:spacing w:line="360" w:lineRule="auto"/>
        <w:jc w:val="center"/>
        <w:rPr>
          <w:b/>
        </w:rPr>
      </w:pPr>
      <w:r w:rsidRPr="00CF5DD6">
        <w:rPr>
          <w:b/>
        </w:rPr>
        <w:t>OŚWIADCZENIE</w:t>
      </w:r>
    </w:p>
    <w:p w:rsidR="00BC7489" w:rsidRPr="00CF5DD6" w:rsidRDefault="00BC7489" w:rsidP="00BC7489">
      <w:pPr>
        <w:spacing w:line="360" w:lineRule="auto"/>
        <w:jc w:val="center"/>
        <w:rPr>
          <w:b/>
        </w:rPr>
      </w:pPr>
    </w:p>
    <w:p w:rsidR="00BC7489" w:rsidRPr="00646DB6" w:rsidRDefault="00BC7489" w:rsidP="00BC7489">
      <w:pPr>
        <w:ind w:firstLine="708"/>
        <w:jc w:val="both"/>
      </w:pPr>
      <w:r w:rsidRPr="00646DB6">
        <w:t xml:space="preserve">Oświadczam, że w roku podatkowym, w którym ubiegam się o pomoc de minimis oraz </w:t>
      </w:r>
      <w:r>
        <w:t xml:space="preserve"> </w:t>
      </w:r>
      <w:r w:rsidRPr="00646DB6">
        <w:t xml:space="preserve">w ciągu 2 poprzedzających go lat podatkowych w ramach </w:t>
      </w:r>
      <w:r w:rsidRPr="00646DB6">
        <w:rPr>
          <w:b/>
          <w:u w:val="single"/>
        </w:rPr>
        <w:t>jednego przedsiębiorstwa</w:t>
      </w:r>
      <w:r w:rsidRPr="003D5C36">
        <w:rPr>
          <w:i/>
          <w:sz w:val="20"/>
          <w:vertAlign w:val="superscript"/>
        </w:rPr>
        <w:t>*</w:t>
      </w:r>
      <w:r w:rsidRPr="003D5C36">
        <w:rPr>
          <w:i/>
          <w:sz w:val="20"/>
        </w:rPr>
        <w:t>(właściwe zaznaczyć)</w:t>
      </w:r>
      <w:r w:rsidRPr="00646DB6">
        <w:t>;</w:t>
      </w:r>
    </w:p>
    <w:p w:rsidR="00BC7489" w:rsidRDefault="00BC7489" w:rsidP="00BC7489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611"/>
      </w:tblGrid>
      <w:tr w:rsidR="00BC7489" w:rsidRPr="00890C58" w:rsidTr="00742A02">
        <w:tc>
          <w:tcPr>
            <w:tcW w:w="959" w:type="dxa"/>
            <w:shd w:val="clear" w:color="auto" w:fill="auto"/>
          </w:tcPr>
          <w:p w:rsidR="00BC7489" w:rsidRPr="00890C58" w:rsidRDefault="00BC7489" w:rsidP="00BC7489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1" w:type="dxa"/>
            <w:shd w:val="clear" w:color="auto" w:fill="auto"/>
          </w:tcPr>
          <w:p w:rsidR="00BC7489" w:rsidRPr="00890C58" w:rsidRDefault="00BC7489" w:rsidP="00742A02">
            <w:pPr>
              <w:jc w:val="both"/>
            </w:pPr>
            <w:r w:rsidRPr="00890C58">
              <w:rPr>
                <w:sz w:val="28"/>
                <w:szCs w:val="28"/>
              </w:rPr>
              <w:t>□</w:t>
            </w:r>
            <w:r w:rsidRPr="00890C58">
              <w:t xml:space="preserve"> </w:t>
            </w:r>
            <w:r w:rsidRPr="001A7D3F">
              <w:rPr>
                <w:b/>
              </w:rPr>
              <w:t>nie otrzymałem(am)</w:t>
            </w:r>
            <w:r w:rsidRPr="00890C58">
              <w:t xml:space="preserve"> pomocy de minimis w rolnictwie,</w:t>
            </w:r>
          </w:p>
          <w:p w:rsidR="00BC7489" w:rsidRDefault="00BC7489" w:rsidP="00742A02">
            <w:pPr>
              <w:jc w:val="both"/>
            </w:pPr>
            <w:r w:rsidRPr="00890C58">
              <w:rPr>
                <w:sz w:val="28"/>
                <w:szCs w:val="28"/>
              </w:rPr>
              <w:t>□</w:t>
            </w:r>
            <w:r w:rsidRPr="001A7D3F">
              <w:rPr>
                <w:b/>
              </w:rPr>
              <w:t>otrzymałem(am)</w:t>
            </w:r>
            <w:r w:rsidRPr="00890C58">
              <w:t xml:space="preserve"> pomoc de minimis w rolnictwie w wysokości ………………….…</w:t>
            </w:r>
          </w:p>
          <w:p w:rsidR="00BC7489" w:rsidRPr="00890C58" w:rsidRDefault="00BC7489" w:rsidP="00742A02">
            <w:pPr>
              <w:jc w:val="both"/>
            </w:pPr>
          </w:p>
          <w:p w:rsidR="00BC7489" w:rsidRPr="00890C58" w:rsidRDefault="00BC7489" w:rsidP="00742A02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89" w:rsidRPr="00890C58" w:rsidTr="00742A02">
        <w:tc>
          <w:tcPr>
            <w:tcW w:w="959" w:type="dxa"/>
            <w:shd w:val="clear" w:color="auto" w:fill="auto"/>
          </w:tcPr>
          <w:p w:rsidR="00BC7489" w:rsidRPr="00890C58" w:rsidRDefault="00BC7489" w:rsidP="00BC7489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1" w:type="dxa"/>
            <w:shd w:val="clear" w:color="auto" w:fill="auto"/>
          </w:tcPr>
          <w:p w:rsidR="00BC7489" w:rsidRPr="00890C58" w:rsidRDefault="00BC7489" w:rsidP="00742A02">
            <w:pPr>
              <w:jc w:val="both"/>
            </w:pPr>
            <w:r w:rsidRPr="00890C58">
              <w:rPr>
                <w:sz w:val="28"/>
                <w:szCs w:val="28"/>
              </w:rPr>
              <w:t xml:space="preserve">□ </w:t>
            </w:r>
            <w:r w:rsidRPr="001A7D3F">
              <w:rPr>
                <w:b/>
              </w:rPr>
              <w:t>nie otrzymałem/am</w:t>
            </w:r>
            <w:r w:rsidRPr="00890C58">
              <w:t xml:space="preserve"> pomocy de minimis w rybołówstwie,</w:t>
            </w:r>
          </w:p>
          <w:p w:rsidR="00BC7489" w:rsidRPr="00890C58" w:rsidRDefault="00BC7489" w:rsidP="00742A02">
            <w:pPr>
              <w:jc w:val="both"/>
            </w:pPr>
            <w:r w:rsidRPr="00890C58">
              <w:rPr>
                <w:sz w:val="28"/>
                <w:szCs w:val="28"/>
              </w:rPr>
              <w:t>□</w:t>
            </w:r>
            <w:r w:rsidRPr="001A7D3F">
              <w:rPr>
                <w:b/>
              </w:rPr>
              <w:t>otrzymałem/am</w:t>
            </w:r>
            <w:r w:rsidRPr="00890C58">
              <w:t xml:space="preserve"> pomoc de minimis w rybołówstwie w wysokości …………………..</w:t>
            </w:r>
          </w:p>
          <w:p w:rsidR="00BC7489" w:rsidRPr="00890C58" w:rsidRDefault="00BC7489" w:rsidP="00742A02">
            <w:pPr>
              <w:jc w:val="both"/>
              <w:rPr>
                <w:sz w:val="28"/>
                <w:szCs w:val="28"/>
              </w:rPr>
            </w:pPr>
          </w:p>
        </w:tc>
      </w:tr>
      <w:tr w:rsidR="00BC7489" w:rsidRPr="00890C58" w:rsidTr="00742A02">
        <w:tc>
          <w:tcPr>
            <w:tcW w:w="959" w:type="dxa"/>
            <w:shd w:val="clear" w:color="auto" w:fill="auto"/>
          </w:tcPr>
          <w:p w:rsidR="00BC7489" w:rsidRPr="00890C58" w:rsidRDefault="00BC7489" w:rsidP="00742A02">
            <w:pPr>
              <w:pStyle w:val="Akapitzlist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1" w:type="dxa"/>
            <w:shd w:val="clear" w:color="auto" w:fill="auto"/>
          </w:tcPr>
          <w:p w:rsidR="00BC7489" w:rsidRPr="00890C58" w:rsidRDefault="00BC7489" w:rsidP="00742A02">
            <w:pPr>
              <w:jc w:val="both"/>
              <w:rPr>
                <w:sz w:val="28"/>
                <w:szCs w:val="28"/>
              </w:rPr>
            </w:pPr>
          </w:p>
        </w:tc>
      </w:tr>
      <w:tr w:rsidR="00BC7489" w:rsidRPr="00890C58" w:rsidTr="00742A02">
        <w:tc>
          <w:tcPr>
            <w:tcW w:w="959" w:type="dxa"/>
            <w:shd w:val="clear" w:color="auto" w:fill="auto"/>
          </w:tcPr>
          <w:p w:rsidR="00BC7489" w:rsidRPr="00890C58" w:rsidRDefault="00BC7489" w:rsidP="00BC7489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1" w:type="dxa"/>
            <w:shd w:val="clear" w:color="auto" w:fill="auto"/>
          </w:tcPr>
          <w:p w:rsidR="00BC7489" w:rsidRPr="00890C58" w:rsidRDefault="00BC7489" w:rsidP="00742A02">
            <w:pPr>
              <w:ind w:left="317" w:hanging="317"/>
              <w:jc w:val="both"/>
            </w:pPr>
            <w:r w:rsidRPr="00890C58">
              <w:rPr>
                <w:sz w:val="28"/>
                <w:szCs w:val="28"/>
              </w:rPr>
              <w:t xml:space="preserve">□ </w:t>
            </w:r>
            <w:r w:rsidRPr="001A7D3F">
              <w:rPr>
                <w:b/>
              </w:rPr>
              <w:t>nie otrzymałem/am</w:t>
            </w:r>
            <w:r w:rsidRPr="00890C58">
              <w:t xml:space="preserve"> innej pomocy publicznej w odniesieniu do tych samych kosztów kwalifikujących się do objęcia pomocą, na pokrycie których ma być przeznaczona pomoc de minimis,</w:t>
            </w:r>
          </w:p>
          <w:p w:rsidR="00BC7489" w:rsidRPr="00890C58" w:rsidRDefault="00BC7489" w:rsidP="00742A02">
            <w:pPr>
              <w:ind w:left="317" w:hanging="284"/>
              <w:jc w:val="both"/>
            </w:pPr>
            <w:r w:rsidRPr="00890C58">
              <w:rPr>
                <w:sz w:val="28"/>
                <w:szCs w:val="28"/>
              </w:rPr>
              <w:t>□</w:t>
            </w:r>
            <w:r w:rsidRPr="00890C58">
              <w:t xml:space="preserve"> </w:t>
            </w:r>
            <w:r w:rsidRPr="001A7D3F">
              <w:rPr>
                <w:b/>
              </w:rPr>
              <w:t>otrzymałem/am</w:t>
            </w:r>
            <w:r w:rsidRPr="00890C58">
              <w:t xml:space="preserve"> inną pomoc publiczną, w odniesieniu do tych samych kosztów kwalifikujących się do objęcia pomocą, na pokrycie których ma być przeznaczona pomoc de minimis, w wysokości ………………………………….</w:t>
            </w:r>
          </w:p>
          <w:p w:rsidR="00BC7489" w:rsidRPr="00890C58" w:rsidRDefault="00BC7489" w:rsidP="00742A02">
            <w:pPr>
              <w:ind w:left="708"/>
              <w:jc w:val="both"/>
              <w:rPr>
                <w:sz w:val="28"/>
                <w:szCs w:val="28"/>
              </w:rPr>
            </w:pPr>
          </w:p>
          <w:p w:rsidR="00BC7489" w:rsidRPr="00890C58" w:rsidRDefault="00BC7489" w:rsidP="00742A02">
            <w:pPr>
              <w:ind w:left="708"/>
              <w:jc w:val="both"/>
              <w:rPr>
                <w:sz w:val="28"/>
                <w:szCs w:val="28"/>
              </w:rPr>
            </w:pPr>
          </w:p>
        </w:tc>
      </w:tr>
    </w:tbl>
    <w:p w:rsidR="00BC7489" w:rsidRPr="00424F44" w:rsidRDefault="00BC7489" w:rsidP="00BC7489">
      <w:pPr>
        <w:pStyle w:val="Tekstpodstawowy"/>
        <w:spacing w:line="240" w:lineRule="auto"/>
        <w:jc w:val="left"/>
        <w:rPr>
          <w:rFonts w:ascii="Arial Narrow" w:hAnsi="Arial Narrow"/>
        </w:rPr>
      </w:pPr>
    </w:p>
    <w:p w:rsidR="00BC7489" w:rsidRPr="00846912" w:rsidRDefault="00BC7489" w:rsidP="00BC7489">
      <w:pPr>
        <w:pStyle w:val="Tekstpodstawowy"/>
        <w:spacing w:line="240" w:lineRule="auto"/>
        <w:jc w:val="left"/>
      </w:pPr>
    </w:p>
    <w:p w:rsidR="00BC7489" w:rsidRPr="00846912" w:rsidRDefault="00BC7489" w:rsidP="00BC7489"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46912">
        <w:t>…………………………………</w:t>
      </w:r>
      <w:r>
        <w:t>..</w:t>
      </w:r>
    </w:p>
    <w:p w:rsidR="00BC7489" w:rsidRPr="001B5E11" w:rsidRDefault="00BC7489" w:rsidP="00BC7489">
      <w:pPr>
        <w:pStyle w:val="Tekstpodstawowy"/>
        <w:spacing w:line="240" w:lineRule="auto"/>
        <w:ind w:firstLine="708"/>
        <w:rPr>
          <w:b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 </w:t>
      </w:r>
      <w:r w:rsidRPr="001B5E11">
        <w:t>pieczątka i  podpis wnioskodawcy</w:t>
      </w:r>
    </w:p>
    <w:p w:rsidR="00BC7489" w:rsidRPr="00646DB6" w:rsidRDefault="00BC7489" w:rsidP="00BC7489">
      <w:pPr>
        <w:pStyle w:val="Tekstpodstawowy"/>
        <w:spacing w:line="240" w:lineRule="auto"/>
        <w:rPr>
          <w:b/>
        </w:rPr>
      </w:pPr>
    </w:p>
    <w:p w:rsidR="00BC7489" w:rsidRDefault="00BC7489" w:rsidP="00BC7489">
      <w:pPr>
        <w:pStyle w:val="Tekstpodstawowy"/>
        <w:spacing w:line="240" w:lineRule="auto"/>
        <w:rPr>
          <w:b/>
        </w:rPr>
      </w:pPr>
    </w:p>
    <w:p w:rsidR="00BC7489" w:rsidRPr="00CD042C" w:rsidRDefault="00BC7489" w:rsidP="00BC7489">
      <w:pPr>
        <w:tabs>
          <w:tab w:val="left" w:pos="2850"/>
        </w:tabs>
      </w:pPr>
      <w:r>
        <w:tab/>
      </w:r>
    </w:p>
    <w:p w:rsidR="00874856" w:rsidRDefault="00874856" w:rsidP="00874856">
      <w:pPr>
        <w:jc w:val="both"/>
      </w:pPr>
    </w:p>
    <w:p w:rsidR="00874856" w:rsidRDefault="00874856" w:rsidP="00874856">
      <w:pPr>
        <w:jc w:val="both"/>
      </w:pPr>
    </w:p>
    <w:p w:rsidR="00874856" w:rsidRPr="004074A6" w:rsidRDefault="00874856" w:rsidP="00874856">
      <w:pPr>
        <w:jc w:val="both"/>
      </w:pPr>
    </w:p>
    <w:p w:rsidR="00525B22" w:rsidRDefault="00525B22"/>
    <w:p w:rsidR="002C651A" w:rsidRPr="00BC7489" w:rsidRDefault="00BC7489" w:rsidP="00BC7489">
      <w:pPr>
        <w:ind w:left="142" w:hanging="142"/>
        <w:jc w:val="both"/>
        <w:rPr>
          <w:sz w:val="18"/>
          <w:szCs w:val="18"/>
          <w:vertAlign w:val="superscript"/>
        </w:rPr>
      </w:pPr>
      <w:r w:rsidRPr="00646DB6"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>D</w:t>
      </w:r>
      <w:r w:rsidRPr="00646DB6">
        <w:rPr>
          <w:sz w:val="18"/>
          <w:szCs w:val="18"/>
        </w:rPr>
        <w:t xml:space="preserve">efinicja jednego przedsiębiorstwa </w:t>
      </w:r>
      <w:r>
        <w:rPr>
          <w:sz w:val="18"/>
          <w:szCs w:val="18"/>
        </w:rPr>
        <w:t>jest określona w art. 2 ust. 2 r</w:t>
      </w:r>
      <w:r w:rsidRPr="00646DB6">
        <w:rPr>
          <w:sz w:val="18"/>
          <w:szCs w:val="18"/>
        </w:rPr>
        <w:t xml:space="preserve">ozporządzenia Komisji (UE) Nr 1407/2013 z dnia 18 grudnia 2013 roku w sprawie stosowania art. 107 i 108 Traktatu o funkcjonowaniu Unii Europejskiej do pomocy de minimis </w:t>
      </w:r>
      <w:r>
        <w:rPr>
          <w:sz w:val="18"/>
          <w:szCs w:val="18"/>
        </w:rPr>
        <w:t>(</w:t>
      </w:r>
      <w:r w:rsidRPr="00646DB6">
        <w:rPr>
          <w:sz w:val="18"/>
          <w:szCs w:val="18"/>
        </w:rPr>
        <w:t>Dz. Urz</w:t>
      </w:r>
      <w:r>
        <w:rPr>
          <w:sz w:val="18"/>
          <w:szCs w:val="18"/>
        </w:rPr>
        <w:t>.</w:t>
      </w:r>
      <w:r w:rsidRPr="00646DB6">
        <w:rPr>
          <w:sz w:val="18"/>
          <w:szCs w:val="18"/>
        </w:rPr>
        <w:t xml:space="preserve"> UE L 352 z dnia 24.12.2013 </w:t>
      </w:r>
      <w:r>
        <w:rPr>
          <w:sz w:val="18"/>
          <w:szCs w:val="18"/>
        </w:rPr>
        <w:t>r.).</w:t>
      </w:r>
    </w:p>
    <w:sectPr w:rsidR="002C651A" w:rsidRPr="00BC7489" w:rsidSect="00A06C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9A" w:rsidRDefault="004F689A">
      <w:r>
        <w:separator/>
      </w:r>
    </w:p>
  </w:endnote>
  <w:endnote w:type="continuationSeparator" w:id="0">
    <w:p w:rsidR="004F689A" w:rsidRDefault="004F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55718D" w:rsidP="00525B22">
    <w:pPr>
      <w:pStyle w:val="Stopka"/>
      <w:jc w:val="center"/>
      <w:rPr>
        <w:sz w:val="16"/>
        <w:szCs w:val="16"/>
      </w:rPr>
    </w:pPr>
    <w:r w:rsidRPr="002271A2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CBEE216" wp14:editId="31F42070">
              <wp:simplePos x="0" y="0"/>
              <wp:positionH relativeFrom="column">
                <wp:posOffset>4905375</wp:posOffset>
              </wp:positionH>
              <wp:positionV relativeFrom="paragraph">
                <wp:posOffset>5715</wp:posOffset>
              </wp:positionV>
              <wp:extent cx="923925" cy="1404620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718D" w:rsidRPr="002271A2" w:rsidRDefault="0055718D" w:rsidP="0055718D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55718D" w:rsidRPr="002271A2" w:rsidRDefault="0055718D" w:rsidP="0055718D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BEE21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6.25pt;margin-top:.45pt;width:72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" filled="f" stroked="f">
              <v:textbox style="mso-fit-shape-to-text:t">
                <w:txbxContent>
                  <w:p w:rsidR="0055718D" w:rsidRPr="002271A2" w:rsidRDefault="0055718D" w:rsidP="0055718D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55718D" w:rsidRPr="002271A2" w:rsidRDefault="0055718D" w:rsidP="0055718D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7906C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42A1808F" wp14:editId="48CDD44D">
          <wp:simplePos x="0" y="0"/>
          <wp:positionH relativeFrom="column">
            <wp:posOffset>4086225</wp:posOffset>
          </wp:positionH>
          <wp:positionV relativeFrom="paragraph">
            <wp:posOffset>9525</wp:posOffset>
          </wp:positionV>
          <wp:extent cx="819150" cy="409575"/>
          <wp:effectExtent l="0" t="0" r="0" b="9525"/>
          <wp:wrapNone/>
          <wp:docPr id="6" name="Obraz 6" descr="C:\Users\Jagodziński_P\Desktop\logo pu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agodziński_P\Desktop\logo pu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B2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566C76" wp14:editId="5D8BA037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4000500" cy="0"/>
              <wp:effectExtent l="19050" t="20955" r="19050" b="1714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EFA6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5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" strokeweight="2.25pt"/>
          </w:pict>
        </mc:Fallback>
      </mc:AlternateContent>
    </w:r>
    <w:r>
      <w:rPr>
        <w:noProof/>
        <w:sz w:val="16"/>
        <w:szCs w:val="16"/>
      </w:rPr>
      <w:t>\</w:t>
    </w:r>
  </w:p>
  <w:p w:rsidR="00525B22" w:rsidRPr="00702D5F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</w:rPr>
      <w:t xml:space="preserve">Powiatowy Urząd Pracy, 07-100 Węgrów, ul. </w:t>
    </w:r>
    <w:r w:rsidRPr="00702D5F">
      <w:rPr>
        <w:sz w:val="16"/>
        <w:szCs w:val="16"/>
        <w:lang w:val="en-US"/>
      </w:rPr>
      <w:t>Piłsudskiego 23</w:t>
    </w:r>
  </w:p>
  <w:p w:rsidR="00525B22" w:rsidRPr="00525B22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  <w:lang w:val="en-US"/>
      </w:rPr>
      <w:t>tel. (25) 792 37 57, tel./fax (25) 792 25 42, e-mail: wawe@praca.gov.pl</w:t>
    </w:r>
  </w:p>
  <w:p w:rsidR="00525B22" w:rsidRPr="00525B22" w:rsidRDefault="0055718D" w:rsidP="006A3113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http://</w:t>
    </w:r>
    <w:r w:rsidR="002566A3">
      <w:rPr>
        <w:sz w:val="16"/>
        <w:szCs w:val="16"/>
        <w:lang w:val="en-US"/>
      </w:rPr>
      <w:t>wegrow.praca.gov</w:t>
    </w:r>
    <w:r w:rsidR="00525B22" w:rsidRPr="00525B22">
      <w:rPr>
        <w:sz w:val="16"/>
        <w:szCs w:val="16"/>
        <w:lang w:val="en-US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9A" w:rsidRDefault="004F689A">
      <w:r>
        <w:separator/>
      </w:r>
    </w:p>
  </w:footnote>
  <w:footnote w:type="continuationSeparator" w:id="0">
    <w:p w:rsidR="004F689A" w:rsidRDefault="004F6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89" w:rsidRPr="001973C1" w:rsidRDefault="00A71B2D" w:rsidP="00BC7489">
    <w:pPr>
      <w:snapToGrid w:val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13F2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ZRFwIAADMEAAAOAAAAZHJzL2Uyb0RvYy54bWysU8GO2jAQvVfqP1i+QxIaKESEVZVAL9su&#10;0m57N7ZDrDq2ZRsCqvrvHTtA2fZSVQXJ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" strokeweight="1.5pt"/>
          </w:pict>
        </mc:Fallback>
      </mc:AlternateContent>
    </w:r>
    <w:r w:rsidR="00926C90">
      <w:rPr>
        <w:noProof/>
      </w:rPr>
      <w:drawing>
        <wp:inline distT="0" distB="0" distL="0" distR="0">
          <wp:extent cx="114300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7489">
      <w:t xml:space="preserve">                                                                     </w:t>
    </w:r>
    <w:r w:rsidR="00BC7489" w:rsidRPr="001973C1">
      <w:rPr>
        <w:sz w:val="20"/>
      </w:rPr>
      <w:t>Z</w:t>
    </w:r>
    <w:r w:rsidR="00BC7489">
      <w:rPr>
        <w:sz w:val="20"/>
      </w:rPr>
      <w:t>ałącznik nr 2 do wniosku o zawarcie</w:t>
    </w:r>
    <w:r w:rsidR="00BC7489">
      <w:rPr>
        <w:sz w:val="20"/>
      </w:rPr>
      <w:br/>
      <w:t xml:space="preserve">                    </w:t>
    </w:r>
    <w:r w:rsidR="00BC7489" w:rsidRPr="001973C1">
      <w:rPr>
        <w:sz w:val="20"/>
      </w:rPr>
      <w:t>umowy o refundację kosztów składek na ubezpieczenia społeczne za bezrobotnego do 30 roku życia</w:t>
    </w:r>
  </w:p>
  <w:p w:rsidR="00525B22" w:rsidRDefault="00A71B2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F78F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1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ZD6bp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WsM9cRICAAAp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36994"/>
    <w:multiLevelType w:val="hybridMultilevel"/>
    <w:tmpl w:val="4AC0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7"/>
    <w:rsid w:val="000B6FC8"/>
    <w:rsid w:val="000C725B"/>
    <w:rsid w:val="002566A3"/>
    <w:rsid w:val="002C651A"/>
    <w:rsid w:val="0046156E"/>
    <w:rsid w:val="004E4E19"/>
    <w:rsid w:val="004F689A"/>
    <w:rsid w:val="00525B22"/>
    <w:rsid w:val="005303D7"/>
    <w:rsid w:val="00535A8F"/>
    <w:rsid w:val="0055718D"/>
    <w:rsid w:val="005B4D76"/>
    <w:rsid w:val="006A3113"/>
    <w:rsid w:val="006A554D"/>
    <w:rsid w:val="00702D5F"/>
    <w:rsid w:val="00720AE6"/>
    <w:rsid w:val="007A7D0D"/>
    <w:rsid w:val="007B3CAF"/>
    <w:rsid w:val="007C5F39"/>
    <w:rsid w:val="007E5008"/>
    <w:rsid w:val="00874856"/>
    <w:rsid w:val="00926C90"/>
    <w:rsid w:val="0093041F"/>
    <w:rsid w:val="00943E79"/>
    <w:rsid w:val="00A06C99"/>
    <w:rsid w:val="00A71B2D"/>
    <w:rsid w:val="00B33666"/>
    <w:rsid w:val="00B41DEE"/>
    <w:rsid w:val="00B86E1D"/>
    <w:rsid w:val="00BC7489"/>
    <w:rsid w:val="00CE088F"/>
    <w:rsid w:val="00D40CC5"/>
    <w:rsid w:val="00E739D6"/>
    <w:rsid w:val="00E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083EA1F-20B5-4857-AED0-F5737E6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C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C7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C748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C7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trona%20z%20logami%20%20CAZ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 CAZ edytowalna</Template>
  <TotalTime>0</TotalTime>
  <Pages>1</Pages>
  <Words>175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2015-11-10T13:43:00Z</cp:lastPrinted>
  <dcterms:created xsi:type="dcterms:W3CDTF">2016-01-28T14:30:00Z</dcterms:created>
  <dcterms:modified xsi:type="dcterms:W3CDTF">2016-01-28T14:30:00Z</dcterms:modified>
</cp:coreProperties>
</file>