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C8" w:rsidRPr="00080A7E" w:rsidRDefault="00E234C8" w:rsidP="00E234C8"/>
    <w:p w:rsidR="006E353A" w:rsidRPr="006E353A" w:rsidRDefault="006E353A" w:rsidP="006E353A">
      <w:pPr>
        <w:pStyle w:val="Akapitzlist"/>
        <w:ind w:left="502" w:right="706"/>
        <w:jc w:val="right"/>
        <w:rPr>
          <w:rFonts w:ascii="Times New Roman" w:hAnsi="Times New Roman"/>
          <w:sz w:val="18"/>
        </w:rPr>
      </w:pPr>
      <w:r w:rsidRPr="006E353A">
        <w:rPr>
          <w:rFonts w:ascii="Times New Roman" w:hAnsi="Times New Roman"/>
          <w:sz w:val="18"/>
        </w:rPr>
        <w:t xml:space="preserve">Załącznik Nr 2 </w:t>
      </w:r>
    </w:p>
    <w:p w:rsidR="006E353A" w:rsidRDefault="006E353A" w:rsidP="006E353A">
      <w:pPr>
        <w:pStyle w:val="Akapitzlist"/>
        <w:ind w:left="502" w:right="706"/>
        <w:jc w:val="right"/>
        <w:rPr>
          <w:rFonts w:ascii="Times New Roman" w:hAnsi="Times New Roman"/>
          <w:sz w:val="24"/>
        </w:rPr>
      </w:pPr>
      <w:r w:rsidRPr="006E353A">
        <w:rPr>
          <w:rFonts w:ascii="Times New Roman" w:hAnsi="Times New Roman"/>
          <w:sz w:val="18"/>
        </w:rPr>
        <w:t>do regulaminu organizowania prac społecznie użytecznych - wniosek o refundację kwoty świadczeń pieniężnych wypłacanych bezrobotnym z tytułu wykonywania prac społecznie użytecznych</w:t>
      </w:r>
      <w:r>
        <w:rPr>
          <w:rFonts w:ascii="Times New Roman" w:hAnsi="Times New Roman"/>
          <w:sz w:val="24"/>
        </w:rPr>
        <w:t>.</w:t>
      </w:r>
    </w:p>
    <w:p w:rsidR="00E234C8" w:rsidRPr="00080A7E" w:rsidRDefault="00E234C8" w:rsidP="00E234C8"/>
    <w:p w:rsidR="00E234C8" w:rsidRPr="00080A7E" w:rsidRDefault="00E234C8" w:rsidP="00E234C8">
      <w:bookmarkStart w:id="0" w:name="_GoBack"/>
      <w:bookmarkEnd w:id="0"/>
    </w:p>
    <w:p w:rsidR="00E234C8" w:rsidRPr="00080A7E" w:rsidRDefault="00E234C8" w:rsidP="00E234C8"/>
    <w:p w:rsidR="00E234C8" w:rsidRPr="00080A7E" w:rsidRDefault="00E234C8" w:rsidP="00E234C8">
      <w:pPr>
        <w:jc w:val="right"/>
      </w:pPr>
      <w:r w:rsidRPr="00080A7E">
        <w:t>Węgrów, dn. …………………….</w:t>
      </w:r>
    </w:p>
    <w:p w:rsidR="00E234C8" w:rsidRPr="00080A7E" w:rsidRDefault="00E234C8" w:rsidP="00E234C8">
      <w:r w:rsidRPr="00080A7E">
        <w:t>……………………………………</w:t>
      </w:r>
    </w:p>
    <w:p w:rsidR="00E234C8" w:rsidRPr="00080A7E" w:rsidRDefault="00E234C8" w:rsidP="00E234C8">
      <w:r w:rsidRPr="00080A7E">
        <w:t>Pieczątka organizatora</w:t>
      </w:r>
    </w:p>
    <w:p w:rsidR="00E234C8" w:rsidRPr="00080A7E" w:rsidRDefault="00E234C8" w:rsidP="00E234C8">
      <w:pPr>
        <w:ind w:left="5670"/>
      </w:pPr>
    </w:p>
    <w:p w:rsidR="00E234C8" w:rsidRPr="00080A7E" w:rsidRDefault="00E234C8" w:rsidP="00E234C8">
      <w:pPr>
        <w:ind w:left="5670"/>
        <w:rPr>
          <w:b/>
        </w:rPr>
      </w:pPr>
      <w:r w:rsidRPr="00080A7E">
        <w:rPr>
          <w:b/>
        </w:rPr>
        <w:t>Starosta Węgrowski</w:t>
      </w:r>
    </w:p>
    <w:p w:rsidR="00E234C8" w:rsidRPr="00080A7E" w:rsidRDefault="00E234C8" w:rsidP="00E234C8">
      <w:pPr>
        <w:ind w:left="5670"/>
        <w:rPr>
          <w:b/>
        </w:rPr>
      </w:pPr>
      <w:r w:rsidRPr="00080A7E">
        <w:rPr>
          <w:b/>
        </w:rPr>
        <w:t xml:space="preserve">za pośrednictwem </w:t>
      </w:r>
    </w:p>
    <w:p w:rsidR="00E234C8" w:rsidRPr="00080A7E" w:rsidRDefault="00E234C8" w:rsidP="00E234C8">
      <w:pPr>
        <w:ind w:left="5670"/>
        <w:rPr>
          <w:b/>
        </w:rPr>
      </w:pPr>
      <w:r w:rsidRPr="00080A7E">
        <w:rPr>
          <w:b/>
        </w:rPr>
        <w:t>Powiatowego Urzędu Pracy w Węgrowie</w:t>
      </w:r>
    </w:p>
    <w:p w:rsidR="00E234C8" w:rsidRPr="00080A7E" w:rsidRDefault="00E234C8" w:rsidP="00E234C8">
      <w:pPr>
        <w:ind w:left="5670"/>
        <w:rPr>
          <w:b/>
        </w:rPr>
      </w:pPr>
      <w:r w:rsidRPr="00080A7E">
        <w:rPr>
          <w:b/>
        </w:rPr>
        <w:t>ul. Piłsudskiego 23</w:t>
      </w:r>
    </w:p>
    <w:p w:rsidR="00E234C8" w:rsidRPr="00080A7E" w:rsidRDefault="00E234C8" w:rsidP="00E234C8">
      <w:pPr>
        <w:rPr>
          <w:b/>
        </w:rPr>
      </w:pPr>
    </w:p>
    <w:p w:rsidR="00E234C8" w:rsidRPr="00080A7E" w:rsidRDefault="00E234C8" w:rsidP="00E234C8">
      <w:pPr>
        <w:keepNext/>
        <w:outlineLvl w:val="2"/>
        <w:rPr>
          <w:b/>
          <w:bCs/>
        </w:rPr>
      </w:pPr>
    </w:p>
    <w:p w:rsidR="00E234C8" w:rsidRPr="00080A7E" w:rsidRDefault="00E234C8" w:rsidP="00E234C8">
      <w:pPr>
        <w:keepNext/>
        <w:outlineLvl w:val="2"/>
        <w:rPr>
          <w:b/>
          <w:bCs/>
        </w:rPr>
      </w:pPr>
      <w:r w:rsidRPr="00080A7E">
        <w:rPr>
          <w:b/>
          <w:bCs/>
        </w:rPr>
        <w:t>Nr wniosku ……………………………….</w:t>
      </w:r>
    </w:p>
    <w:p w:rsidR="00E234C8" w:rsidRPr="00080A7E" w:rsidRDefault="00E234C8" w:rsidP="00E234C8">
      <w:pPr>
        <w:ind w:left="1416"/>
      </w:pPr>
      <w:r w:rsidRPr="00080A7E">
        <w:t>wypełnia PUP Węgrów</w:t>
      </w:r>
    </w:p>
    <w:p w:rsidR="00E234C8" w:rsidRPr="00080A7E" w:rsidRDefault="00E234C8" w:rsidP="00E234C8">
      <w:pPr>
        <w:ind w:left="708"/>
      </w:pPr>
    </w:p>
    <w:p w:rsidR="00E234C8" w:rsidRPr="00080A7E" w:rsidRDefault="00E234C8" w:rsidP="00E234C8">
      <w:pPr>
        <w:rPr>
          <w:b/>
        </w:rPr>
      </w:pPr>
    </w:p>
    <w:p w:rsidR="00E234C8" w:rsidRPr="00080A7E" w:rsidRDefault="00E234C8" w:rsidP="00E234C8">
      <w:pPr>
        <w:rPr>
          <w:b/>
        </w:rPr>
      </w:pPr>
    </w:p>
    <w:p w:rsidR="00E234C8" w:rsidRPr="00080A7E" w:rsidRDefault="00E234C8" w:rsidP="00E234C8">
      <w:pPr>
        <w:rPr>
          <w:b/>
        </w:rPr>
      </w:pPr>
    </w:p>
    <w:p w:rsidR="00E234C8" w:rsidRPr="00080A7E" w:rsidRDefault="00E234C8" w:rsidP="00E234C8">
      <w:pPr>
        <w:jc w:val="center"/>
        <w:rPr>
          <w:b/>
        </w:rPr>
      </w:pPr>
      <w:r w:rsidRPr="00080A7E">
        <w:rPr>
          <w:b/>
        </w:rPr>
        <w:t>WNIOSEK</w:t>
      </w:r>
    </w:p>
    <w:p w:rsidR="00E234C8" w:rsidRPr="00080A7E" w:rsidRDefault="00E234C8" w:rsidP="00E234C8">
      <w:pPr>
        <w:jc w:val="center"/>
        <w:rPr>
          <w:b/>
        </w:rPr>
      </w:pPr>
      <w:r w:rsidRPr="00080A7E">
        <w:rPr>
          <w:b/>
        </w:rPr>
        <w:t xml:space="preserve">o refundację kwoty świadczeń pieniężnych wypłacanych bezrobotnym </w:t>
      </w:r>
    </w:p>
    <w:p w:rsidR="00E234C8" w:rsidRPr="00080A7E" w:rsidRDefault="00E234C8" w:rsidP="00E234C8">
      <w:pPr>
        <w:jc w:val="center"/>
        <w:rPr>
          <w:b/>
        </w:rPr>
      </w:pPr>
      <w:r w:rsidRPr="00080A7E">
        <w:rPr>
          <w:b/>
        </w:rPr>
        <w:t xml:space="preserve">z tytułu wykonywania prac społecznie użytecznych </w:t>
      </w:r>
    </w:p>
    <w:p w:rsidR="00E234C8" w:rsidRPr="00080A7E" w:rsidRDefault="00E234C8" w:rsidP="00E234C8">
      <w:pPr>
        <w:jc w:val="center"/>
        <w:rPr>
          <w:b/>
        </w:rPr>
      </w:pPr>
    </w:p>
    <w:p w:rsidR="00E234C8" w:rsidRPr="00080A7E" w:rsidRDefault="00E234C8" w:rsidP="00E234C8">
      <w:pPr>
        <w:jc w:val="center"/>
        <w:rPr>
          <w:b/>
        </w:rPr>
      </w:pPr>
      <w:r w:rsidRPr="00080A7E">
        <w:rPr>
          <w:b/>
        </w:rPr>
        <w:t>w  miesiącu …………………………………..</w:t>
      </w:r>
    </w:p>
    <w:p w:rsidR="00E234C8" w:rsidRPr="00080A7E" w:rsidRDefault="00E234C8" w:rsidP="00E234C8"/>
    <w:p w:rsidR="00E234C8" w:rsidRPr="00080A7E" w:rsidRDefault="00E234C8" w:rsidP="00E234C8"/>
    <w:p w:rsidR="00E234C8" w:rsidRPr="00080A7E" w:rsidRDefault="00E234C8" w:rsidP="00E234C8">
      <w:pPr>
        <w:spacing w:line="360" w:lineRule="auto"/>
        <w:jc w:val="both"/>
      </w:pPr>
      <w:r w:rsidRPr="00080A7E">
        <w:t xml:space="preserve">Na podstawie ustawy z dnia 20 kwietnia 2004r. o promocji zatrudnienia i instytucjach rynku pracy (tekst jednolity Dz. U. z 2015r., poz. 149 z </w:t>
      </w:r>
      <w:proofErr w:type="spellStart"/>
      <w:r w:rsidRPr="00080A7E">
        <w:t>późn</w:t>
      </w:r>
      <w:proofErr w:type="spellEnd"/>
      <w:r w:rsidRPr="00080A7E">
        <w:t>. zm. ) i rozporządzenia Ministra Pracy i Polityki Społecznej z dnia 22 lipca 2011r. w sprawie organizowania prac społecznie użytecznych oraz Porozumienia Nr……………………………….. z dnia …………………………. przedkładam wniosek o refundację świadczeń pieniężnych wypłaconych bezrobotnym z tytułu wykonywania prac społecznie użytecznych            w ………………………………………………………………………………………………………………</w:t>
      </w:r>
    </w:p>
    <w:p w:rsidR="00E234C8" w:rsidRPr="00080A7E" w:rsidRDefault="00E234C8" w:rsidP="00E234C8">
      <w:pPr>
        <w:jc w:val="both"/>
      </w:pPr>
      <w:r w:rsidRPr="00080A7E">
        <w:t xml:space="preserve">…………………………………………………………………………………………………......................                  </w:t>
      </w:r>
    </w:p>
    <w:p w:rsidR="00E234C8" w:rsidRPr="00080A7E" w:rsidRDefault="00E234C8" w:rsidP="00E234C8">
      <w:pPr>
        <w:ind w:left="708"/>
        <w:jc w:val="both"/>
      </w:pPr>
      <w:r w:rsidRPr="00080A7E">
        <w:t>nazwa gminy lub podmiotu w którym są organizowane prace społecznie użyteczne</w:t>
      </w: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ind w:left="720"/>
        <w:jc w:val="both"/>
      </w:pPr>
    </w:p>
    <w:p w:rsidR="00E234C8" w:rsidRPr="00080A7E" w:rsidRDefault="00E234C8" w:rsidP="00E234C8">
      <w:pPr>
        <w:jc w:val="both"/>
        <w:rPr>
          <w:b/>
        </w:rPr>
      </w:pPr>
      <w:r w:rsidRPr="00080A7E">
        <w:rPr>
          <w:b/>
        </w:rPr>
        <w:lastRenderedPageBreak/>
        <w:t xml:space="preserve"> </w:t>
      </w:r>
    </w:p>
    <w:tbl>
      <w:tblPr>
        <w:tblpPr w:leftFromText="141" w:rightFromText="141" w:vertAnchor="page" w:horzAnchor="margin" w:tblpXSpec="center" w:tblpY="16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850"/>
        <w:gridCol w:w="851"/>
        <w:gridCol w:w="1843"/>
        <w:gridCol w:w="1417"/>
        <w:gridCol w:w="1418"/>
      </w:tblGrid>
      <w:tr w:rsidR="00080A7E" w:rsidRPr="00080A7E" w:rsidTr="00361A41">
        <w:trPr>
          <w:trHeight w:val="580"/>
        </w:trPr>
        <w:tc>
          <w:tcPr>
            <w:tcW w:w="562" w:type="dxa"/>
            <w:vMerge w:val="restart"/>
          </w:tcPr>
          <w:p w:rsidR="00361A41" w:rsidRPr="00080A7E" w:rsidRDefault="00361A41" w:rsidP="00361A41">
            <w:pPr>
              <w:jc w:val="center"/>
              <w:rPr>
                <w:sz w:val="22"/>
              </w:rPr>
            </w:pPr>
          </w:p>
          <w:p w:rsidR="00361A41" w:rsidRPr="00080A7E" w:rsidRDefault="00361A41" w:rsidP="00361A41">
            <w:pPr>
              <w:jc w:val="center"/>
              <w:rPr>
                <w:sz w:val="22"/>
              </w:rPr>
            </w:pPr>
          </w:p>
          <w:p w:rsidR="00361A41" w:rsidRPr="00080A7E" w:rsidRDefault="00361A41" w:rsidP="00361A41">
            <w:pPr>
              <w:jc w:val="center"/>
              <w:rPr>
                <w:sz w:val="22"/>
              </w:rPr>
            </w:pPr>
            <w:r w:rsidRPr="00080A7E">
              <w:rPr>
                <w:sz w:val="22"/>
              </w:rPr>
              <w:t>Lp.</w:t>
            </w:r>
          </w:p>
        </w:tc>
        <w:tc>
          <w:tcPr>
            <w:tcW w:w="3119" w:type="dxa"/>
            <w:vMerge w:val="restart"/>
          </w:tcPr>
          <w:p w:rsidR="00361A41" w:rsidRPr="00080A7E" w:rsidRDefault="00361A41" w:rsidP="00361A41">
            <w:pPr>
              <w:jc w:val="center"/>
              <w:rPr>
                <w:sz w:val="22"/>
              </w:rPr>
            </w:pPr>
          </w:p>
          <w:p w:rsidR="00361A41" w:rsidRPr="00080A7E" w:rsidRDefault="00361A41" w:rsidP="00361A41">
            <w:pPr>
              <w:jc w:val="center"/>
              <w:rPr>
                <w:sz w:val="22"/>
              </w:rPr>
            </w:pPr>
          </w:p>
          <w:p w:rsidR="00361A41" w:rsidRPr="00080A7E" w:rsidRDefault="00361A41" w:rsidP="00361A41">
            <w:pPr>
              <w:jc w:val="center"/>
              <w:rPr>
                <w:sz w:val="22"/>
              </w:rPr>
            </w:pPr>
            <w:r w:rsidRPr="00080A7E">
              <w:rPr>
                <w:sz w:val="22"/>
              </w:rPr>
              <w:t xml:space="preserve">Nazwisko i imię </w:t>
            </w:r>
          </w:p>
          <w:p w:rsidR="00361A41" w:rsidRPr="00080A7E" w:rsidRDefault="00361A41" w:rsidP="00361A41">
            <w:pPr>
              <w:jc w:val="center"/>
              <w:rPr>
                <w:sz w:val="22"/>
              </w:rPr>
            </w:pPr>
            <w:r w:rsidRPr="00080A7E">
              <w:rPr>
                <w:sz w:val="22"/>
              </w:rPr>
              <w:t>bezrobotnego</w:t>
            </w:r>
          </w:p>
        </w:tc>
        <w:tc>
          <w:tcPr>
            <w:tcW w:w="1701" w:type="dxa"/>
            <w:gridSpan w:val="2"/>
          </w:tcPr>
          <w:p w:rsidR="00361A41" w:rsidRPr="00080A7E" w:rsidRDefault="00361A41" w:rsidP="00361A41">
            <w:pPr>
              <w:jc w:val="center"/>
              <w:rPr>
                <w:sz w:val="22"/>
              </w:rPr>
            </w:pPr>
            <w:r w:rsidRPr="00080A7E">
              <w:rPr>
                <w:sz w:val="22"/>
              </w:rPr>
              <w:t>Okres wykonywania prac społecznie użytecznych</w:t>
            </w:r>
          </w:p>
        </w:tc>
        <w:tc>
          <w:tcPr>
            <w:tcW w:w="1843" w:type="dxa"/>
            <w:vMerge w:val="restart"/>
          </w:tcPr>
          <w:p w:rsidR="00361A41" w:rsidRPr="00080A7E" w:rsidRDefault="00361A41" w:rsidP="00361A41">
            <w:pPr>
              <w:jc w:val="center"/>
              <w:rPr>
                <w:sz w:val="22"/>
              </w:rPr>
            </w:pPr>
            <w:r w:rsidRPr="00080A7E">
              <w:rPr>
                <w:sz w:val="22"/>
              </w:rPr>
              <w:t>Okres niewykonywania pracy, niezdolności do pracy</w:t>
            </w:r>
          </w:p>
        </w:tc>
        <w:tc>
          <w:tcPr>
            <w:tcW w:w="1417" w:type="dxa"/>
            <w:vMerge w:val="restart"/>
          </w:tcPr>
          <w:p w:rsidR="00361A41" w:rsidRPr="00080A7E" w:rsidRDefault="00361A41" w:rsidP="00361A41">
            <w:pPr>
              <w:jc w:val="center"/>
              <w:rPr>
                <w:sz w:val="22"/>
              </w:rPr>
            </w:pPr>
            <w:r w:rsidRPr="00080A7E">
              <w:rPr>
                <w:sz w:val="22"/>
              </w:rPr>
              <w:t xml:space="preserve">Ilość przepracowanych godzin przez osobę bezrobotną </w:t>
            </w:r>
          </w:p>
        </w:tc>
        <w:tc>
          <w:tcPr>
            <w:tcW w:w="1418" w:type="dxa"/>
            <w:vMerge w:val="restart"/>
          </w:tcPr>
          <w:p w:rsidR="00361A41" w:rsidRPr="00080A7E" w:rsidRDefault="00361A41" w:rsidP="00361A41">
            <w:pPr>
              <w:jc w:val="center"/>
              <w:rPr>
                <w:sz w:val="22"/>
              </w:rPr>
            </w:pPr>
            <w:r w:rsidRPr="00080A7E">
              <w:rPr>
                <w:sz w:val="22"/>
              </w:rPr>
              <w:t>Ogółem do refundacji</w:t>
            </w: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  <w:vMerge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  <w:vMerge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  <w:r w:rsidRPr="00080A7E">
              <w:t>od dnia</w:t>
            </w: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  <w:r w:rsidRPr="00080A7E">
              <w:t>do dnia</w:t>
            </w:r>
          </w:p>
        </w:tc>
        <w:tc>
          <w:tcPr>
            <w:tcW w:w="1843" w:type="dxa"/>
            <w:vMerge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  <w:vMerge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  <w:vMerge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rPr>
          <w:trHeight w:val="580"/>
        </w:trPr>
        <w:tc>
          <w:tcPr>
            <w:tcW w:w="562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3119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0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851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843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7" w:type="dxa"/>
          </w:tcPr>
          <w:p w:rsidR="00361A41" w:rsidRPr="00080A7E" w:rsidRDefault="00361A41" w:rsidP="00361A41">
            <w:pPr>
              <w:jc w:val="center"/>
            </w:pP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center"/>
            </w:pPr>
          </w:p>
        </w:tc>
      </w:tr>
      <w:tr w:rsidR="00080A7E" w:rsidRPr="00080A7E" w:rsidTr="00361A41">
        <w:tc>
          <w:tcPr>
            <w:tcW w:w="8642" w:type="dxa"/>
            <w:gridSpan w:val="6"/>
          </w:tcPr>
          <w:p w:rsidR="00361A41" w:rsidRPr="00080A7E" w:rsidRDefault="00361A41" w:rsidP="00361A41">
            <w:pPr>
              <w:jc w:val="right"/>
            </w:pPr>
          </w:p>
          <w:p w:rsidR="00361A41" w:rsidRPr="00080A7E" w:rsidRDefault="00361A41" w:rsidP="00361A41">
            <w:pPr>
              <w:jc w:val="right"/>
            </w:pPr>
            <w:r w:rsidRPr="00080A7E">
              <w:rPr>
                <w:b/>
              </w:rPr>
              <w:t xml:space="preserve">Razem </w:t>
            </w:r>
          </w:p>
        </w:tc>
        <w:tc>
          <w:tcPr>
            <w:tcW w:w="1418" w:type="dxa"/>
          </w:tcPr>
          <w:p w:rsidR="00361A41" w:rsidRPr="00080A7E" w:rsidRDefault="00361A41" w:rsidP="00361A41">
            <w:pPr>
              <w:jc w:val="both"/>
            </w:pPr>
          </w:p>
        </w:tc>
      </w:tr>
    </w:tbl>
    <w:p w:rsidR="00E234C8" w:rsidRPr="00080A7E" w:rsidRDefault="00E234C8" w:rsidP="00E234C8">
      <w:pPr>
        <w:jc w:val="both"/>
        <w:rPr>
          <w:b/>
        </w:rPr>
      </w:pPr>
    </w:p>
    <w:p w:rsidR="00361A41" w:rsidRPr="00080A7E" w:rsidRDefault="00E234C8" w:rsidP="00E234C8">
      <w:pPr>
        <w:spacing w:line="360" w:lineRule="auto"/>
        <w:jc w:val="both"/>
      </w:pPr>
      <w:r w:rsidRPr="00080A7E">
        <w:t>Nazwa banku i numer konta na który należy przekazać refundację:</w:t>
      </w:r>
    </w:p>
    <w:p w:rsidR="00E234C8" w:rsidRPr="00080A7E" w:rsidRDefault="00E234C8" w:rsidP="00E234C8">
      <w:pPr>
        <w:spacing w:line="360" w:lineRule="auto"/>
        <w:jc w:val="both"/>
      </w:pPr>
      <w:r w:rsidRPr="00080A7E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53A" w:rsidRPr="006E353A" w:rsidRDefault="006E353A" w:rsidP="006E353A">
      <w:pPr>
        <w:jc w:val="both"/>
        <w:rPr>
          <w:rFonts w:ascii="Cambria" w:hAnsi="Cambria"/>
        </w:rPr>
      </w:pPr>
      <w:r w:rsidRPr="006E353A">
        <w:rPr>
          <w:rFonts w:ascii="Calibri Light" w:eastAsia="Times New Roman,BoldItalic" w:hAnsi="Calibri Light" w:cs="Times New Roman,BoldItalic"/>
          <w:bCs/>
          <w:iCs/>
          <w:color w:val="000000"/>
        </w:rPr>
        <w:t>Wyrażam zgodę na przechowywanie i przetwarzanie moich danych osobowych, niezbędnych dla potrzeb organizacji stażu zgodnie z Ustawą z dnia 29 sierpnia 1</w:t>
      </w:r>
      <w:r w:rsidRPr="006E353A">
        <w:rPr>
          <w:rFonts w:ascii="Calibri Light" w:hAnsi="Calibri Light"/>
          <w:bCs/>
          <w:iCs/>
          <w:color w:val="000000"/>
        </w:rPr>
        <w:t xml:space="preserve">997 r. o </w:t>
      </w:r>
      <w:r w:rsidRPr="006E353A">
        <w:rPr>
          <w:rFonts w:ascii="Calibri Light" w:eastAsia="Times New Roman,BoldItalic" w:hAnsi="Calibri Light" w:cs="Times New Roman,BoldItalic"/>
          <w:bCs/>
          <w:iCs/>
          <w:color w:val="000000"/>
        </w:rPr>
        <w:t>ochronie danych osobowych (Dz. U. z 2014 r., poz. 1182 z późn.zm.).</w:t>
      </w:r>
    </w:p>
    <w:p w:rsidR="00E234C8" w:rsidRPr="00080A7E" w:rsidRDefault="00E234C8" w:rsidP="00E234C8">
      <w:pPr>
        <w:jc w:val="both"/>
      </w:pPr>
    </w:p>
    <w:p w:rsidR="00E234C8" w:rsidRPr="00080A7E" w:rsidRDefault="00E234C8" w:rsidP="00E234C8">
      <w:pPr>
        <w:jc w:val="both"/>
      </w:pPr>
    </w:p>
    <w:p w:rsidR="00E234C8" w:rsidRPr="00080A7E" w:rsidRDefault="00E234C8" w:rsidP="00E234C8">
      <w:pPr>
        <w:jc w:val="both"/>
      </w:pPr>
    </w:p>
    <w:p w:rsidR="00E234C8" w:rsidRPr="00080A7E" w:rsidRDefault="00E234C8" w:rsidP="00E234C8">
      <w:pPr>
        <w:ind w:left="4248"/>
        <w:jc w:val="both"/>
      </w:pPr>
      <w:r w:rsidRPr="00080A7E">
        <w:t>………………………………………………………..</w:t>
      </w:r>
    </w:p>
    <w:p w:rsidR="00E234C8" w:rsidRPr="00080A7E" w:rsidRDefault="00E234C8" w:rsidP="00E234C8">
      <w:pPr>
        <w:ind w:left="4248"/>
        <w:jc w:val="both"/>
      </w:pPr>
      <w:r w:rsidRPr="00080A7E">
        <w:t xml:space="preserve">Podpis i pieczątka imienna  organizatora                                                                                                  </w:t>
      </w:r>
    </w:p>
    <w:p w:rsidR="00E234C8" w:rsidRPr="00080A7E" w:rsidRDefault="00E234C8" w:rsidP="00E234C8">
      <w:pPr>
        <w:jc w:val="both"/>
      </w:pPr>
    </w:p>
    <w:p w:rsidR="00E234C8" w:rsidRPr="00080A7E" w:rsidRDefault="00E234C8" w:rsidP="00E234C8">
      <w:pPr>
        <w:jc w:val="both"/>
      </w:pPr>
    </w:p>
    <w:p w:rsidR="00E234C8" w:rsidRPr="00080A7E" w:rsidRDefault="00E234C8" w:rsidP="00E234C8">
      <w:pPr>
        <w:jc w:val="both"/>
      </w:pPr>
      <w:r w:rsidRPr="00080A7E">
        <w:t>Załączniki:</w:t>
      </w:r>
    </w:p>
    <w:p w:rsidR="00E234C8" w:rsidRPr="00080A7E" w:rsidRDefault="00E234C8" w:rsidP="00E234C8">
      <w:pPr>
        <w:numPr>
          <w:ilvl w:val="0"/>
          <w:numId w:val="1"/>
        </w:numPr>
        <w:ind w:left="0"/>
        <w:jc w:val="both"/>
      </w:pPr>
      <w:r w:rsidRPr="00080A7E">
        <w:t>Kopia listy osób uprawnionych, którym  zgodnie z porozumieniem wypłacono świadczenie z podaniem jego wysokości /potwierdzone podpisem odbioru świadczenia /oraz ewentualne dokumenty potwierdzające okres nie wykonywania pracy, w tym  okres udokumentowanej niezdolności do pracy  np.: kopie zwolnień lekarskich.</w:t>
      </w:r>
    </w:p>
    <w:p w:rsidR="00E234C8" w:rsidRPr="00080A7E" w:rsidRDefault="00E234C8" w:rsidP="00D62FCC">
      <w:pPr>
        <w:numPr>
          <w:ilvl w:val="0"/>
          <w:numId w:val="1"/>
        </w:numPr>
        <w:tabs>
          <w:tab w:val="left" w:pos="5700"/>
        </w:tabs>
        <w:ind w:left="0"/>
        <w:jc w:val="both"/>
      </w:pPr>
      <w:r w:rsidRPr="00080A7E">
        <w:t>Ewidencja wykonywania prac społecznie użytecznych za dany miesiąc.</w:t>
      </w:r>
    </w:p>
    <w:sectPr w:rsidR="00E234C8" w:rsidRPr="00080A7E" w:rsidSect="00CB12BE">
      <w:headerReference w:type="default" r:id="rId8"/>
      <w:foot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631" w:rsidRDefault="00E20631">
      <w:r>
        <w:separator/>
      </w:r>
    </w:p>
  </w:endnote>
  <w:endnote w:type="continuationSeparator" w:id="0">
    <w:p w:rsidR="00E20631" w:rsidRDefault="00E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,BoldItalic">
    <w:altName w:val="Arabic Typesetting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2271A2" w:rsidP="00CB12BE">
    <w:pPr>
      <w:pStyle w:val="Stopka"/>
      <w:rPr>
        <w:sz w:val="16"/>
        <w:szCs w:val="16"/>
      </w:rPr>
    </w:pP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EB0CAE2" wp14:editId="3F64319E">
          <wp:simplePos x="0" y="0"/>
          <wp:positionH relativeFrom="column">
            <wp:posOffset>4965065</wp:posOffset>
          </wp:positionH>
          <wp:positionV relativeFrom="paragraph">
            <wp:posOffset>-265430</wp:posOffset>
          </wp:positionV>
          <wp:extent cx="819150" cy="409575"/>
          <wp:effectExtent l="0" t="0" r="0" b="9525"/>
          <wp:wrapNone/>
          <wp:docPr id="1" name="Obraz 1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8C0BAAB" wp14:editId="24C613C1">
              <wp:simplePos x="0" y="0"/>
              <wp:positionH relativeFrom="column">
                <wp:posOffset>5850890</wp:posOffset>
              </wp:positionH>
              <wp:positionV relativeFrom="paragraph">
                <wp:posOffset>-340360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2271A2" w:rsidRPr="002271A2" w:rsidRDefault="002271A2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0BAA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60.7pt;margin-top:-26.8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" filled="f" stroked="f">
              <v:textbox style="mso-fit-shape-to-text:t">
                <w:txbxContent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2271A2" w:rsidRPr="002271A2" w:rsidRDefault="002271A2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1E00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631" w:rsidRDefault="00E20631">
      <w:r>
        <w:separator/>
      </w:r>
    </w:p>
  </w:footnote>
  <w:footnote w:type="continuationSeparator" w:id="0">
    <w:p w:rsidR="00E20631" w:rsidRDefault="00E2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FD50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2050C"/>
    <w:multiLevelType w:val="hybridMultilevel"/>
    <w:tmpl w:val="5D447DC2"/>
    <w:lvl w:ilvl="0" w:tplc="E662C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764305"/>
    <w:multiLevelType w:val="hybridMultilevel"/>
    <w:tmpl w:val="98CE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80A7E"/>
    <w:rsid w:val="001F4A9E"/>
    <w:rsid w:val="00217D2A"/>
    <w:rsid w:val="002271A2"/>
    <w:rsid w:val="002C651A"/>
    <w:rsid w:val="00361A41"/>
    <w:rsid w:val="004026FE"/>
    <w:rsid w:val="004413B8"/>
    <w:rsid w:val="0051309B"/>
    <w:rsid w:val="00525B22"/>
    <w:rsid w:val="00692D65"/>
    <w:rsid w:val="006A3113"/>
    <w:rsid w:val="006E353A"/>
    <w:rsid w:val="007906C0"/>
    <w:rsid w:val="00791435"/>
    <w:rsid w:val="007A7D0D"/>
    <w:rsid w:val="007B3CAF"/>
    <w:rsid w:val="007C5F39"/>
    <w:rsid w:val="009D3AF8"/>
    <w:rsid w:val="00AC39E9"/>
    <w:rsid w:val="00B33666"/>
    <w:rsid w:val="00C320C6"/>
    <w:rsid w:val="00C74F1D"/>
    <w:rsid w:val="00CB12BE"/>
    <w:rsid w:val="00CB3A2A"/>
    <w:rsid w:val="00CE088F"/>
    <w:rsid w:val="00D57130"/>
    <w:rsid w:val="00E20631"/>
    <w:rsid w:val="00E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E3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E35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F3CD-A6C4-4DB0-BA56-4B7154A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</TotalTime>
  <Pages>2</Pages>
  <Words>275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PUP Węgrów</cp:lastModifiedBy>
  <cp:revision>3</cp:revision>
  <cp:lastPrinted>2016-01-27T11:12:00Z</cp:lastPrinted>
  <dcterms:created xsi:type="dcterms:W3CDTF">2016-01-29T09:25:00Z</dcterms:created>
  <dcterms:modified xsi:type="dcterms:W3CDTF">2016-01-29T11:27:00Z</dcterms:modified>
</cp:coreProperties>
</file>