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2F58B692" w:rsidR="008D58BA" w:rsidRPr="001254C5" w:rsidRDefault="00F710D5" w:rsidP="00C75BCC">
      <w:pPr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834F5" wp14:editId="09C120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609600"/>
            <wp:effectExtent l="0" t="0" r="0" b="0"/>
            <wp:wrapSquare wrapText="bothSides"/>
            <wp:docPr id="13792512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96876" w14:textId="24E9907C" w:rsidR="00B505F0" w:rsidRDefault="00B505F0" w:rsidP="001254C5">
      <w:pPr>
        <w:tabs>
          <w:tab w:val="center" w:pos="4253"/>
          <w:tab w:val="right" w:pos="10204"/>
        </w:tabs>
        <w:rPr>
          <w:rFonts w:ascii="Cambria" w:eastAsia="Calibri" w:hAnsi="Cambria"/>
          <w:noProof/>
          <w:sz w:val="18"/>
          <w:szCs w:val="18"/>
        </w:rPr>
      </w:pPr>
    </w:p>
    <w:p w14:paraId="4589428B" w14:textId="77777777" w:rsidR="00B505F0" w:rsidRDefault="00B505F0" w:rsidP="001254C5">
      <w:pPr>
        <w:tabs>
          <w:tab w:val="center" w:pos="4253"/>
          <w:tab w:val="right" w:pos="10204"/>
        </w:tabs>
        <w:rPr>
          <w:rFonts w:ascii="Cambria" w:eastAsia="Calibri" w:hAnsi="Cambria"/>
          <w:noProof/>
          <w:sz w:val="18"/>
          <w:szCs w:val="18"/>
        </w:rPr>
      </w:pPr>
    </w:p>
    <w:p w14:paraId="53780AAA" w14:textId="00967B25" w:rsidR="00B505F0" w:rsidRPr="00A74168" w:rsidRDefault="001254C5" w:rsidP="00A74168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3F3DF1A0" w14:textId="45CCECB6" w:rsidR="00B505F0" w:rsidRDefault="00B505F0" w:rsidP="00B505F0">
      <w:pPr>
        <w:jc w:val="both"/>
        <w:rPr>
          <w:rFonts w:asciiTheme="minorHAnsi" w:hAnsiTheme="minorHAnsi"/>
        </w:rPr>
      </w:pPr>
    </w:p>
    <w:p w14:paraId="61A1CCAB" w14:textId="78E30658" w:rsidR="00A74168" w:rsidRPr="005B7717" w:rsidRDefault="00F710D5" w:rsidP="005B7717">
      <w:pPr>
        <w:spacing w:line="276" w:lineRule="auto"/>
        <w:rPr>
          <w:rFonts w:asciiTheme="minorHAnsi" w:hAnsiTheme="minorHAnsi" w:cstheme="minorHAnsi"/>
          <w:b/>
        </w:rPr>
      </w:pPr>
      <w:r w:rsidRPr="005B7717">
        <w:rPr>
          <w:rFonts w:asciiTheme="minorHAnsi" w:hAnsiTheme="minorHAnsi"/>
        </w:rPr>
        <w:t>Projekt p</w:t>
      </w:r>
      <w:r w:rsidR="007B4943" w:rsidRPr="005B7717">
        <w:rPr>
          <w:rFonts w:asciiTheme="minorHAnsi" w:hAnsiTheme="minorHAnsi"/>
        </w:rPr>
        <w:t>n</w:t>
      </w:r>
      <w:r w:rsidRPr="005B7717">
        <w:rPr>
          <w:rFonts w:asciiTheme="minorHAnsi" w:hAnsiTheme="minorHAnsi"/>
        </w:rPr>
        <w:t xml:space="preserve">. </w:t>
      </w:r>
      <w:r w:rsidRPr="005B7717">
        <w:rPr>
          <w:rFonts w:asciiTheme="minorHAnsi" w:hAnsiTheme="minorHAnsi" w:cstheme="minorHAnsi"/>
          <w:b/>
        </w:rPr>
        <w:t>„ Aktywizacja zawodowa osób bezrobotnych w powiecie węgrowskim(I)” współfinansowany z Europejskiego Funduszu Społecznego Plus  w ramach Osi priorytetowej VI Fundusze Europejskie dla aktywnego zawodowo Mazowsza, Działanie 6.1 Aktywizacja zawodowa osób bezrobotnych, Fundusze Europejskie dla Mazowsza 2021-2027</w:t>
      </w:r>
    </w:p>
    <w:p w14:paraId="1C148202" w14:textId="77777777" w:rsidR="00F710D5" w:rsidRDefault="00F710D5" w:rsidP="00B505F0">
      <w:pPr>
        <w:jc w:val="both"/>
        <w:rPr>
          <w:rFonts w:asciiTheme="minorHAnsi" w:hAnsiTheme="minorHAnsi"/>
        </w:rPr>
      </w:pPr>
    </w:p>
    <w:p w14:paraId="10E8ECDA" w14:textId="6D6138CC" w:rsidR="00B505F0" w:rsidRPr="00812F3A" w:rsidRDefault="00B505F0" w:rsidP="00FB0966">
      <w:pPr>
        <w:spacing w:line="276" w:lineRule="auto"/>
        <w:rPr>
          <w:rFonts w:asciiTheme="minorHAnsi" w:hAnsiTheme="minorHAnsi" w:cstheme="minorHAnsi"/>
          <w:bCs/>
        </w:rPr>
      </w:pPr>
      <w:r w:rsidRPr="00812F3A">
        <w:rPr>
          <w:rFonts w:asciiTheme="minorHAnsi" w:hAnsiTheme="minorHAnsi" w:cstheme="minorHAnsi"/>
        </w:rPr>
        <w:t>Data wpływu wniosku: ……………………………………………</w:t>
      </w:r>
      <w:r w:rsidR="00A74168" w:rsidRPr="00812F3A">
        <w:rPr>
          <w:rFonts w:asciiTheme="minorHAnsi" w:hAnsiTheme="minorHAnsi" w:cstheme="minorHAnsi"/>
        </w:rPr>
        <w:t>….</w:t>
      </w:r>
    </w:p>
    <w:p w14:paraId="52D328AF" w14:textId="151E8E7A" w:rsidR="00B505F0" w:rsidRPr="00812F3A" w:rsidRDefault="00B505F0" w:rsidP="00FB0966">
      <w:pPr>
        <w:spacing w:line="276" w:lineRule="auto"/>
        <w:rPr>
          <w:rFonts w:asciiTheme="minorHAnsi" w:hAnsiTheme="minorHAnsi" w:cstheme="minorHAnsi"/>
        </w:rPr>
      </w:pPr>
      <w:r w:rsidRPr="00812F3A">
        <w:rPr>
          <w:rFonts w:asciiTheme="minorHAnsi" w:hAnsiTheme="minorHAnsi" w:cstheme="minorHAnsi"/>
        </w:rPr>
        <w:t xml:space="preserve">Nr Wniosku: </w:t>
      </w:r>
      <w:proofErr w:type="spellStart"/>
      <w:r w:rsidRPr="00812F3A">
        <w:rPr>
          <w:rFonts w:asciiTheme="minorHAnsi" w:hAnsiTheme="minorHAnsi" w:cstheme="minorHAnsi"/>
        </w:rPr>
        <w:t>WnDop</w:t>
      </w:r>
      <w:proofErr w:type="spellEnd"/>
      <w:r w:rsidRPr="000A7D70">
        <w:rPr>
          <w:rFonts w:asciiTheme="minorHAnsi" w:hAnsiTheme="minorHAnsi" w:cstheme="minorHAnsi"/>
        </w:rPr>
        <w:t>/2</w:t>
      </w:r>
      <w:r w:rsidR="00FB0966" w:rsidRPr="000A7D70">
        <w:rPr>
          <w:rFonts w:asciiTheme="minorHAnsi" w:hAnsiTheme="minorHAnsi" w:cstheme="minorHAnsi"/>
        </w:rPr>
        <w:t>4</w:t>
      </w:r>
      <w:r w:rsidRPr="000A7D70">
        <w:rPr>
          <w:rFonts w:asciiTheme="minorHAnsi" w:hAnsiTheme="minorHAnsi" w:cstheme="minorHAnsi"/>
        </w:rPr>
        <w:t xml:space="preserve">/ </w:t>
      </w:r>
      <w:r w:rsidRPr="00812F3A">
        <w:rPr>
          <w:rFonts w:asciiTheme="minorHAnsi" w:hAnsiTheme="minorHAnsi" w:cstheme="minorHAnsi"/>
        </w:rPr>
        <w:t>…………………………………………….</w:t>
      </w:r>
    </w:p>
    <w:p w14:paraId="51659B1F" w14:textId="466B671C" w:rsidR="00B505F0" w:rsidRPr="00A74168" w:rsidRDefault="00B505F0" w:rsidP="00B505F0">
      <w:pPr>
        <w:ind w:left="1416"/>
        <w:jc w:val="both"/>
        <w:rPr>
          <w:bCs/>
        </w:rPr>
      </w:pPr>
      <w:r w:rsidRPr="00A74168">
        <w:t xml:space="preserve">    </w:t>
      </w:r>
    </w:p>
    <w:p w14:paraId="215F6ACD" w14:textId="77777777" w:rsidR="00B505F0" w:rsidRPr="00A74168" w:rsidRDefault="00B505F0" w:rsidP="00B505F0">
      <w:pPr>
        <w:ind w:left="1416"/>
        <w:jc w:val="both"/>
        <w:rPr>
          <w:bCs/>
        </w:rPr>
      </w:pPr>
    </w:p>
    <w:p w14:paraId="6490F4D7" w14:textId="77777777" w:rsidR="00B505F0" w:rsidRPr="00812F3A" w:rsidRDefault="00B505F0" w:rsidP="00B505F0">
      <w:pPr>
        <w:ind w:left="1416"/>
        <w:jc w:val="both"/>
        <w:rPr>
          <w:rFonts w:asciiTheme="minorHAnsi" w:hAnsiTheme="minorHAnsi" w:cstheme="minorHAnsi"/>
          <w:bCs/>
        </w:rPr>
      </w:pPr>
    </w:p>
    <w:p w14:paraId="41FCD5BE" w14:textId="77777777" w:rsidR="00B505F0" w:rsidRPr="00812F3A" w:rsidRDefault="00B505F0" w:rsidP="00D06EC6">
      <w:pPr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bCs/>
        </w:rPr>
      </w:pPr>
      <w:r w:rsidRPr="00812F3A">
        <w:rPr>
          <w:rFonts w:asciiTheme="minorHAnsi" w:hAnsiTheme="minorHAnsi" w:cstheme="minorHAnsi"/>
          <w:bCs/>
        </w:rPr>
        <w:t>Węgrów, dnia ...........................................</w:t>
      </w:r>
    </w:p>
    <w:p w14:paraId="1BA0BFEE" w14:textId="77777777" w:rsidR="00B505F0" w:rsidRPr="00812F3A" w:rsidRDefault="00B505F0" w:rsidP="00FB09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812F3A">
        <w:rPr>
          <w:rFonts w:asciiTheme="minorHAnsi" w:hAnsiTheme="minorHAnsi" w:cstheme="minorHAnsi"/>
          <w:bCs/>
        </w:rPr>
        <w:t>……………………………………………………</w:t>
      </w:r>
    </w:p>
    <w:p w14:paraId="00EFC224" w14:textId="77777777" w:rsidR="00B505F0" w:rsidRPr="00812F3A" w:rsidRDefault="00B505F0" w:rsidP="00FB096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Cs/>
        </w:rPr>
        <w:t>pieczątka firmowa wnioskodawcy</w:t>
      </w:r>
      <w:r w:rsidRPr="00812F3A">
        <w:rPr>
          <w:rFonts w:asciiTheme="minorHAnsi" w:hAnsiTheme="minorHAnsi" w:cstheme="minorHAnsi"/>
          <w:b/>
        </w:rPr>
        <w:t xml:space="preserve">                                                  </w:t>
      </w:r>
    </w:p>
    <w:p w14:paraId="08F786CB" w14:textId="77777777" w:rsidR="00B505F0" w:rsidRPr="00A74168" w:rsidRDefault="00B505F0" w:rsidP="00B505F0">
      <w:pPr>
        <w:jc w:val="both"/>
        <w:rPr>
          <w:b/>
        </w:rPr>
      </w:pPr>
    </w:p>
    <w:p w14:paraId="1AFAD791" w14:textId="77777777" w:rsidR="00B505F0" w:rsidRPr="00812F3A" w:rsidRDefault="00B505F0" w:rsidP="004013EC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/>
        </w:rPr>
        <w:t xml:space="preserve">Starosta Węgrowski </w:t>
      </w:r>
    </w:p>
    <w:p w14:paraId="242C8F09" w14:textId="77777777" w:rsidR="00B505F0" w:rsidRPr="00812F3A" w:rsidRDefault="00B505F0" w:rsidP="004013EC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/>
        </w:rPr>
        <w:t>za pośrednictwem</w:t>
      </w:r>
    </w:p>
    <w:p w14:paraId="5C7814B0" w14:textId="77777777" w:rsidR="00B505F0" w:rsidRPr="00812F3A" w:rsidRDefault="00B505F0" w:rsidP="004013EC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/>
        </w:rPr>
        <w:t>Powiatowego Urzędu Pracy w Węgrowie</w:t>
      </w:r>
    </w:p>
    <w:p w14:paraId="05BE7FEA" w14:textId="77777777" w:rsidR="00B505F0" w:rsidRPr="00812F3A" w:rsidRDefault="00B505F0" w:rsidP="004013EC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/>
        </w:rPr>
        <w:t>ul. Piłsudskiego 23</w:t>
      </w:r>
    </w:p>
    <w:p w14:paraId="783DF93D" w14:textId="77777777" w:rsidR="00B505F0" w:rsidRPr="00812F3A" w:rsidRDefault="00B505F0" w:rsidP="004013EC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</w:rPr>
      </w:pPr>
      <w:r w:rsidRPr="00812F3A">
        <w:rPr>
          <w:rFonts w:asciiTheme="minorHAnsi" w:hAnsiTheme="minorHAnsi" w:cstheme="minorHAnsi"/>
          <w:b/>
        </w:rPr>
        <w:t xml:space="preserve">07-100 Węgrów          </w:t>
      </w:r>
    </w:p>
    <w:p w14:paraId="7C8F9311" w14:textId="77777777" w:rsidR="00B505F0" w:rsidRPr="00A74168" w:rsidRDefault="00B505F0" w:rsidP="004013E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74168">
        <w:rPr>
          <w:b/>
          <w:bCs/>
        </w:rPr>
        <w:t xml:space="preserve">                                              </w:t>
      </w:r>
    </w:p>
    <w:p w14:paraId="2B09E166" w14:textId="77777777" w:rsidR="00B505F0" w:rsidRPr="00D06EC6" w:rsidRDefault="00B505F0" w:rsidP="004013E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06EC6">
        <w:rPr>
          <w:rFonts w:asciiTheme="minorHAnsi" w:hAnsiTheme="minorHAnsi" w:cstheme="minorHAnsi"/>
          <w:b/>
          <w:bCs/>
        </w:rPr>
        <w:t xml:space="preserve">Wniosek </w:t>
      </w:r>
    </w:p>
    <w:p w14:paraId="53EE87D3" w14:textId="1FC29182" w:rsidR="00707381" w:rsidRDefault="00B505F0" w:rsidP="00707381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06EC6">
        <w:rPr>
          <w:rFonts w:asciiTheme="minorHAnsi" w:hAnsiTheme="minorHAnsi" w:cstheme="minorHAnsi"/>
          <w:b/>
          <w:bCs/>
        </w:rPr>
        <w:t>o refundację</w:t>
      </w:r>
      <w:r w:rsidRPr="00D06EC6">
        <w:rPr>
          <w:rFonts w:asciiTheme="minorHAnsi" w:hAnsiTheme="minorHAnsi" w:cstheme="minorHAnsi"/>
        </w:rPr>
        <w:t xml:space="preserve"> </w:t>
      </w:r>
      <w:r w:rsidR="00707381">
        <w:rPr>
          <w:rFonts w:asciiTheme="minorHAnsi" w:hAnsiTheme="minorHAnsi" w:cstheme="minorHAnsi"/>
          <w:b/>
          <w:bCs/>
        </w:rPr>
        <w:t xml:space="preserve"> </w:t>
      </w:r>
      <w:r w:rsidR="00F710D5" w:rsidRPr="00D06EC6">
        <w:rPr>
          <w:rFonts w:asciiTheme="minorHAnsi" w:hAnsiTheme="minorHAnsi" w:cstheme="minorHAnsi"/>
          <w:b/>
          <w:bCs/>
        </w:rPr>
        <w:t>kosztów wyposażenia lub doposażenia 1 stanowiska pracy dla skierowanego: bezrobotnego, opiekuna, poszukującego pracy absolwenta*</w:t>
      </w:r>
    </w:p>
    <w:p w14:paraId="11B1DB26" w14:textId="564492DA" w:rsidR="00B505F0" w:rsidRPr="00D06EC6" w:rsidRDefault="00B505F0" w:rsidP="0070738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D06EC6">
        <w:rPr>
          <w:rFonts w:asciiTheme="minorHAnsi" w:hAnsiTheme="minorHAnsi" w:cstheme="minorHAnsi"/>
          <w:b/>
          <w:bCs/>
        </w:rPr>
        <w:t xml:space="preserve"> </w:t>
      </w:r>
    </w:p>
    <w:p w14:paraId="6F30FDB8" w14:textId="77777777" w:rsidR="00B505F0" w:rsidRPr="00D06EC6" w:rsidRDefault="00B505F0" w:rsidP="004013E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06EC6">
        <w:rPr>
          <w:rFonts w:asciiTheme="minorHAnsi" w:hAnsiTheme="minorHAnsi" w:cstheme="minorHAnsi"/>
          <w:b/>
          <w:bCs/>
        </w:rPr>
        <w:t>w wysokości ........................... zł</w:t>
      </w:r>
    </w:p>
    <w:p w14:paraId="45826F88" w14:textId="0E8328F8" w:rsidR="00B505F0" w:rsidRPr="00D06EC6" w:rsidRDefault="00B505F0" w:rsidP="004013EC">
      <w:pPr>
        <w:widowControl w:val="0"/>
        <w:suppressAutoHyphens/>
        <w:spacing w:line="276" w:lineRule="auto"/>
        <w:ind w:left="-36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 xml:space="preserve">na zasadach określonych w </w:t>
      </w:r>
      <w:r w:rsidR="006117D1" w:rsidRPr="00D06EC6">
        <w:rPr>
          <w:rFonts w:asciiTheme="minorHAnsi" w:hAnsiTheme="minorHAnsi" w:cstheme="minorHAnsi"/>
        </w:rPr>
        <w:t>art.46 Ustawy</w:t>
      </w:r>
      <w:r w:rsidRPr="00D06EC6">
        <w:rPr>
          <w:rFonts w:asciiTheme="minorHAnsi" w:hAnsiTheme="minorHAnsi" w:cstheme="minorHAnsi"/>
        </w:rPr>
        <w:t xml:space="preserve"> z dnia 20 kwietnia 2004 roku o promocji zatrudnienia  i instytucjach rynku </w:t>
      </w:r>
      <w:r w:rsidRPr="005B7717">
        <w:rPr>
          <w:rFonts w:asciiTheme="minorHAnsi" w:hAnsiTheme="minorHAnsi" w:cstheme="minorHAnsi"/>
        </w:rPr>
        <w:t>(Dz. U. z 20</w:t>
      </w:r>
      <w:r w:rsidR="003561B7" w:rsidRPr="005B7717">
        <w:rPr>
          <w:rFonts w:asciiTheme="minorHAnsi" w:hAnsiTheme="minorHAnsi" w:cstheme="minorHAnsi"/>
        </w:rPr>
        <w:t>2</w:t>
      </w:r>
      <w:r w:rsidR="00E42465" w:rsidRPr="005B7717">
        <w:rPr>
          <w:rFonts w:asciiTheme="minorHAnsi" w:hAnsiTheme="minorHAnsi" w:cstheme="minorHAnsi"/>
        </w:rPr>
        <w:t>3</w:t>
      </w:r>
      <w:r w:rsidRPr="005B7717">
        <w:rPr>
          <w:rFonts w:asciiTheme="minorHAnsi" w:hAnsiTheme="minorHAnsi" w:cstheme="minorHAnsi"/>
        </w:rPr>
        <w:t>r</w:t>
      </w:r>
      <w:r w:rsidR="00E42465" w:rsidRPr="005B7717">
        <w:rPr>
          <w:rFonts w:asciiTheme="minorHAnsi" w:hAnsiTheme="minorHAnsi" w:cstheme="minorHAnsi"/>
        </w:rPr>
        <w:t>.</w:t>
      </w:r>
      <w:r w:rsidRPr="005B7717">
        <w:rPr>
          <w:rFonts w:asciiTheme="minorHAnsi" w:hAnsiTheme="minorHAnsi" w:cstheme="minorHAnsi"/>
        </w:rPr>
        <w:t>, poz.</w:t>
      </w:r>
      <w:r w:rsidR="00E42465" w:rsidRPr="005B7717">
        <w:rPr>
          <w:rFonts w:asciiTheme="minorHAnsi" w:hAnsiTheme="minorHAnsi" w:cstheme="minorHAnsi"/>
        </w:rPr>
        <w:t>735</w:t>
      </w:r>
      <w:r w:rsidRPr="005B7717">
        <w:rPr>
          <w:rFonts w:asciiTheme="minorHAnsi" w:hAnsiTheme="minorHAnsi" w:cstheme="minorHAnsi"/>
        </w:rPr>
        <w:t xml:space="preserve"> z pó</w:t>
      </w:r>
      <w:r w:rsidR="009E368C">
        <w:rPr>
          <w:rFonts w:asciiTheme="minorHAnsi" w:hAnsiTheme="minorHAnsi" w:cstheme="minorHAnsi"/>
        </w:rPr>
        <w:t>źn</w:t>
      </w:r>
      <w:r w:rsidRPr="005B7717">
        <w:rPr>
          <w:rFonts w:asciiTheme="minorHAnsi" w:hAnsiTheme="minorHAnsi" w:cstheme="minorHAnsi"/>
        </w:rPr>
        <w:t xml:space="preserve">.zm.) </w:t>
      </w:r>
      <w:r w:rsidRPr="00D06EC6">
        <w:rPr>
          <w:rFonts w:asciiTheme="minorHAnsi" w:hAnsiTheme="minorHAnsi" w:cstheme="minorHAnsi"/>
        </w:rPr>
        <w:t xml:space="preserve">oraz Rozporządzeniu Ministra Rodziny, Pracy i Polityki Społecznej z dnia 14 lipca 2017r w sprawie </w:t>
      </w:r>
      <w:r w:rsidRPr="00D06EC6">
        <w:rPr>
          <w:rFonts w:asciiTheme="minorHAnsi" w:hAnsiTheme="minorHAnsi" w:cstheme="minorHAnsi"/>
          <w:bCs/>
        </w:rPr>
        <w:t>dokonywania z Funduszu Pracy refundacji kosztów wyposażenia lub doposażenia stanowiska pracy oraz przyznawania bezrobotnemu środków na podjęcie działalności gospodarczej (</w:t>
      </w:r>
      <w:r w:rsidRPr="00D06EC6">
        <w:rPr>
          <w:rFonts w:asciiTheme="minorHAnsi" w:hAnsiTheme="minorHAnsi" w:cstheme="minorHAnsi"/>
        </w:rPr>
        <w:t>Dz.U. z 20</w:t>
      </w:r>
      <w:r w:rsidR="00EE3D3F" w:rsidRPr="00D06EC6">
        <w:rPr>
          <w:rFonts w:asciiTheme="minorHAnsi" w:hAnsiTheme="minorHAnsi" w:cstheme="minorHAnsi"/>
        </w:rPr>
        <w:t>22</w:t>
      </w:r>
      <w:r w:rsidRPr="00D06EC6">
        <w:rPr>
          <w:rFonts w:asciiTheme="minorHAnsi" w:hAnsiTheme="minorHAnsi" w:cstheme="minorHAnsi"/>
        </w:rPr>
        <w:t>r.</w:t>
      </w:r>
      <w:r w:rsidR="00FB0966">
        <w:rPr>
          <w:rFonts w:asciiTheme="minorHAnsi" w:hAnsiTheme="minorHAnsi" w:cstheme="minorHAnsi"/>
        </w:rPr>
        <w:t>,</w:t>
      </w:r>
      <w:r w:rsidRPr="00D06EC6">
        <w:rPr>
          <w:rFonts w:asciiTheme="minorHAnsi" w:hAnsiTheme="minorHAnsi" w:cstheme="minorHAnsi"/>
        </w:rPr>
        <w:t xml:space="preserve"> poz.</w:t>
      </w:r>
      <w:r w:rsidR="00EE3D3F" w:rsidRPr="00D06EC6">
        <w:rPr>
          <w:rFonts w:asciiTheme="minorHAnsi" w:hAnsiTheme="minorHAnsi" w:cstheme="minorHAnsi"/>
        </w:rPr>
        <w:t xml:space="preserve"> 243</w:t>
      </w:r>
      <w:r w:rsidRPr="00D06EC6">
        <w:rPr>
          <w:rFonts w:asciiTheme="minorHAnsi" w:hAnsiTheme="minorHAnsi" w:cstheme="minorHAnsi"/>
        </w:rPr>
        <w:t>)</w:t>
      </w:r>
      <w:r w:rsidR="00FB0966">
        <w:rPr>
          <w:rFonts w:asciiTheme="minorHAnsi" w:hAnsiTheme="minorHAnsi" w:cstheme="minorHAnsi"/>
        </w:rPr>
        <w:t>.</w:t>
      </w:r>
    </w:p>
    <w:p w14:paraId="37FD9FA1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7E1BA8F" w14:textId="77777777" w:rsidR="00B505F0" w:rsidRPr="00D06EC6" w:rsidRDefault="00B505F0" w:rsidP="00D06EC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b/>
          <w:bCs/>
        </w:rPr>
      </w:pPr>
      <w:r w:rsidRPr="00D06EC6">
        <w:rPr>
          <w:rFonts w:asciiTheme="minorHAnsi" w:hAnsiTheme="minorHAnsi" w:cstheme="minorHAnsi"/>
          <w:b/>
          <w:bCs/>
        </w:rPr>
        <w:t xml:space="preserve">OZNACZENIE PODMIOTU </w:t>
      </w:r>
    </w:p>
    <w:p w14:paraId="49BEB5F9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 xml:space="preserve">PODMIOT PROWADZĄCY DZIAŁALNOŚĆ GOSPODARCZĄ*    </w:t>
      </w:r>
    </w:p>
    <w:p w14:paraId="3457E9E0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 xml:space="preserve">PRODUCENT  ROLNY*  </w:t>
      </w:r>
    </w:p>
    <w:p w14:paraId="2BB3F6BD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NIEPUBLICZNE PRZEDSZKOLE*</w:t>
      </w:r>
    </w:p>
    <w:p w14:paraId="320D8BA0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NIEPUBLICZNA SZKOŁA*</w:t>
      </w:r>
    </w:p>
    <w:p w14:paraId="4CB2403B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ŻŁOBEK*</w:t>
      </w:r>
    </w:p>
    <w:p w14:paraId="6D56FFBB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KLUB DZIECIĘCY*</w:t>
      </w:r>
    </w:p>
    <w:p w14:paraId="3D9DA324" w14:textId="77777777" w:rsidR="00B505F0" w:rsidRPr="00D06EC6" w:rsidRDefault="00B505F0" w:rsidP="00D06EC6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PODMIOT ŚWIADCZĄCY USŁUGI REHABILITACYJNE*</w:t>
      </w:r>
    </w:p>
    <w:p w14:paraId="63887FCE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  <w:bCs/>
        </w:rPr>
      </w:pPr>
    </w:p>
    <w:p w14:paraId="069BF8FA" w14:textId="052A498E" w:rsidR="00B505F0" w:rsidRPr="00D06EC6" w:rsidRDefault="00B505F0" w:rsidP="00D06EC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Nazwa lub imię i nazwisko, w przypadku osoby fizycznej ……………………………………………</w:t>
      </w:r>
      <w:r w:rsidR="00D06EC6">
        <w:rPr>
          <w:rFonts w:asciiTheme="minorHAnsi" w:hAnsiTheme="minorHAnsi" w:cstheme="minorHAnsi"/>
        </w:rPr>
        <w:t>…………………………….</w:t>
      </w:r>
      <w:r w:rsidRPr="00D06EC6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</w:t>
      </w:r>
      <w:r w:rsidR="00A74168" w:rsidRPr="00D06EC6">
        <w:rPr>
          <w:rFonts w:asciiTheme="minorHAnsi" w:hAnsiTheme="minorHAnsi" w:cstheme="minorHAnsi"/>
        </w:rPr>
        <w:t>…………</w:t>
      </w:r>
      <w:r w:rsidR="00D06EC6">
        <w:rPr>
          <w:rFonts w:asciiTheme="minorHAnsi" w:hAnsiTheme="minorHAnsi" w:cstheme="minorHAnsi"/>
        </w:rPr>
        <w:t>………………………………………………….</w:t>
      </w:r>
    </w:p>
    <w:p w14:paraId="28AB3AF4" w14:textId="6820FF87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lastRenderedPageBreak/>
        <w:t>Adres siedziby albo adres miejsca zamieszkania …………………………………………………………</w:t>
      </w:r>
      <w:r w:rsidR="00D06EC6">
        <w:rPr>
          <w:rFonts w:asciiTheme="minorHAnsi" w:hAnsiTheme="minorHAnsi" w:cstheme="minorHAnsi"/>
        </w:rPr>
        <w:t>…………………………….</w:t>
      </w:r>
      <w:r w:rsidRPr="00D06EC6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  <w:r w:rsidR="00A74168" w:rsidRPr="00D06EC6">
        <w:rPr>
          <w:rFonts w:asciiTheme="minorHAnsi" w:hAnsiTheme="minorHAnsi" w:cstheme="minorHAnsi"/>
        </w:rPr>
        <w:t>………</w:t>
      </w:r>
      <w:r w:rsidR="00D06EC6">
        <w:rPr>
          <w:rFonts w:asciiTheme="minorHAnsi" w:hAnsiTheme="minorHAnsi" w:cstheme="minorHAnsi"/>
        </w:rPr>
        <w:t>………………………………………………….</w:t>
      </w:r>
    </w:p>
    <w:p w14:paraId="4C017BF4" w14:textId="7296A172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Numer PESEL w przypadku osoby fizycznej ………………………………………………………………</w:t>
      </w:r>
      <w:r w:rsidR="00D06EC6">
        <w:rPr>
          <w:rFonts w:asciiTheme="minorHAnsi" w:hAnsiTheme="minorHAnsi" w:cstheme="minorHAnsi"/>
        </w:rPr>
        <w:t>……………………………….</w:t>
      </w:r>
    </w:p>
    <w:p w14:paraId="5EBE3336" w14:textId="4A292599" w:rsidR="00B505F0" w:rsidRPr="004A604C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Numer identyfikacyjny REGON, jeżeli został nadany ………………………………………………………</w:t>
      </w:r>
      <w:r w:rsidR="00D06EC6">
        <w:rPr>
          <w:rFonts w:asciiTheme="minorHAnsi" w:hAnsiTheme="minorHAnsi" w:cstheme="minorHAnsi"/>
        </w:rPr>
        <w:t>…………………………</w:t>
      </w:r>
    </w:p>
    <w:p w14:paraId="41BF90BC" w14:textId="40DB7BD8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hanging="357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Numer identyfikacji podatkowej NIP, jeżeli został nadany …………………………………………………</w:t>
      </w:r>
      <w:r w:rsidR="00D06EC6">
        <w:rPr>
          <w:rFonts w:asciiTheme="minorHAnsi" w:hAnsiTheme="minorHAnsi" w:cstheme="minorHAnsi"/>
        </w:rPr>
        <w:t>……………………..</w:t>
      </w:r>
    </w:p>
    <w:p w14:paraId="6D204846" w14:textId="211DF078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hanging="357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Data rozpoczęcia prowadzenia działalności ……….………………………………………………………</w:t>
      </w:r>
      <w:r w:rsidR="00D06EC6">
        <w:rPr>
          <w:rFonts w:asciiTheme="minorHAnsi" w:hAnsiTheme="minorHAnsi" w:cstheme="minorHAnsi"/>
        </w:rPr>
        <w:t>……………………………..</w:t>
      </w:r>
    </w:p>
    <w:p w14:paraId="0A818651" w14:textId="28976894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hanging="357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Symbol podklasy rodzaju prowadzonej działalności określony zgodnie z Polską Klasyfikacją Działalności (PKD) .........................................................………………………………………………………………</w:t>
      </w:r>
      <w:r w:rsidR="00A74168" w:rsidRPr="00D06EC6">
        <w:rPr>
          <w:rFonts w:asciiTheme="minorHAnsi" w:hAnsiTheme="minorHAnsi" w:cstheme="minorHAnsi"/>
        </w:rPr>
        <w:t>…</w:t>
      </w:r>
      <w:r w:rsidR="00D06EC6">
        <w:rPr>
          <w:rFonts w:asciiTheme="minorHAnsi" w:hAnsiTheme="minorHAnsi" w:cstheme="minorHAnsi"/>
        </w:rPr>
        <w:t>………………………………</w:t>
      </w:r>
    </w:p>
    <w:p w14:paraId="260A7FA9" w14:textId="783C8917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Forma prawna prowadzonej działalności………………………………………………………………........</w:t>
      </w:r>
      <w:r w:rsidR="00A74168" w:rsidRPr="00D06EC6">
        <w:rPr>
          <w:rFonts w:asciiTheme="minorHAnsi" w:hAnsiTheme="minorHAnsi" w:cstheme="minorHAnsi"/>
        </w:rPr>
        <w:t>.</w:t>
      </w:r>
      <w:r w:rsidR="00D06EC6">
        <w:rPr>
          <w:rFonts w:asciiTheme="minorHAnsi" w:hAnsiTheme="minorHAnsi" w:cstheme="minorHAnsi"/>
        </w:rPr>
        <w:t>.............................</w:t>
      </w:r>
    </w:p>
    <w:p w14:paraId="7BD02CA4" w14:textId="54FBE685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Forma opodatkowania ………………………………………………….…………………………………</w:t>
      </w:r>
      <w:r w:rsidR="00A74168" w:rsidRPr="00D06EC6">
        <w:rPr>
          <w:rFonts w:asciiTheme="minorHAnsi" w:hAnsiTheme="minorHAnsi" w:cstheme="minorHAnsi"/>
        </w:rPr>
        <w:t>…</w:t>
      </w:r>
      <w:r w:rsidR="00D06EC6">
        <w:rPr>
          <w:rFonts w:asciiTheme="minorHAnsi" w:hAnsiTheme="minorHAnsi" w:cstheme="minorHAnsi"/>
        </w:rPr>
        <w:t>…………………………………….</w:t>
      </w:r>
    </w:p>
    <w:p w14:paraId="7C4D7CE5" w14:textId="1FA85623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Telefon</w:t>
      </w:r>
      <w:r w:rsidR="00D06EC6">
        <w:rPr>
          <w:rFonts w:asciiTheme="minorHAnsi" w:hAnsiTheme="minorHAnsi" w:cstheme="minorHAnsi"/>
        </w:rPr>
        <w:t xml:space="preserve"> </w:t>
      </w:r>
      <w:r w:rsidRPr="00D06EC6">
        <w:rPr>
          <w:rFonts w:asciiTheme="minorHAnsi" w:hAnsiTheme="minorHAnsi" w:cstheme="minorHAnsi"/>
        </w:rPr>
        <w:t>kontaktowy.......................................................................................................................................</w:t>
      </w:r>
      <w:r w:rsidR="00A74168" w:rsidRPr="00D06EC6">
        <w:rPr>
          <w:rFonts w:asciiTheme="minorHAnsi" w:hAnsiTheme="minorHAnsi" w:cstheme="minorHAnsi"/>
        </w:rPr>
        <w:t>.</w:t>
      </w:r>
    </w:p>
    <w:p w14:paraId="43BD5DFE" w14:textId="08731C28" w:rsidR="00B505F0" w:rsidRPr="00D06EC6" w:rsidRDefault="00B505F0" w:rsidP="004A604C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</w:rPr>
      </w:pPr>
      <w:r w:rsidRPr="00D06EC6">
        <w:rPr>
          <w:rFonts w:asciiTheme="minorHAnsi" w:hAnsiTheme="minorHAnsi" w:cstheme="minorHAnsi"/>
        </w:rPr>
        <w:t>Imię i nazwisko osoby do kontaktu …………………………………………………………………………</w:t>
      </w:r>
      <w:r w:rsidR="00D06EC6">
        <w:rPr>
          <w:rFonts w:asciiTheme="minorHAnsi" w:hAnsiTheme="minorHAnsi" w:cstheme="minorHAnsi"/>
        </w:rPr>
        <w:t>…………………………………</w:t>
      </w:r>
    </w:p>
    <w:p w14:paraId="52CBBC67" w14:textId="79CD4C75" w:rsidR="00B505F0" w:rsidRPr="00D06EC6" w:rsidRDefault="00B505F0" w:rsidP="004A604C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>Liczba zatrudnionych pracowników na dzień  złożenia wniosku wynosi ..............................................osób.</w:t>
      </w:r>
    </w:p>
    <w:p w14:paraId="6D07A12B" w14:textId="77777777" w:rsidR="00B505F0" w:rsidRPr="00D06EC6" w:rsidRDefault="00B505F0" w:rsidP="004A604C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0" w:hanging="357"/>
        <w:rPr>
          <w:rFonts w:asciiTheme="minorHAnsi" w:hAnsiTheme="minorHAnsi" w:cstheme="minorHAnsi"/>
          <w:bCs/>
        </w:rPr>
      </w:pPr>
      <w:r w:rsidRPr="00D06EC6">
        <w:rPr>
          <w:rFonts w:asciiTheme="minorHAnsi" w:hAnsiTheme="minorHAnsi" w:cstheme="minorHAnsi"/>
          <w:bCs/>
        </w:rPr>
        <w:t xml:space="preserve">Oświadczam, że liczba </w:t>
      </w:r>
      <w:r w:rsidRPr="00D06EC6">
        <w:rPr>
          <w:rFonts w:asciiTheme="minorHAnsi" w:hAnsiTheme="minorHAnsi" w:cstheme="minorHAnsi"/>
          <w:b/>
          <w:bCs/>
        </w:rPr>
        <w:t>zatrudnionych pracowników</w:t>
      </w:r>
      <w:r w:rsidRPr="00D06EC6">
        <w:rPr>
          <w:rFonts w:asciiTheme="minorHAnsi" w:hAnsiTheme="minorHAnsi" w:cstheme="minorHAnsi"/>
          <w:bCs/>
        </w:rPr>
        <w:t xml:space="preserve"> (bez uczniów) w ostatnich 6  miesiącach poprzedzających złożenie wniosku wynosiła:</w:t>
      </w:r>
    </w:p>
    <w:p w14:paraId="58BEE216" w14:textId="238ACD9F" w:rsidR="00B505F0" w:rsidRDefault="00B505F0" w:rsidP="00B505F0">
      <w:pPr>
        <w:suppressAutoHyphens/>
        <w:autoSpaceDE w:val="0"/>
        <w:autoSpaceDN w:val="0"/>
        <w:adjustRightInd w:val="0"/>
        <w:ind w:left="-357"/>
        <w:jc w:val="both"/>
        <w:rPr>
          <w:bCs/>
        </w:rPr>
      </w:pPr>
    </w:p>
    <w:p w14:paraId="1EFF161E" w14:textId="77777777" w:rsidR="00A74168" w:rsidRPr="00A74168" w:rsidRDefault="00A74168" w:rsidP="00B505F0">
      <w:pPr>
        <w:suppressAutoHyphens/>
        <w:autoSpaceDE w:val="0"/>
        <w:autoSpaceDN w:val="0"/>
        <w:adjustRightInd w:val="0"/>
        <w:ind w:left="-357"/>
        <w:jc w:val="both"/>
        <w:rPr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843"/>
        <w:gridCol w:w="2693"/>
        <w:gridCol w:w="1701"/>
      </w:tblGrid>
      <w:tr w:rsidR="00B505F0" w:rsidRPr="00A74168" w14:paraId="05DE56AF" w14:textId="77777777" w:rsidTr="004B3C41">
        <w:tc>
          <w:tcPr>
            <w:tcW w:w="709" w:type="dxa"/>
          </w:tcPr>
          <w:p w14:paraId="2DF43C63" w14:textId="77777777" w:rsidR="00B505F0" w:rsidRPr="00D06EC6" w:rsidRDefault="00B505F0" w:rsidP="004A604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DBD6601" w14:textId="77777777" w:rsidR="00B505F0" w:rsidRPr="00D06EC6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Nazwa</w:t>
            </w:r>
          </w:p>
          <w:p w14:paraId="35FEE524" w14:textId="77777777" w:rsidR="00B505F0" w:rsidRPr="00A74168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miesiąca</w:t>
            </w:r>
          </w:p>
        </w:tc>
        <w:tc>
          <w:tcPr>
            <w:tcW w:w="1701" w:type="dxa"/>
          </w:tcPr>
          <w:p w14:paraId="0EA97970" w14:textId="77777777" w:rsidR="00B505F0" w:rsidRPr="00D06EC6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Liczba zatrudnianych osób</w:t>
            </w:r>
          </w:p>
        </w:tc>
        <w:tc>
          <w:tcPr>
            <w:tcW w:w="1843" w:type="dxa"/>
          </w:tcPr>
          <w:p w14:paraId="16A46B9F" w14:textId="77777777" w:rsidR="00B505F0" w:rsidRPr="00D06EC6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Liczba pracowników  z którymi został rozwiązany stosunek pracy</w:t>
            </w:r>
          </w:p>
        </w:tc>
        <w:tc>
          <w:tcPr>
            <w:tcW w:w="2693" w:type="dxa"/>
          </w:tcPr>
          <w:p w14:paraId="3CC17380" w14:textId="77777777" w:rsidR="00B505F0" w:rsidRPr="00D06EC6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06EC6">
              <w:rPr>
                <w:rFonts w:asciiTheme="minorHAnsi" w:hAnsiTheme="minorHAnsi" w:cstheme="minorHAnsi"/>
                <w:b/>
                <w:bCs/>
              </w:rPr>
              <w:t>Powód rozwiązania umowy zgodnie z wydanym przez pracodawcę świadectwem pracy</w:t>
            </w:r>
          </w:p>
        </w:tc>
        <w:tc>
          <w:tcPr>
            <w:tcW w:w="1701" w:type="dxa"/>
          </w:tcPr>
          <w:p w14:paraId="6478CCF0" w14:textId="77777777" w:rsidR="00B505F0" w:rsidRPr="004013EC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013EC">
              <w:rPr>
                <w:rFonts w:asciiTheme="minorHAnsi" w:hAnsiTheme="minorHAnsi" w:cstheme="minorHAnsi"/>
                <w:b/>
                <w:bCs/>
              </w:rPr>
              <w:t>Umowę rozwiązano na wniosek</w:t>
            </w:r>
          </w:p>
          <w:p w14:paraId="095B126B" w14:textId="77777777" w:rsidR="00B505F0" w:rsidRPr="00A74168" w:rsidRDefault="00B505F0" w:rsidP="006E057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505F0" w:rsidRPr="00A74168" w14:paraId="45BAAAF1" w14:textId="77777777" w:rsidTr="004B3C41">
        <w:tc>
          <w:tcPr>
            <w:tcW w:w="709" w:type="dxa"/>
          </w:tcPr>
          <w:p w14:paraId="3DB039D0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701" w:type="dxa"/>
          </w:tcPr>
          <w:p w14:paraId="2CA6A9EB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D16F8B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4DB0F2C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85F6B0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F98D89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4EA805EB" w14:textId="77777777" w:rsidTr="004B3C41">
        <w:trPr>
          <w:trHeight w:val="90"/>
        </w:trPr>
        <w:tc>
          <w:tcPr>
            <w:tcW w:w="709" w:type="dxa"/>
          </w:tcPr>
          <w:p w14:paraId="253CCA53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701" w:type="dxa"/>
          </w:tcPr>
          <w:p w14:paraId="282AA5C6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266BA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67FDC86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DFD06B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EF8177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5E56099C" w14:textId="77777777" w:rsidTr="004B3C41">
        <w:tc>
          <w:tcPr>
            <w:tcW w:w="709" w:type="dxa"/>
          </w:tcPr>
          <w:p w14:paraId="1EF7E73C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1701" w:type="dxa"/>
          </w:tcPr>
          <w:p w14:paraId="276E9AA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2EBDF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7139D43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2901481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C6F8BE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5594E428" w14:textId="77777777" w:rsidTr="004B3C41">
        <w:tc>
          <w:tcPr>
            <w:tcW w:w="709" w:type="dxa"/>
          </w:tcPr>
          <w:p w14:paraId="25BB7B9E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1701" w:type="dxa"/>
          </w:tcPr>
          <w:p w14:paraId="24821CF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9EDF6B" w14:textId="77777777" w:rsidR="00B505F0" w:rsidRPr="00A74168" w:rsidRDefault="00B505F0" w:rsidP="00635620">
            <w:pPr>
              <w:autoSpaceDE w:val="0"/>
              <w:autoSpaceDN w:val="0"/>
              <w:adjustRightInd w:val="0"/>
              <w:spacing w:line="480" w:lineRule="auto"/>
              <w:rPr>
                <w:bCs/>
              </w:rPr>
            </w:pPr>
          </w:p>
        </w:tc>
        <w:tc>
          <w:tcPr>
            <w:tcW w:w="1843" w:type="dxa"/>
          </w:tcPr>
          <w:p w14:paraId="1FEDC69E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7FE95E75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6D99E26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3C7ABEAC" w14:textId="77777777" w:rsidTr="004B3C41">
        <w:tc>
          <w:tcPr>
            <w:tcW w:w="709" w:type="dxa"/>
          </w:tcPr>
          <w:p w14:paraId="4C01AFE4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1701" w:type="dxa"/>
          </w:tcPr>
          <w:p w14:paraId="77C5A41A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35775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422F8AF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4F3CBA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7D9756E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785BF7DF" w14:textId="77777777" w:rsidTr="004B3C41">
        <w:tc>
          <w:tcPr>
            <w:tcW w:w="709" w:type="dxa"/>
          </w:tcPr>
          <w:p w14:paraId="4BF1B1C9" w14:textId="77777777" w:rsidR="00B505F0" w:rsidRPr="00635620" w:rsidRDefault="00B505F0" w:rsidP="00635620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635620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1701" w:type="dxa"/>
          </w:tcPr>
          <w:p w14:paraId="123E5C0A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5DB44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EDB423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C8934F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6C2C068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</w:tbl>
    <w:p w14:paraId="7B4118A6" w14:textId="77777777" w:rsidR="00B505F0" w:rsidRPr="00A74168" w:rsidRDefault="00B505F0" w:rsidP="004A604C">
      <w:pPr>
        <w:spacing w:line="276" w:lineRule="auto"/>
        <w:rPr>
          <w:b/>
        </w:rPr>
      </w:pPr>
    </w:p>
    <w:p w14:paraId="0B5B9537" w14:textId="77777777" w:rsidR="00B505F0" w:rsidRPr="004013EC" w:rsidRDefault="00B505F0" w:rsidP="004A604C">
      <w:pPr>
        <w:spacing w:line="276" w:lineRule="auto"/>
        <w:rPr>
          <w:rFonts w:asciiTheme="minorHAnsi" w:hAnsiTheme="minorHAnsi" w:cstheme="minorHAnsi"/>
          <w:b/>
        </w:rPr>
      </w:pPr>
      <w:r w:rsidRPr="004013EC">
        <w:rPr>
          <w:rFonts w:asciiTheme="minorHAnsi" w:hAnsiTheme="minorHAnsi" w:cstheme="minorHAnsi"/>
          <w:b/>
        </w:rPr>
        <w:t>UWAGA: W przypadku rozwiązania umowy należy dostarczyć świadectwa pracy wraz z wypowiedzeniem lub podaniem o zwolnienie do wglądu.</w:t>
      </w:r>
    </w:p>
    <w:p w14:paraId="1BBA383C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520C1962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3536984C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0A7D7155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0AC623B3" w14:textId="77777777" w:rsidR="00B505F0" w:rsidRPr="007A3547" w:rsidRDefault="00B505F0" w:rsidP="00B505F0">
      <w:pPr>
        <w:spacing w:line="276" w:lineRule="auto"/>
        <w:jc w:val="both"/>
        <w:rPr>
          <w:b/>
          <w:color w:val="FF0000"/>
        </w:rPr>
      </w:pPr>
    </w:p>
    <w:p w14:paraId="12273A05" w14:textId="77777777" w:rsidR="00B505F0" w:rsidRPr="007A3547" w:rsidRDefault="00B505F0" w:rsidP="001254C5">
      <w:pPr>
        <w:tabs>
          <w:tab w:val="center" w:pos="4536"/>
          <w:tab w:val="right" w:pos="9072"/>
        </w:tabs>
        <w:rPr>
          <w:rFonts w:eastAsia="Calibri"/>
          <w:color w:val="FF0000"/>
          <w:sz w:val="18"/>
          <w:szCs w:val="18"/>
        </w:rPr>
      </w:pPr>
    </w:p>
    <w:p w14:paraId="05E99BC6" w14:textId="094BB39A" w:rsidR="00B505F0" w:rsidRPr="005B7717" w:rsidRDefault="00B505F0" w:rsidP="004013E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5B7717">
        <w:rPr>
          <w:rFonts w:asciiTheme="minorHAnsi" w:hAnsiTheme="minorHAnsi" w:cstheme="minorHAnsi"/>
          <w:b/>
          <w:bCs/>
        </w:rPr>
        <w:t>DANE DOTYCZĄCE STANOWISKA PRACY WYPOSAŻANEGO LUB DOPOSAŻANEGO</w:t>
      </w:r>
    </w:p>
    <w:p w14:paraId="6E09B91E" w14:textId="77777777" w:rsidR="00B505F0" w:rsidRPr="004013EC" w:rsidRDefault="00B505F0" w:rsidP="00B505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14:paraId="060FAAF7" w14:textId="77777777" w:rsidR="00B505F0" w:rsidRPr="004013EC" w:rsidRDefault="00B505F0" w:rsidP="004A604C">
      <w:pPr>
        <w:pStyle w:val="Tekstpodstawowy"/>
        <w:numPr>
          <w:ilvl w:val="0"/>
          <w:numId w:val="20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4013EC">
        <w:rPr>
          <w:rFonts w:asciiTheme="minorHAnsi" w:hAnsiTheme="minorHAnsi" w:cstheme="minorHAnsi"/>
          <w:szCs w:val="24"/>
        </w:rPr>
        <w:t>Kalkulacja wydatków na wyposażenie lub doposażenie stanowiska pracy oraz źródła finansowania</w:t>
      </w:r>
      <w:r w:rsidRPr="004013EC">
        <w:rPr>
          <w:rFonts w:asciiTheme="minorHAnsi" w:hAnsiTheme="minorHAnsi" w:cstheme="minorHAnsi"/>
          <w:szCs w:val="24"/>
          <w:lang w:val="pl-PL"/>
        </w:rPr>
        <w:t>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59"/>
        <w:gridCol w:w="1985"/>
        <w:gridCol w:w="1984"/>
      </w:tblGrid>
      <w:tr w:rsidR="00B505F0" w:rsidRPr="00A74168" w14:paraId="6FB56ED8" w14:textId="77777777" w:rsidTr="004013EC">
        <w:trPr>
          <w:trHeight w:val="578"/>
        </w:trPr>
        <w:tc>
          <w:tcPr>
            <w:tcW w:w="1701" w:type="dxa"/>
          </w:tcPr>
          <w:p w14:paraId="221E6AF9" w14:textId="77777777" w:rsidR="00B505F0" w:rsidRPr="004013EC" w:rsidRDefault="00B505F0" w:rsidP="004013E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4013EC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Kod zawodu</w:t>
            </w:r>
          </w:p>
        </w:tc>
        <w:tc>
          <w:tcPr>
            <w:tcW w:w="3119" w:type="dxa"/>
          </w:tcPr>
          <w:p w14:paraId="03FA9080" w14:textId="77777777" w:rsidR="00B505F0" w:rsidRPr="004013EC" w:rsidRDefault="00B505F0" w:rsidP="004013E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4013EC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Nazwa tworzonego               stanowiska pracy</w:t>
            </w:r>
          </w:p>
        </w:tc>
        <w:tc>
          <w:tcPr>
            <w:tcW w:w="1559" w:type="dxa"/>
          </w:tcPr>
          <w:p w14:paraId="3E864143" w14:textId="72BF48B2" w:rsidR="00B505F0" w:rsidRPr="004013EC" w:rsidRDefault="00F710D5" w:rsidP="004013E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Kwota ś</w:t>
            </w:r>
            <w:r w:rsidR="00B505F0" w:rsidRPr="004013EC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rod</w:t>
            </w:r>
            <w:r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ków</w:t>
            </w:r>
            <w:r w:rsidR="00B505F0" w:rsidRPr="004013EC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 xml:space="preserve">             wł</w:t>
            </w:r>
            <w:r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asnych</w:t>
            </w:r>
          </w:p>
        </w:tc>
        <w:tc>
          <w:tcPr>
            <w:tcW w:w="1985" w:type="dxa"/>
          </w:tcPr>
          <w:p w14:paraId="3F827B1C" w14:textId="1EB08A36" w:rsidR="00B505F0" w:rsidRPr="004013EC" w:rsidRDefault="007A3547" w:rsidP="004013E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5B771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Wnioskowana kwota</w:t>
            </w:r>
          </w:p>
        </w:tc>
        <w:tc>
          <w:tcPr>
            <w:tcW w:w="1984" w:type="dxa"/>
          </w:tcPr>
          <w:p w14:paraId="0BB9BDDD" w14:textId="77777777" w:rsidR="00B505F0" w:rsidRPr="004013EC" w:rsidRDefault="00B505F0" w:rsidP="004013E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4013EC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Inne źródła finansowania</w:t>
            </w:r>
          </w:p>
        </w:tc>
      </w:tr>
      <w:tr w:rsidR="00B505F0" w:rsidRPr="00A74168" w14:paraId="5177E8F1" w14:textId="77777777" w:rsidTr="004013EC">
        <w:trPr>
          <w:trHeight w:val="558"/>
        </w:trPr>
        <w:tc>
          <w:tcPr>
            <w:tcW w:w="1701" w:type="dxa"/>
          </w:tcPr>
          <w:p w14:paraId="1E6A51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  <w:p w14:paraId="6FB5227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119" w:type="dxa"/>
          </w:tcPr>
          <w:p w14:paraId="12F7090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</w:tcPr>
          <w:p w14:paraId="2A22A34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5" w:type="dxa"/>
          </w:tcPr>
          <w:p w14:paraId="0DDE515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4E3C7E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</w:tbl>
    <w:p w14:paraId="3EA5E481" w14:textId="77777777" w:rsidR="00B505F0" w:rsidRPr="00FB295C" w:rsidRDefault="00B505F0" w:rsidP="004A604C">
      <w:pPr>
        <w:pStyle w:val="Tekstpodstawowy"/>
        <w:spacing w:before="0" w:beforeAutospacing="0" w:after="0" w:afterAutospacing="0" w:line="360" w:lineRule="auto"/>
        <w:rPr>
          <w:szCs w:val="24"/>
        </w:rPr>
      </w:pPr>
    </w:p>
    <w:p w14:paraId="46E2029B" w14:textId="32360D49" w:rsidR="001F0DBA" w:rsidRPr="004013EC" w:rsidRDefault="00B505F0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4013EC">
        <w:rPr>
          <w:rFonts w:asciiTheme="minorHAnsi" w:hAnsiTheme="minorHAnsi" w:cstheme="minorHAnsi"/>
          <w:szCs w:val="24"/>
        </w:rPr>
        <w:t xml:space="preserve">Miejsce </w:t>
      </w:r>
      <w:r w:rsidR="001F0DBA" w:rsidRPr="004013EC">
        <w:rPr>
          <w:rFonts w:asciiTheme="minorHAnsi" w:hAnsiTheme="minorHAnsi" w:cstheme="minorHAnsi"/>
          <w:szCs w:val="24"/>
          <w:lang w:val="pl-PL"/>
        </w:rPr>
        <w:t>utworzenia stanowiska pracy</w:t>
      </w:r>
      <w:r w:rsidRPr="004013EC">
        <w:rPr>
          <w:rFonts w:asciiTheme="minorHAnsi" w:hAnsiTheme="minorHAnsi" w:cstheme="minorHAnsi"/>
          <w:szCs w:val="24"/>
          <w:lang w:val="pl-PL"/>
        </w:rPr>
        <w:t xml:space="preserve"> ………………………………………………………………</w:t>
      </w:r>
      <w:r w:rsidR="00A74168" w:rsidRPr="004013EC">
        <w:rPr>
          <w:rFonts w:asciiTheme="minorHAnsi" w:hAnsiTheme="minorHAnsi" w:cstheme="minorHAnsi"/>
          <w:szCs w:val="24"/>
          <w:lang w:val="pl-PL"/>
        </w:rPr>
        <w:t>…</w:t>
      </w:r>
      <w:r w:rsidR="004013EC">
        <w:rPr>
          <w:rFonts w:asciiTheme="minorHAnsi" w:hAnsiTheme="minorHAnsi" w:cstheme="minorHAnsi"/>
          <w:szCs w:val="24"/>
          <w:lang w:val="pl-PL"/>
        </w:rPr>
        <w:t>…………………………….</w:t>
      </w:r>
    </w:p>
    <w:p w14:paraId="43537742" w14:textId="53ED14EB" w:rsidR="00A74168" w:rsidRPr="004013EC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4013EC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6BBA6A25" w14:textId="69FAB5D5" w:rsidR="00A74168" w:rsidRPr="004013EC" w:rsidRDefault="001F0DBA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 xml:space="preserve">Miejsce wykonywania pracy </w:t>
      </w:r>
      <w:r w:rsidR="00A74168"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</w:t>
      </w:r>
      <w:r w:rsidR="004013EC">
        <w:rPr>
          <w:rFonts w:asciiTheme="minorHAnsi" w:hAnsiTheme="minorHAnsi" w:cstheme="minorHAnsi"/>
          <w:szCs w:val="24"/>
          <w:lang w:val="pl-PL"/>
        </w:rPr>
        <w:t>……………………………………</w:t>
      </w:r>
    </w:p>
    <w:p w14:paraId="05445F75" w14:textId="131E3925" w:rsidR="001F0DBA" w:rsidRPr="004013EC" w:rsidRDefault="001F0DBA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color w:val="FF0000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4013EC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54984109" w14:textId="20FAE7EF" w:rsidR="00B505F0" w:rsidRPr="004013EC" w:rsidRDefault="00B505F0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4013EC">
        <w:rPr>
          <w:rFonts w:asciiTheme="minorHAnsi" w:hAnsiTheme="minorHAnsi" w:cstheme="minorHAnsi"/>
          <w:szCs w:val="24"/>
          <w:lang w:val="pl-PL"/>
        </w:rPr>
        <w:t>Wymiar czasu pracy ……………………………………………………</w:t>
      </w:r>
      <w:r w:rsidR="00A74168" w:rsidRPr="004013EC">
        <w:rPr>
          <w:rFonts w:asciiTheme="minorHAnsi" w:hAnsiTheme="minorHAnsi" w:cstheme="minorHAnsi"/>
          <w:szCs w:val="24"/>
          <w:lang w:val="pl-PL"/>
        </w:rPr>
        <w:t>………………………………</w:t>
      </w:r>
      <w:r w:rsidR="004013EC">
        <w:rPr>
          <w:rFonts w:asciiTheme="minorHAnsi" w:hAnsiTheme="minorHAnsi" w:cstheme="minorHAnsi"/>
          <w:szCs w:val="24"/>
          <w:lang w:val="pl-PL"/>
        </w:rPr>
        <w:t>……………………………………….</w:t>
      </w:r>
    </w:p>
    <w:p w14:paraId="5499E40A" w14:textId="5EA86AB5" w:rsidR="00A74168" w:rsidRPr="004013EC" w:rsidRDefault="00B505F0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4013EC">
        <w:rPr>
          <w:rFonts w:asciiTheme="minorHAnsi" w:hAnsiTheme="minorHAnsi" w:cstheme="minorHAnsi"/>
          <w:szCs w:val="24"/>
        </w:rPr>
        <w:t>Rodzaj pracy, jaka będzie wykonywana przez skierowanego bezrobotnego</w:t>
      </w:r>
      <w:r w:rsidRPr="004013EC">
        <w:rPr>
          <w:rFonts w:asciiTheme="minorHAnsi" w:hAnsiTheme="minorHAnsi" w:cstheme="minorHAnsi"/>
          <w:szCs w:val="24"/>
          <w:lang w:val="pl-PL"/>
        </w:rPr>
        <w:t>, opiekuna, poszukującego pracy absolwenta*</w:t>
      </w:r>
      <w:r w:rsidRPr="004013EC">
        <w:rPr>
          <w:rFonts w:asciiTheme="minorHAnsi" w:hAnsiTheme="minorHAnsi" w:cstheme="minorHAnsi"/>
          <w:szCs w:val="24"/>
        </w:rPr>
        <w:t xml:space="preserve"> (zakres czynności</w:t>
      </w:r>
      <w:r w:rsidRPr="004013EC">
        <w:rPr>
          <w:rFonts w:asciiTheme="minorHAnsi" w:hAnsiTheme="minorHAnsi" w:cstheme="minorHAnsi"/>
          <w:szCs w:val="24"/>
          <w:lang w:val="pl-PL"/>
        </w:rPr>
        <w:t>):</w:t>
      </w:r>
      <w:r w:rsidR="00A74168" w:rsidRPr="004013EC">
        <w:rPr>
          <w:rFonts w:asciiTheme="minorHAnsi" w:hAnsiTheme="minorHAnsi" w:cstheme="minorHAnsi"/>
          <w:szCs w:val="24"/>
          <w:lang w:val="pl-PL"/>
        </w:rPr>
        <w:t xml:space="preserve"> 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</w:t>
      </w:r>
    </w:p>
    <w:p w14:paraId="7003DBF2" w14:textId="61127523" w:rsidR="00B505F0" w:rsidRPr="004013EC" w:rsidRDefault="00B505F0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 xml:space="preserve"> ………………………………………………………………………………………………</w:t>
      </w:r>
      <w:r w:rsidR="00A74168" w:rsidRPr="004013EC">
        <w:rPr>
          <w:rFonts w:asciiTheme="minorHAnsi" w:hAnsiTheme="minorHAnsi" w:cstheme="minorHAnsi"/>
          <w:szCs w:val="24"/>
          <w:lang w:val="pl-PL"/>
        </w:rPr>
        <w:t>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</w:t>
      </w:r>
    </w:p>
    <w:p w14:paraId="43E79672" w14:textId="0900364B" w:rsidR="00A74168" w:rsidRPr="004013EC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438E2DA5" w14:textId="071FEF5A" w:rsidR="00A74168" w:rsidRPr="004013EC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338535B9" w14:textId="75BA4B49" w:rsidR="00A74168" w:rsidRPr="004013EC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4013EC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7BF8E0C0" w14:textId="520F03EB" w:rsidR="00B505F0" w:rsidRPr="009555C7" w:rsidRDefault="00B505F0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</w:rPr>
        <w:t>Wymagane kwalifikacje, umiejętności i doświadczenie zawodowe niezbędne do wykonywania pracy, jakie powinien posiadać skierowany bezrobotny</w:t>
      </w:r>
      <w:r w:rsidRPr="009555C7">
        <w:rPr>
          <w:rFonts w:asciiTheme="minorHAnsi" w:hAnsiTheme="minorHAnsi" w:cstheme="minorHAnsi"/>
          <w:szCs w:val="24"/>
          <w:lang w:val="pl-PL"/>
        </w:rPr>
        <w:t>, opiekun, poszukujący pracy absolwent*:…………………</w:t>
      </w:r>
      <w:r w:rsidR="00A74168"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</w:t>
      </w:r>
    </w:p>
    <w:p w14:paraId="535FA98B" w14:textId="362D3D57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1BBD9106" w14:textId="15249216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4CCE4F74" w14:textId="0FCC4CF9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33AD8EAD" w14:textId="5BB9FCFD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1484C0BC" w14:textId="506BA23A" w:rsidR="00B505F0" w:rsidRPr="009555C7" w:rsidRDefault="00B505F0" w:rsidP="004A604C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 xml:space="preserve">Uzasadnienie konieczności utworzenia stanowiska pracy objętego refundacją: </w:t>
      </w:r>
      <w:r w:rsidR="00A74168" w:rsidRPr="009555C7">
        <w:rPr>
          <w:rFonts w:asciiTheme="minorHAnsi" w:hAnsiTheme="minorHAnsi" w:cstheme="minorHAnsi"/>
          <w:szCs w:val="24"/>
          <w:lang w:val="pl-PL"/>
        </w:rPr>
        <w:t>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………….</w:t>
      </w:r>
    </w:p>
    <w:p w14:paraId="5BE442CE" w14:textId="46E3434A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595BAC2D" w14:textId="236EFA26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4DF3818F" w14:textId="788F78A4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0FF4B9F5" w14:textId="053E073C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1319F785" w14:textId="1C5476E8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07FF4349" w14:textId="495EE38F" w:rsidR="00A74168" w:rsidRPr="009555C7" w:rsidRDefault="00A74168" w:rsidP="004A604C">
      <w:pPr>
        <w:pStyle w:val="Tekstpodstawowy"/>
        <w:spacing w:before="0" w:beforeAutospacing="0" w:after="0" w:afterAutospacing="0" w:line="360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73790F6C" w14:textId="53F1B146" w:rsidR="00A74168" w:rsidRPr="009555C7" w:rsidRDefault="00A74168" w:rsidP="006E057D">
      <w:pPr>
        <w:pStyle w:val="Tekstpodstawowy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lastRenderedPageBreak/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651F9903" w14:textId="3469C37B" w:rsidR="00A74168" w:rsidRPr="009555C7" w:rsidRDefault="00A74168" w:rsidP="006E057D">
      <w:pPr>
        <w:pStyle w:val="Tekstpodstawowy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………………………………………………………………………………………………………………</w:t>
      </w:r>
      <w:r w:rsidR="009555C7">
        <w:rPr>
          <w:rFonts w:asciiTheme="minorHAnsi" w:hAnsiTheme="minorHAnsi" w:cstheme="minorHAnsi"/>
          <w:szCs w:val="24"/>
          <w:lang w:val="pl-PL"/>
        </w:rPr>
        <w:t>………………………………………………….</w:t>
      </w:r>
    </w:p>
    <w:p w14:paraId="43E2B534" w14:textId="77777777" w:rsidR="00B505F0" w:rsidRPr="009555C7" w:rsidRDefault="00B505F0" w:rsidP="006E057D">
      <w:pPr>
        <w:pStyle w:val="Tekstpodstawowy"/>
        <w:numPr>
          <w:ilvl w:val="0"/>
          <w:numId w:val="22"/>
        </w:numPr>
        <w:spacing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</w:rPr>
        <w:t xml:space="preserve">Szczegółowa specyfikacja wydatków dotyczących  wyposażenia lub doposażenia stanowiska pracy, w szczególności </w:t>
      </w:r>
      <w:r w:rsidRPr="009555C7">
        <w:rPr>
          <w:rFonts w:asciiTheme="minorHAnsi" w:hAnsiTheme="minorHAnsi" w:cstheme="minorHAnsi"/>
          <w:b/>
          <w:szCs w:val="24"/>
        </w:rPr>
        <w:t>zakup</w:t>
      </w:r>
      <w:r w:rsidRPr="009555C7">
        <w:rPr>
          <w:rFonts w:asciiTheme="minorHAnsi" w:hAnsiTheme="minorHAnsi" w:cstheme="minorHAnsi"/>
          <w:b/>
          <w:szCs w:val="24"/>
          <w:lang w:val="pl-PL"/>
        </w:rPr>
        <w:t>:</w:t>
      </w:r>
      <w:r w:rsidRPr="009555C7">
        <w:rPr>
          <w:rFonts w:asciiTheme="minorHAnsi" w:hAnsiTheme="minorHAnsi" w:cstheme="minorHAnsi"/>
          <w:b/>
          <w:szCs w:val="24"/>
        </w:rPr>
        <w:t xml:space="preserve"> środków trwałych, urządzeń, maszyn</w:t>
      </w:r>
      <w:r w:rsidRPr="009555C7">
        <w:rPr>
          <w:rFonts w:asciiTheme="minorHAnsi" w:hAnsiTheme="minorHAnsi" w:cstheme="minorHAnsi"/>
          <w:b/>
          <w:szCs w:val="24"/>
          <w:vertAlign w:val="superscript"/>
          <w:lang w:val="pl-PL"/>
        </w:rPr>
        <w:t>*</w:t>
      </w:r>
      <w:r w:rsidRPr="009555C7">
        <w:rPr>
          <w:rFonts w:asciiTheme="minorHAnsi" w:hAnsiTheme="minorHAnsi" w:cstheme="minorHAnsi"/>
          <w:b/>
          <w:szCs w:val="24"/>
          <w:lang w:val="pl-PL"/>
        </w:rPr>
        <w:t xml:space="preserve">, </w:t>
      </w:r>
      <w:r w:rsidRPr="009555C7">
        <w:rPr>
          <w:rFonts w:asciiTheme="minorHAnsi" w:hAnsiTheme="minorHAnsi" w:cstheme="minorHAnsi"/>
          <w:szCs w:val="24"/>
        </w:rPr>
        <w:t>w tym środków niezbędnych do zapewnienia zgodności stanowiska pracy z przepisami BHP oraz wymaganiami  ergonomii.</w:t>
      </w:r>
    </w:p>
    <w:tbl>
      <w:tblPr>
        <w:tblW w:w="101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709"/>
        <w:gridCol w:w="1984"/>
        <w:gridCol w:w="1276"/>
        <w:gridCol w:w="1626"/>
      </w:tblGrid>
      <w:tr w:rsidR="00B505F0" w:rsidRPr="00A74168" w14:paraId="5C654D08" w14:textId="77777777" w:rsidTr="009555C7">
        <w:trPr>
          <w:trHeight w:val="585"/>
        </w:trPr>
        <w:tc>
          <w:tcPr>
            <w:tcW w:w="710" w:type="dxa"/>
          </w:tcPr>
          <w:p w14:paraId="6B4E5B9D" w14:textId="77777777" w:rsidR="00B505F0" w:rsidRPr="00A74168" w:rsidRDefault="00B505F0" w:rsidP="004A604C">
            <w:pPr>
              <w:pStyle w:val="Tekstpodstawowy"/>
              <w:spacing w:line="276" w:lineRule="auto"/>
              <w:rPr>
                <w:b/>
                <w:sz w:val="20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Lp</w:t>
            </w:r>
            <w:r w:rsidRPr="00A74168">
              <w:rPr>
                <w:b/>
                <w:sz w:val="20"/>
                <w:lang w:val="pl-PL" w:eastAsia="pl-PL"/>
              </w:rPr>
              <w:t>.</w:t>
            </w:r>
          </w:p>
        </w:tc>
        <w:tc>
          <w:tcPr>
            <w:tcW w:w="3827" w:type="dxa"/>
          </w:tcPr>
          <w:p w14:paraId="381D7A11" w14:textId="77777777" w:rsidR="00B505F0" w:rsidRPr="009555C7" w:rsidRDefault="00B505F0" w:rsidP="004A604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Nazwa wydatku</w:t>
            </w:r>
          </w:p>
          <w:p w14:paraId="5DE0A488" w14:textId="77777777" w:rsidR="00B505F0" w:rsidRPr="00A74168" w:rsidRDefault="00B505F0" w:rsidP="009555C7">
            <w:pPr>
              <w:pStyle w:val="Tekstpodstawowy"/>
              <w:rPr>
                <w:b/>
                <w:sz w:val="20"/>
                <w:lang w:val="pl-PL" w:eastAsia="pl-PL"/>
              </w:rPr>
            </w:pPr>
          </w:p>
        </w:tc>
        <w:tc>
          <w:tcPr>
            <w:tcW w:w="709" w:type="dxa"/>
          </w:tcPr>
          <w:p w14:paraId="0E14E4C1" w14:textId="77777777" w:rsidR="00B505F0" w:rsidRPr="009555C7" w:rsidRDefault="00B505F0" w:rsidP="004A604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Ilość sztuk</w:t>
            </w:r>
          </w:p>
        </w:tc>
        <w:tc>
          <w:tcPr>
            <w:tcW w:w="1984" w:type="dxa"/>
          </w:tcPr>
          <w:p w14:paraId="52987071" w14:textId="416E312F" w:rsidR="00B505F0" w:rsidRPr="009555C7" w:rsidRDefault="00B505F0" w:rsidP="004A604C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329BF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 xml:space="preserve">Wnioskowana </w:t>
            </w:r>
            <w:r w:rsidR="00047F98" w:rsidRPr="009329BF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 xml:space="preserve">kwota </w:t>
            </w:r>
          </w:p>
        </w:tc>
        <w:tc>
          <w:tcPr>
            <w:tcW w:w="1276" w:type="dxa"/>
          </w:tcPr>
          <w:p w14:paraId="3D1E7EF6" w14:textId="77777777" w:rsidR="00B505F0" w:rsidRPr="009555C7" w:rsidRDefault="00B505F0" w:rsidP="009555C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Kwota  środków własnych</w:t>
            </w:r>
          </w:p>
        </w:tc>
        <w:tc>
          <w:tcPr>
            <w:tcW w:w="1626" w:type="dxa"/>
          </w:tcPr>
          <w:p w14:paraId="55F96A06" w14:textId="77777777" w:rsidR="00B505F0" w:rsidRPr="009555C7" w:rsidRDefault="00B505F0" w:rsidP="009555C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>Inne źródła finansowania</w:t>
            </w:r>
          </w:p>
        </w:tc>
      </w:tr>
      <w:tr w:rsidR="00B505F0" w:rsidRPr="00A74168" w14:paraId="171E6E84" w14:textId="77777777" w:rsidTr="009555C7">
        <w:trPr>
          <w:trHeight w:val="558"/>
        </w:trPr>
        <w:tc>
          <w:tcPr>
            <w:tcW w:w="710" w:type="dxa"/>
          </w:tcPr>
          <w:p w14:paraId="3549187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503CE1B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4AAC7B8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560AE30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7AB42AE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6CDDE17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2408D576" w14:textId="77777777" w:rsidTr="009555C7">
        <w:trPr>
          <w:trHeight w:val="558"/>
        </w:trPr>
        <w:tc>
          <w:tcPr>
            <w:tcW w:w="710" w:type="dxa"/>
          </w:tcPr>
          <w:p w14:paraId="058275E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78F2D2D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690A3A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45E42EF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5DEB858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2F6DD81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7F35C51" w14:textId="77777777" w:rsidTr="009555C7">
        <w:trPr>
          <w:trHeight w:val="558"/>
        </w:trPr>
        <w:tc>
          <w:tcPr>
            <w:tcW w:w="710" w:type="dxa"/>
          </w:tcPr>
          <w:p w14:paraId="01F1CC3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433096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4FBB41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6737DB3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4E2EF6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710640D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313418F0" w14:textId="77777777" w:rsidTr="009555C7">
        <w:trPr>
          <w:trHeight w:val="552"/>
        </w:trPr>
        <w:tc>
          <w:tcPr>
            <w:tcW w:w="710" w:type="dxa"/>
          </w:tcPr>
          <w:p w14:paraId="6E2956F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2FAC6E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9AE7A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58EB8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F3D28F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185934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295488C" w14:textId="77777777" w:rsidTr="009555C7">
        <w:trPr>
          <w:trHeight w:val="552"/>
        </w:trPr>
        <w:tc>
          <w:tcPr>
            <w:tcW w:w="710" w:type="dxa"/>
          </w:tcPr>
          <w:p w14:paraId="36AD808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929D1D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46390B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4AB3F9D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7583EDB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61436C0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C192D8C" w14:textId="77777777" w:rsidTr="009555C7">
        <w:trPr>
          <w:trHeight w:val="552"/>
        </w:trPr>
        <w:tc>
          <w:tcPr>
            <w:tcW w:w="710" w:type="dxa"/>
          </w:tcPr>
          <w:p w14:paraId="640D1F8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667FD49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510A739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1900B16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AA1D46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3D5EE23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1EAAB4A" w14:textId="77777777" w:rsidTr="009555C7">
        <w:trPr>
          <w:trHeight w:val="552"/>
        </w:trPr>
        <w:tc>
          <w:tcPr>
            <w:tcW w:w="710" w:type="dxa"/>
          </w:tcPr>
          <w:p w14:paraId="6CF53E5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1765211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DB249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5BAACED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2CF20D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1F2BE48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4EBDC727" w14:textId="77777777" w:rsidTr="009555C7">
        <w:trPr>
          <w:trHeight w:val="552"/>
        </w:trPr>
        <w:tc>
          <w:tcPr>
            <w:tcW w:w="710" w:type="dxa"/>
          </w:tcPr>
          <w:p w14:paraId="52BA22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9BA3E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8F0D15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199BD3E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0A1CB12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09C4675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1520962" w14:textId="77777777" w:rsidTr="009555C7">
        <w:trPr>
          <w:trHeight w:val="552"/>
        </w:trPr>
        <w:tc>
          <w:tcPr>
            <w:tcW w:w="710" w:type="dxa"/>
          </w:tcPr>
          <w:p w14:paraId="618E0CB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218BAC3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65B8A7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00DC8739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273C56D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50DB8A3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EFAE6ED" w14:textId="77777777" w:rsidTr="009555C7">
        <w:trPr>
          <w:trHeight w:val="552"/>
        </w:trPr>
        <w:tc>
          <w:tcPr>
            <w:tcW w:w="710" w:type="dxa"/>
          </w:tcPr>
          <w:p w14:paraId="133EA29C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64F1026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CF5169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316F453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4BE29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5E3B2B59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5EDAE0A3" w14:textId="77777777" w:rsidTr="009555C7">
        <w:trPr>
          <w:trHeight w:val="552"/>
        </w:trPr>
        <w:tc>
          <w:tcPr>
            <w:tcW w:w="710" w:type="dxa"/>
          </w:tcPr>
          <w:p w14:paraId="1A79D3A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EB9D1C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49B0F7BC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51CD59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5E3AEA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1532F48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69010B3C" w14:textId="77777777" w:rsidTr="009555C7">
        <w:trPr>
          <w:trHeight w:val="552"/>
        </w:trPr>
        <w:tc>
          <w:tcPr>
            <w:tcW w:w="710" w:type="dxa"/>
          </w:tcPr>
          <w:p w14:paraId="32F89CB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06A1F31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DF7EA4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AE2E08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CCDAE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299C374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604CA5DE" w14:textId="77777777" w:rsidTr="009555C7">
        <w:trPr>
          <w:trHeight w:val="552"/>
        </w:trPr>
        <w:tc>
          <w:tcPr>
            <w:tcW w:w="710" w:type="dxa"/>
          </w:tcPr>
          <w:p w14:paraId="0DE8BD0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4A7CFD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4DE3ED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D1D3A4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551D23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</w:tcPr>
          <w:p w14:paraId="0EFB788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1FB994B" w14:textId="77777777" w:rsidTr="009555C7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41E0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280A6FF" w14:textId="64A5901E" w:rsidR="00B505F0" w:rsidRPr="009555C7" w:rsidRDefault="00B505F0" w:rsidP="009555C7">
            <w:pPr>
              <w:pStyle w:val="Tekstpodstawowy"/>
              <w:spacing w:line="276" w:lineRule="auto"/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</w:pPr>
            <w:r w:rsidRPr="009555C7">
              <w:rPr>
                <w:rFonts w:asciiTheme="minorHAnsi" w:hAnsiTheme="minorHAnsi" w:cstheme="minorHAnsi"/>
                <w:b/>
                <w:szCs w:val="24"/>
                <w:lang w:val="pl-PL" w:eastAsia="pl-PL"/>
              </w:rPr>
              <w:t xml:space="preserve"> O g ó ł e m</w:t>
            </w:r>
          </w:p>
        </w:tc>
        <w:tc>
          <w:tcPr>
            <w:tcW w:w="709" w:type="dxa"/>
          </w:tcPr>
          <w:p w14:paraId="3C933DC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7B6F86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163745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1F72CBA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</w:tbl>
    <w:p w14:paraId="1025AAD4" w14:textId="77777777" w:rsidR="00A74168" w:rsidRDefault="00A74168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7D092137" w14:textId="77777777" w:rsidR="000912EB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013EC8E4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42F45F16" w14:textId="77777777" w:rsidR="000A7D70" w:rsidRDefault="000A7D70" w:rsidP="000912EB">
      <w:pPr>
        <w:spacing w:line="276" w:lineRule="auto"/>
        <w:rPr>
          <w:rFonts w:asciiTheme="minorHAnsi" w:hAnsiTheme="minorHAnsi"/>
          <w:bCs/>
        </w:rPr>
      </w:pPr>
    </w:p>
    <w:p w14:paraId="326186DD" w14:textId="77777777" w:rsidR="000A7D70" w:rsidRDefault="000A7D70" w:rsidP="000912EB">
      <w:pPr>
        <w:spacing w:line="276" w:lineRule="auto"/>
        <w:rPr>
          <w:rFonts w:asciiTheme="minorHAnsi" w:hAnsiTheme="minorHAnsi"/>
          <w:bCs/>
        </w:rPr>
      </w:pPr>
    </w:p>
    <w:p w14:paraId="53298CEC" w14:textId="77777777" w:rsidR="000A7D70" w:rsidRDefault="000A7D70" w:rsidP="000912EB">
      <w:pPr>
        <w:spacing w:line="276" w:lineRule="auto"/>
        <w:rPr>
          <w:rFonts w:asciiTheme="minorHAnsi" w:hAnsiTheme="minorHAnsi"/>
          <w:bCs/>
        </w:rPr>
      </w:pPr>
    </w:p>
    <w:p w14:paraId="7C9309AB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481AF159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261BBA8C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235D3118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7CF67571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448111B5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27D61A29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01070E5C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59DF5EAA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445AD671" w14:textId="77777777" w:rsidR="000912EB" w:rsidRDefault="000912EB" w:rsidP="000912EB">
      <w:pPr>
        <w:spacing w:line="276" w:lineRule="auto"/>
        <w:rPr>
          <w:rFonts w:asciiTheme="minorHAnsi" w:hAnsiTheme="minorHAnsi"/>
          <w:bCs/>
        </w:rPr>
      </w:pPr>
    </w:p>
    <w:p w14:paraId="440C7A14" w14:textId="4D6C4CF4" w:rsidR="000912EB" w:rsidRPr="000A7D70" w:rsidRDefault="000912EB" w:rsidP="000A7D70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/>
          <w:bCs/>
        </w:rPr>
      </w:pPr>
      <w:r w:rsidRPr="000A7D70">
        <w:rPr>
          <w:rFonts w:asciiTheme="minorHAnsi" w:hAnsiTheme="minorHAnsi"/>
          <w:bCs/>
        </w:rPr>
        <w:t xml:space="preserve">UZASADNIENIE WYDATKÓW WYKAZANYCH W SPECYFIKACJI  </w:t>
      </w:r>
    </w:p>
    <w:p w14:paraId="71909761" w14:textId="77777777" w:rsidR="000912EB" w:rsidRPr="000912EB" w:rsidRDefault="000912EB" w:rsidP="000912EB">
      <w:pPr>
        <w:spacing w:line="276" w:lineRule="auto"/>
        <w:rPr>
          <w:rFonts w:asciiTheme="minorHAnsi" w:hAnsiTheme="minorHAnsi"/>
          <w:color w:val="FF0000"/>
        </w:rPr>
      </w:pPr>
    </w:p>
    <w:p w14:paraId="530C4AD0" w14:textId="77777777" w:rsidR="000912EB" w:rsidRPr="000912EB" w:rsidRDefault="000912EB" w:rsidP="000912EB">
      <w:pPr>
        <w:spacing w:line="276" w:lineRule="auto"/>
        <w:rPr>
          <w:rFonts w:asciiTheme="minorHAnsi" w:hAnsiTheme="minorHAnsi"/>
          <w:color w:val="FF0000"/>
        </w:rPr>
      </w:pPr>
    </w:p>
    <w:tbl>
      <w:tblPr>
        <w:tblStyle w:val="Tabela-Siatka"/>
        <w:tblW w:w="10055" w:type="dxa"/>
        <w:tblInd w:w="0" w:type="dxa"/>
        <w:tblLook w:val="04A0" w:firstRow="1" w:lastRow="0" w:firstColumn="1" w:lastColumn="0" w:noHBand="0" w:noVBand="1"/>
      </w:tblPr>
      <w:tblGrid>
        <w:gridCol w:w="785"/>
        <w:gridCol w:w="9270"/>
      </w:tblGrid>
      <w:tr w:rsidR="000912EB" w:rsidRPr="000912EB" w14:paraId="3F59BE5A" w14:textId="77777777" w:rsidTr="00E45EA6">
        <w:trPr>
          <w:trHeight w:val="67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108" w14:textId="77777777" w:rsidR="000912EB" w:rsidRPr="000912EB" w:rsidRDefault="000912EB">
            <w:pPr>
              <w:spacing w:line="276" w:lineRule="auto"/>
              <w:rPr>
                <w:bCs/>
                <w:color w:val="FF0000"/>
              </w:rPr>
            </w:pPr>
            <w:r w:rsidRPr="000A7D70">
              <w:rPr>
                <w:bCs/>
              </w:rPr>
              <w:t>Lp.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3FDD" w14:textId="77777777" w:rsidR="000912EB" w:rsidRPr="000912EB" w:rsidRDefault="000912EB">
            <w:pPr>
              <w:spacing w:line="276" w:lineRule="auto"/>
              <w:rPr>
                <w:bCs/>
                <w:color w:val="FF0000"/>
              </w:rPr>
            </w:pPr>
            <w:r w:rsidRPr="000A7D70">
              <w:rPr>
                <w:bCs/>
              </w:rPr>
              <w:t>Uzasadnienie poszczególnych pozycji wykazanych w specyfikacji</w:t>
            </w:r>
          </w:p>
        </w:tc>
      </w:tr>
      <w:tr w:rsidR="000912EB" w:rsidRPr="000912EB" w14:paraId="6F07356F" w14:textId="77777777" w:rsidTr="00E45EA6">
        <w:trPr>
          <w:trHeight w:val="28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DF5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2FD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196F8344" w14:textId="77777777" w:rsidTr="00E45E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601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F72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494C5955" w14:textId="77777777" w:rsidTr="00E45EA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92EE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9C62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2579FEE" w14:textId="77777777" w:rsidTr="00E45EA6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3C7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113A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B389A44" w14:textId="77777777" w:rsidTr="00E45EA6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0B4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9ACE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9EE1C92" w14:textId="77777777" w:rsidTr="00E45EA6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FCD8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1A7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C28E150" w14:textId="77777777" w:rsidTr="00E45EA6">
        <w:trPr>
          <w:trHeight w:val="282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0321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C6A7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69D44AD0" w14:textId="77777777" w:rsidTr="00E45EA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A297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D3F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7347BF85" w14:textId="77777777" w:rsidTr="00E45EA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FEDB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39D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74FC80F2" w14:textId="77777777" w:rsidTr="00E45EA6">
        <w:trPr>
          <w:trHeight w:val="353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4814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D5B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39E8E22A" w14:textId="77777777" w:rsidTr="00E45EA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B8B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F11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7AA5AAD5" w14:textId="77777777" w:rsidTr="00E45EA6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2792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DC5D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09476A46" w14:textId="77777777" w:rsidTr="00E45EA6">
        <w:trPr>
          <w:trHeight w:val="31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F6C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B765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77495D5D" w14:textId="77777777" w:rsidTr="00E45EA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A4F9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9801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7384A2F2" w14:textId="77777777" w:rsidTr="00E45EA6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47E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B6B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39E60C15" w14:textId="77777777" w:rsidTr="00E45EA6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E44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663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6F633BF5" w14:textId="77777777" w:rsidTr="00E45EA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4C7B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622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03AA7DD0" w14:textId="77777777" w:rsidTr="00E45E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1C64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1DF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23400354" w14:textId="77777777" w:rsidTr="00E45EA6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813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DA2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38FC286D" w14:textId="77777777" w:rsidTr="00E45EA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7F30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954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0582E6B2" w14:textId="77777777" w:rsidTr="00E45EA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C06E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5D8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3D666477" w14:textId="77777777" w:rsidTr="00E45EA6">
        <w:trPr>
          <w:trHeight w:val="317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920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56A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7C7599A" w14:textId="77777777" w:rsidTr="00E45E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04B8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85D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CE12E80" w14:textId="77777777" w:rsidTr="00E45EA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3F7E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7062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5E10E534" w14:textId="77777777" w:rsidTr="00E45EA6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89B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AF90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6E5CDDBA" w14:textId="77777777" w:rsidTr="00E45E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D714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F647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04789B43" w14:textId="77777777" w:rsidTr="00E45EA6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23E6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2E29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1F551E55" w14:textId="77777777" w:rsidTr="00E45EA6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DF1" w14:textId="77777777" w:rsidR="000912EB" w:rsidRPr="000912EB" w:rsidRDefault="000912EB" w:rsidP="000912EB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DA9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6C923A16" w14:textId="77777777" w:rsidTr="00E45EA6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76BA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ADD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  <w:tr w:rsidR="000912EB" w:rsidRPr="000912EB" w14:paraId="1586A2D6" w14:textId="77777777" w:rsidTr="00E45EA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5AF9" w14:textId="77777777" w:rsidR="000912EB" w:rsidRPr="000912EB" w:rsidRDefault="000912EB">
            <w:pPr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65" w14:textId="77777777" w:rsidR="000912EB" w:rsidRPr="000912EB" w:rsidRDefault="000912EB">
            <w:pPr>
              <w:spacing w:line="276" w:lineRule="auto"/>
              <w:rPr>
                <w:color w:val="FF0000"/>
              </w:rPr>
            </w:pPr>
          </w:p>
        </w:tc>
      </w:tr>
    </w:tbl>
    <w:p w14:paraId="6921A9DB" w14:textId="77777777" w:rsidR="000912EB" w:rsidRDefault="000912EB" w:rsidP="000912EB">
      <w:pPr>
        <w:spacing w:line="276" w:lineRule="auto"/>
        <w:rPr>
          <w:rFonts w:asciiTheme="minorHAnsi" w:hAnsiTheme="minorHAnsi"/>
          <w:lang w:eastAsia="en-US"/>
        </w:rPr>
      </w:pPr>
    </w:p>
    <w:p w14:paraId="4B7E26A7" w14:textId="77777777" w:rsidR="000912EB" w:rsidRDefault="000912EB" w:rsidP="000912EB">
      <w:pPr>
        <w:spacing w:line="276" w:lineRule="auto"/>
        <w:ind w:left="357"/>
        <w:rPr>
          <w:rFonts w:asciiTheme="minorHAnsi" w:hAnsiTheme="minorHAnsi"/>
        </w:rPr>
      </w:pPr>
    </w:p>
    <w:p w14:paraId="1FEF1E30" w14:textId="77777777" w:rsidR="000912EB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6596089D" w14:textId="77777777" w:rsidR="000912EB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603EFE2B" w14:textId="77777777" w:rsidR="000912EB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717C55EC" w14:textId="77777777" w:rsidR="000912EB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4785B81F" w14:textId="77777777" w:rsidR="000912EB" w:rsidRPr="00A74168" w:rsidRDefault="000912EB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431CE876" w14:textId="77777777" w:rsidR="00B505F0" w:rsidRPr="009555C7" w:rsidRDefault="00B505F0" w:rsidP="004A604C">
      <w:pPr>
        <w:pStyle w:val="Tekstpodstawowy"/>
        <w:numPr>
          <w:ilvl w:val="0"/>
          <w:numId w:val="24"/>
        </w:numPr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b/>
          <w:szCs w:val="24"/>
        </w:rPr>
        <w:t>PROPONOWANA FORMA ZABEZPIECZENIA</w:t>
      </w:r>
      <w:r w:rsidRPr="009555C7">
        <w:rPr>
          <w:rFonts w:asciiTheme="minorHAnsi" w:hAnsiTheme="minorHAnsi" w:cstheme="minorHAnsi"/>
          <w:b/>
          <w:szCs w:val="24"/>
          <w:vertAlign w:val="superscript"/>
          <w:lang w:val="pl-PL"/>
        </w:rPr>
        <w:t>*</w:t>
      </w:r>
      <w:r w:rsidRPr="009555C7">
        <w:rPr>
          <w:rFonts w:asciiTheme="minorHAnsi" w:hAnsiTheme="minorHAnsi" w:cstheme="minorHAnsi"/>
          <w:b/>
          <w:szCs w:val="24"/>
        </w:rPr>
        <w:t xml:space="preserve"> </w:t>
      </w:r>
    </w:p>
    <w:p w14:paraId="470EC1F2" w14:textId="77777777" w:rsidR="00B505F0" w:rsidRPr="009555C7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P</w:t>
      </w:r>
      <w:proofErr w:type="spellStart"/>
      <w:r w:rsidRPr="009555C7">
        <w:rPr>
          <w:rFonts w:asciiTheme="minorHAnsi" w:hAnsiTheme="minorHAnsi" w:cstheme="minorHAnsi"/>
          <w:szCs w:val="24"/>
        </w:rPr>
        <w:t>oręczenie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wg prawa cywilnego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</w:p>
    <w:p w14:paraId="1C333AE8" w14:textId="77777777" w:rsidR="00B505F0" w:rsidRPr="009555C7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W</w:t>
      </w:r>
      <w:proofErr w:type="spellStart"/>
      <w:r w:rsidRPr="009555C7">
        <w:rPr>
          <w:rFonts w:asciiTheme="minorHAnsi" w:hAnsiTheme="minorHAnsi" w:cstheme="minorHAnsi"/>
          <w:szCs w:val="24"/>
        </w:rPr>
        <w:t>eksel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z poręczeniem wekslowym (</w:t>
      </w:r>
      <w:proofErr w:type="spellStart"/>
      <w:r w:rsidRPr="009555C7">
        <w:rPr>
          <w:rFonts w:asciiTheme="minorHAnsi" w:hAnsiTheme="minorHAnsi" w:cstheme="minorHAnsi"/>
          <w:szCs w:val="24"/>
        </w:rPr>
        <w:t>aval</w:t>
      </w:r>
      <w:proofErr w:type="spellEnd"/>
      <w:r w:rsidRPr="009555C7">
        <w:rPr>
          <w:rFonts w:asciiTheme="minorHAnsi" w:hAnsiTheme="minorHAnsi" w:cstheme="minorHAnsi"/>
          <w:szCs w:val="24"/>
        </w:rPr>
        <w:t>)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  <w:r w:rsidRPr="009555C7">
        <w:rPr>
          <w:rFonts w:asciiTheme="minorHAnsi" w:hAnsiTheme="minorHAnsi" w:cstheme="minorHAnsi"/>
          <w:szCs w:val="24"/>
        </w:rPr>
        <w:t xml:space="preserve"> </w:t>
      </w:r>
    </w:p>
    <w:p w14:paraId="74678F86" w14:textId="77777777" w:rsidR="00B505F0" w:rsidRPr="009555C7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G</w:t>
      </w:r>
      <w:proofErr w:type="spellStart"/>
      <w:r w:rsidRPr="009555C7">
        <w:rPr>
          <w:rFonts w:asciiTheme="minorHAnsi" w:hAnsiTheme="minorHAnsi" w:cstheme="minorHAnsi"/>
          <w:szCs w:val="24"/>
        </w:rPr>
        <w:t>warancja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bankowa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</w:p>
    <w:p w14:paraId="43F9FF31" w14:textId="77777777" w:rsidR="00B505F0" w:rsidRPr="009555C7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Z</w:t>
      </w:r>
      <w:proofErr w:type="spellStart"/>
      <w:r w:rsidRPr="009555C7">
        <w:rPr>
          <w:rFonts w:asciiTheme="minorHAnsi" w:hAnsiTheme="minorHAnsi" w:cstheme="minorHAnsi"/>
          <w:szCs w:val="24"/>
        </w:rPr>
        <w:t>astaw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na prawach lub rzeczach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</w:p>
    <w:p w14:paraId="68BFC9D9" w14:textId="77777777" w:rsidR="00B505F0" w:rsidRPr="009555C7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B</w:t>
      </w:r>
      <w:proofErr w:type="spellStart"/>
      <w:r w:rsidRPr="009555C7">
        <w:rPr>
          <w:rFonts w:asciiTheme="minorHAnsi" w:hAnsiTheme="minorHAnsi" w:cstheme="minorHAnsi"/>
          <w:szCs w:val="24"/>
        </w:rPr>
        <w:t>lokada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środków zgromadzonych na rachunku bankowym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</w:p>
    <w:p w14:paraId="20AF7BE0" w14:textId="77777777" w:rsidR="00B505F0" w:rsidRPr="004A604C" w:rsidRDefault="00B505F0" w:rsidP="004A604C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>A</w:t>
      </w:r>
      <w:proofErr w:type="spellStart"/>
      <w:r w:rsidRPr="009555C7">
        <w:rPr>
          <w:rFonts w:asciiTheme="minorHAnsi" w:hAnsiTheme="minorHAnsi" w:cstheme="minorHAnsi"/>
          <w:szCs w:val="24"/>
        </w:rPr>
        <w:t>kt</w:t>
      </w:r>
      <w:proofErr w:type="spellEnd"/>
      <w:r w:rsidRPr="009555C7">
        <w:rPr>
          <w:rFonts w:asciiTheme="minorHAnsi" w:hAnsiTheme="minorHAnsi" w:cstheme="minorHAnsi"/>
          <w:szCs w:val="24"/>
        </w:rPr>
        <w:t xml:space="preserve"> notarialny o poddaniu się egzekucji przez dłużnika</w:t>
      </w:r>
      <w:r w:rsidRPr="009555C7">
        <w:rPr>
          <w:rFonts w:asciiTheme="minorHAnsi" w:hAnsiTheme="minorHAnsi" w:cstheme="minorHAnsi"/>
          <w:szCs w:val="24"/>
          <w:lang w:val="pl-PL"/>
        </w:rPr>
        <w:t xml:space="preserve"> (w rozumieniu art.777</w:t>
      </w:r>
      <w:r w:rsidRPr="009555C7">
        <w:rPr>
          <w:rFonts w:asciiTheme="minorHAnsi" w:hAnsiTheme="minorHAnsi" w:cstheme="minorHAnsi"/>
          <w:szCs w:val="24"/>
        </w:rPr>
        <w:t xml:space="preserve"> §</w:t>
      </w:r>
      <w:r w:rsidRPr="009555C7">
        <w:rPr>
          <w:rFonts w:asciiTheme="minorHAnsi" w:hAnsiTheme="minorHAnsi" w:cstheme="minorHAnsi"/>
          <w:szCs w:val="24"/>
          <w:lang w:val="pl-PL"/>
        </w:rPr>
        <w:t xml:space="preserve">1 pkt 5 </w:t>
      </w:r>
      <w:proofErr w:type="spellStart"/>
      <w:r w:rsidRPr="009555C7">
        <w:rPr>
          <w:rFonts w:asciiTheme="minorHAnsi" w:hAnsiTheme="minorHAnsi" w:cstheme="minorHAnsi"/>
          <w:szCs w:val="24"/>
          <w:lang w:val="pl-PL"/>
        </w:rPr>
        <w:t>kpc</w:t>
      </w:r>
      <w:proofErr w:type="spellEnd"/>
      <w:r w:rsidRPr="009555C7">
        <w:rPr>
          <w:rFonts w:asciiTheme="minorHAnsi" w:hAnsiTheme="minorHAnsi" w:cstheme="minorHAnsi"/>
          <w:szCs w:val="24"/>
          <w:lang w:val="pl-PL"/>
        </w:rPr>
        <w:t>)</w:t>
      </w:r>
    </w:p>
    <w:p w14:paraId="709AB4AC" w14:textId="77777777" w:rsidR="00B505F0" w:rsidRPr="00A74168" w:rsidRDefault="00B505F0" w:rsidP="00B505F0">
      <w:pPr>
        <w:pStyle w:val="Tekstpodstawowy"/>
        <w:suppressAutoHyphens w:val="0"/>
        <w:spacing w:before="0" w:beforeAutospacing="0" w:after="0" w:afterAutospacing="0"/>
        <w:jc w:val="both"/>
        <w:rPr>
          <w:szCs w:val="24"/>
        </w:rPr>
      </w:pPr>
    </w:p>
    <w:p w14:paraId="584B659B" w14:textId="77777777" w:rsidR="00B505F0" w:rsidRPr="009555C7" w:rsidRDefault="00B505F0" w:rsidP="009555C7">
      <w:pPr>
        <w:pStyle w:val="Tekstpodstawowy"/>
        <w:numPr>
          <w:ilvl w:val="0"/>
          <w:numId w:val="24"/>
        </w:numPr>
        <w:suppressAutoHyphens w:val="0"/>
        <w:spacing w:before="0" w:beforeAutospacing="0" w:after="0" w:afterAutospacing="0" w:line="276" w:lineRule="auto"/>
        <w:rPr>
          <w:rFonts w:asciiTheme="minorHAnsi" w:hAnsiTheme="minorHAnsi" w:cstheme="minorHAnsi"/>
          <w:b/>
          <w:szCs w:val="24"/>
          <w:lang w:val="pl-PL"/>
        </w:rPr>
      </w:pPr>
      <w:r w:rsidRPr="009555C7">
        <w:rPr>
          <w:rFonts w:asciiTheme="minorHAnsi" w:hAnsiTheme="minorHAnsi" w:cstheme="minorHAnsi"/>
          <w:b/>
          <w:szCs w:val="24"/>
          <w:lang w:val="pl-PL"/>
        </w:rPr>
        <w:t xml:space="preserve">DEKLARACJA ZATRUDNIENIA </w:t>
      </w:r>
    </w:p>
    <w:p w14:paraId="5F85BF74" w14:textId="77777777" w:rsidR="00B505F0" w:rsidRPr="009555C7" w:rsidRDefault="00B505F0" w:rsidP="009555C7">
      <w:pPr>
        <w:tabs>
          <w:tab w:val="left" w:pos="284"/>
        </w:tabs>
        <w:spacing w:line="276" w:lineRule="auto"/>
        <w:ind w:left="60"/>
        <w:rPr>
          <w:rFonts w:asciiTheme="minorHAnsi" w:hAnsiTheme="minorHAnsi" w:cstheme="minorHAnsi"/>
        </w:rPr>
      </w:pPr>
      <w:r w:rsidRPr="009555C7">
        <w:rPr>
          <w:rFonts w:asciiTheme="minorHAnsi" w:hAnsiTheme="minorHAnsi" w:cstheme="minorHAnsi"/>
        </w:rPr>
        <w:t>1.Deklaruję/nie deklaruję* zatrudnienie po 24 miesiącach wynikających z refundacji kosztów wyposażenia lub doposażenia stanowiska pracy na okres:</w:t>
      </w:r>
    </w:p>
    <w:p w14:paraId="290E9E4F" w14:textId="77777777" w:rsidR="00B505F0" w:rsidRPr="009555C7" w:rsidRDefault="00B505F0" w:rsidP="009555C7">
      <w:pPr>
        <w:numPr>
          <w:ilvl w:val="0"/>
          <w:numId w:val="27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555C7">
        <w:rPr>
          <w:rFonts w:asciiTheme="minorHAnsi" w:hAnsiTheme="minorHAnsi" w:cstheme="minorHAnsi"/>
        </w:rPr>
        <w:t>na czas nieokreślony</w:t>
      </w:r>
    </w:p>
    <w:p w14:paraId="30DBF605" w14:textId="77777777" w:rsidR="00B505F0" w:rsidRPr="009555C7" w:rsidRDefault="00B505F0" w:rsidP="0031348F">
      <w:pPr>
        <w:numPr>
          <w:ilvl w:val="0"/>
          <w:numId w:val="27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555C7">
        <w:rPr>
          <w:rFonts w:asciiTheme="minorHAnsi" w:hAnsiTheme="minorHAnsi" w:cstheme="minorHAnsi"/>
        </w:rPr>
        <w:t>na czas określony na ………………….miesiąc/miesiące.</w:t>
      </w:r>
    </w:p>
    <w:p w14:paraId="3117EE51" w14:textId="7E1E658D" w:rsidR="00B505F0" w:rsidRPr="009555C7" w:rsidRDefault="00B505F0" w:rsidP="0031348F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Cs w:val="24"/>
        </w:rPr>
      </w:pPr>
      <w:r w:rsidRPr="009555C7">
        <w:rPr>
          <w:rFonts w:asciiTheme="minorHAnsi" w:hAnsiTheme="minorHAnsi" w:cstheme="minorHAnsi"/>
          <w:b/>
          <w:szCs w:val="24"/>
          <w:lang w:val="pl-PL"/>
        </w:rPr>
        <w:t xml:space="preserve">         </w:t>
      </w:r>
      <w:r w:rsidRPr="009555C7">
        <w:rPr>
          <w:rFonts w:asciiTheme="minorHAnsi" w:hAnsiTheme="minorHAnsi" w:cstheme="minorHAnsi"/>
          <w:b/>
          <w:szCs w:val="24"/>
        </w:rPr>
        <w:t>* Niepotrzebne skreślić</w:t>
      </w:r>
    </w:p>
    <w:p w14:paraId="598579B3" w14:textId="77777777" w:rsidR="00B505F0" w:rsidRPr="00A74168" w:rsidRDefault="00B505F0" w:rsidP="00B505F0">
      <w:pPr>
        <w:tabs>
          <w:tab w:val="left" w:pos="284"/>
        </w:tabs>
        <w:jc w:val="both"/>
        <w:rPr>
          <w:b/>
        </w:rPr>
      </w:pPr>
    </w:p>
    <w:p w14:paraId="3073844C" w14:textId="6DAE989E" w:rsidR="00B505F0" w:rsidRPr="009555C7" w:rsidRDefault="00B505F0" w:rsidP="009555C7">
      <w:pPr>
        <w:pStyle w:val="Akapitzlist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9555C7">
        <w:rPr>
          <w:rFonts w:asciiTheme="minorHAnsi" w:hAnsiTheme="minorHAnsi" w:cstheme="minorHAnsi"/>
          <w:b/>
        </w:rPr>
        <w:t>OŚWIADCZENIE</w:t>
      </w:r>
    </w:p>
    <w:p w14:paraId="303AE1F6" w14:textId="20FC8F1C" w:rsidR="00B505F0" w:rsidRPr="009555C7" w:rsidRDefault="00B505F0" w:rsidP="009555C7">
      <w:pPr>
        <w:numPr>
          <w:ilvl w:val="0"/>
          <w:numId w:val="26"/>
        </w:numPr>
        <w:tabs>
          <w:tab w:val="left" w:pos="284"/>
        </w:tabs>
        <w:spacing w:line="276" w:lineRule="auto"/>
        <w:ind w:left="357" w:hanging="357"/>
        <w:rPr>
          <w:rFonts w:asciiTheme="minorHAnsi" w:hAnsiTheme="minorHAnsi" w:cstheme="minorHAnsi"/>
        </w:rPr>
      </w:pPr>
      <w:r w:rsidRPr="009555C7">
        <w:rPr>
          <w:rFonts w:asciiTheme="minorHAnsi" w:hAnsiTheme="minorHAnsi" w:cstheme="minorHAnsi"/>
        </w:rPr>
        <w:t>Świadoma/y odpowiedzialności karnej za składanie  nieprawdziwych danych (art. 233 ustawy z dnia 6 czerwca 1997r. – Kodeks Karny) oświadczam, że dane zawarte w niniejszym wniosku są zgodne z prawdą.</w:t>
      </w:r>
    </w:p>
    <w:p w14:paraId="02ACC15F" w14:textId="5E85B84B" w:rsidR="009D1917" w:rsidRPr="009555C7" w:rsidRDefault="009D1917" w:rsidP="009555C7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vertAlign w:val="superscript"/>
        </w:rPr>
      </w:pPr>
      <w:r w:rsidRPr="009555C7">
        <w:rPr>
          <w:rFonts w:asciiTheme="minorHAnsi" w:hAnsiTheme="minorHAnsi" w:cstheme="minorHAnsi"/>
          <w:noProof/>
        </w:rPr>
        <w:t xml:space="preserve">Oświadczam, iż w związku z ubieganiem się o refundację kosztów wyposażenia lub doposażenia stanowiska pracy dla skierowanego bezrobotnego </w:t>
      </w:r>
      <w:r w:rsidRPr="009555C7">
        <w:rPr>
          <w:rFonts w:asciiTheme="minorHAnsi" w:hAnsiTheme="minorHAnsi" w:cstheme="minorHAnsi"/>
          <w:b/>
          <w:noProof/>
          <w:u w:val="single"/>
        </w:rPr>
        <w:t>nie podlegam wykluczeniu z ubiegania się o udzielenie w/w wsparcia</w:t>
      </w:r>
      <w:r w:rsidRPr="009555C7">
        <w:rPr>
          <w:rFonts w:asciiTheme="minorHAnsi" w:hAnsiTheme="minorHAnsi" w:cstheme="minorHAnsi"/>
          <w:noProof/>
        </w:rPr>
        <w:t xml:space="preserve"> na podstawie art. 5l</w:t>
      </w:r>
      <w:r w:rsidRPr="009555C7">
        <w:rPr>
          <w:rFonts w:asciiTheme="minorHAnsi" w:hAnsiTheme="minorHAnsi" w:cstheme="minorHAnsi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9555C7">
        <w:rPr>
          <w:rFonts w:asciiTheme="minorHAnsi" w:hAnsiTheme="minorHAnsi" w:cstheme="minorHAnsi"/>
        </w:rPr>
        <w:t>Dz.Urz.UE</w:t>
      </w:r>
      <w:proofErr w:type="spellEnd"/>
      <w:r w:rsidRPr="009555C7">
        <w:rPr>
          <w:rFonts w:asciiTheme="minorHAnsi" w:hAnsiTheme="minorHAnsi" w:cstheme="minorHAnsi"/>
        </w:rPr>
        <w:t xml:space="preserve"> nr L111 z 8.4.2022, str. 1), zm. rozporządzeniem Rady (UE) 2022/576 z dnia 8 kwietnia 2022 r. w sprawie zmiany rozporządzenia (UE) nr 833/2014.</w:t>
      </w:r>
      <w:r w:rsidRPr="009555C7">
        <w:rPr>
          <w:rFonts w:asciiTheme="minorHAnsi" w:hAnsiTheme="minorHAnsi" w:cstheme="minorHAnsi"/>
          <w:vertAlign w:val="superscript"/>
        </w:rPr>
        <w:t>1</w:t>
      </w:r>
    </w:p>
    <w:p w14:paraId="37943C0C" w14:textId="6D0A2092" w:rsidR="009D1917" w:rsidRPr="009555C7" w:rsidRDefault="009D1917" w:rsidP="009555C7">
      <w:pPr>
        <w:pStyle w:val="Akapitzlis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noProof/>
        </w:rPr>
      </w:pPr>
      <w:r w:rsidRPr="009555C7">
        <w:rPr>
          <w:rFonts w:asciiTheme="minorHAnsi" w:hAnsiTheme="minorHAnsi" w:cstheme="minorHAnsi"/>
          <w:noProof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9555C7">
        <w:rPr>
          <w:rFonts w:asciiTheme="minorHAnsi" w:hAnsiTheme="minorHAnsi" w:cstheme="minorHAnsi"/>
          <w:noProof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9" w:history="1">
        <w:r w:rsidRPr="009555C7">
          <w:rPr>
            <w:rStyle w:val="Hipercze"/>
            <w:rFonts w:asciiTheme="minorHAnsi" w:hAnsiTheme="minorHAnsi" w:cstheme="minorHAnsi"/>
            <w:noProof/>
            <w:color w:val="auto"/>
            <w:u w:val="none"/>
          </w:rPr>
          <w:t>www.gov.pl/web/mswia/lista-osob-i-podmiotow-objetych-sankcjami</w:t>
        </w:r>
      </w:hyperlink>
      <w:r w:rsidRPr="009555C7">
        <w:rPr>
          <w:rFonts w:asciiTheme="minorHAnsi" w:hAnsiTheme="minorHAnsi" w:cstheme="minorHAnsi"/>
          <w:noProof/>
        </w:rPr>
        <w:t xml:space="preserve"> </w:t>
      </w:r>
    </w:p>
    <w:p w14:paraId="4AFBF827" w14:textId="4CD07A24" w:rsidR="009D1917" w:rsidRPr="009D1917" w:rsidRDefault="009D1917" w:rsidP="009D1917">
      <w:pPr>
        <w:jc w:val="both"/>
        <w:rPr>
          <w:vertAlign w:val="superscript"/>
        </w:rPr>
      </w:pPr>
    </w:p>
    <w:p w14:paraId="140AF02E" w14:textId="77777777" w:rsidR="009D1917" w:rsidRPr="00A74168" w:rsidRDefault="009D1917" w:rsidP="009D1917">
      <w:pPr>
        <w:tabs>
          <w:tab w:val="left" w:pos="284"/>
        </w:tabs>
        <w:ind w:left="357"/>
        <w:jc w:val="both"/>
      </w:pPr>
    </w:p>
    <w:p w14:paraId="5412B268" w14:textId="77777777" w:rsidR="00B505F0" w:rsidRPr="00A74168" w:rsidRDefault="00B505F0" w:rsidP="00B505F0">
      <w:pPr>
        <w:tabs>
          <w:tab w:val="left" w:pos="284"/>
        </w:tabs>
        <w:jc w:val="both"/>
      </w:pPr>
    </w:p>
    <w:p w14:paraId="6C533305" w14:textId="77777777" w:rsidR="00B505F0" w:rsidRPr="00A74168" w:rsidRDefault="00B505F0" w:rsidP="00B505F0">
      <w:pPr>
        <w:tabs>
          <w:tab w:val="left" w:pos="284"/>
        </w:tabs>
        <w:jc w:val="both"/>
      </w:pPr>
    </w:p>
    <w:p w14:paraId="72EDC65A" w14:textId="77777777" w:rsidR="002F7887" w:rsidRPr="009555C7" w:rsidRDefault="002F7887" w:rsidP="00B505F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DFB631F" w14:textId="124BD035" w:rsidR="00B505F0" w:rsidRPr="009555C7" w:rsidRDefault="00B505F0" w:rsidP="00B505F0">
      <w:pPr>
        <w:pStyle w:val="Tekstpodstawowy"/>
        <w:spacing w:before="0" w:beforeAutospacing="0" w:after="0" w:afterAutospacing="0"/>
        <w:ind w:left="4956"/>
        <w:jc w:val="both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 xml:space="preserve">            </w:t>
      </w:r>
      <w:r w:rsidR="00733735">
        <w:rPr>
          <w:rFonts w:asciiTheme="minorHAnsi" w:hAnsiTheme="minorHAnsi" w:cstheme="minorHAnsi"/>
          <w:szCs w:val="24"/>
          <w:lang w:val="pl-PL"/>
        </w:rPr>
        <w:t xml:space="preserve"> </w:t>
      </w:r>
      <w:r w:rsidRPr="009555C7">
        <w:rPr>
          <w:rFonts w:asciiTheme="minorHAnsi" w:hAnsiTheme="minorHAnsi" w:cstheme="minorHAnsi"/>
          <w:szCs w:val="24"/>
        </w:rPr>
        <w:t>........................</w:t>
      </w:r>
      <w:r w:rsidRPr="009555C7">
        <w:rPr>
          <w:rFonts w:asciiTheme="minorHAnsi" w:hAnsiTheme="minorHAnsi" w:cstheme="minorHAnsi"/>
          <w:szCs w:val="24"/>
          <w:lang w:val="pl-PL"/>
        </w:rPr>
        <w:t>.....................................</w:t>
      </w:r>
    </w:p>
    <w:p w14:paraId="1016846A" w14:textId="5850E819" w:rsidR="00B505F0" w:rsidRPr="009555C7" w:rsidRDefault="00B505F0" w:rsidP="00B505F0">
      <w:pPr>
        <w:pStyle w:val="Tekstpodstawowy"/>
        <w:spacing w:before="0" w:beforeAutospacing="0" w:after="0" w:afterAutospacing="0"/>
        <w:ind w:left="4956"/>
        <w:jc w:val="both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szCs w:val="24"/>
          <w:lang w:val="pl-PL"/>
        </w:rPr>
        <w:t xml:space="preserve">                   pieczątka i podpis wnioskodawcy</w:t>
      </w:r>
      <w:r w:rsidRPr="009555C7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46311B4F" w14:textId="77777777" w:rsidR="00CE2FBF" w:rsidRDefault="00CE2FBF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24B73A83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26F490FB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0BFADE88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1EE6C354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53F6AF95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4B02CD5B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497224DE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1F332F53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0B7AAC36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70C52D1C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2E7C2BDD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0C3C2A89" w14:textId="77777777" w:rsidR="000A7D70" w:rsidRDefault="000A7D70" w:rsidP="009555C7">
      <w:pPr>
        <w:pStyle w:val="Tekstpodstawowy"/>
        <w:spacing w:before="0" w:beforeAutospacing="0" w:after="0" w:afterAutospacing="0" w:line="276" w:lineRule="auto"/>
        <w:ind w:left="-340"/>
        <w:rPr>
          <w:rFonts w:asciiTheme="minorHAnsi" w:hAnsiTheme="minorHAnsi" w:cstheme="minorHAnsi"/>
          <w:b/>
          <w:sz w:val="16"/>
          <w:szCs w:val="16"/>
        </w:rPr>
      </w:pPr>
    </w:p>
    <w:p w14:paraId="53F664E0" w14:textId="77777777" w:rsidR="00406310" w:rsidRPr="000A7D70" w:rsidRDefault="00406310" w:rsidP="000912EB">
      <w:pPr>
        <w:framePr w:hSpace="141" w:wrap="around" w:vAnchor="text" w:hAnchor="page" w:x="795" w:y="-248"/>
        <w:spacing w:line="276" w:lineRule="auto"/>
        <w:rPr>
          <w:rFonts w:asciiTheme="minorHAnsi" w:hAnsiTheme="minorHAnsi"/>
          <w:b/>
          <w:bCs/>
        </w:rPr>
      </w:pPr>
      <w:r w:rsidRPr="000A7D70">
        <w:rPr>
          <w:rFonts w:asciiTheme="minorHAnsi" w:hAnsiTheme="minorHAnsi"/>
          <w:b/>
          <w:bCs/>
        </w:rPr>
        <w:t>UWAGA:</w:t>
      </w:r>
    </w:p>
    <w:p w14:paraId="2E88DB04" w14:textId="77DD3292" w:rsidR="00406310" w:rsidRPr="000A7D70" w:rsidRDefault="00406310" w:rsidP="000912EB">
      <w:pPr>
        <w:pStyle w:val="Akapitzlist"/>
        <w:framePr w:hSpace="141" w:wrap="around" w:vAnchor="text" w:hAnchor="page" w:x="795" w:y="-248"/>
        <w:numPr>
          <w:ilvl w:val="0"/>
          <w:numId w:val="31"/>
        </w:numPr>
        <w:spacing w:line="276" w:lineRule="auto"/>
        <w:ind w:left="341" w:hanging="284"/>
        <w:rPr>
          <w:rFonts w:asciiTheme="minorHAnsi" w:hAnsiTheme="minorHAnsi"/>
          <w:bCs/>
        </w:rPr>
      </w:pPr>
      <w:r w:rsidRPr="000A7D70">
        <w:rPr>
          <w:rFonts w:asciiTheme="minorHAnsi" w:hAnsiTheme="minorHAnsi"/>
          <w:bCs/>
        </w:rPr>
        <w:t>Przed wypełnieniem wniosku prosimy o zapoznanie się z Zasadami finansowania kosztów wyposażenia lub doposażenia stanowiska pracy.</w:t>
      </w:r>
    </w:p>
    <w:p w14:paraId="6A719F10" w14:textId="7C6228E5" w:rsidR="00425189" w:rsidRPr="000A7D70" w:rsidRDefault="00425189" w:rsidP="000912EB">
      <w:pPr>
        <w:pStyle w:val="Akapitzlist"/>
        <w:framePr w:hSpace="141" w:wrap="around" w:vAnchor="text" w:hAnchor="page" w:x="795" w:y="-248"/>
        <w:numPr>
          <w:ilvl w:val="0"/>
          <w:numId w:val="31"/>
        </w:numPr>
        <w:spacing w:line="276" w:lineRule="auto"/>
        <w:ind w:left="341" w:hanging="284"/>
        <w:rPr>
          <w:rFonts w:asciiTheme="minorHAnsi" w:hAnsiTheme="minorHAnsi"/>
          <w:bCs/>
        </w:rPr>
      </w:pPr>
      <w:r w:rsidRPr="000A7D70">
        <w:rPr>
          <w:rFonts w:asciiTheme="minorHAnsi" w:hAnsiTheme="minorHAnsi"/>
          <w:bCs/>
        </w:rPr>
        <w:t>Wniosek należy wypełnić czytelnie.</w:t>
      </w:r>
    </w:p>
    <w:p w14:paraId="5346E2AC" w14:textId="77777777" w:rsidR="00406310" w:rsidRPr="000A7D70" w:rsidRDefault="00406310" w:rsidP="000912EB">
      <w:pPr>
        <w:pStyle w:val="Akapitzlist"/>
        <w:framePr w:hSpace="141" w:wrap="around" w:vAnchor="text" w:hAnchor="page" w:x="795" w:y="-248"/>
        <w:numPr>
          <w:ilvl w:val="0"/>
          <w:numId w:val="31"/>
        </w:numPr>
        <w:spacing w:line="276" w:lineRule="auto"/>
        <w:ind w:left="341" w:hanging="284"/>
        <w:rPr>
          <w:rFonts w:asciiTheme="minorHAnsi" w:hAnsiTheme="minorHAnsi"/>
          <w:bCs/>
        </w:rPr>
      </w:pPr>
      <w:r w:rsidRPr="000A7D70">
        <w:rPr>
          <w:rFonts w:asciiTheme="minorHAnsi" w:hAnsiTheme="minorHAnsi"/>
          <w:bCs/>
        </w:rPr>
        <w:t xml:space="preserve">Rozpatrzeniu podlegają tylko wnioski kompletne i prawidłowo sporządzone.  </w:t>
      </w:r>
    </w:p>
    <w:p w14:paraId="6172BF7E" w14:textId="77777777" w:rsidR="00406310" w:rsidRPr="000A7D70" w:rsidRDefault="00406310" w:rsidP="000912EB">
      <w:pPr>
        <w:pStyle w:val="Akapitzlist"/>
        <w:framePr w:hSpace="141" w:wrap="around" w:vAnchor="text" w:hAnchor="page" w:x="795" w:y="-248"/>
        <w:numPr>
          <w:ilvl w:val="0"/>
          <w:numId w:val="31"/>
        </w:numPr>
        <w:spacing w:line="276" w:lineRule="auto"/>
        <w:ind w:left="341" w:hanging="284"/>
        <w:rPr>
          <w:rFonts w:asciiTheme="minorHAnsi" w:hAnsiTheme="minorHAnsi"/>
          <w:bCs/>
        </w:rPr>
      </w:pPr>
      <w:r w:rsidRPr="000A7D70">
        <w:rPr>
          <w:rFonts w:asciiTheme="minorHAnsi" w:hAnsiTheme="minorHAnsi"/>
          <w:bCs/>
        </w:rPr>
        <w:t>Wniosku nie należy modyfikować – możliwe jest jedynie dodawanie stron lub rozszerzanie rubryk.</w:t>
      </w:r>
    </w:p>
    <w:p w14:paraId="788A8FB6" w14:textId="5D1C55CC" w:rsidR="009664C8" w:rsidRPr="000A7D70" w:rsidRDefault="009664C8" w:rsidP="000912EB">
      <w:pPr>
        <w:pStyle w:val="Tekstpodstawowywcity"/>
        <w:framePr w:hSpace="141" w:wrap="around" w:vAnchor="text" w:hAnchor="page" w:x="795" w:y="-248"/>
        <w:numPr>
          <w:ilvl w:val="0"/>
          <w:numId w:val="31"/>
        </w:numPr>
        <w:suppressAutoHyphens w:val="0"/>
        <w:spacing w:after="0" w:line="276" w:lineRule="auto"/>
        <w:ind w:left="341" w:hanging="284"/>
        <w:rPr>
          <w:rFonts w:asciiTheme="minorHAnsi" w:hAnsiTheme="minorHAnsi"/>
          <w:sz w:val="24"/>
          <w:szCs w:val="24"/>
        </w:rPr>
      </w:pPr>
      <w:r w:rsidRPr="000A7D70">
        <w:rPr>
          <w:rFonts w:asciiTheme="minorHAnsi" w:hAnsiTheme="minorHAnsi"/>
          <w:bCs/>
          <w:sz w:val="24"/>
          <w:szCs w:val="24"/>
        </w:rPr>
        <w:t>U</w:t>
      </w:r>
      <w:r w:rsidR="00425189" w:rsidRPr="000A7D70">
        <w:rPr>
          <w:rFonts w:asciiTheme="minorHAnsi" w:hAnsiTheme="minorHAnsi"/>
          <w:bCs/>
          <w:sz w:val="24"/>
          <w:szCs w:val="24"/>
        </w:rPr>
        <w:t>rząd</w:t>
      </w:r>
      <w:r w:rsidRPr="000A7D70">
        <w:rPr>
          <w:rFonts w:asciiTheme="minorHAnsi" w:hAnsiTheme="minorHAnsi"/>
          <w:bCs/>
          <w:sz w:val="24"/>
          <w:szCs w:val="24"/>
        </w:rPr>
        <w:t xml:space="preserve"> nie wydaje złożonego wniosku oraz nie sporządza jego kserokopii</w:t>
      </w:r>
      <w:r w:rsidR="00425189" w:rsidRPr="000A7D70">
        <w:rPr>
          <w:rFonts w:asciiTheme="minorHAnsi" w:hAnsiTheme="minorHAnsi"/>
          <w:bCs/>
          <w:sz w:val="24"/>
          <w:szCs w:val="24"/>
        </w:rPr>
        <w:t>.</w:t>
      </w:r>
    </w:p>
    <w:p w14:paraId="1EA72A83" w14:textId="77777777" w:rsidR="00406310" w:rsidRPr="00611538" w:rsidRDefault="00406310" w:rsidP="000912EB">
      <w:pPr>
        <w:pStyle w:val="Tekstpodstawowywcity"/>
        <w:framePr w:hSpace="141" w:wrap="around" w:vAnchor="text" w:hAnchor="page" w:x="795" w:y="-248"/>
        <w:suppressAutoHyphens w:val="0"/>
        <w:spacing w:after="0" w:line="276" w:lineRule="auto"/>
        <w:ind w:left="341"/>
        <w:rPr>
          <w:rFonts w:asciiTheme="minorHAnsi" w:hAnsiTheme="minorHAnsi"/>
          <w:sz w:val="24"/>
          <w:szCs w:val="24"/>
        </w:rPr>
      </w:pPr>
    </w:p>
    <w:p w14:paraId="67D917A4" w14:textId="77777777" w:rsidR="00B505F0" w:rsidRPr="009555C7" w:rsidRDefault="00B505F0" w:rsidP="006E057D">
      <w:pPr>
        <w:pStyle w:val="Tekstpodstawowy"/>
        <w:spacing w:before="0" w:beforeAutospacing="0" w:after="0" w:afterAutospacing="0" w:line="276" w:lineRule="auto"/>
        <w:rPr>
          <w:rFonts w:asciiTheme="minorHAnsi" w:hAnsiTheme="minorHAnsi" w:cstheme="minorHAnsi"/>
          <w:szCs w:val="24"/>
          <w:lang w:val="pl-PL"/>
        </w:rPr>
      </w:pPr>
      <w:r w:rsidRPr="009555C7">
        <w:rPr>
          <w:rFonts w:asciiTheme="minorHAnsi" w:hAnsiTheme="minorHAnsi" w:cstheme="minorHAnsi"/>
          <w:b/>
          <w:szCs w:val="24"/>
        </w:rPr>
        <w:t>Wykaz załączników do wniosku:</w:t>
      </w:r>
    </w:p>
    <w:p w14:paraId="0E6CDEC0" w14:textId="77777777" w:rsidR="00B505F0" w:rsidRPr="009555C7" w:rsidRDefault="00B505F0" w:rsidP="006E057D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  <w:lang w:val="pl-PL"/>
        </w:rPr>
        <w:t xml:space="preserve">Kserokopia umowy spółki w przypadku spółek cywilnych. </w:t>
      </w:r>
    </w:p>
    <w:p w14:paraId="01AA2779" w14:textId="77777777" w:rsidR="00B505F0" w:rsidRPr="009555C7" w:rsidRDefault="00B505F0" w:rsidP="006E057D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</w:rPr>
        <w:t>Koncesja lub pozwolenie na prowadzenie działalności w przypadku, gdy przepis prawa wymaga ich posiadania do prowadzenia działalności</w:t>
      </w:r>
      <w:r w:rsidRPr="009555C7">
        <w:rPr>
          <w:rFonts w:asciiTheme="minorHAnsi" w:hAnsiTheme="minorHAnsi" w:cstheme="minorHAnsi"/>
          <w:szCs w:val="24"/>
          <w:lang w:val="pl-PL"/>
        </w:rPr>
        <w:t>.</w:t>
      </w:r>
    </w:p>
    <w:p w14:paraId="77B8F783" w14:textId="77777777" w:rsidR="00B505F0" w:rsidRPr="009555C7" w:rsidRDefault="00B505F0" w:rsidP="006E057D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szCs w:val="24"/>
        </w:rPr>
      </w:pPr>
      <w:r w:rsidRPr="009555C7">
        <w:rPr>
          <w:rFonts w:asciiTheme="minorHAnsi" w:hAnsiTheme="minorHAnsi" w:cstheme="minorHAnsi"/>
          <w:szCs w:val="24"/>
        </w:rPr>
        <w:t>Oświadczenie wg załączników nr 1, 2, 3</w:t>
      </w:r>
      <w:r w:rsidRPr="009555C7">
        <w:rPr>
          <w:rFonts w:asciiTheme="minorHAnsi" w:hAnsiTheme="minorHAnsi" w:cstheme="minorHAnsi"/>
          <w:szCs w:val="24"/>
          <w:lang w:val="pl-PL"/>
        </w:rPr>
        <w:t>, 4</w:t>
      </w:r>
      <w:r w:rsidRPr="009555C7">
        <w:rPr>
          <w:rFonts w:asciiTheme="minorHAnsi" w:hAnsiTheme="minorHAnsi" w:cstheme="minorHAnsi"/>
          <w:szCs w:val="24"/>
        </w:rPr>
        <w:t xml:space="preserve"> w zależności od oznaczenia podmiotu.</w:t>
      </w:r>
    </w:p>
    <w:p w14:paraId="0DFC6364" w14:textId="23640C53" w:rsidR="00B505F0" w:rsidRPr="00E607E2" w:rsidRDefault="00B505F0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 w:rsidRPr="00E607E2">
        <w:rPr>
          <w:rFonts w:asciiTheme="minorHAnsi" w:hAnsiTheme="minorHAnsi" w:cstheme="minorHAnsi"/>
          <w:lang w:val="x-none"/>
        </w:rPr>
        <w:t xml:space="preserve">Oświadczenie o otrzymanej pomocy de </w:t>
      </w:r>
      <w:proofErr w:type="spellStart"/>
      <w:r w:rsidRPr="00E607E2">
        <w:rPr>
          <w:rFonts w:asciiTheme="minorHAnsi" w:hAnsiTheme="minorHAnsi" w:cstheme="minorHAnsi"/>
          <w:lang w:val="x-none"/>
        </w:rPr>
        <w:t>minimis</w:t>
      </w:r>
      <w:proofErr w:type="spellEnd"/>
      <w:r w:rsidRPr="00E607E2">
        <w:rPr>
          <w:rFonts w:asciiTheme="minorHAnsi" w:hAnsiTheme="minorHAnsi" w:cstheme="minorHAnsi"/>
          <w:lang w:val="x-none"/>
        </w:rPr>
        <w:t xml:space="preserve"> przez jedno przedsiębiorstwo w okresie bieżącego roku podatkowego oraz w ciągu dwóch poprzedzających go lat podatkowych</w:t>
      </w:r>
      <w:r w:rsidRPr="00E607E2">
        <w:rPr>
          <w:rFonts w:asciiTheme="minorHAnsi" w:hAnsiTheme="minorHAnsi" w:cstheme="minorHAnsi"/>
        </w:rPr>
        <w:t xml:space="preserve"> – załącznik nr 5 do wniosku </w:t>
      </w:r>
      <w:r w:rsidRPr="00E607E2">
        <w:rPr>
          <w:rFonts w:asciiTheme="minorHAnsi" w:hAnsiTheme="minorHAnsi" w:cstheme="minorHAnsi"/>
          <w:bCs/>
        </w:rPr>
        <w:t>o refundację</w:t>
      </w:r>
      <w:r w:rsidRPr="00E607E2">
        <w:rPr>
          <w:rFonts w:asciiTheme="minorHAnsi" w:hAnsiTheme="minorHAnsi" w:cstheme="minorHAnsi"/>
        </w:rPr>
        <w:t xml:space="preserve"> </w:t>
      </w:r>
      <w:r w:rsidRPr="00E607E2">
        <w:rPr>
          <w:rFonts w:asciiTheme="minorHAnsi" w:hAnsiTheme="minorHAnsi" w:cstheme="minorHAnsi"/>
          <w:bCs/>
        </w:rPr>
        <w:t>kosztów wyposażenia lub doposażenia 1 stanowiska pracy dla skierowanego bezrobotnego</w:t>
      </w:r>
      <w:r w:rsidRPr="00E607E2">
        <w:rPr>
          <w:rFonts w:asciiTheme="minorHAnsi" w:hAnsiTheme="minorHAnsi" w:cstheme="minorHAnsi"/>
        </w:rPr>
        <w:t>.</w:t>
      </w:r>
    </w:p>
    <w:p w14:paraId="3DE23998" w14:textId="15A712FE" w:rsidR="00B505F0" w:rsidRPr="00FC48E1" w:rsidRDefault="00B505F0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 w:rsidRPr="009555C7">
        <w:rPr>
          <w:rFonts w:asciiTheme="minorHAnsi" w:hAnsiTheme="minorHAnsi" w:cstheme="minorHAnsi"/>
          <w:lang w:val="x-none"/>
        </w:rPr>
        <w:t xml:space="preserve">Formularz informacji przedstawianych przy ubieganiu się o pomoc de </w:t>
      </w:r>
      <w:proofErr w:type="spellStart"/>
      <w:r w:rsidRPr="009555C7">
        <w:rPr>
          <w:rFonts w:asciiTheme="minorHAnsi" w:hAnsiTheme="minorHAnsi" w:cstheme="minorHAnsi"/>
          <w:lang w:val="x-none"/>
        </w:rPr>
        <w:t>minimis</w:t>
      </w:r>
      <w:proofErr w:type="spellEnd"/>
      <w:r w:rsidRPr="009555C7">
        <w:rPr>
          <w:rFonts w:asciiTheme="minorHAnsi" w:hAnsiTheme="minorHAnsi" w:cstheme="minorHAnsi"/>
          <w:lang w:val="x-none"/>
        </w:rPr>
        <w:t xml:space="preserve"> na podstawie Ustawy o postępowaniu w sprawach dotyczących pomocy publicznej z dnia 30 kwietnia 2004r. </w:t>
      </w:r>
      <w:r w:rsidR="00CD57BB" w:rsidRPr="009329BF">
        <w:rPr>
          <w:rFonts w:asciiTheme="minorHAnsi" w:eastAsia="Calibri" w:hAnsiTheme="minorHAnsi" w:cstheme="minorHAnsi"/>
        </w:rPr>
        <w:t>(</w:t>
      </w:r>
      <w:r w:rsidR="00CD57BB" w:rsidRPr="009329BF">
        <w:rPr>
          <w:rFonts w:asciiTheme="minorHAnsi" w:hAnsiTheme="minorHAnsi" w:cstheme="minorHAnsi"/>
        </w:rPr>
        <w:t>Dz.U. z 2023r., poz.702)</w:t>
      </w:r>
      <w:r w:rsidRPr="009329BF">
        <w:rPr>
          <w:rFonts w:asciiTheme="minorHAnsi" w:hAnsiTheme="minorHAnsi" w:cstheme="minorHAnsi"/>
          <w:lang w:val="x-none"/>
        </w:rPr>
        <w:t xml:space="preserve"> </w:t>
      </w:r>
      <w:r w:rsidRPr="009555C7">
        <w:rPr>
          <w:rFonts w:asciiTheme="minorHAnsi" w:hAnsiTheme="minorHAnsi" w:cstheme="minorHAnsi"/>
          <w:lang w:val="x-none"/>
        </w:rPr>
        <w:t>oraz Rozporządzeni</w:t>
      </w:r>
      <w:r w:rsidRPr="009555C7">
        <w:rPr>
          <w:rFonts w:asciiTheme="minorHAnsi" w:hAnsiTheme="minorHAnsi" w:cstheme="minorHAnsi"/>
        </w:rPr>
        <w:t>a</w:t>
      </w:r>
      <w:r w:rsidRPr="009555C7">
        <w:rPr>
          <w:rFonts w:asciiTheme="minorHAnsi" w:hAnsiTheme="minorHAnsi" w:cstheme="minorHAnsi"/>
          <w:lang w:val="x-none"/>
        </w:rPr>
        <w:t xml:space="preserve"> Rady Ministrów z dnia 29 marca 2010r. w sprawie zakresu informacji przedstawianych przez podmiot ubiegający się </w:t>
      </w:r>
      <w:r w:rsidR="008B3160">
        <w:rPr>
          <w:rFonts w:asciiTheme="minorHAnsi" w:hAnsiTheme="minorHAnsi" w:cstheme="minorHAnsi"/>
        </w:rPr>
        <w:t xml:space="preserve">o </w:t>
      </w:r>
      <w:r w:rsidRPr="009555C7">
        <w:rPr>
          <w:rFonts w:asciiTheme="minorHAnsi" w:hAnsiTheme="minorHAnsi" w:cstheme="minorHAnsi"/>
          <w:lang w:val="x-none"/>
        </w:rPr>
        <w:t xml:space="preserve">pomoc  de </w:t>
      </w:r>
      <w:proofErr w:type="spellStart"/>
      <w:r w:rsidRPr="009555C7">
        <w:rPr>
          <w:rFonts w:asciiTheme="minorHAnsi" w:hAnsiTheme="minorHAnsi" w:cstheme="minorHAnsi"/>
          <w:lang w:val="x-none"/>
        </w:rPr>
        <w:t>minimis</w:t>
      </w:r>
      <w:proofErr w:type="spellEnd"/>
      <w:r w:rsidRPr="009555C7">
        <w:rPr>
          <w:rFonts w:asciiTheme="minorHAnsi" w:hAnsiTheme="minorHAnsi" w:cstheme="minorHAnsi"/>
          <w:lang w:val="x-none"/>
        </w:rPr>
        <w:t xml:space="preserve"> </w:t>
      </w:r>
      <w:r w:rsidR="000A7D70" w:rsidRPr="000A7D70">
        <w:rPr>
          <w:rFonts w:asciiTheme="minorHAnsi" w:hAnsiTheme="minorHAnsi" w:cstheme="minorHAnsi"/>
        </w:rPr>
        <w:t>(tj. Dz. U. z 2024r., poz. 40)</w:t>
      </w:r>
      <w:r w:rsidR="00FC48E1">
        <w:rPr>
          <w:rFonts w:asciiTheme="minorHAnsi" w:hAnsiTheme="minorHAnsi" w:cstheme="minorHAnsi"/>
        </w:rPr>
        <w:br/>
      </w:r>
      <w:r w:rsidRPr="00FC48E1">
        <w:rPr>
          <w:rFonts w:asciiTheme="minorHAnsi" w:hAnsiTheme="minorHAnsi" w:cstheme="minorHAnsi"/>
        </w:rPr>
        <w:t>w przypadku gdy pracodawca jest beneficjentem pomocy publicznej.</w:t>
      </w:r>
    </w:p>
    <w:p w14:paraId="2AC85276" w14:textId="043FF46C" w:rsidR="00B505F0" w:rsidRPr="009555C7" w:rsidRDefault="00B505F0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 w:rsidRPr="009555C7">
        <w:rPr>
          <w:rFonts w:asciiTheme="minorHAnsi" w:hAnsiTheme="minorHAnsi" w:cstheme="minorHAnsi"/>
        </w:rPr>
        <w:t xml:space="preserve">Oświadczenie poręczycieli </w:t>
      </w:r>
      <w:bookmarkStart w:id="0" w:name="_Hlk145414656"/>
      <w:r w:rsidRPr="009555C7">
        <w:rPr>
          <w:rFonts w:asciiTheme="minorHAnsi" w:hAnsiTheme="minorHAnsi" w:cstheme="minorHAnsi"/>
        </w:rPr>
        <w:t>w przypadku wyboru formy poręczenie wg prawa cywilnego lub weksla z poręczeniem wekslowym – załącznik nr</w:t>
      </w:r>
      <w:bookmarkEnd w:id="0"/>
      <w:r w:rsidRPr="009555C7">
        <w:rPr>
          <w:rFonts w:asciiTheme="minorHAnsi" w:hAnsiTheme="minorHAnsi" w:cstheme="minorHAnsi"/>
        </w:rPr>
        <w:t xml:space="preserve"> </w:t>
      </w:r>
      <w:r w:rsidR="00FC48E1">
        <w:rPr>
          <w:rFonts w:asciiTheme="minorHAnsi" w:hAnsiTheme="minorHAnsi" w:cstheme="minorHAnsi"/>
        </w:rPr>
        <w:t>6</w:t>
      </w:r>
      <w:r w:rsidRPr="009555C7">
        <w:rPr>
          <w:rFonts w:asciiTheme="minorHAnsi" w:hAnsiTheme="minorHAnsi" w:cstheme="minorHAnsi"/>
        </w:rPr>
        <w:t xml:space="preserve"> do wniosku</w:t>
      </w:r>
      <w:r w:rsidRPr="009555C7">
        <w:rPr>
          <w:rFonts w:asciiTheme="minorHAnsi" w:hAnsiTheme="minorHAnsi" w:cstheme="minorHAnsi"/>
          <w:bCs/>
        </w:rPr>
        <w:t xml:space="preserve"> o refundację</w:t>
      </w:r>
      <w:r w:rsidRPr="009555C7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  <w:bCs/>
        </w:rPr>
        <w:t>kosztów wyposażenia lub doposażenia 1 stanowiska pracy dla skierowanego bezrobotnego</w:t>
      </w:r>
      <w:r w:rsidRPr="009555C7">
        <w:rPr>
          <w:rFonts w:asciiTheme="minorHAnsi" w:hAnsiTheme="minorHAnsi" w:cstheme="minorHAnsi"/>
        </w:rPr>
        <w:t xml:space="preserve">. </w:t>
      </w:r>
    </w:p>
    <w:p w14:paraId="62105554" w14:textId="0378600C" w:rsidR="00B505F0" w:rsidRPr="009555C7" w:rsidRDefault="00B505F0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 w:rsidRPr="009555C7">
        <w:rPr>
          <w:rFonts w:asciiTheme="minorHAnsi" w:hAnsiTheme="minorHAnsi" w:cstheme="minorHAnsi"/>
        </w:rPr>
        <w:t xml:space="preserve">Oświadczenie współmałżonków poręczycieli w przypadku wyboru formy poręczenie wg prawa cywilnego lub weksla z poręczeniem wekslowym – załącznik nr </w:t>
      </w:r>
      <w:r w:rsidR="00FC48E1">
        <w:rPr>
          <w:rFonts w:asciiTheme="minorHAnsi" w:hAnsiTheme="minorHAnsi" w:cstheme="minorHAnsi"/>
        </w:rPr>
        <w:t>7</w:t>
      </w:r>
      <w:r w:rsidRPr="009555C7">
        <w:rPr>
          <w:rFonts w:asciiTheme="minorHAnsi" w:hAnsiTheme="minorHAnsi" w:cstheme="minorHAnsi"/>
        </w:rPr>
        <w:t xml:space="preserve"> do wniosku</w:t>
      </w:r>
      <w:r w:rsidRPr="009555C7">
        <w:rPr>
          <w:rFonts w:asciiTheme="minorHAnsi" w:hAnsiTheme="minorHAnsi" w:cstheme="minorHAnsi"/>
          <w:bCs/>
        </w:rPr>
        <w:t xml:space="preserve"> o refundację</w:t>
      </w:r>
      <w:r w:rsidRPr="009555C7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  <w:bCs/>
        </w:rPr>
        <w:t>wyposażenia lub doposażenia 1 stanowiska pracy dla skierowanego bezrobotnego</w:t>
      </w:r>
      <w:r w:rsidRPr="009555C7">
        <w:rPr>
          <w:rFonts w:asciiTheme="minorHAnsi" w:hAnsiTheme="minorHAnsi" w:cstheme="minorHAnsi"/>
        </w:rPr>
        <w:t xml:space="preserve">. </w:t>
      </w:r>
    </w:p>
    <w:p w14:paraId="27A656E7" w14:textId="4C8F1EDB" w:rsidR="00B505F0" w:rsidRPr="000024C6" w:rsidRDefault="00B505F0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 w:rsidRPr="009555C7">
        <w:rPr>
          <w:rFonts w:asciiTheme="minorHAnsi" w:hAnsiTheme="minorHAnsi" w:cstheme="minorHAnsi"/>
        </w:rPr>
        <w:t xml:space="preserve">Oświadczenie majątkowe </w:t>
      </w:r>
      <w:r w:rsidR="000024C6">
        <w:rPr>
          <w:rFonts w:asciiTheme="minorHAnsi" w:hAnsiTheme="minorHAnsi" w:cstheme="minorHAnsi"/>
        </w:rPr>
        <w:t>osoby fizycznej prowadzącej działalność gospodarczą</w:t>
      </w:r>
      <w:r w:rsidR="00D54DA5">
        <w:rPr>
          <w:rFonts w:asciiTheme="minorHAnsi" w:hAnsiTheme="minorHAnsi" w:cstheme="minorHAnsi"/>
        </w:rPr>
        <w:t>,</w:t>
      </w:r>
      <w:r w:rsidR="000024C6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</w:rPr>
        <w:t>w przypadku wyboru formy poręczeni</w:t>
      </w:r>
      <w:r w:rsidR="00D54DA5">
        <w:rPr>
          <w:rFonts w:asciiTheme="minorHAnsi" w:hAnsiTheme="minorHAnsi" w:cstheme="minorHAnsi"/>
        </w:rPr>
        <w:t>a</w:t>
      </w:r>
      <w:r w:rsidRPr="009555C7">
        <w:rPr>
          <w:rFonts w:asciiTheme="minorHAnsi" w:hAnsiTheme="minorHAnsi" w:cstheme="minorHAnsi"/>
        </w:rPr>
        <w:t xml:space="preserve"> akt notarialny o poddaniu się egzekucji przez dłużnika – załącznik nr </w:t>
      </w:r>
      <w:r w:rsidR="00FC48E1">
        <w:rPr>
          <w:rFonts w:asciiTheme="minorHAnsi" w:hAnsiTheme="minorHAnsi" w:cstheme="minorHAnsi"/>
        </w:rPr>
        <w:t>8</w:t>
      </w:r>
      <w:r w:rsidRPr="009555C7">
        <w:rPr>
          <w:rFonts w:asciiTheme="minorHAnsi" w:hAnsiTheme="minorHAnsi" w:cstheme="minorHAnsi"/>
        </w:rPr>
        <w:t xml:space="preserve"> do wniosku</w:t>
      </w:r>
      <w:r w:rsidRPr="009555C7">
        <w:rPr>
          <w:rFonts w:asciiTheme="minorHAnsi" w:hAnsiTheme="minorHAnsi" w:cstheme="minorHAnsi"/>
          <w:bCs/>
        </w:rPr>
        <w:t xml:space="preserve"> o refundację</w:t>
      </w:r>
      <w:r w:rsidRPr="009555C7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  <w:bCs/>
        </w:rPr>
        <w:t>kosztów wyposażenia lub doposażenia 1 stanowiska pracy dla skierowanego bezrobotnego</w:t>
      </w:r>
      <w:r w:rsidRPr="009555C7">
        <w:rPr>
          <w:rFonts w:asciiTheme="minorHAnsi" w:hAnsiTheme="minorHAnsi" w:cstheme="minorHAnsi"/>
        </w:rPr>
        <w:t xml:space="preserve">. </w:t>
      </w:r>
    </w:p>
    <w:p w14:paraId="30C9EFAC" w14:textId="7A8BA5AA" w:rsidR="000024C6" w:rsidRPr="009555C7" w:rsidRDefault="000024C6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  <w:lang w:val="x-none"/>
        </w:rPr>
      </w:pPr>
      <w:r>
        <w:rPr>
          <w:rFonts w:asciiTheme="minorHAnsi" w:hAnsiTheme="minorHAnsi" w:cstheme="minorHAnsi"/>
        </w:rPr>
        <w:t xml:space="preserve">Oświadczenie majątkowe spółki - </w:t>
      </w:r>
      <w:r w:rsidRPr="009555C7">
        <w:rPr>
          <w:rFonts w:asciiTheme="minorHAnsi" w:hAnsiTheme="minorHAnsi" w:cstheme="minorHAnsi"/>
        </w:rPr>
        <w:t xml:space="preserve">załącznik nr </w:t>
      </w:r>
      <w:r w:rsidR="00FC48E1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</w:rPr>
        <w:t>do wniosku</w:t>
      </w:r>
      <w:r w:rsidRPr="009555C7">
        <w:rPr>
          <w:rFonts w:asciiTheme="minorHAnsi" w:hAnsiTheme="minorHAnsi" w:cstheme="minorHAnsi"/>
          <w:bCs/>
        </w:rPr>
        <w:t xml:space="preserve"> o refundację</w:t>
      </w:r>
      <w:r w:rsidRPr="009555C7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  <w:bCs/>
        </w:rPr>
        <w:t>kosztów wyposażenia lub doposażenia 1 stanowiska pracy dla skierowanego bezrobotnego</w:t>
      </w:r>
      <w:r w:rsidRPr="009555C7">
        <w:rPr>
          <w:rFonts w:asciiTheme="minorHAnsi" w:hAnsiTheme="minorHAnsi" w:cstheme="minorHAnsi"/>
        </w:rPr>
        <w:t>.</w:t>
      </w:r>
    </w:p>
    <w:p w14:paraId="39AD8E78" w14:textId="1A7D26C5" w:rsidR="00A501DA" w:rsidRDefault="00A501DA" w:rsidP="006E057D">
      <w:pPr>
        <w:numPr>
          <w:ilvl w:val="0"/>
          <w:numId w:val="21"/>
        </w:numPr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Klauzule informacyjne dla</w:t>
      </w:r>
      <w:r w:rsidR="00D54DA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wnioskodawcy</w:t>
      </w:r>
      <w:r w:rsidR="000024C6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0024C6">
        <w:rPr>
          <w:rFonts w:asciiTheme="minorHAnsi" w:hAnsiTheme="minorHAnsi" w:cstheme="minorHAnsi"/>
        </w:rPr>
        <w:t xml:space="preserve">współmałżonka wnioskodawcy /poręczycieli/ współmałżonków poręczycieli </w:t>
      </w:r>
      <w:r>
        <w:rPr>
          <w:rFonts w:asciiTheme="minorHAnsi" w:hAnsiTheme="minorHAnsi" w:cstheme="minorHAnsi"/>
        </w:rPr>
        <w:t xml:space="preserve">- </w:t>
      </w:r>
      <w:r w:rsidRPr="009555C7">
        <w:rPr>
          <w:rFonts w:asciiTheme="minorHAnsi" w:hAnsiTheme="minorHAnsi" w:cstheme="minorHAnsi"/>
        </w:rPr>
        <w:t xml:space="preserve"> </w:t>
      </w:r>
      <w:bookmarkStart w:id="1" w:name="_Hlk145424637"/>
      <w:r w:rsidRPr="009555C7">
        <w:rPr>
          <w:rFonts w:asciiTheme="minorHAnsi" w:hAnsiTheme="minorHAnsi" w:cstheme="minorHAnsi"/>
        </w:rPr>
        <w:t xml:space="preserve">załącznik nr </w:t>
      </w:r>
      <w:r w:rsidR="009129D4">
        <w:rPr>
          <w:rFonts w:asciiTheme="minorHAnsi" w:hAnsiTheme="minorHAnsi" w:cstheme="minorHAnsi"/>
        </w:rPr>
        <w:t>1</w:t>
      </w:r>
      <w:r w:rsidR="00FC48E1">
        <w:rPr>
          <w:rFonts w:asciiTheme="minorHAnsi" w:hAnsiTheme="minorHAnsi" w:cstheme="minorHAnsi"/>
        </w:rPr>
        <w:t>0</w:t>
      </w:r>
      <w:r w:rsidRPr="009555C7">
        <w:rPr>
          <w:rFonts w:asciiTheme="minorHAnsi" w:hAnsiTheme="minorHAnsi" w:cstheme="minorHAnsi"/>
        </w:rPr>
        <w:t xml:space="preserve"> </w:t>
      </w:r>
      <w:bookmarkStart w:id="2" w:name="_Hlk145424658"/>
      <w:bookmarkEnd w:id="1"/>
      <w:r w:rsidRPr="009555C7">
        <w:rPr>
          <w:rFonts w:asciiTheme="minorHAnsi" w:hAnsiTheme="minorHAnsi" w:cstheme="minorHAnsi"/>
        </w:rPr>
        <w:t>do wniosku</w:t>
      </w:r>
      <w:r w:rsidRPr="009555C7">
        <w:rPr>
          <w:rFonts w:asciiTheme="minorHAnsi" w:hAnsiTheme="minorHAnsi" w:cstheme="minorHAnsi"/>
          <w:bCs/>
        </w:rPr>
        <w:t xml:space="preserve"> o refundację</w:t>
      </w:r>
      <w:r w:rsidRPr="009555C7">
        <w:rPr>
          <w:rFonts w:asciiTheme="minorHAnsi" w:hAnsiTheme="minorHAnsi" w:cstheme="minorHAnsi"/>
        </w:rPr>
        <w:t xml:space="preserve"> </w:t>
      </w:r>
      <w:r w:rsidRPr="009555C7">
        <w:rPr>
          <w:rFonts w:asciiTheme="minorHAnsi" w:hAnsiTheme="minorHAnsi" w:cstheme="minorHAnsi"/>
          <w:bCs/>
        </w:rPr>
        <w:t>kosztów wyposażenia lub doposażenia 1 stanowiska pracy dla skierowanego bezrobotnego</w:t>
      </w:r>
      <w:r w:rsidRPr="009555C7">
        <w:rPr>
          <w:rFonts w:asciiTheme="minorHAnsi" w:hAnsiTheme="minorHAnsi" w:cstheme="minorHAnsi"/>
        </w:rPr>
        <w:t>.</w:t>
      </w:r>
      <w:bookmarkEnd w:id="2"/>
    </w:p>
    <w:p w14:paraId="4FB554A7" w14:textId="29D0E448" w:rsidR="001254C5" w:rsidRPr="00FC48E1" w:rsidRDefault="000024C6" w:rsidP="00075EBB">
      <w:pPr>
        <w:numPr>
          <w:ilvl w:val="0"/>
          <w:numId w:val="21"/>
        </w:numPr>
        <w:spacing w:line="276" w:lineRule="auto"/>
        <w:ind w:left="0"/>
        <w:rPr>
          <w:rFonts w:asciiTheme="minorHAnsi" w:eastAsia="Calibri" w:hAnsiTheme="minorHAnsi" w:cstheme="minorHAnsi"/>
        </w:rPr>
      </w:pPr>
      <w:r w:rsidRPr="00FC48E1">
        <w:rPr>
          <w:rFonts w:asciiTheme="minorHAnsi" w:hAnsiTheme="minorHAnsi" w:cstheme="minorHAnsi"/>
        </w:rPr>
        <w:t>Zgłoszenie krajowej oferty pracy.</w:t>
      </w:r>
      <w:r w:rsidR="001254C5" w:rsidRPr="009555C7">
        <w:rPr>
          <w:rFonts w:asciiTheme="minorHAnsi" w:eastAsia="Calibri" w:hAnsiTheme="minorHAnsi" w:cstheme="minorHAnsi"/>
        </w:rPr>
        <w:ptab w:relativeTo="margin" w:alignment="right" w:leader="none"/>
      </w:r>
    </w:p>
    <w:sectPr w:rsidR="001254C5" w:rsidRPr="00FC48E1" w:rsidSect="00A82EFF">
      <w:headerReference w:type="default" r:id="rId10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DFD8B" w14:textId="77777777" w:rsidR="00A82EFF" w:rsidRDefault="00A82EFF">
      <w:r>
        <w:separator/>
      </w:r>
    </w:p>
  </w:endnote>
  <w:endnote w:type="continuationSeparator" w:id="0">
    <w:p w14:paraId="5DCCDEB6" w14:textId="77777777" w:rsidR="00A82EFF" w:rsidRDefault="00A8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DEC6" w14:textId="77777777" w:rsidR="00A82EFF" w:rsidRDefault="00A82EFF">
      <w:r>
        <w:separator/>
      </w:r>
    </w:p>
  </w:footnote>
  <w:footnote w:type="continuationSeparator" w:id="0">
    <w:p w14:paraId="2DC109D7" w14:textId="77777777" w:rsidR="00A82EFF" w:rsidRDefault="00A8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CD"/>
    <w:multiLevelType w:val="hybridMultilevel"/>
    <w:tmpl w:val="529CA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A7A7D"/>
    <w:multiLevelType w:val="hybridMultilevel"/>
    <w:tmpl w:val="AFEA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B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EA297C"/>
    <w:multiLevelType w:val="hybridMultilevel"/>
    <w:tmpl w:val="0602D1EC"/>
    <w:lvl w:ilvl="0" w:tplc="56B4AEF2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3F0"/>
    <w:multiLevelType w:val="hybridMultilevel"/>
    <w:tmpl w:val="AB427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1750A"/>
    <w:multiLevelType w:val="hybridMultilevel"/>
    <w:tmpl w:val="B0B80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4B97221B"/>
    <w:multiLevelType w:val="singleLevel"/>
    <w:tmpl w:val="45A668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0F20"/>
    <w:multiLevelType w:val="hybridMultilevel"/>
    <w:tmpl w:val="6C8CAAC2"/>
    <w:lvl w:ilvl="0" w:tplc="5CB289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7B7D"/>
    <w:multiLevelType w:val="hybridMultilevel"/>
    <w:tmpl w:val="6F16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3F1E"/>
    <w:multiLevelType w:val="hybridMultilevel"/>
    <w:tmpl w:val="54C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05940"/>
    <w:multiLevelType w:val="hybridMultilevel"/>
    <w:tmpl w:val="3DC06536"/>
    <w:lvl w:ilvl="0" w:tplc="36409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D51B7"/>
    <w:multiLevelType w:val="hybridMultilevel"/>
    <w:tmpl w:val="371A60EA"/>
    <w:lvl w:ilvl="0" w:tplc="54941EC2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bCs/>
        <w:color w:val="auto"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01B34"/>
    <w:multiLevelType w:val="hybridMultilevel"/>
    <w:tmpl w:val="F2121B92"/>
    <w:lvl w:ilvl="0" w:tplc="2FA06C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18EB"/>
    <w:multiLevelType w:val="hybridMultilevel"/>
    <w:tmpl w:val="68BA2974"/>
    <w:lvl w:ilvl="0" w:tplc="418860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B78E9"/>
    <w:multiLevelType w:val="hybridMultilevel"/>
    <w:tmpl w:val="2766C7B2"/>
    <w:lvl w:ilvl="0" w:tplc="09B01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09CE"/>
    <w:multiLevelType w:val="hybridMultilevel"/>
    <w:tmpl w:val="C5B8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20B44"/>
    <w:multiLevelType w:val="hybridMultilevel"/>
    <w:tmpl w:val="490A6F5C"/>
    <w:lvl w:ilvl="0" w:tplc="9CC6E556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3715881">
    <w:abstractNumId w:val="16"/>
  </w:num>
  <w:num w:numId="2" w16cid:durableId="1114667261">
    <w:abstractNumId w:val="15"/>
  </w:num>
  <w:num w:numId="3" w16cid:durableId="1959213024">
    <w:abstractNumId w:val="1"/>
  </w:num>
  <w:num w:numId="4" w16cid:durableId="638346890">
    <w:abstractNumId w:val="6"/>
  </w:num>
  <w:num w:numId="5" w16cid:durableId="318582374">
    <w:abstractNumId w:val="5"/>
  </w:num>
  <w:num w:numId="6" w16cid:durableId="2079940517">
    <w:abstractNumId w:val="21"/>
  </w:num>
  <w:num w:numId="7" w16cid:durableId="2096634141">
    <w:abstractNumId w:val="12"/>
  </w:num>
  <w:num w:numId="8" w16cid:durableId="1165971224">
    <w:abstractNumId w:val="2"/>
  </w:num>
  <w:num w:numId="9" w16cid:durableId="591670879">
    <w:abstractNumId w:val="14"/>
  </w:num>
  <w:num w:numId="10" w16cid:durableId="1095248969">
    <w:abstractNumId w:val="10"/>
  </w:num>
  <w:num w:numId="11" w16cid:durableId="1845316897">
    <w:abstractNumId w:val="18"/>
  </w:num>
  <w:num w:numId="12" w16cid:durableId="894320028">
    <w:abstractNumId w:val="13"/>
  </w:num>
  <w:num w:numId="13" w16cid:durableId="1314600201">
    <w:abstractNumId w:val="4"/>
  </w:num>
  <w:num w:numId="14" w16cid:durableId="1775779461">
    <w:abstractNumId w:val="19"/>
  </w:num>
  <w:num w:numId="15" w16cid:durableId="118837916">
    <w:abstractNumId w:val="22"/>
  </w:num>
  <w:num w:numId="16" w16cid:durableId="2041468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4111129">
    <w:abstractNumId w:val="11"/>
  </w:num>
  <w:num w:numId="18" w16cid:durableId="1973166900">
    <w:abstractNumId w:val="28"/>
  </w:num>
  <w:num w:numId="19" w16cid:durableId="1984968185">
    <w:abstractNumId w:val="31"/>
  </w:num>
  <w:num w:numId="20" w16cid:durableId="49354096">
    <w:abstractNumId w:val="17"/>
  </w:num>
  <w:num w:numId="21" w16cid:durableId="887495460">
    <w:abstractNumId w:val="7"/>
  </w:num>
  <w:num w:numId="22" w16cid:durableId="368185483">
    <w:abstractNumId w:val="30"/>
  </w:num>
  <w:num w:numId="23" w16cid:durableId="1016228185">
    <w:abstractNumId w:val="0"/>
  </w:num>
  <w:num w:numId="24" w16cid:durableId="302081140">
    <w:abstractNumId w:val="8"/>
  </w:num>
  <w:num w:numId="25" w16cid:durableId="1634555450">
    <w:abstractNumId w:val="29"/>
  </w:num>
  <w:num w:numId="26" w16cid:durableId="493687705">
    <w:abstractNumId w:val="32"/>
  </w:num>
  <w:num w:numId="27" w16cid:durableId="1782532069">
    <w:abstractNumId w:val="3"/>
  </w:num>
  <w:num w:numId="28" w16cid:durableId="80614542">
    <w:abstractNumId w:val="9"/>
  </w:num>
  <w:num w:numId="29" w16cid:durableId="746152036">
    <w:abstractNumId w:val="24"/>
  </w:num>
  <w:num w:numId="30" w16cid:durableId="11168315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565231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38722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57942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1685"/>
    <w:rsid w:val="000024C6"/>
    <w:rsid w:val="00003B43"/>
    <w:rsid w:val="00016E73"/>
    <w:rsid w:val="00047F98"/>
    <w:rsid w:val="00075554"/>
    <w:rsid w:val="0008480E"/>
    <w:rsid w:val="000912EB"/>
    <w:rsid w:val="000A7D70"/>
    <w:rsid w:val="000D14FA"/>
    <w:rsid w:val="001254C5"/>
    <w:rsid w:val="00133EE6"/>
    <w:rsid w:val="001917A0"/>
    <w:rsid w:val="001C0D03"/>
    <w:rsid w:val="001D1EC0"/>
    <w:rsid w:val="001E3EBE"/>
    <w:rsid w:val="001E7C17"/>
    <w:rsid w:val="001F0DBA"/>
    <w:rsid w:val="001F4A9E"/>
    <w:rsid w:val="00210817"/>
    <w:rsid w:val="002148C8"/>
    <w:rsid w:val="00217D2A"/>
    <w:rsid w:val="002271A2"/>
    <w:rsid w:val="00230F44"/>
    <w:rsid w:val="002810F7"/>
    <w:rsid w:val="00293752"/>
    <w:rsid w:val="002A3B9D"/>
    <w:rsid w:val="002C651A"/>
    <w:rsid w:val="002D11A0"/>
    <w:rsid w:val="002D1D5F"/>
    <w:rsid w:val="002F6D14"/>
    <w:rsid w:val="002F7887"/>
    <w:rsid w:val="0031348F"/>
    <w:rsid w:val="00346366"/>
    <w:rsid w:val="00353468"/>
    <w:rsid w:val="003561B7"/>
    <w:rsid w:val="00383014"/>
    <w:rsid w:val="003C49A4"/>
    <w:rsid w:val="003C746C"/>
    <w:rsid w:val="003E091E"/>
    <w:rsid w:val="004013EC"/>
    <w:rsid w:val="00401746"/>
    <w:rsid w:val="004026FE"/>
    <w:rsid w:val="00406310"/>
    <w:rsid w:val="00425189"/>
    <w:rsid w:val="004413B8"/>
    <w:rsid w:val="00485CA5"/>
    <w:rsid w:val="004A604C"/>
    <w:rsid w:val="004D423E"/>
    <w:rsid w:val="004E6B9B"/>
    <w:rsid w:val="004F3EE6"/>
    <w:rsid w:val="00500DED"/>
    <w:rsid w:val="0050316C"/>
    <w:rsid w:val="00503B66"/>
    <w:rsid w:val="00507436"/>
    <w:rsid w:val="0051309B"/>
    <w:rsid w:val="0052066A"/>
    <w:rsid w:val="00525B22"/>
    <w:rsid w:val="005349B1"/>
    <w:rsid w:val="00564C80"/>
    <w:rsid w:val="00574D30"/>
    <w:rsid w:val="005820FF"/>
    <w:rsid w:val="005B7717"/>
    <w:rsid w:val="005C408C"/>
    <w:rsid w:val="005C4CB8"/>
    <w:rsid w:val="005C4E1A"/>
    <w:rsid w:val="005F0BDB"/>
    <w:rsid w:val="006117D1"/>
    <w:rsid w:val="006319DC"/>
    <w:rsid w:val="00635620"/>
    <w:rsid w:val="00647536"/>
    <w:rsid w:val="006476C1"/>
    <w:rsid w:val="00652997"/>
    <w:rsid w:val="00690E53"/>
    <w:rsid w:val="00692D65"/>
    <w:rsid w:val="006A3113"/>
    <w:rsid w:val="006B4BD9"/>
    <w:rsid w:val="006C3CF1"/>
    <w:rsid w:val="006C68D6"/>
    <w:rsid w:val="006E057D"/>
    <w:rsid w:val="00707381"/>
    <w:rsid w:val="00724A9A"/>
    <w:rsid w:val="00732C8E"/>
    <w:rsid w:val="00733735"/>
    <w:rsid w:val="00763200"/>
    <w:rsid w:val="007906C0"/>
    <w:rsid w:val="007A3547"/>
    <w:rsid w:val="007A7D0D"/>
    <w:rsid w:val="007B3CAF"/>
    <w:rsid w:val="007B4943"/>
    <w:rsid w:val="007B55C5"/>
    <w:rsid w:val="007C5F39"/>
    <w:rsid w:val="007C6D70"/>
    <w:rsid w:val="007F253F"/>
    <w:rsid w:val="007F447B"/>
    <w:rsid w:val="007F7EAA"/>
    <w:rsid w:val="00812F3A"/>
    <w:rsid w:val="00830F04"/>
    <w:rsid w:val="00833C00"/>
    <w:rsid w:val="008456CB"/>
    <w:rsid w:val="00856D0F"/>
    <w:rsid w:val="008A48D2"/>
    <w:rsid w:val="008B3160"/>
    <w:rsid w:val="008B6049"/>
    <w:rsid w:val="008D58BA"/>
    <w:rsid w:val="008E672A"/>
    <w:rsid w:val="008E7536"/>
    <w:rsid w:val="009129D4"/>
    <w:rsid w:val="009329BF"/>
    <w:rsid w:val="009463BB"/>
    <w:rsid w:val="009555C7"/>
    <w:rsid w:val="009664C8"/>
    <w:rsid w:val="00986060"/>
    <w:rsid w:val="009A2611"/>
    <w:rsid w:val="009A6F6E"/>
    <w:rsid w:val="009D1917"/>
    <w:rsid w:val="009D3AF8"/>
    <w:rsid w:val="009E368C"/>
    <w:rsid w:val="009F7337"/>
    <w:rsid w:val="00A04CB5"/>
    <w:rsid w:val="00A501DA"/>
    <w:rsid w:val="00A73B67"/>
    <w:rsid w:val="00A74168"/>
    <w:rsid w:val="00A82EFF"/>
    <w:rsid w:val="00A87ACA"/>
    <w:rsid w:val="00AB41C2"/>
    <w:rsid w:val="00AC39E9"/>
    <w:rsid w:val="00AD742F"/>
    <w:rsid w:val="00AE7084"/>
    <w:rsid w:val="00AF0314"/>
    <w:rsid w:val="00B15A6D"/>
    <w:rsid w:val="00B233B6"/>
    <w:rsid w:val="00B33666"/>
    <w:rsid w:val="00B417D4"/>
    <w:rsid w:val="00B4525E"/>
    <w:rsid w:val="00B505F0"/>
    <w:rsid w:val="00B50863"/>
    <w:rsid w:val="00B515EE"/>
    <w:rsid w:val="00B55905"/>
    <w:rsid w:val="00BA6D5E"/>
    <w:rsid w:val="00BB5EC6"/>
    <w:rsid w:val="00BD2AFD"/>
    <w:rsid w:val="00BF414D"/>
    <w:rsid w:val="00C20C8A"/>
    <w:rsid w:val="00C320C6"/>
    <w:rsid w:val="00C42565"/>
    <w:rsid w:val="00C74F1D"/>
    <w:rsid w:val="00C75BCC"/>
    <w:rsid w:val="00C93EDD"/>
    <w:rsid w:val="00C95FCD"/>
    <w:rsid w:val="00CB0E8B"/>
    <w:rsid w:val="00CB12BE"/>
    <w:rsid w:val="00CB3A2A"/>
    <w:rsid w:val="00CB4B4E"/>
    <w:rsid w:val="00CD57BB"/>
    <w:rsid w:val="00CE088F"/>
    <w:rsid w:val="00CE2FBF"/>
    <w:rsid w:val="00D06EC6"/>
    <w:rsid w:val="00D4589F"/>
    <w:rsid w:val="00D54DA5"/>
    <w:rsid w:val="00D57130"/>
    <w:rsid w:val="00D74571"/>
    <w:rsid w:val="00DA11EA"/>
    <w:rsid w:val="00DB2246"/>
    <w:rsid w:val="00E107EF"/>
    <w:rsid w:val="00E42465"/>
    <w:rsid w:val="00E45EA6"/>
    <w:rsid w:val="00E607E2"/>
    <w:rsid w:val="00E93185"/>
    <w:rsid w:val="00EA119F"/>
    <w:rsid w:val="00ED0023"/>
    <w:rsid w:val="00EE3D3F"/>
    <w:rsid w:val="00F06677"/>
    <w:rsid w:val="00F06E22"/>
    <w:rsid w:val="00F706F9"/>
    <w:rsid w:val="00F710D5"/>
    <w:rsid w:val="00F721D9"/>
    <w:rsid w:val="00F73F60"/>
    <w:rsid w:val="00F75D2C"/>
    <w:rsid w:val="00FB0966"/>
    <w:rsid w:val="00FB295C"/>
    <w:rsid w:val="00FB2C94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5F0"/>
    <w:pPr>
      <w:suppressAutoHyphens/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05F0"/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7416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310"/>
    <w:pPr>
      <w:suppressAutoHyphens/>
      <w:spacing w:after="120"/>
      <w:ind w:left="283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310"/>
    <w:rPr>
      <w:lang w:eastAsia="en-US"/>
    </w:rPr>
  </w:style>
  <w:style w:type="table" w:styleId="Tabela-Siatka">
    <w:name w:val="Table Grid"/>
    <w:basedOn w:val="Standardowy"/>
    <w:uiPriority w:val="39"/>
    <w:rsid w:val="000912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6763-E04C-4473-B4A6-4396BD8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306</TotalTime>
  <Pages>1</Pages>
  <Words>1593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68</cp:revision>
  <cp:lastPrinted>2024-01-26T07:32:00Z</cp:lastPrinted>
  <dcterms:created xsi:type="dcterms:W3CDTF">2023-01-02T11:01:00Z</dcterms:created>
  <dcterms:modified xsi:type="dcterms:W3CDTF">2024-01-26T07:32:00Z</dcterms:modified>
</cp:coreProperties>
</file>