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0C198350" w:rsidR="008D58BA" w:rsidRPr="001254C5" w:rsidRDefault="002628FA" w:rsidP="00C75BCC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F516E" wp14:editId="6716A471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1FFF7" w14:textId="77777777" w:rsidR="00F1547B" w:rsidRDefault="00F1547B" w:rsidP="00F1547B">
      <w:pPr>
        <w:jc w:val="center"/>
        <w:rPr>
          <w:rFonts w:asciiTheme="minorHAnsi" w:hAnsiTheme="minorHAnsi" w:cstheme="minorHAnsi"/>
          <w:b/>
        </w:rPr>
      </w:pPr>
    </w:p>
    <w:p w14:paraId="3261097A" w14:textId="7FF102FB" w:rsidR="001254C5" w:rsidRPr="00C5444A" w:rsidRDefault="001254C5" w:rsidP="001254C5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7F6361C0" w14:textId="77777777" w:rsidR="0005544C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</w:p>
    <w:p w14:paraId="4CB1D92F" w14:textId="77777777" w:rsidR="00BB1173" w:rsidRDefault="00BB1173" w:rsidP="003F77ED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0B044574" w14:textId="77777777" w:rsidR="00BB1173" w:rsidRPr="009531D7" w:rsidRDefault="00BB1173" w:rsidP="009531D7">
      <w:pPr>
        <w:spacing w:line="276" w:lineRule="auto"/>
        <w:rPr>
          <w:rFonts w:asciiTheme="minorHAnsi" w:hAnsiTheme="minorHAnsi" w:cstheme="minorHAnsi"/>
          <w:b/>
        </w:rPr>
      </w:pPr>
      <w:r w:rsidRPr="009531D7">
        <w:rPr>
          <w:rFonts w:asciiTheme="minorHAnsi" w:hAnsiTheme="minorHAnsi"/>
        </w:rPr>
        <w:t xml:space="preserve">Projekt pn. </w:t>
      </w:r>
      <w:r w:rsidRPr="009531D7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5430941D" w14:textId="77777777" w:rsidR="00BB1173" w:rsidRDefault="00BB1173" w:rsidP="003F77ED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</w:rPr>
      </w:pPr>
    </w:p>
    <w:p w14:paraId="6BDAF564" w14:textId="34DEE487" w:rsidR="0005544C" w:rsidRPr="002628FA" w:rsidRDefault="001E2BC4" w:rsidP="003F77ED">
      <w:pPr>
        <w:autoSpaceDE w:val="0"/>
        <w:autoSpaceDN w:val="0"/>
        <w:adjustRightInd w:val="0"/>
        <w:spacing w:line="276" w:lineRule="auto"/>
        <w:ind w:left="4956"/>
        <w:rPr>
          <w:rFonts w:asciiTheme="minorHAnsi" w:hAnsiTheme="minorHAnsi" w:cstheme="minorHAnsi"/>
          <w:bCs/>
        </w:rPr>
      </w:pPr>
      <w:r w:rsidRPr="002628FA">
        <w:rPr>
          <w:rFonts w:asciiTheme="minorHAnsi" w:hAnsiTheme="minorHAnsi" w:cstheme="minorHAnsi"/>
        </w:rPr>
        <w:t xml:space="preserve">Załącznik nr </w:t>
      </w:r>
      <w:r w:rsidR="006A70C7">
        <w:rPr>
          <w:rFonts w:asciiTheme="minorHAnsi" w:hAnsiTheme="minorHAnsi" w:cstheme="minorHAnsi"/>
        </w:rPr>
        <w:t>6</w:t>
      </w:r>
      <w:r w:rsidR="00A22CB5" w:rsidRPr="002628FA">
        <w:rPr>
          <w:rFonts w:asciiTheme="minorHAnsi" w:hAnsiTheme="minorHAnsi" w:cstheme="minorHAnsi"/>
        </w:rPr>
        <w:t xml:space="preserve"> </w:t>
      </w:r>
      <w:r w:rsidR="0005544C" w:rsidRPr="002628FA">
        <w:rPr>
          <w:rFonts w:asciiTheme="minorHAnsi" w:hAnsiTheme="minorHAnsi" w:cstheme="minorHAnsi"/>
        </w:rPr>
        <w:t>do wniosku</w:t>
      </w:r>
      <w:r w:rsidR="0005544C" w:rsidRPr="002628FA">
        <w:rPr>
          <w:rFonts w:asciiTheme="minorHAnsi" w:hAnsiTheme="minorHAnsi" w:cstheme="minorHAnsi"/>
          <w:bCs/>
        </w:rPr>
        <w:t xml:space="preserve"> o refundację</w:t>
      </w:r>
      <w:r w:rsidR="0005544C" w:rsidRPr="002628FA">
        <w:rPr>
          <w:rFonts w:asciiTheme="minorHAnsi" w:hAnsiTheme="minorHAnsi" w:cstheme="minorHAnsi"/>
        </w:rPr>
        <w:t xml:space="preserve"> </w:t>
      </w:r>
      <w:r w:rsidR="0005544C" w:rsidRPr="002628FA">
        <w:rPr>
          <w:rFonts w:asciiTheme="minorHAnsi" w:hAnsiTheme="minorHAnsi" w:cstheme="minorHAnsi"/>
          <w:bCs/>
        </w:rPr>
        <w:t>kosztów wyposażenia lub doposażenia stanowiska pracy</w:t>
      </w:r>
    </w:p>
    <w:p w14:paraId="6BE1C32F" w14:textId="77777777" w:rsidR="0005544C" w:rsidRPr="00F1547B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45C25794" w14:textId="77777777" w:rsidR="0005544C" w:rsidRPr="00F1547B" w:rsidRDefault="0005544C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7D49EC06" w14:textId="77777777" w:rsidR="0005544C" w:rsidRPr="002628FA" w:rsidRDefault="0005544C" w:rsidP="003F77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628F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</w:t>
      </w:r>
    </w:p>
    <w:p w14:paraId="5469DCEF" w14:textId="77777777" w:rsidR="001E2BC4" w:rsidRPr="002628FA" w:rsidRDefault="001E2BC4" w:rsidP="003F77ED">
      <w:pPr>
        <w:pStyle w:val="Standard"/>
        <w:autoSpaceDE w:val="0"/>
        <w:spacing w:line="276" w:lineRule="auto"/>
        <w:jc w:val="center"/>
        <w:rPr>
          <w:rFonts w:asciiTheme="minorHAnsi" w:eastAsia="Times New Roman,Bold" w:hAnsiTheme="minorHAnsi" w:cstheme="minorHAnsi"/>
          <w:b/>
          <w:bCs/>
        </w:rPr>
      </w:pPr>
      <w:r w:rsidRPr="002628FA">
        <w:rPr>
          <w:rFonts w:asciiTheme="minorHAnsi" w:eastAsia="Times New Roman,Bold" w:hAnsiTheme="minorHAnsi" w:cstheme="minorHAnsi"/>
          <w:b/>
          <w:bCs/>
        </w:rPr>
        <w:t>Oświadczenie o uzyskanych dochodach poręczyciela</w:t>
      </w:r>
    </w:p>
    <w:p w14:paraId="7C4DACB0" w14:textId="17D68E78" w:rsidR="001E2BC4" w:rsidRPr="002628FA" w:rsidRDefault="001E2BC4" w:rsidP="002628F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1. Imię i nazwisko .....................................................................................................................................</w:t>
      </w:r>
      <w:r w:rsidR="002628FA">
        <w:rPr>
          <w:rFonts w:asciiTheme="minorHAnsi" w:eastAsia="Times New Roman" w:hAnsiTheme="minorHAnsi" w:cstheme="minorHAnsi"/>
        </w:rPr>
        <w:t>......</w:t>
      </w:r>
    </w:p>
    <w:p w14:paraId="73023846" w14:textId="3A5491C1" w:rsidR="001E2BC4" w:rsidRPr="002628FA" w:rsidRDefault="001E2BC4" w:rsidP="002628F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2. Adres zamieszkania..............................................................................................................................</w:t>
      </w:r>
      <w:r w:rsidR="002628FA">
        <w:rPr>
          <w:rFonts w:asciiTheme="minorHAnsi" w:eastAsia="Times New Roman" w:hAnsiTheme="minorHAnsi" w:cstheme="minorHAnsi"/>
        </w:rPr>
        <w:t>.......</w:t>
      </w:r>
    </w:p>
    <w:p w14:paraId="4AE6E368" w14:textId="5750EC55" w:rsidR="001E2BC4" w:rsidRPr="002628FA" w:rsidRDefault="001E2BC4" w:rsidP="002628F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3. Telefon ....................................................................................................................................................</w:t>
      </w:r>
      <w:r w:rsidR="002628FA">
        <w:rPr>
          <w:rFonts w:asciiTheme="minorHAnsi" w:eastAsia="Times New Roman" w:hAnsiTheme="minorHAnsi" w:cstheme="minorHAnsi"/>
        </w:rPr>
        <w:t>...</w:t>
      </w:r>
    </w:p>
    <w:p w14:paraId="16AEF635" w14:textId="1F60DF57" w:rsidR="001E2BC4" w:rsidRPr="002628FA" w:rsidRDefault="001E2BC4" w:rsidP="002628F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4. Numer PESEL.....................................................................................................................................</w:t>
      </w:r>
      <w:r w:rsidR="002628FA">
        <w:rPr>
          <w:rFonts w:asciiTheme="minorHAnsi" w:eastAsia="Times New Roman" w:hAnsiTheme="minorHAnsi" w:cstheme="minorHAnsi"/>
        </w:rPr>
        <w:t>..........</w:t>
      </w:r>
    </w:p>
    <w:p w14:paraId="51281888" w14:textId="039A03FE" w:rsidR="001E2BC4" w:rsidRPr="002628FA" w:rsidRDefault="001E2BC4" w:rsidP="002628F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5. Nazwa i numer dokumentu potwierdzającego tożsamość ................................................................</w:t>
      </w:r>
      <w:r w:rsidR="002628FA">
        <w:rPr>
          <w:rFonts w:asciiTheme="minorHAnsi" w:eastAsia="Times New Roman" w:hAnsiTheme="minorHAnsi" w:cstheme="minorHAnsi"/>
        </w:rPr>
        <w:t>.........</w:t>
      </w:r>
    </w:p>
    <w:p w14:paraId="0A420BFA" w14:textId="23ABAF15" w:rsidR="001E2BC4" w:rsidRPr="002628FA" w:rsidRDefault="001E2BC4" w:rsidP="002628F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6. Stan rodzinny (cywilny).....................................................................................................................</w:t>
      </w:r>
      <w:r w:rsidR="002628FA">
        <w:rPr>
          <w:rFonts w:asciiTheme="minorHAnsi" w:eastAsia="Times New Roman" w:hAnsiTheme="minorHAnsi" w:cstheme="minorHAnsi"/>
        </w:rPr>
        <w:t>..........</w:t>
      </w:r>
    </w:p>
    <w:p w14:paraId="22D21EE2" w14:textId="3719A259" w:rsidR="001E2BC4" w:rsidRPr="002628FA" w:rsidRDefault="001E2BC4" w:rsidP="002628F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7. Źródło dochodu ..................................................................................................................................</w:t>
      </w:r>
      <w:r w:rsidR="002628FA">
        <w:rPr>
          <w:rFonts w:asciiTheme="minorHAnsi" w:eastAsia="Times New Roman" w:hAnsiTheme="minorHAnsi" w:cstheme="minorHAnsi"/>
        </w:rPr>
        <w:t>........</w:t>
      </w:r>
    </w:p>
    <w:p w14:paraId="71F78C41" w14:textId="5D7002D6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6F3165">
        <w:rPr>
          <w:rFonts w:asciiTheme="minorHAnsi" w:eastAsia="Times New Roman" w:hAnsiTheme="minorHAnsi" w:cstheme="minorHAnsi"/>
        </w:rPr>
        <w:t xml:space="preserve">                                                    (podać rodzaj a następnie zaznaczyć poniżej właściwy znak kwadratu )</w:t>
      </w:r>
    </w:p>
    <w:p w14:paraId="40CC96BE" w14:textId="77777777" w:rsidR="001E2BC4" w:rsidRPr="006F3165" w:rsidRDefault="001E2BC4" w:rsidP="006F3165">
      <w:pPr>
        <w:pStyle w:val="Standard"/>
        <w:numPr>
          <w:ilvl w:val="0"/>
          <w:numId w:val="22"/>
        </w:numPr>
        <w:autoSpaceDE w:val="0"/>
        <w:spacing w:line="276" w:lineRule="auto"/>
        <w:rPr>
          <w:rFonts w:asciiTheme="minorHAnsi" w:hAnsiTheme="minorHAnsi" w:cstheme="minorHAnsi"/>
        </w:rPr>
      </w:pPr>
      <w:r w:rsidRPr="006F3165">
        <w:rPr>
          <w:rFonts w:asciiTheme="minorHAnsi" w:eastAsia="Times New Roman,Bold" w:hAnsiTheme="minorHAnsi" w:cstheme="minorHAnsi"/>
          <w:b/>
          <w:bCs/>
          <w:u w:val="single"/>
        </w:rPr>
        <w:t>w przypadku zatrudnienia na umowę o pracę:</w:t>
      </w:r>
    </w:p>
    <w:p w14:paraId="03BFDE0E" w14:textId="29C78189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6F3165">
        <w:rPr>
          <w:rFonts w:asciiTheme="minorHAnsi" w:eastAsia="Times New Roman" w:hAnsiTheme="minorHAnsi" w:cstheme="minorHAnsi"/>
        </w:rPr>
        <w:t>1)..................................................................................................................................................................</w:t>
      </w:r>
      <w:r w:rsidR="002628FA" w:rsidRPr="006F3165">
        <w:rPr>
          <w:rFonts w:asciiTheme="minorHAnsi" w:eastAsia="Times New Roman" w:hAnsiTheme="minorHAnsi" w:cstheme="minorHAnsi"/>
        </w:rPr>
        <w:t>...</w:t>
      </w:r>
    </w:p>
    <w:p w14:paraId="72B66931" w14:textId="77777777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6F3165">
        <w:rPr>
          <w:rFonts w:asciiTheme="minorHAnsi" w:eastAsia="Times New Roman" w:hAnsiTheme="minorHAnsi" w:cstheme="minorHAnsi"/>
        </w:rPr>
        <w:t xml:space="preserve">                                              (nazwa, adres, telefon zakładu pracy)</w:t>
      </w:r>
    </w:p>
    <w:p w14:paraId="5AEE8026" w14:textId="2C3B9223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6F3165">
        <w:rPr>
          <w:rFonts w:asciiTheme="minorHAnsi" w:eastAsia="Times New Roman" w:hAnsiTheme="minorHAnsi" w:cstheme="minorHAnsi"/>
        </w:rPr>
        <w:t>2)....................................................................................................................................................................</w:t>
      </w:r>
    </w:p>
    <w:p w14:paraId="0AB71BAF" w14:textId="77777777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6F3165">
        <w:rPr>
          <w:rFonts w:asciiTheme="minorHAnsi" w:eastAsia="Times New Roman" w:hAnsiTheme="minorHAnsi" w:cstheme="minorHAnsi"/>
        </w:rPr>
        <w:t xml:space="preserve">                                                        (stanowisko pracy)</w:t>
      </w:r>
    </w:p>
    <w:p w14:paraId="2DADAEF0" w14:textId="44E29A94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hAnsiTheme="minorHAnsi" w:cstheme="minorHAnsi"/>
        </w:rPr>
      </w:pPr>
      <w:r w:rsidRPr="006F3165">
        <w:rPr>
          <w:rFonts w:asciiTheme="minorHAnsi" w:eastAsia="Times New Roman" w:hAnsiTheme="minorHAnsi" w:cstheme="minorHAnsi"/>
        </w:rPr>
        <w:t xml:space="preserve">3)umowa o pracę zawarta na czas </w:t>
      </w:r>
      <w:r w:rsidRPr="006F3165">
        <w:rPr>
          <w:rFonts w:asciiTheme="minorHAnsi" w:eastAsia="Times New Roman,Bold" w:hAnsiTheme="minorHAnsi" w:cstheme="minorHAnsi"/>
          <w:b/>
          <w:bCs/>
        </w:rPr>
        <w:t xml:space="preserve">określony/nieokreślony* </w:t>
      </w:r>
      <w:r w:rsidRPr="006F3165">
        <w:rPr>
          <w:rFonts w:asciiTheme="minorHAnsi" w:eastAsia="Times New Roman" w:hAnsiTheme="minorHAnsi" w:cstheme="minorHAnsi"/>
        </w:rPr>
        <w:t>- podać na jaki okres …....................................................................</w:t>
      </w:r>
      <w:r w:rsidR="002628FA" w:rsidRPr="006F3165">
        <w:rPr>
          <w:rFonts w:asciiTheme="minorHAnsi" w:eastAsia="Times New Roman" w:hAnsiTheme="minorHAnsi" w:cstheme="minorHAnsi"/>
        </w:rPr>
        <w:t>........................................................................................</w:t>
      </w:r>
    </w:p>
    <w:p w14:paraId="7B1D0706" w14:textId="77777777" w:rsidR="001E2BC4" w:rsidRPr="002628FA" w:rsidRDefault="001E2BC4" w:rsidP="006F3165">
      <w:pPr>
        <w:pStyle w:val="Standard"/>
        <w:autoSpaceDE w:val="0"/>
        <w:spacing w:line="276" w:lineRule="auto"/>
        <w:rPr>
          <w:rFonts w:asciiTheme="minorHAnsi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4)</w:t>
      </w:r>
      <w:r w:rsidRPr="002628FA">
        <w:rPr>
          <w:rFonts w:asciiTheme="minorHAnsi" w:eastAsia="Times New Roman,Bold" w:hAnsiTheme="minorHAnsi" w:cstheme="minorHAnsi"/>
          <w:b/>
          <w:bCs/>
        </w:rPr>
        <w:t xml:space="preserve">znajduję/ nie znajduje się* </w:t>
      </w:r>
      <w:r w:rsidRPr="002628FA">
        <w:rPr>
          <w:rFonts w:asciiTheme="minorHAnsi" w:eastAsia="Times New Roman" w:hAnsiTheme="minorHAnsi" w:cstheme="minorHAnsi"/>
        </w:rPr>
        <w:t>w okresie wypowiedzenia umowy o pracę,</w:t>
      </w:r>
    </w:p>
    <w:p w14:paraId="23A36938" w14:textId="77777777" w:rsidR="001E2BC4" w:rsidRPr="002628FA" w:rsidRDefault="001E2BC4" w:rsidP="006F3165">
      <w:pPr>
        <w:pStyle w:val="Standard"/>
        <w:autoSpaceDE w:val="0"/>
        <w:spacing w:line="276" w:lineRule="auto"/>
        <w:rPr>
          <w:rFonts w:asciiTheme="minorHAnsi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 xml:space="preserve">5)zakład pracy </w:t>
      </w:r>
      <w:r w:rsidRPr="002628FA">
        <w:rPr>
          <w:rFonts w:asciiTheme="minorHAnsi" w:eastAsia="Times New Roman,Bold" w:hAnsiTheme="minorHAnsi" w:cstheme="minorHAnsi"/>
          <w:b/>
          <w:bCs/>
        </w:rPr>
        <w:t xml:space="preserve">znajduje się/ nie znajduje się* </w:t>
      </w:r>
      <w:r w:rsidRPr="002628FA">
        <w:rPr>
          <w:rFonts w:asciiTheme="minorHAnsi" w:eastAsia="Times New Roman" w:hAnsiTheme="minorHAnsi" w:cstheme="minorHAnsi"/>
        </w:rPr>
        <w:t>w stanie likwidacji ani upadłości.</w:t>
      </w:r>
    </w:p>
    <w:p w14:paraId="4F083C85" w14:textId="77777777" w:rsidR="001E2BC4" w:rsidRPr="002628FA" w:rsidRDefault="001E2BC4" w:rsidP="006F3165">
      <w:pPr>
        <w:pStyle w:val="Standard"/>
        <w:numPr>
          <w:ilvl w:val="0"/>
          <w:numId w:val="22"/>
        </w:numPr>
        <w:autoSpaceDE w:val="0"/>
        <w:spacing w:line="276" w:lineRule="auto"/>
        <w:rPr>
          <w:rFonts w:asciiTheme="minorHAnsi" w:hAnsiTheme="minorHAnsi" w:cstheme="minorHAnsi"/>
        </w:rPr>
      </w:pPr>
      <w:r w:rsidRPr="002628FA">
        <w:rPr>
          <w:rFonts w:asciiTheme="minorHAnsi" w:eastAsia="Times New Roman" w:hAnsiTheme="minorHAnsi" w:cstheme="minorHAnsi"/>
          <w:b/>
          <w:bCs/>
          <w:u w:val="single"/>
        </w:rPr>
        <w:t xml:space="preserve">w </w:t>
      </w:r>
      <w:r w:rsidRPr="002628FA">
        <w:rPr>
          <w:rFonts w:asciiTheme="minorHAnsi" w:eastAsia="Times New Roman,Bold" w:hAnsiTheme="minorHAnsi" w:cstheme="minorHAnsi"/>
          <w:b/>
          <w:bCs/>
          <w:u w:val="single"/>
        </w:rPr>
        <w:t>przypadku prowadzenia działalności gospodarczej:</w:t>
      </w:r>
    </w:p>
    <w:p w14:paraId="0A06967B" w14:textId="04238F5E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1).....................................................................................................................................................................</w:t>
      </w:r>
    </w:p>
    <w:p w14:paraId="39C7B032" w14:textId="77777777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 xml:space="preserve">                                                   (nazwa, adres, telefon firmy)</w:t>
      </w:r>
    </w:p>
    <w:p w14:paraId="3CBF3AE4" w14:textId="47975797" w:rsidR="001E2BC4" w:rsidRPr="002628FA" w:rsidRDefault="001E2BC4" w:rsidP="006F3165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2).....................................................................................................................................................................</w:t>
      </w:r>
    </w:p>
    <w:p w14:paraId="0F4316AC" w14:textId="77777777" w:rsidR="001E2BC4" w:rsidRPr="002628FA" w:rsidRDefault="001E2BC4" w:rsidP="006F3165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F1547B">
        <w:rPr>
          <w:rFonts w:eastAsia="Times New Roman" w:cs="Times New Roman"/>
          <w:sz w:val="16"/>
          <w:szCs w:val="16"/>
        </w:rPr>
        <w:t xml:space="preserve">                                    </w:t>
      </w:r>
      <w:r w:rsidRPr="002628FA">
        <w:rPr>
          <w:rFonts w:asciiTheme="minorHAnsi" w:eastAsia="Times New Roman" w:hAnsiTheme="minorHAnsi" w:cstheme="minorHAnsi"/>
        </w:rPr>
        <w:t xml:space="preserve"> (data rozpoczęcia działalności gospodarczej)</w:t>
      </w:r>
    </w:p>
    <w:p w14:paraId="1BC96FCC" w14:textId="77777777" w:rsidR="001E2BC4" w:rsidRPr="002628FA" w:rsidRDefault="001E2BC4" w:rsidP="006F3165">
      <w:pPr>
        <w:pStyle w:val="Standard"/>
        <w:autoSpaceDE w:val="0"/>
        <w:spacing w:line="276" w:lineRule="auto"/>
        <w:rPr>
          <w:rFonts w:asciiTheme="minorHAnsi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 xml:space="preserve">3) działalność gospodarcza </w:t>
      </w:r>
      <w:r w:rsidRPr="002628FA">
        <w:rPr>
          <w:rFonts w:asciiTheme="minorHAnsi" w:eastAsia="Times New Roman,Bold" w:hAnsiTheme="minorHAnsi" w:cstheme="minorHAnsi"/>
          <w:b/>
          <w:bCs/>
        </w:rPr>
        <w:t xml:space="preserve">znajduje się/ nie znajduje się* </w:t>
      </w:r>
      <w:r w:rsidRPr="002628FA">
        <w:rPr>
          <w:rFonts w:asciiTheme="minorHAnsi" w:eastAsia="Times New Roman" w:hAnsiTheme="minorHAnsi" w:cstheme="minorHAnsi"/>
        </w:rPr>
        <w:t>w stanie likwidacji ani upadłości.</w:t>
      </w:r>
    </w:p>
    <w:p w14:paraId="19D29823" w14:textId="77777777" w:rsidR="001E2BC4" w:rsidRPr="002628FA" w:rsidRDefault="001E2BC4" w:rsidP="002628FA">
      <w:pPr>
        <w:pStyle w:val="Standard"/>
        <w:numPr>
          <w:ilvl w:val="0"/>
          <w:numId w:val="22"/>
        </w:numPr>
        <w:autoSpaceDE w:val="0"/>
        <w:spacing w:line="276" w:lineRule="auto"/>
        <w:rPr>
          <w:rFonts w:asciiTheme="minorHAnsi" w:hAnsiTheme="minorHAnsi" w:cstheme="minorHAnsi"/>
        </w:rPr>
      </w:pPr>
      <w:r w:rsidRPr="002628FA">
        <w:rPr>
          <w:rFonts w:asciiTheme="minorHAnsi" w:eastAsia="Times New Roman" w:hAnsiTheme="minorHAnsi" w:cstheme="minorHAnsi"/>
          <w:b/>
          <w:bCs/>
          <w:u w:val="single"/>
        </w:rPr>
        <w:t>w przypadku emerytury*/ renty*:</w:t>
      </w:r>
    </w:p>
    <w:p w14:paraId="3F2344F1" w14:textId="0604E8EB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1) decyzja z dnia.......................................................................................................................................</w:t>
      </w:r>
      <w:r w:rsidR="002628FA">
        <w:rPr>
          <w:rFonts w:asciiTheme="minorHAnsi" w:eastAsia="Times New Roman" w:hAnsiTheme="minorHAnsi" w:cstheme="minorHAnsi"/>
        </w:rPr>
        <w:t>.......</w:t>
      </w:r>
    </w:p>
    <w:p w14:paraId="47189D4E" w14:textId="17C8866C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2) emerytura* / renta* przyznana na okres ...................................................................................................</w:t>
      </w:r>
    </w:p>
    <w:p w14:paraId="16578551" w14:textId="1DD35991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8. Średnie miesięczne dochody brutto z ostatnich trzech miesięcy wynosiły: ......................................</w:t>
      </w:r>
      <w:r w:rsidR="002628FA">
        <w:rPr>
          <w:rFonts w:asciiTheme="minorHAnsi" w:eastAsia="Times New Roman" w:hAnsiTheme="minorHAnsi" w:cstheme="minorHAnsi"/>
        </w:rPr>
        <w:t>......</w:t>
      </w:r>
      <w:r w:rsidRPr="002628FA">
        <w:rPr>
          <w:rFonts w:asciiTheme="minorHAnsi" w:eastAsia="Times New Roman" w:hAnsiTheme="minorHAnsi" w:cstheme="minorHAnsi"/>
        </w:rPr>
        <w:t>zł</w:t>
      </w:r>
    </w:p>
    <w:p w14:paraId="36A22EF2" w14:textId="31C734CF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słownie:..........................................................................................................................................................</w:t>
      </w:r>
    </w:p>
    <w:p w14:paraId="06EFCE70" w14:textId="5AD90791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lastRenderedPageBreak/>
        <w:t>9. Aktualne zobowiązania finansowe: …………………………………………………………………………………………</w:t>
      </w:r>
      <w:r w:rsidR="00F1547B" w:rsidRPr="002628FA">
        <w:rPr>
          <w:rFonts w:asciiTheme="minorHAnsi" w:eastAsia="Times New Roman" w:hAnsiTheme="minorHAnsi" w:cstheme="minorHAnsi"/>
        </w:rPr>
        <w:t>…</w:t>
      </w:r>
      <w:r w:rsidR="006F3165">
        <w:rPr>
          <w:rFonts w:asciiTheme="minorHAnsi" w:eastAsia="Times New Roman" w:hAnsiTheme="minorHAnsi" w:cstheme="minorHAnsi"/>
        </w:rPr>
        <w:t>………….</w:t>
      </w:r>
    </w:p>
    <w:p w14:paraId="38CF4DF8" w14:textId="1DC0AA99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………………………………………………………………………………………………………..……………...............................................................................</w:t>
      </w:r>
      <w:r w:rsidR="00F1547B" w:rsidRPr="002628FA">
        <w:rPr>
          <w:rFonts w:asciiTheme="minorHAnsi" w:eastAsia="Times New Roman" w:hAnsiTheme="minorHAnsi" w:cstheme="minorHAnsi"/>
        </w:rPr>
        <w:t>................................................................................................................</w:t>
      </w:r>
      <w:r w:rsidR="006F3165">
        <w:rPr>
          <w:rFonts w:asciiTheme="minorHAnsi" w:eastAsia="Times New Roman" w:hAnsiTheme="minorHAnsi" w:cstheme="minorHAnsi"/>
        </w:rPr>
        <w:t>.......................</w:t>
      </w:r>
    </w:p>
    <w:p w14:paraId="03EEEE2D" w14:textId="07782626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Wysokość miesięczna spłaty zadłużenia .......................................................................................</w:t>
      </w:r>
      <w:r w:rsidR="006F3165">
        <w:rPr>
          <w:rFonts w:asciiTheme="minorHAnsi" w:eastAsia="Times New Roman" w:hAnsiTheme="minorHAnsi" w:cstheme="minorHAnsi"/>
        </w:rPr>
        <w:t>...............</w:t>
      </w:r>
      <w:r w:rsidRPr="002628FA">
        <w:rPr>
          <w:rFonts w:asciiTheme="minorHAnsi" w:eastAsia="Times New Roman" w:hAnsiTheme="minorHAnsi" w:cstheme="minorHAnsi"/>
        </w:rPr>
        <w:t>zł</w:t>
      </w:r>
    </w:p>
    <w:p w14:paraId="0033E7FA" w14:textId="77777777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10.Czy jest poręczycielem innych kredytobiorców, dotacji, refundacji :</w:t>
      </w:r>
      <w:r w:rsidRPr="002628FA">
        <w:rPr>
          <w:rFonts w:asciiTheme="minorHAnsi" w:eastAsia="Times New Roman" w:hAnsiTheme="minorHAnsi" w:cstheme="minorHAnsi"/>
          <w:b/>
          <w:bCs/>
        </w:rPr>
        <w:t>TAK/NIE</w:t>
      </w:r>
      <w:r w:rsidRPr="002628FA">
        <w:rPr>
          <w:rFonts w:asciiTheme="minorHAnsi" w:eastAsia="Times New Roman" w:hAnsiTheme="minorHAnsi" w:cstheme="minorHAnsi"/>
        </w:rPr>
        <w:t>*.</w:t>
      </w:r>
    </w:p>
    <w:p w14:paraId="62571B10" w14:textId="7B3050E3" w:rsidR="001E2BC4" w:rsidRPr="002628FA" w:rsidRDefault="001E2BC4" w:rsidP="002628FA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2628FA">
        <w:rPr>
          <w:rFonts w:asciiTheme="minorHAnsi" w:eastAsia="Times New Roman" w:hAnsiTheme="minorHAnsi" w:cstheme="minorHAnsi"/>
        </w:rPr>
        <w:t>Jeśli tak, podać rodzaj poręczenia. ………………………………………………………………………………………………</w:t>
      </w:r>
      <w:r w:rsidR="008F3E94" w:rsidRPr="002628FA">
        <w:rPr>
          <w:rFonts w:asciiTheme="minorHAnsi" w:eastAsia="Times New Roman" w:hAnsiTheme="minorHAnsi" w:cstheme="minorHAnsi"/>
        </w:rPr>
        <w:t>…</w:t>
      </w:r>
      <w:r w:rsidR="006F3165">
        <w:rPr>
          <w:rFonts w:asciiTheme="minorHAnsi" w:eastAsia="Times New Roman" w:hAnsiTheme="minorHAnsi" w:cstheme="minorHAnsi"/>
        </w:rPr>
        <w:t>………….</w:t>
      </w:r>
    </w:p>
    <w:p w14:paraId="5711F540" w14:textId="77777777" w:rsidR="001E2BC4" w:rsidRPr="00F1547B" w:rsidRDefault="001E2BC4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1B74FB87" w14:textId="77777777" w:rsidR="006A6AF5" w:rsidRPr="00F1547B" w:rsidRDefault="006A6AF5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71E23AD0" w14:textId="77777777" w:rsidR="006A6AF5" w:rsidRPr="00F1547B" w:rsidRDefault="006A6AF5" w:rsidP="001E2BC4">
      <w:pPr>
        <w:pStyle w:val="Standard"/>
        <w:autoSpaceDE w:val="0"/>
        <w:spacing w:line="360" w:lineRule="auto"/>
        <w:jc w:val="both"/>
        <w:rPr>
          <w:rFonts w:eastAsia="Times New Roman" w:cs="Times New Roman"/>
          <w:sz w:val="20"/>
          <w:szCs w:val="20"/>
        </w:rPr>
      </w:pPr>
    </w:p>
    <w:p w14:paraId="61CF4983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,Bold" w:cs="Times New Roman"/>
          <w:b/>
          <w:bCs/>
          <w:sz w:val="20"/>
          <w:szCs w:val="20"/>
        </w:rPr>
      </w:pPr>
    </w:p>
    <w:p w14:paraId="68440CDD" w14:textId="33D2D123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eastAsia="Times New Roman" w:hAnsiTheme="minorHAnsi" w:cstheme="minorHAnsi"/>
        </w:rPr>
      </w:pPr>
      <w:r w:rsidRPr="006F3165">
        <w:rPr>
          <w:rFonts w:asciiTheme="minorHAnsi" w:eastAsia="Times New Roman,Bold" w:hAnsiTheme="minorHAnsi" w:cstheme="minorHAnsi"/>
          <w:bCs/>
        </w:rPr>
        <w:t xml:space="preserve">Świadomy odpowiedzialności karnej za składanie nieprawdziwych danych lub zatajenie prawdy (art. 233 Kodeksu Karnego) </w:t>
      </w:r>
      <w:r w:rsidRPr="006F3165">
        <w:rPr>
          <w:rFonts w:asciiTheme="minorHAnsi" w:eastAsia="Times New Roman" w:hAnsiTheme="minorHAnsi" w:cstheme="minorHAnsi"/>
        </w:rPr>
        <w:t>oświadczam, że dane zawarte w niniejszym oświadczeniu są zgodne z prawdą.</w:t>
      </w:r>
    </w:p>
    <w:p w14:paraId="15AE782B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,Bold" w:cs="Times New Roman"/>
          <w:bCs/>
          <w:sz w:val="20"/>
          <w:szCs w:val="20"/>
        </w:rPr>
      </w:pPr>
    </w:p>
    <w:p w14:paraId="6144C317" w14:textId="77777777" w:rsidR="001E2BC4" w:rsidRPr="00F1547B" w:rsidRDefault="001E2BC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</w:p>
    <w:p w14:paraId="0B3930D2" w14:textId="77777777" w:rsidR="00A45214" w:rsidRPr="00F1547B" w:rsidRDefault="00A4521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2C129253" w14:textId="77777777" w:rsidR="00A45214" w:rsidRPr="00F1547B" w:rsidRDefault="00A45214" w:rsidP="001E2BC4">
      <w:pPr>
        <w:pStyle w:val="Standard"/>
        <w:autoSpaceDE w:val="0"/>
        <w:jc w:val="both"/>
        <w:rPr>
          <w:rFonts w:eastAsia="Times New Roman" w:cs="Times New Roman"/>
          <w:sz w:val="20"/>
          <w:szCs w:val="20"/>
        </w:rPr>
      </w:pPr>
    </w:p>
    <w:p w14:paraId="25FD2F69" w14:textId="77777777" w:rsidR="001E2BC4" w:rsidRPr="00F1547B" w:rsidRDefault="001E2BC4" w:rsidP="001E2BC4">
      <w:pPr>
        <w:pStyle w:val="Standard"/>
        <w:autoSpaceDE w:val="0"/>
        <w:ind w:left="4956" w:firstLine="708"/>
        <w:jc w:val="both"/>
        <w:rPr>
          <w:rFonts w:cs="Times New Roman"/>
          <w:sz w:val="20"/>
          <w:szCs w:val="20"/>
        </w:rPr>
      </w:pPr>
      <w:r w:rsidRPr="00F1547B">
        <w:rPr>
          <w:rFonts w:eastAsia="Times New Roman" w:cs="Times New Roman"/>
          <w:sz w:val="20"/>
          <w:szCs w:val="20"/>
        </w:rPr>
        <w:t>…………………………………………………………</w:t>
      </w:r>
    </w:p>
    <w:p w14:paraId="7D1091C1" w14:textId="77777777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hAnsiTheme="minorHAnsi" w:cstheme="minorHAnsi"/>
        </w:rPr>
      </w:pP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F1547B">
        <w:rPr>
          <w:rFonts w:eastAsia="Times New Roman" w:cs="Times New Roman"/>
          <w:sz w:val="20"/>
          <w:szCs w:val="20"/>
        </w:rPr>
        <w:tab/>
      </w:r>
      <w:r w:rsidRPr="006F3165">
        <w:rPr>
          <w:rFonts w:asciiTheme="minorHAnsi" w:eastAsia="Times New Roman,Bold" w:hAnsiTheme="minorHAnsi" w:cstheme="minorHAnsi"/>
          <w:b/>
          <w:bCs/>
        </w:rPr>
        <w:t>data i czytelny podpis Poręczyciela</w:t>
      </w:r>
    </w:p>
    <w:p w14:paraId="7FB4854E" w14:textId="77777777" w:rsidR="001E2BC4" w:rsidRPr="006F3165" w:rsidRDefault="001E2BC4" w:rsidP="006F3165">
      <w:pPr>
        <w:pStyle w:val="Standard"/>
        <w:autoSpaceDE w:val="0"/>
        <w:spacing w:line="276" w:lineRule="auto"/>
        <w:rPr>
          <w:rFonts w:asciiTheme="minorHAnsi" w:eastAsia="Times New Roman,Bold" w:hAnsiTheme="minorHAnsi" w:cstheme="minorHAnsi"/>
          <w:bCs/>
        </w:rPr>
      </w:pPr>
      <w:r w:rsidRPr="006F3165">
        <w:rPr>
          <w:rFonts w:asciiTheme="minorHAnsi" w:eastAsia="Times New Roman,Bold" w:hAnsiTheme="minorHAnsi" w:cstheme="minorHAnsi"/>
          <w:bCs/>
        </w:rPr>
        <w:t>*/niepotrzebne skreślić</w:t>
      </w:r>
    </w:p>
    <w:p w14:paraId="22233E93" w14:textId="77777777" w:rsidR="00845BCD" w:rsidRPr="00F1547B" w:rsidRDefault="00845BCD" w:rsidP="001E2BC4">
      <w:pPr>
        <w:pStyle w:val="Standard"/>
        <w:autoSpaceDE w:val="0"/>
        <w:jc w:val="both"/>
        <w:rPr>
          <w:rFonts w:eastAsia="Times New Roman,Bold" w:cs="Times New Roman"/>
          <w:bCs/>
          <w:sz w:val="16"/>
          <w:szCs w:val="16"/>
        </w:rPr>
      </w:pPr>
    </w:p>
    <w:p w14:paraId="24E9511F" w14:textId="77777777" w:rsidR="006E517F" w:rsidRPr="00F1547B" w:rsidRDefault="006E517F" w:rsidP="006E517F">
      <w:pPr>
        <w:pStyle w:val="Standard"/>
        <w:autoSpaceDE w:val="0"/>
        <w:jc w:val="both"/>
        <w:rPr>
          <w:rFonts w:eastAsia="Times New Roman,Bold" w:cs="Times New Roman"/>
          <w:bCs/>
          <w:sz w:val="16"/>
          <w:szCs w:val="16"/>
        </w:rPr>
      </w:pPr>
    </w:p>
    <w:p w14:paraId="211EBFF4" w14:textId="77777777" w:rsidR="006E517F" w:rsidRPr="00F1547B" w:rsidRDefault="006E517F" w:rsidP="006E517F">
      <w:pPr>
        <w:rPr>
          <w:b/>
        </w:rPr>
      </w:pPr>
    </w:p>
    <w:p w14:paraId="2542150C" w14:textId="77777777" w:rsidR="001254C5" w:rsidRPr="00F1547B" w:rsidRDefault="001254C5" w:rsidP="00D74571">
      <w:pPr>
        <w:rPr>
          <w:b/>
        </w:rPr>
      </w:pPr>
    </w:p>
    <w:sectPr w:rsidR="001254C5" w:rsidRPr="00F1547B" w:rsidSect="000B0F25">
      <w:head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9A4F" w14:textId="77777777" w:rsidR="000B0F25" w:rsidRDefault="000B0F25">
      <w:r>
        <w:separator/>
      </w:r>
    </w:p>
  </w:endnote>
  <w:endnote w:type="continuationSeparator" w:id="0">
    <w:p w14:paraId="243E07E7" w14:textId="77777777" w:rsidR="000B0F25" w:rsidRDefault="000B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52EA" w14:textId="77777777" w:rsidR="000B0F25" w:rsidRDefault="000B0F25">
      <w:r>
        <w:separator/>
      </w:r>
    </w:p>
  </w:footnote>
  <w:footnote w:type="continuationSeparator" w:id="0">
    <w:p w14:paraId="4A0118B6" w14:textId="77777777" w:rsidR="000B0F25" w:rsidRDefault="000B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2D7"/>
    <w:multiLevelType w:val="hybridMultilevel"/>
    <w:tmpl w:val="26B8B1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6AC4"/>
    <w:multiLevelType w:val="multilevel"/>
    <w:tmpl w:val="7DD60730"/>
    <w:lvl w:ilvl="0">
      <w:numFmt w:val="bullet"/>
      <w:lvlText w:val=""/>
      <w:lvlJc w:val="left"/>
      <w:pPr>
        <w:ind w:left="8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85512"/>
    <w:multiLevelType w:val="hybridMultilevel"/>
    <w:tmpl w:val="9ECED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756241"/>
    <w:multiLevelType w:val="hybridMultilevel"/>
    <w:tmpl w:val="244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D5841"/>
    <w:multiLevelType w:val="hybridMultilevel"/>
    <w:tmpl w:val="D80A95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79295">
    <w:abstractNumId w:val="15"/>
  </w:num>
  <w:num w:numId="2" w16cid:durableId="365756718">
    <w:abstractNumId w:val="14"/>
  </w:num>
  <w:num w:numId="3" w16cid:durableId="1316178046">
    <w:abstractNumId w:val="1"/>
  </w:num>
  <w:num w:numId="4" w16cid:durableId="2000765511">
    <w:abstractNumId w:val="6"/>
  </w:num>
  <w:num w:numId="5" w16cid:durableId="347416693">
    <w:abstractNumId w:val="4"/>
  </w:num>
  <w:num w:numId="6" w16cid:durableId="1095706179">
    <w:abstractNumId w:val="18"/>
  </w:num>
  <w:num w:numId="7" w16cid:durableId="1826045364">
    <w:abstractNumId w:val="11"/>
  </w:num>
  <w:num w:numId="8" w16cid:durableId="149953293">
    <w:abstractNumId w:val="2"/>
  </w:num>
  <w:num w:numId="9" w16cid:durableId="1979414152">
    <w:abstractNumId w:val="13"/>
  </w:num>
  <w:num w:numId="10" w16cid:durableId="1978759265">
    <w:abstractNumId w:val="9"/>
  </w:num>
  <w:num w:numId="11" w16cid:durableId="1456096681">
    <w:abstractNumId w:val="16"/>
  </w:num>
  <w:num w:numId="12" w16cid:durableId="326324861">
    <w:abstractNumId w:val="12"/>
  </w:num>
  <w:num w:numId="13" w16cid:durableId="954600746">
    <w:abstractNumId w:val="3"/>
  </w:num>
  <w:num w:numId="14" w16cid:durableId="2025741931">
    <w:abstractNumId w:val="17"/>
  </w:num>
  <w:num w:numId="15" w16cid:durableId="2085834460">
    <w:abstractNumId w:val="19"/>
  </w:num>
  <w:num w:numId="16" w16cid:durableId="18959639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3947610">
    <w:abstractNumId w:val="8"/>
  </w:num>
  <w:num w:numId="18" w16cid:durableId="1658413681">
    <w:abstractNumId w:val="0"/>
  </w:num>
  <w:num w:numId="19" w16cid:durableId="1820342952">
    <w:abstractNumId w:val="10"/>
  </w:num>
  <w:num w:numId="20" w16cid:durableId="663437074">
    <w:abstractNumId w:val="21"/>
  </w:num>
  <w:num w:numId="21" w16cid:durableId="1484615897">
    <w:abstractNumId w:val="22"/>
  </w:num>
  <w:num w:numId="22" w16cid:durableId="1380089166">
    <w:abstractNumId w:val="5"/>
  </w:num>
  <w:num w:numId="23" w16cid:durableId="2070492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213A3"/>
    <w:rsid w:val="0005544C"/>
    <w:rsid w:val="00075554"/>
    <w:rsid w:val="0008480E"/>
    <w:rsid w:val="000B0F25"/>
    <w:rsid w:val="000D14FA"/>
    <w:rsid w:val="001254C5"/>
    <w:rsid w:val="00133EE6"/>
    <w:rsid w:val="00135519"/>
    <w:rsid w:val="001A615F"/>
    <w:rsid w:val="001A6D41"/>
    <w:rsid w:val="001E2BC4"/>
    <w:rsid w:val="001E3EBE"/>
    <w:rsid w:val="001F4A9E"/>
    <w:rsid w:val="00217D2A"/>
    <w:rsid w:val="002271A2"/>
    <w:rsid w:val="00230F44"/>
    <w:rsid w:val="00234A3D"/>
    <w:rsid w:val="002417E1"/>
    <w:rsid w:val="002628FA"/>
    <w:rsid w:val="00293752"/>
    <w:rsid w:val="002C651A"/>
    <w:rsid w:val="002F6D14"/>
    <w:rsid w:val="00346366"/>
    <w:rsid w:val="00372F16"/>
    <w:rsid w:val="003C49A4"/>
    <w:rsid w:val="003E091E"/>
    <w:rsid w:val="003F77ED"/>
    <w:rsid w:val="00401746"/>
    <w:rsid w:val="004026FE"/>
    <w:rsid w:val="0040584E"/>
    <w:rsid w:val="004413B8"/>
    <w:rsid w:val="0044691E"/>
    <w:rsid w:val="00486222"/>
    <w:rsid w:val="004F4C31"/>
    <w:rsid w:val="0051309B"/>
    <w:rsid w:val="00525B22"/>
    <w:rsid w:val="005349B1"/>
    <w:rsid w:val="00542D1D"/>
    <w:rsid w:val="00564C80"/>
    <w:rsid w:val="005756CB"/>
    <w:rsid w:val="005C408C"/>
    <w:rsid w:val="005C4E1A"/>
    <w:rsid w:val="005F0BDB"/>
    <w:rsid w:val="006319DC"/>
    <w:rsid w:val="006476C1"/>
    <w:rsid w:val="006523CE"/>
    <w:rsid w:val="00652997"/>
    <w:rsid w:val="00692D65"/>
    <w:rsid w:val="0069705C"/>
    <w:rsid w:val="006A3113"/>
    <w:rsid w:val="006A6AB5"/>
    <w:rsid w:val="006A6AF5"/>
    <w:rsid w:val="006A70C7"/>
    <w:rsid w:val="006C3CF1"/>
    <w:rsid w:val="006C68D6"/>
    <w:rsid w:val="006E517F"/>
    <w:rsid w:val="006F3165"/>
    <w:rsid w:val="00705F59"/>
    <w:rsid w:val="00757859"/>
    <w:rsid w:val="007906C0"/>
    <w:rsid w:val="007A7D0D"/>
    <w:rsid w:val="007B3CAF"/>
    <w:rsid w:val="007B55C5"/>
    <w:rsid w:val="007C5F39"/>
    <w:rsid w:val="007C6D70"/>
    <w:rsid w:val="007F7EAA"/>
    <w:rsid w:val="008456CB"/>
    <w:rsid w:val="00845BCD"/>
    <w:rsid w:val="008A48D2"/>
    <w:rsid w:val="008B6049"/>
    <w:rsid w:val="008D58BA"/>
    <w:rsid w:val="008E672A"/>
    <w:rsid w:val="008E7536"/>
    <w:rsid w:val="008F3E94"/>
    <w:rsid w:val="009463BB"/>
    <w:rsid w:val="009531D7"/>
    <w:rsid w:val="00986060"/>
    <w:rsid w:val="009D3AF8"/>
    <w:rsid w:val="00A22CB5"/>
    <w:rsid w:val="00A42C9D"/>
    <w:rsid w:val="00A45214"/>
    <w:rsid w:val="00A73B67"/>
    <w:rsid w:val="00AC39E9"/>
    <w:rsid w:val="00B15A6D"/>
    <w:rsid w:val="00B21F08"/>
    <w:rsid w:val="00B233B6"/>
    <w:rsid w:val="00B33666"/>
    <w:rsid w:val="00B417D4"/>
    <w:rsid w:val="00B4525E"/>
    <w:rsid w:val="00B502E9"/>
    <w:rsid w:val="00BA6D5E"/>
    <w:rsid w:val="00BB1173"/>
    <w:rsid w:val="00BF414D"/>
    <w:rsid w:val="00C20C8A"/>
    <w:rsid w:val="00C320C6"/>
    <w:rsid w:val="00C74F1D"/>
    <w:rsid w:val="00C75BCC"/>
    <w:rsid w:val="00C77D08"/>
    <w:rsid w:val="00C95FCD"/>
    <w:rsid w:val="00CB0E8B"/>
    <w:rsid w:val="00CB12BE"/>
    <w:rsid w:val="00CB3A2A"/>
    <w:rsid w:val="00CD3D64"/>
    <w:rsid w:val="00CE088F"/>
    <w:rsid w:val="00D2433E"/>
    <w:rsid w:val="00D57130"/>
    <w:rsid w:val="00D74571"/>
    <w:rsid w:val="00DA11EA"/>
    <w:rsid w:val="00E01EDD"/>
    <w:rsid w:val="00E107EF"/>
    <w:rsid w:val="00E27D5C"/>
    <w:rsid w:val="00EA119F"/>
    <w:rsid w:val="00ED0023"/>
    <w:rsid w:val="00F06677"/>
    <w:rsid w:val="00F1547B"/>
    <w:rsid w:val="00F721D9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5544C"/>
    <w:pPr>
      <w:suppressAutoHyphens/>
      <w:spacing w:before="100" w:beforeAutospacing="1" w:after="100" w:afterAutospacing="1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544C"/>
    <w:rPr>
      <w:sz w:val="24"/>
      <w:lang w:val="x-none"/>
    </w:rPr>
  </w:style>
  <w:style w:type="paragraph" w:customStyle="1" w:styleId="Akapitzlist1">
    <w:name w:val="Akapit z listą1"/>
    <w:basedOn w:val="Normalny"/>
    <w:rsid w:val="007578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1E2BC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15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109C-4DB1-4602-BEA1-CAEC4A44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24</TotalTime>
  <Pages>1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12</cp:revision>
  <cp:lastPrinted>2016-01-27T11:12:00Z</cp:lastPrinted>
  <dcterms:created xsi:type="dcterms:W3CDTF">2023-01-05T10:58:00Z</dcterms:created>
  <dcterms:modified xsi:type="dcterms:W3CDTF">2024-01-19T11:54:00Z</dcterms:modified>
</cp:coreProperties>
</file>