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5BB0" w14:textId="6DCDB228" w:rsidR="00FA1E3B" w:rsidRDefault="00681DDD" w:rsidP="00FA1E3B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897F4" wp14:editId="7F835DFF">
            <wp:simplePos x="0" y="0"/>
            <wp:positionH relativeFrom="margin">
              <wp:align>center</wp:align>
            </wp:positionH>
            <wp:positionV relativeFrom="margin">
              <wp:posOffset>8890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1097A" w14:textId="6B812FDB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Pr="00FA1E3B" w:rsidRDefault="001254C5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A1E3B">
        <w:rPr>
          <w:rFonts w:eastAsia="Calibri"/>
          <w:sz w:val="18"/>
          <w:szCs w:val="18"/>
        </w:rPr>
        <w:ptab w:relativeTo="margin" w:alignment="center" w:leader="none"/>
      </w:r>
    </w:p>
    <w:p w14:paraId="06279028" w14:textId="77777777" w:rsidR="00681DDD" w:rsidRDefault="00681DDD" w:rsidP="0005544C">
      <w:pPr>
        <w:autoSpaceDE w:val="0"/>
        <w:autoSpaceDN w:val="0"/>
        <w:adjustRightInd w:val="0"/>
        <w:ind w:left="4956"/>
        <w:rPr>
          <w:sz w:val="16"/>
          <w:szCs w:val="16"/>
        </w:rPr>
      </w:pPr>
    </w:p>
    <w:p w14:paraId="7E51159C" w14:textId="77777777" w:rsidR="00166A52" w:rsidRDefault="00681DDD" w:rsidP="00CF48FE">
      <w:pPr>
        <w:autoSpaceDE w:val="0"/>
        <w:autoSpaceDN w:val="0"/>
        <w:adjustRightInd w:val="0"/>
        <w:spacing w:line="276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14:paraId="1362599B" w14:textId="77777777" w:rsidR="00166A52" w:rsidRDefault="00166A52" w:rsidP="00CF48FE">
      <w:pPr>
        <w:autoSpaceDE w:val="0"/>
        <w:autoSpaceDN w:val="0"/>
        <w:adjustRightInd w:val="0"/>
        <w:spacing w:line="276" w:lineRule="auto"/>
        <w:ind w:left="4956"/>
        <w:rPr>
          <w:sz w:val="16"/>
          <w:szCs w:val="16"/>
        </w:rPr>
      </w:pPr>
    </w:p>
    <w:p w14:paraId="0C2852E6" w14:textId="77777777" w:rsidR="00166A52" w:rsidRPr="00105D32" w:rsidRDefault="00166A52" w:rsidP="00105D32">
      <w:pPr>
        <w:spacing w:line="276" w:lineRule="auto"/>
        <w:rPr>
          <w:rFonts w:asciiTheme="minorHAnsi" w:hAnsiTheme="minorHAnsi" w:cstheme="minorHAnsi"/>
          <w:b/>
        </w:rPr>
      </w:pPr>
      <w:r w:rsidRPr="00105D32">
        <w:rPr>
          <w:rFonts w:asciiTheme="minorHAnsi" w:hAnsiTheme="minorHAnsi"/>
        </w:rPr>
        <w:t xml:space="preserve">Projekt pn. </w:t>
      </w:r>
      <w:r w:rsidRPr="00105D32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4772E047" w14:textId="77777777" w:rsidR="00166A52" w:rsidRDefault="00166A52" w:rsidP="00CF48FE">
      <w:pPr>
        <w:autoSpaceDE w:val="0"/>
        <w:autoSpaceDN w:val="0"/>
        <w:adjustRightInd w:val="0"/>
        <w:spacing w:line="276" w:lineRule="auto"/>
        <w:ind w:left="4956"/>
        <w:rPr>
          <w:sz w:val="16"/>
          <w:szCs w:val="16"/>
        </w:rPr>
      </w:pPr>
    </w:p>
    <w:p w14:paraId="4E5A9E14" w14:textId="2B9DAD9D" w:rsidR="00EF2332" w:rsidRPr="00CF48FE" w:rsidRDefault="000213A3" w:rsidP="00CF48FE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681DDD">
        <w:rPr>
          <w:rFonts w:asciiTheme="minorHAnsi" w:hAnsiTheme="minorHAnsi" w:cstheme="minorHAnsi"/>
        </w:rPr>
        <w:t xml:space="preserve">Załącznik nr </w:t>
      </w:r>
      <w:r w:rsidR="003B79DD">
        <w:rPr>
          <w:rFonts w:asciiTheme="minorHAnsi" w:hAnsiTheme="minorHAnsi" w:cstheme="minorHAnsi"/>
        </w:rPr>
        <w:t>9</w:t>
      </w:r>
      <w:r w:rsidR="00A22CB5" w:rsidRPr="00681DDD">
        <w:rPr>
          <w:rFonts w:asciiTheme="minorHAnsi" w:hAnsiTheme="minorHAnsi" w:cstheme="minorHAnsi"/>
        </w:rPr>
        <w:t xml:space="preserve"> </w:t>
      </w:r>
      <w:r w:rsidR="0005544C" w:rsidRPr="00681DDD">
        <w:rPr>
          <w:rFonts w:asciiTheme="minorHAnsi" w:hAnsiTheme="minorHAnsi" w:cstheme="minorHAnsi"/>
        </w:rPr>
        <w:t>do wniosku</w:t>
      </w:r>
      <w:r w:rsidR="0005544C" w:rsidRPr="00681DDD">
        <w:rPr>
          <w:rFonts w:asciiTheme="minorHAnsi" w:hAnsiTheme="minorHAnsi" w:cstheme="minorHAnsi"/>
          <w:bCs/>
        </w:rPr>
        <w:t xml:space="preserve"> o refundację</w:t>
      </w:r>
      <w:r w:rsidR="0005544C" w:rsidRPr="00681DDD">
        <w:rPr>
          <w:rFonts w:asciiTheme="minorHAnsi" w:hAnsiTheme="minorHAnsi" w:cstheme="minorHAnsi"/>
        </w:rPr>
        <w:t xml:space="preserve"> </w:t>
      </w:r>
      <w:r w:rsidR="0005544C" w:rsidRPr="00681DDD">
        <w:rPr>
          <w:rFonts w:asciiTheme="minorHAnsi" w:hAnsiTheme="minorHAnsi" w:cstheme="minorHAnsi"/>
          <w:bCs/>
        </w:rPr>
        <w:t>kosztów wyposażenia lub doposażenia stanowiska pracy</w:t>
      </w:r>
      <w:r w:rsidR="00C91FF8" w:rsidRPr="00FA1E3B">
        <w:rPr>
          <w:sz w:val="22"/>
          <w:szCs w:val="22"/>
        </w:rPr>
        <w:t xml:space="preserve">            </w:t>
      </w:r>
    </w:p>
    <w:p w14:paraId="6EC1B7D1" w14:textId="77777777" w:rsidR="00EF2332" w:rsidRDefault="00EF2332" w:rsidP="00CF48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19CC1D" w14:textId="10448F1F" w:rsidR="0005544C" w:rsidRPr="00FA1E3B" w:rsidRDefault="00C91FF8" w:rsidP="00FA1E3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 w:rsidRPr="00FA1E3B">
        <w:rPr>
          <w:sz w:val="22"/>
          <w:szCs w:val="22"/>
        </w:rPr>
        <w:t xml:space="preserve">                                                                  </w:t>
      </w:r>
      <w:r w:rsidR="0005544C" w:rsidRPr="00FA1E3B">
        <w:rPr>
          <w:sz w:val="22"/>
          <w:szCs w:val="22"/>
        </w:rPr>
        <w:t xml:space="preserve">                                           </w:t>
      </w:r>
      <w:r w:rsidR="00EF2332">
        <w:rPr>
          <w:sz w:val="22"/>
          <w:szCs w:val="22"/>
        </w:rPr>
        <w:t xml:space="preserve">    </w:t>
      </w:r>
    </w:p>
    <w:p w14:paraId="70C3DCD2" w14:textId="6278DBC6" w:rsidR="00C91FF8" w:rsidRPr="00FA1E3B" w:rsidRDefault="00C91FF8" w:rsidP="00C91FF8">
      <w:pPr>
        <w:autoSpaceDE w:val="0"/>
        <w:autoSpaceDN w:val="0"/>
        <w:adjustRightInd w:val="0"/>
        <w:rPr>
          <w:sz w:val="16"/>
          <w:szCs w:val="16"/>
        </w:rPr>
      </w:pPr>
      <w:r w:rsidRPr="00FA1E3B">
        <w:rPr>
          <w:sz w:val="16"/>
          <w:szCs w:val="16"/>
        </w:rPr>
        <w:t xml:space="preserve">                 </w:t>
      </w:r>
      <w:r w:rsidR="0005544C" w:rsidRPr="00FA1E3B">
        <w:rPr>
          <w:sz w:val="16"/>
          <w:szCs w:val="16"/>
        </w:rPr>
        <w:t xml:space="preserve">                                                                                           </w:t>
      </w:r>
    </w:p>
    <w:p w14:paraId="519417FD" w14:textId="77777777" w:rsidR="00C91FF8" w:rsidRPr="00FA1E3B" w:rsidRDefault="00C91FF8" w:rsidP="00C91FF8">
      <w:pPr>
        <w:autoSpaceDE w:val="0"/>
        <w:autoSpaceDN w:val="0"/>
        <w:adjustRightInd w:val="0"/>
        <w:rPr>
          <w:sz w:val="16"/>
          <w:szCs w:val="16"/>
        </w:rPr>
      </w:pPr>
    </w:p>
    <w:p w14:paraId="24FB5A3B" w14:textId="560711C4" w:rsidR="00C91FF8" w:rsidRDefault="00C91FF8" w:rsidP="00681DDD">
      <w:pPr>
        <w:spacing w:line="276" w:lineRule="auto"/>
        <w:jc w:val="center"/>
        <w:rPr>
          <w:b/>
        </w:rPr>
      </w:pPr>
      <w:r w:rsidRPr="00681DDD">
        <w:rPr>
          <w:rFonts w:asciiTheme="minorHAnsi" w:hAnsiTheme="minorHAnsi" w:cstheme="minorHAnsi"/>
          <w:b/>
        </w:rPr>
        <w:t xml:space="preserve">OŚWIADCZENIE MAJĄTKOWE </w:t>
      </w:r>
      <w:r w:rsidR="000437F3" w:rsidRPr="00681DDD">
        <w:rPr>
          <w:rFonts w:asciiTheme="minorHAnsi" w:hAnsiTheme="minorHAnsi" w:cstheme="minorHAnsi"/>
          <w:b/>
        </w:rPr>
        <w:t xml:space="preserve">SPÓŁKI </w:t>
      </w:r>
      <w:r w:rsidRPr="00681DDD">
        <w:rPr>
          <w:rFonts w:asciiTheme="minorHAnsi" w:hAnsiTheme="minorHAnsi" w:cstheme="minorHAnsi"/>
          <w:b/>
        </w:rPr>
        <w:t>NA DZIEŃ</w:t>
      </w:r>
      <w:r w:rsidRPr="003020D9">
        <w:rPr>
          <w:b/>
        </w:rPr>
        <w:t xml:space="preserve"> ………………</w:t>
      </w:r>
      <w:r w:rsidR="00EF2332">
        <w:rPr>
          <w:b/>
        </w:rPr>
        <w:t>……</w:t>
      </w:r>
    </w:p>
    <w:p w14:paraId="466A5BA5" w14:textId="77777777" w:rsidR="00EF2332" w:rsidRPr="003020D9" w:rsidRDefault="00EF2332" w:rsidP="00C91FF8">
      <w:pPr>
        <w:jc w:val="center"/>
        <w:rPr>
          <w:b/>
        </w:rPr>
      </w:pPr>
    </w:p>
    <w:p w14:paraId="66757ADD" w14:textId="77777777" w:rsidR="00C91FF8" w:rsidRPr="00681DDD" w:rsidRDefault="00C91FF8" w:rsidP="00B33D1B">
      <w:pPr>
        <w:spacing w:line="276" w:lineRule="auto"/>
        <w:rPr>
          <w:rFonts w:asciiTheme="minorHAnsi" w:hAnsiTheme="minorHAnsi" w:cstheme="minorHAnsi"/>
          <w:b/>
        </w:rPr>
      </w:pPr>
      <w:r w:rsidRPr="00681DDD">
        <w:rPr>
          <w:rFonts w:asciiTheme="minorHAnsi" w:hAnsiTheme="minorHAnsi" w:cstheme="minorHAnsi"/>
          <w:b/>
        </w:rPr>
        <w:t>UWAGA:</w:t>
      </w:r>
    </w:p>
    <w:p w14:paraId="43F76972" w14:textId="0CC916D8" w:rsidR="00C91FF8" w:rsidRDefault="000F0EB1" w:rsidP="00DE2B0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DE2B00">
        <w:rPr>
          <w:rFonts w:asciiTheme="minorHAnsi" w:hAnsiTheme="minorHAnsi" w:cstheme="minorHAnsi"/>
        </w:rPr>
        <w:t xml:space="preserve">Osoba </w:t>
      </w:r>
      <w:r w:rsidR="00C91FF8" w:rsidRPr="00DE2B00">
        <w:rPr>
          <w:rFonts w:asciiTheme="minorHAnsi" w:hAnsiTheme="minorHAnsi" w:cstheme="minorHAnsi"/>
        </w:rPr>
        <w:t xml:space="preserve">składająca oświadczenie </w:t>
      </w:r>
      <w:r w:rsidRPr="00DE2B00">
        <w:rPr>
          <w:rFonts w:asciiTheme="minorHAnsi" w:hAnsiTheme="minorHAnsi" w:cstheme="minorHAnsi"/>
        </w:rPr>
        <w:t xml:space="preserve">w imieniu spółki </w:t>
      </w:r>
      <w:r w:rsidR="00C91FF8" w:rsidRPr="00DE2B00">
        <w:rPr>
          <w:rFonts w:asciiTheme="minorHAnsi" w:hAnsiTheme="minorHAnsi" w:cstheme="minorHAnsi"/>
        </w:rPr>
        <w:t>obowiązana jest do zgodnego z prawdą, starannego i zupełnego wypełnienia każdej z rubryk.</w:t>
      </w:r>
    </w:p>
    <w:p w14:paraId="27765C41" w14:textId="0FDE269B" w:rsidR="00DE2B00" w:rsidRPr="00DE2B00" w:rsidRDefault="00DE2B00" w:rsidP="00DE2B0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681DDD">
        <w:rPr>
          <w:rFonts w:asciiTheme="minorHAnsi" w:hAnsiTheme="minorHAnsi" w:cstheme="minorHAnsi"/>
        </w:rPr>
        <w:t xml:space="preserve">Jeżeli poszczególne rubryki nie znajdują w konkretnym przypadku zastosowania, należy wpisać </w:t>
      </w:r>
      <w:r w:rsidR="00225364">
        <w:rPr>
          <w:rFonts w:asciiTheme="minorHAnsi" w:hAnsiTheme="minorHAnsi" w:cstheme="minorHAnsi"/>
        </w:rPr>
        <w:br/>
      </w:r>
      <w:r w:rsidRPr="00681DDD">
        <w:rPr>
          <w:rFonts w:asciiTheme="minorHAnsi" w:hAnsiTheme="minorHAnsi" w:cstheme="minorHAnsi"/>
          <w:b/>
        </w:rPr>
        <w:t>„nie dotyczy”.</w:t>
      </w:r>
    </w:p>
    <w:p w14:paraId="6E61F6EB" w14:textId="328BD273" w:rsidR="000F0EB1" w:rsidRPr="00DE2B00" w:rsidRDefault="00DE2B00" w:rsidP="00DE2B0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681DDD">
        <w:rPr>
          <w:rFonts w:asciiTheme="minorHAnsi" w:hAnsiTheme="minorHAnsi" w:cstheme="minorHAnsi"/>
        </w:rPr>
        <w:t xml:space="preserve">Osoba składająca oświadczenie w przypadku spółki cywilnej obowiązana jest określić przynależność poszczególnych składników majątkowych, dochodów i zobowiązań do majątku odrębnego i majątku objętego małżeńską wspólnością majątkową.  </w:t>
      </w:r>
    </w:p>
    <w:p w14:paraId="0A831766" w14:textId="62255249" w:rsidR="00EF2332" w:rsidRPr="002A48C5" w:rsidRDefault="00EF2332" w:rsidP="00C91FF8">
      <w:pPr>
        <w:ind w:right="260"/>
        <w:jc w:val="both"/>
        <w:rPr>
          <w:sz w:val="18"/>
          <w:szCs w:val="18"/>
        </w:rPr>
      </w:pPr>
    </w:p>
    <w:p w14:paraId="60AF9275" w14:textId="77777777" w:rsidR="00EF2332" w:rsidRPr="003020D9" w:rsidRDefault="00EF2332" w:rsidP="00C91FF8">
      <w:pPr>
        <w:ind w:right="260"/>
        <w:jc w:val="both"/>
        <w:rPr>
          <w:sz w:val="18"/>
          <w:szCs w:val="18"/>
        </w:rPr>
      </w:pPr>
    </w:p>
    <w:p w14:paraId="56E5A2FB" w14:textId="77777777" w:rsidR="00C91FF8" w:rsidRPr="003020D9" w:rsidRDefault="00C91FF8" w:rsidP="005E5DCA">
      <w:pPr>
        <w:spacing w:line="276" w:lineRule="auto"/>
        <w:jc w:val="center"/>
        <w:rPr>
          <w:sz w:val="20"/>
          <w:szCs w:val="20"/>
        </w:rPr>
      </w:pPr>
    </w:p>
    <w:p w14:paraId="5FAE7C0C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</w:rPr>
      </w:pPr>
      <w:r w:rsidRPr="00CF48FE">
        <w:rPr>
          <w:rFonts w:asciiTheme="minorHAnsi" w:hAnsiTheme="minorHAnsi" w:cstheme="minorHAnsi"/>
        </w:rPr>
        <w:t xml:space="preserve">Ja, niżej podpisany(a)  (My niżej podpisani) </w:t>
      </w:r>
    </w:p>
    <w:p w14:paraId="43D9D1AB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</w:rPr>
      </w:pPr>
    </w:p>
    <w:p w14:paraId="164D69E3" w14:textId="179F5998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48FE">
        <w:rPr>
          <w:rFonts w:asciiTheme="minorHAnsi" w:hAnsiTheme="minorHAnsi" w:cstheme="minorHAnsi"/>
        </w:rPr>
        <w:t>……………………………………................………………………………………………....................</w:t>
      </w:r>
      <w:r w:rsidR="005E5DCA" w:rsidRPr="00CF48FE">
        <w:rPr>
          <w:rFonts w:asciiTheme="minorHAnsi" w:hAnsiTheme="minorHAnsi" w:cstheme="minorHAnsi"/>
        </w:rPr>
        <w:t>.........................................</w:t>
      </w:r>
      <w:r w:rsidRPr="00CF48FE">
        <w:rPr>
          <w:rFonts w:asciiTheme="minorHAnsi" w:hAnsiTheme="minorHAnsi" w:cstheme="minorHAnsi"/>
        </w:rPr>
        <w:tab/>
      </w:r>
      <w:r w:rsidRPr="00CF48FE">
        <w:rPr>
          <w:rFonts w:asciiTheme="minorHAnsi" w:hAnsiTheme="minorHAnsi" w:cstheme="minorHAnsi"/>
          <w:sz w:val="20"/>
          <w:szCs w:val="20"/>
        </w:rPr>
        <w:tab/>
      </w:r>
      <w:r w:rsidRPr="00CF48FE">
        <w:rPr>
          <w:rFonts w:asciiTheme="minorHAnsi" w:hAnsiTheme="minorHAnsi" w:cstheme="minorHAnsi"/>
          <w:sz w:val="20"/>
          <w:szCs w:val="20"/>
        </w:rPr>
        <w:tab/>
      </w:r>
      <w:r w:rsidRPr="00CF48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CF48FE">
        <w:rPr>
          <w:rFonts w:asciiTheme="minorHAnsi" w:hAnsiTheme="minorHAnsi" w:cstheme="minorHAnsi"/>
        </w:rPr>
        <w:t>/imię i nazwisko/</w:t>
      </w:r>
    </w:p>
    <w:p w14:paraId="32E3D7FF" w14:textId="1A4541F5" w:rsidR="003020D9" w:rsidRPr="00CF48FE" w:rsidRDefault="003020D9" w:rsidP="00CF48FE">
      <w:pPr>
        <w:spacing w:line="276" w:lineRule="auto"/>
        <w:rPr>
          <w:rFonts w:asciiTheme="minorHAnsi" w:hAnsiTheme="minorHAnsi" w:cstheme="minorHAnsi"/>
        </w:rPr>
      </w:pPr>
      <w:r w:rsidRPr="00CF48FE">
        <w:rPr>
          <w:rFonts w:asciiTheme="minorHAnsi" w:hAnsiTheme="minorHAnsi" w:cstheme="minorHAnsi"/>
        </w:rPr>
        <w:t>zamieszkały(a)……………………..............………………………………………………......................</w:t>
      </w:r>
      <w:r w:rsidR="005E5DCA" w:rsidRPr="00CF48FE">
        <w:rPr>
          <w:rFonts w:asciiTheme="minorHAnsi" w:hAnsiTheme="minorHAnsi" w:cstheme="minorHAnsi"/>
        </w:rPr>
        <w:t>..................................</w:t>
      </w:r>
      <w:r w:rsidRPr="00CF48FE">
        <w:rPr>
          <w:rFonts w:asciiTheme="minorHAnsi" w:hAnsiTheme="minorHAnsi" w:cstheme="minorHAnsi"/>
        </w:rPr>
        <w:t xml:space="preserve">   </w:t>
      </w:r>
    </w:p>
    <w:p w14:paraId="69E223C2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</w:rPr>
      </w:pPr>
      <w:r w:rsidRPr="00CF48F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</w:t>
      </w:r>
      <w:r w:rsidRPr="00CF48FE">
        <w:rPr>
          <w:rFonts w:asciiTheme="minorHAnsi" w:hAnsiTheme="minorHAnsi" w:cstheme="minorHAnsi"/>
        </w:rPr>
        <w:t>/adres zamieszkania/</w:t>
      </w:r>
    </w:p>
    <w:p w14:paraId="2382A651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63326EC" w14:textId="11308104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48FE">
        <w:rPr>
          <w:rFonts w:asciiTheme="minorHAnsi" w:hAnsiTheme="minorHAnsi" w:cstheme="minorHAnsi"/>
        </w:rPr>
        <w:t>urodzony(a)……………………...........……………..w…………………...………………......................</w:t>
      </w:r>
      <w:r w:rsidR="005E5DCA" w:rsidRPr="00CF48FE">
        <w:rPr>
          <w:rFonts w:asciiTheme="minorHAnsi" w:hAnsiTheme="minorHAnsi" w:cstheme="minorHAnsi"/>
        </w:rPr>
        <w:t>.................................</w:t>
      </w:r>
    </w:p>
    <w:p w14:paraId="53692019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3013C4C" w14:textId="10DC8208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48FE">
        <w:rPr>
          <w:rFonts w:asciiTheme="minorHAnsi" w:hAnsiTheme="minorHAnsi" w:cstheme="minorHAnsi"/>
        </w:rPr>
        <w:t>działający jako</w:t>
      </w:r>
      <w:r w:rsidRPr="00CF48FE">
        <w:rPr>
          <w:rFonts w:asciiTheme="minorHAnsi" w:hAnsiTheme="minorHAnsi" w:cstheme="minorHAnsi"/>
          <w:sz w:val="20"/>
          <w:szCs w:val="20"/>
        </w:rPr>
        <w:t xml:space="preserve"> </w:t>
      </w:r>
      <w:r w:rsidRPr="00CF48FE">
        <w:rPr>
          <w:rFonts w:asciiTheme="minorHAnsi" w:hAnsiTheme="minorHAnsi" w:cstheme="minorHAnsi"/>
        </w:rPr>
        <w:t>…....................................w imieniu</w:t>
      </w:r>
      <w:r w:rsidRPr="00CF48FE">
        <w:rPr>
          <w:rFonts w:asciiTheme="minorHAnsi" w:hAnsiTheme="minorHAnsi" w:cstheme="minorHAnsi"/>
          <w:sz w:val="20"/>
          <w:szCs w:val="20"/>
        </w:rPr>
        <w:t xml:space="preserve"> </w:t>
      </w:r>
      <w:r w:rsidRPr="00CF48FE">
        <w:rPr>
          <w:rFonts w:asciiTheme="minorHAnsi" w:hAnsiTheme="minorHAnsi" w:cstheme="minorHAnsi"/>
        </w:rPr>
        <w:t>…..............................................................................</w:t>
      </w:r>
      <w:r w:rsidR="005E5DCA" w:rsidRPr="00CF48FE">
        <w:rPr>
          <w:rFonts w:asciiTheme="minorHAnsi" w:hAnsiTheme="minorHAnsi" w:cstheme="minorHAnsi"/>
        </w:rPr>
        <w:t>....</w:t>
      </w:r>
      <w:r w:rsidRPr="00CF48FE">
        <w:rPr>
          <w:rFonts w:asciiTheme="minorHAnsi" w:hAnsiTheme="minorHAnsi" w:cstheme="minorHAnsi"/>
        </w:rPr>
        <w:t xml:space="preserve"> </w:t>
      </w:r>
    </w:p>
    <w:p w14:paraId="6172E196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48FE">
        <w:rPr>
          <w:rFonts w:asciiTheme="minorHAnsi" w:hAnsiTheme="minorHAnsi" w:cstheme="minorHAnsi"/>
        </w:rPr>
        <w:t xml:space="preserve">                            /pełniona funkcja/</w:t>
      </w:r>
      <w:r w:rsidRPr="00CF48FE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CF48FE">
        <w:rPr>
          <w:rFonts w:asciiTheme="minorHAnsi" w:hAnsiTheme="minorHAnsi" w:cstheme="minorHAnsi"/>
        </w:rPr>
        <w:t>/ nazwa i forma prawna/</w:t>
      </w:r>
    </w:p>
    <w:p w14:paraId="0F451742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899E856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</w:rPr>
      </w:pPr>
    </w:p>
    <w:p w14:paraId="73730F45" w14:textId="7FEEF4E4" w:rsidR="003020D9" w:rsidRPr="00CF48FE" w:rsidRDefault="003020D9" w:rsidP="00CF48FE">
      <w:pPr>
        <w:spacing w:line="276" w:lineRule="auto"/>
        <w:rPr>
          <w:rFonts w:asciiTheme="minorHAnsi" w:hAnsiTheme="minorHAnsi" w:cstheme="minorHAnsi"/>
        </w:rPr>
      </w:pPr>
      <w:r w:rsidRPr="00CF48FE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5E5DCA" w:rsidRPr="00CF48FE">
        <w:rPr>
          <w:rFonts w:asciiTheme="minorHAnsi" w:hAnsiTheme="minorHAnsi" w:cstheme="minorHAnsi"/>
        </w:rPr>
        <w:t>……………………………………………………</w:t>
      </w:r>
    </w:p>
    <w:p w14:paraId="201DB6B7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EF74CA5" w14:textId="02021538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48FE">
        <w:rPr>
          <w:rFonts w:asciiTheme="minorHAnsi" w:hAnsiTheme="minorHAnsi" w:cstheme="minorHAnsi"/>
        </w:rPr>
        <w:t>z siedzibą</w:t>
      </w:r>
      <w:r w:rsidRPr="00CF48FE">
        <w:rPr>
          <w:rFonts w:asciiTheme="minorHAnsi" w:hAnsiTheme="minorHAnsi" w:cstheme="minorHAnsi"/>
          <w:sz w:val="20"/>
          <w:szCs w:val="20"/>
        </w:rPr>
        <w:t xml:space="preserve"> </w:t>
      </w:r>
      <w:r w:rsidRPr="00CF48FE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</w:t>
      </w:r>
      <w:r w:rsidR="005E5DCA" w:rsidRPr="00CF48FE">
        <w:rPr>
          <w:rFonts w:asciiTheme="minorHAnsi" w:hAnsiTheme="minorHAnsi" w:cstheme="minorHAnsi"/>
        </w:rPr>
        <w:t>...</w:t>
      </w:r>
    </w:p>
    <w:p w14:paraId="60441854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</w:rPr>
      </w:pPr>
      <w:r w:rsidRPr="00CF48FE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CF48FE">
        <w:rPr>
          <w:rFonts w:asciiTheme="minorHAnsi" w:hAnsiTheme="minorHAnsi" w:cstheme="minorHAnsi"/>
        </w:rPr>
        <w:t>/ siedziba i adres podmiotu/</w:t>
      </w:r>
    </w:p>
    <w:p w14:paraId="2F6625CF" w14:textId="77777777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C54120" w14:textId="52E11D6A" w:rsidR="003020D9" w:rsidRPr="00CF48FE" w:rsidRDefault="003020D9" w:rsidP="00CF48F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48FE">
        <w:rPr>
          <w:rFonts w:asciiTheme="minorHAnsi" w:hAnsiTheme="minorHAnsi" w:cstheme="minorHAnsi"/>
        </w:rPr>
        <w:t>nr KRS</w:t>
      </w:r>
      <w:r w:rsidRPr="00CF48FE">
        <w:rPr>
          <w:rFonts w:asciiTheme="minorHAnsi" w:hAnsiTheme="minorHAnsi" w:cstheme="minorHAnsi"/>
          <w:sz w:val="20"/>
          <w:szCs w:val="20"/>
        </w:rPr>
        <w:t xml:space="preserve"> </w:t>
      </w:r>
      <w:r w:rsidRPr="00CF48FE">
        <w:rPr>
          <w:rFonts w:asciiTheme="minorHAnsi" w:hAnsiTheme="minorHAnsi" w:cstheme="minorHAnsi"/>
        </w:rPr>
        <w:t>…...........................................................</w:t>
      </w:r>
    </w:p>
    <w:p w14:paraId="38390CDE" w14:textId="7FAF75B0" w:rsidR="00EF2332" w:rsidRDefault="00EF2332" w:rsidP="003020D9">
      <w:pPr>
        <w:rPr>
          <w:sz w:val="20"/>
          <w:szCs w:val="20"/>
        </w:rPr>
      </w:pPr>
    </w:p>
    <w:p w14:paraId="72BA0AF1" w14:textId="77777777" w:rsidR="00EF2332" w:rsidRPr="003020D9" w:rsidRDefault="00EF2332" w:rsidP="00B33D1B">
      <w:pPr>
        <w:spacing w:line="276" w:lineRule="auto"/>
        <w:rPr>
          <w:sz w:val="20"/>
          <w:szCs w:val="20"/>
        </w:rPr>
      </w:pPr>
    </w:p>
    <w:p w14:paraId="4C7E2351" w14:textId="77777777" w:rsidR="003020D9" w:rsidRPr="002A613A" w:rsidRDefault="003020D9" w:rsidP="00B33D1B">
      <w:pPr>
        <w:numPr>
          <w:ilvl w:val="0"/>
          <w:numId w:val="24"/>
        </w:numPr>
        <w:suppressAutoHyphens/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  <w:b/>
        </w:rPr>
        <w:lastRenderedPageBreak/>
        <w:t>Majątek podmiotu (spółki) stanowią:</w:t>
      </w:r>
    </w:p>
    <w:p w14:paraId="1E1DAC53" w14:textId="77777777" w:rsidR="003020D9" w:rsidRPr="002A613A" w:rsidRDefault="003020D9" w:rsidP="00B33D1B">
      <w:pPr>
        <w:spacing w:line="276" w:lineRule="auto"/>
        <w:rPr>
          <w:rFonts w:asciiTheme="minorHAnsi" w:hAnsiTheme="minorHAnsi" w:cstheme="minorHAnsi"/>
        </w:rPr>
      </w:pPr>
    </w:p>
    <w:p w14:paraId="7368B415" w14:textId="77777777" w:rsidR="003020D9" w:rsidRPr="002A613A" w:rsidRDefault="003020D9" w:rsidP="00B33D1B">
      <w:pPr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  <w:b/>
        </w:rPr>
        <w:t>a) dochody (z podaniem źródła, tytułu i kwoty uzyskiwanej z każdego tytułu):</w:t>
      </w:r>
    </w:p>
    <w:p w14:paraId="12D171DB" w14:textId="77777777" w:rsidR="003020D9" w:rsidRPr="003020D9" w:rsidRDefault="003020D9" w:rsidP="003020D9">
      <w:pPr>
        <w:rPr>
          <w:sz w:val="20"/>
          <w:szCs w:val="20"/>
        </w:rPr>
      </w:pPr>
    </w:p>
    <w:p w14:paraId="0809AB84" w14:textId="77777777" w:rsidR="003020D9" w:rsidRPr="002A613A" w:rsidRDefault="003020D9" w:rsidP="00B33D1B">
      <w:pPr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Za dochód uważa się sumę miesięcznych przychodów z miesiąca poprzedzającego miesiąc złożenia wniosku, bez względu na tytuł i źródło ich uzyskania, pomniejszony o:</w:t>
      </w:r>
    </w:p>
    <w:p w14:paraId="760588F8" w14:textId="77777777" w:rsidR="003020D9" w:rsidRPr="002A613A" w:rsidRDefault="003020D9" w:rsidP="00B33D1B">
      <w:pPr>
        <w:numPr>
          <w:ilvl w:val="0"/>
          <w:numId w:val="22"/>
        </w:numPr>
        <w:suppressAutoHyphens/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miesięczne obciążenie podatkiem dochodowym od osób fizycznych,</w:t>
      </w:r>
    </w:p>
    <w:p w14:paraId="4D647DC4" w14:textId="77777777" w:rsidR="003020D9" w:rsidRPr="002A613A" w:rsidRDefault="003020D9" w:rsidP="00B33D1B">
      <w:pPr>
        <w:numPr>
          <w:ilvl w:val="0"/>
          <w:numId w:val="22"/>
        </w:numPr>
        <w:suppressAutoHyphens/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 xml:space="preserve">składki na ubezpieczenie zdrowotne określone w przepisach o powszechnym ubezpieczeniu </w:t>
      </w:r>
      <w:r w:rsidRPr="002A613A">
        <w:rPr>
          <w:rFonts w:asciiTheme="minorHAnsi" w:hAnsiTheme="minorHAnsi" w:cstheme="minorHAnsi"/>
        </w:rPr>
        <w:br/>
        <w:t>w Narodowym Funduszu Zdrowia oraz ubezpieczenia społeczne określone w odrębnych przepisach,</w:t>
      </w:r>
    </w:p>
    <w:p w14:paraId="2339A2CB" w14:textId="77777777" w:rsidR="003020D9" w:rsidRPr="002A613A" w:rsidRDefault="003020D9" w:rsidP="00B33D1B">
      <w:pPr>
        <w:numPr>
          <w:ilvl w:val="0"/>
          <w:numId w:val="22"/>
        </w:numPr>
        <w:suppressAutoHyphens/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kwotę alimentów świadczonych na rzecz innych osób.</w:t>
      </w:r>
    </w:p>
    <w:p w14:paraId="1B4DE3E4" w14:textId="162C64AB" w:rsidR="00EF2332" w:rsidRDefault="00EF2332" w:rsidP="00B33D1B">
      <w:pPr>
        <w:spacing w:line="276" w:lineRule="auto"/>
        <w:rPr>
          <w:sz w:val="20"/>
          <w:szCs w:val="20"/>
        </w:rPr>
      </w:pPr>
    </w:p>
    <w:p w14:paraId="03160FB2" w14:textId="77777777" w:rsidR="00EF2332" w:rsidRPr="003020D9" w:rsidRDefault="00EF2332" w:rsidP="00B33D1B">
      <w:pPr>
        <w:spacing w:line="276" w:lineRule="auto"/>
        <w:rPr>
          <w:sz w:val="20"/>
          <w:szCs w:val="20"/>
        </w:rPr>
      </w:pPr>
    </w:p>
    <w:p w14:paraId="76AC096A" w14:textId="77777777" w:rsidR="003020D9" w:rsidRPr="002A613A" w:rsidRDefault="003020D9" w:rsidP="00B33D1B">
      <w:pPr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Do dochodu, o którym mowa wyżej, nie wlicza się jednorazowego pieniężnego świadczenia socjalnego oraz wartości świadczeń w naturze.</w:t>
      </w:r>
    </w:p>
    <w:p w14:paraId="40F21FEB" w14:textId="77777777" w:rsidR="003020D9" w:rsidRPr="003020D9" w:rsidRDefault="003020D9" w:rsidP="003020D9">
      <w:pPr>
        <w:jc w:val="both"/>
        <w:rPr>
          <w:sz w:val="20"/>
          <w:szCs w:val="20"/>
        </w:rPr>
      </w:pPr>
    </w:p>
    <w:p w14:paraId="23BF5051" w14:textId="5C8B2281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0437F3" w:rsidRPr="002A613A">
        <w:rPr>
          <w:rFonts w:asciiTheme="minorHAnsi" w:hAnsiTheme="minorHAnsi" w:cstheme="minorHAnsi"/>
        </w:rPr>
        <w:t>……………………………</w:t>
      </w:r>
      <w:r w:rsidR="002A613A">
        <w:rPr>
          <w:rFonts w:asciiTheme="minorHAnsi" w:hAnsiTheme="minorHAnsi" w:cstheme="minorHAnsi"/>
        </w:rPr>
        <w:t>……………………………</w:t>
      </w:r>
    </w:p>
    <w:p w14:paraId="7D78F403" w14:textId="456C0F5A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……………………………………………………………………………………………………….......</w:t>
      </w:r>
      <w:r w:rsidR="000437F3" w:rsidRPr="002A613A">
        <w:rPr>
          <w:rFonts w:asciiTheme="minorHAnsi" w:hAnsiTheme="minorHAnsi" w:cstheme="minorHAnsi"/>
        </w:rPr>
        <w:t>............................................</w:t>
      </w:r>
      <w:r w:rsidRPr="002A613A">
        <w:rPr>
          <w:rFonts w:asciiTheme="minorHAnsi" w:hAnsiTheme="minorHAnsi" w:cstheme="minorHAnsi"/>
        </w:rPr>
        <w:t>.</w:t>
      </w:r>
      <w:r w:rsidR="000437F3" w:rsidRPr="002A613A">
        <w:rPr>
          <w:rFonts w:asciiTheme="minorHAnsi" w:hAnsiTheme="minorHAnsi" w:cstheme="minorHAnsi"/>
        </w:rPr>
        <w:t>.</w:t>
      </w:r>
      <w:r w:rsidR="002A613A">
        <w:rPr>
          <w:rFonts w:asciiTheme="minorHAnsi" w:hAnsiTheme="minorHAnsi" w:cstheme="minorHAnsi"/>
        </w:rPr>
        <w:t>.............</w:t>
      </w:r>
    </w:p>
    <w:p w14:paraId="243606F6" w14:textId="65B8B949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0437F3" w:rsidRPr="002A613A">
        <w:rPr>
          <w:rFonts w:asciiTheme="minorHAnsi" w:hAnsiTheme="minorHAnsi" w:cstheme="minorHAnsi"/>
        </w:rPr>
        <w:t>……………………………</w:t>
      </w:r>
      <w:r w:rsidR="002A613A">
        <w:rPr>
          <w:rFonts w:asciiTheme="minorHAnsi" w:hAnsiTheme="minorHAnsi" w:cstheme="minorHAnsi"/>
        </w:rPr>
        <w:t>……………………………</w:t>
      </w:r>
    </w:p>
    <w:p w14:paraId="47B5C630" w14:textId="025E9B88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0437F3" w:rsidRPr="002A613A">
        <w:rPr>
          <w:rFonts w:asciiTheme="minorHAnsi" w:hAnsiTheme="minorHAnsi" w:cstheme="minorHAnsi"/>
        </w:rPr>
        <w:t>……………………………</w:t>
      </w:r>
      <w:r w:rsidR="002A613A">
        <w:rPr>
          <w:rFonts w:asciiTheme="minorHAnsi" w:hAnsiTheme="minorHAnsi" w:cstheme="minorHAnsi"/>
        </w:rPr>
        <w:t>……………………………</w:t>
      </w:r>
    </w:p>
    <w:p w14:paraId="517A4AE2" w14:textId="2FB302EF" w:rsidR="000437F3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……………</w:t>
      </w:r>
      <w:r w:rsidR="000437F3" w:rsidRPr="002A613A">
        <w:rPr>
          <w:rFonts w:asciiTheme="minorHAnsi" w:hAnsiTheme="minorHAnsi" w:cstheme="minorHAnsi"/>
        </w:rPr>
        <w:t>…………………………………………………………</w:t>
      </w:r>
      <w:r w:rsidR="002A613A">
        <w:rPr>
          <w:rFonts w:asciiTheme="minorHAnsi" w:hAnsiTheme="minorHAnsi" w:cstheme="minorHAnsi"/>
        </w:rPr>
        <w:t>……………</w:t>
      </w:r>
    </w:p>
    <w:p w14:paraId="691169B0" w14:textId="730CEA02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  <w:b/>
        </w:rPr>
        <w:t>b) nieruchomości:</w:t>
      </w:r>
    </w:p>
    <w:p w14:paraId="5C107734" w14:textId="77777777" w:rsidR="003020D9" w:rsidRPr="002A613A" w:rsidRDefault="003020D9" w:rsidP="00CF48FE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mieszkanie - wielkość (w m²), wartość, tytuł prawny:</w:t>
      </w:r>
    </w:p>
    <w:p w14:paraId="7EB9DFCD" w14:textId="082412D5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................................................................………………………………...............................................................................................................................</w:t>
      </w:r>
      <w:r w:rsidR="000437F3" w:rsidRPr="002A613A">
        <w:rPr>
          <w:rFonts w:asciiTheme="minorHAnsi" w:hAnsiTheme="minorHAnsi" w:cstheme="minorHAnsi"/>
        </w:rPr>
        <w:t>...........................................................</w:t>
      </w:r>
    </w:p>
    <w:p w14:paraId="3BCBBA7A" w14:textId="77777777" w:rsidR="003020D9" w:rsidRPr="002A613A" w:rsidRDefault="003020D9" w:rsidP="00CF48FE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dom - wielkość (w m²), wartość, tytuł prawny:</w:t>
      </w:r>
    </w:p>
    <w:p w14:paraId="11BDAFAB" w14:textId="332FF9C3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……….........................................................................................................................................………...……………………………</w:t>
      </w:r>
      <w:r w:rsidR="000437F3" w:rsidRPr="002A613A">
        <w:rPr>
          <w:rFonts w:asciiTheme="minorHAnsi" w:hAnsiTheme="minorHAnsi" w:cstheme="minorHAnsi"/>
        </w:rPr>
        <w:t>.</w:t>
      </w:r>
      <w:r w:rsidRPr="002A613A">
        <w:rPr>
          <w:rFonts w:asciiTheme="minorHAnsi" w:hAnsiTheme="minorHAnsi" w:cstheme="minorHAnsi"/>
        </w:rPr>
        <w:t>……………………………...........………………………….........................</w:t>
      </w:r>
      <w:r w:rsidR="000437F3" w:rsidRPr="002A613A">
        <w:rPr>
          <w:rFonts w:asciiTheme="minorHAnsi" w:hAnsiTheme="minorHAnsi" w:cstheme="minorHAnsi"/>
        </w:rPr>
        <w:t>...........................................................</w:t>
      </w:r>
    </w:p>
    <w:p w14:paraId="3508E254" w14:textId="77777777" w:rsidR="003020D9" w:rsidRPr="002A613A" w:rsidRDefault="003020D9" w:rsidP="00CF48FE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gospodarstwo rolne - wielkość (w hektarach przeliczeniowych), wartość, tytuł prawny:</w:t>
      </w:r>
    </w:p>
    <w:p w14:paraId="30DF74A0" w14:textId="6D2C6B37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  <w:r w:rsidR="000437F3" w:rsidRPr="002A613A">
        <w:rPr>
          <w:rFonts w:asciiTheme="minorHAnsi" w:hAnsiTheme="minorHAnsi" w:cstheme="minorHAnsi"/>
        </w:rPr>
        <w:t>.................................................................</w:t>
      </w:r>
    </w:p>
    <w:p w14:paraId="0789FC3D" w14:textId="77777777" w:rsidR="003020D9" w:rsidRPr="002A613A" w:rsidRDefault="003020D9" w:rsidP="00CF48FE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inne nieruchomości - rodzaj, wielkość (w m²), wartość, tytuł prawny:</w:t>
      </w:r>
    </w:p>
    <w:p w14:paraId="539E6908" w14:textId="44D859D3" w:rsidR="003020D9" w:rsidRPr="002A613A" w:rsidRDefault="003020D9" w:rsidP="00CF48FE">
      <w:pPr>
        <w:spacing w:line="360" w:lineRule="auto"/>
        <w:rPr>
          <w:rFonts w:asciiTheme="minorHAnsi" w:hAnsiTheme="minorHAnsi" w:cstheme="minorHAnsi"/>
          <w:b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.............……………..…...............................................................................................................................................................</w:t>
      </w:r>
      <w:r w:rsidR="000437F3" w:rsidRPr="002A613A">
        <w:rPr>
          <w:rFonts w:asciiTheme="minorHAnsi" w:hAnsiTheme="minorHAnsi" w:cstheme="minorHAnsi"/>
        </w:rPr>
        <w:t>...............................................................</w:t>
      </w:r>
      <w:r w:rsidR="002A613A">
        <w:rPr>
          <w:rFonts w:asciiTheme="minorHAnsi" w:hAnsiTheme="minorHAnsi" w:cstheme="minorHAnsi"/>
        </w:rPr>
        <w:t>..</w:t>
      </w:r>
    </w:p>
    <w:p w14:paraId="7F302C92" w14:textId="77777777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  <w:b/>
        </w:rPr>
        <w:t>c) ruchomości:</w:t>
      </w:r>
    </w:p>
    <w:p w14:paraId="762AE6FB" w14:textId="77777777" w:rsidR="003020D9" w:rsidRPr="002A613A" w:rsidRDefault="003020D9" w:rsidP="00CF48FE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samochody - rodzaj, rocznik, wartość:</w:t>
      </w:r>
    </w:p>
    <w:p w14:paraId="66EC1475" w14:textId="0DBD1292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…………………………………………………………………………….................…………………..…………………….................................................................................................................…………</w:t>
      </w:r>
      <w:r w:rsidR="000437F3" w:rsidRPr="002A613A">
        <w:rPr>
          <w:rFonts w:asciiTheme="minorHAnsi" w:hAnsiTheme="minorHAnsi" w:cstheme="minorHAnsi"/>
        </w:rPr>
        <w:t>……………………………………………………………</w:t>
      </w:r>
      <w:r w:rsidR="002A613A">
        <w:rPr>
          <w:rFonts w:asciiTheme="minorHAnsi" w:hAnsiTheme="minorHAnsi" w:cstheme="minorHAnsi"/>
        </w:rPr>
        <w:t>………………..</w:t>
      </w:r>
    </w:p>
    <w:p w14:paraId="09D9AE4A" w14:textId="77777777" w:rsidR="003020D9" w:rsidRPr="002A613A" w:rsidRDefault="003020D9" w:rsidP="00CF48FE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maszyny - rodzaj, rocznik, wartość:</w:t>
      </w:r>
    </w:p>
    <w:p w14:paraId="7F0001EE" w14:textId="42A93D05" w:rsidR="003020D9" w:rsidRPr="002A613A" w:rsidRDefault="003020D9" w:rsidP="00CF48FE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lastRenderedPageBreak/>
        <w:t>……………………………………………..............…………………………………………………….…………….....................................................................................................................………………...</w:t>
      </w:r>
      <w:r w:rsidR="000437F3" w:rsidRPr="002A613A">
        <w:rPr>
          <w:rFonts w:asciiTheme="minorHAnsi" w:hAnsiTheme="minorHAnsi" w:cstheme="minorHAnsi"/>
        </w:rPr>
        <w:t>............................................................................</w:t>
      </w:r>
    </w:p>
    <w:p w14:paraId="3E56F861" w14:textId="77777777" w:rsidR="003020D9" w:rsidRPr="002A613A" w:rsidRDefault="003020D9" w:rsidP="00CF48FE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inne - rodzaj, wartość:</w:t>
      </w:r>
    </w:p>
    <w:p w14:paraId="298370E4" w14:textId="6D701321" w:rsidR="003020D9" w:rsidRPr="002A613A" w:rsidRDefault="003020D9" w:rsidP="00B33D1B">
      <w:pPr>
        <w:spacing w:line="360" w:lineRule="auto"/>
        <w:rPr>
          <w:rFonts w:asciiTheme="minorHAnsi" w:hAnsiTheme="minorHAnsi" w:cstheme="minorHAnsi"/>
          <w:b/>
        </w:rPr>
      </w:pPr>
      <w:r w:rsidRPr="002A613A">
        <w:rPr>
          <w:rFonts w:asciiTheme="minorHAnsi" w:hAnsiTheme="minorHAnsi" w:cstheme="minorHAnsi"/>
        </w:rPr>
        <w:t>…………………….....................……………………………………………………………………...…………………..............................................................................................................…………..….…</w:t>
      </w:r>
      <w:r w:rsidR="000437F3" w:rsidRPr="002A613A">
        <w:rPr>
          <w:rFonts w:asciiTheme="minorHAnsi" w:hAnsiTheme="minorHAnsi" w:cstheme="minorHAnsi"/>
        </w:rPr>
        <w:t>……………………………………………………………</w:t>
      </w:r>
      <w:r w:rsidR="002A613A">
        <w:rPr>
          <w:rFonts w:asciiTheme="minorHAnsi" w:hAnsiTheme="minorHAnsi" w:cstheme="minorHAnsi"/>
        </w:rPr>
        <w:t>……………..</w:t>
      </w:r>
    </w:p>
    <w:p w14:paraId="328E9187" w14:textId="77777777" w:rsidR="003020D9" w:rsidRPr="002A613A" w:rsidRDefault="003020D9" w:rsidP="00B33D1B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  <w:b/>
        </w:rPr>
        <w:t>d) zasoby:</w:t>
      </w:r>
    </w:p>
    <w:p w14:paraId="2271B273" w14:textId="77777777" w:rsidR="003020D9" w:rsidRPr="002A613A" w:rsidRDefault="003020D9" w:rsidP="00B33D1B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pieniężne zgromadzone w walucie polskiej i obcej - ilość:</w:t>
      </w:r>
    </w:p>
    <w:p w14:paraId="7ED7A769" w14:textId="5500C095" w:rsidR="003020D9" w:rsidRPr="002A613A" w:rsidRDefault="003020D9" w:rsidP="00B33D1B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………………………………………………………..............................................………………….………………………………</w:t>
      </w:r>
      <w:r w:rsidR="000437F3" w:rsidRPr="002A613A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</w:t>
      </w:r>
      <w:r w:rsidR="002A613A">
        <w:rPr>
          <w:rFonts w:asciiTheme="minorHAnsi" w:hAnsiTheme="minorHAnsi" w:cstheme="minorHAnsi"/>
        </w:rPr>
        <w:t>………………………………………..</w:t>
      </w:r>
    </w:p>
    <w:p w14:paraId="323E6BD8" w14:textId="77777777" w:rsidR="003020D9" w:rsidRPr="002A613A" w:rsidRDefault="003020D9" w:rsidP="00B33D1B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papiery wartościowe - rodzaj, wartość nominalna:</w:t>
      </w:r>
    </w:p>
    <w:p w14:paraId="7A6F5A7C" w14:textId="6B3EC786" w:rsidR="003020D9" w:rsidRPr="002A613A" w:rsidRDefault="003020D9" w:rsidP="00B33D1B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0437F3" w:rsidRPr="002A613A">
        <w:rPr>
          <w:rFonts w:asciiTheme="minorHAnsi" w:hAnsiTheme="minorHAnsi" w:cstheme="minorHAnsi"/>
        </w:rPr>
        <w:t>…………</w:t>
      </w:r>
      <w:r w:rsidR="002A613A">
        <w:rPr>
          <w:rFonts w:asciiTheme="minorHAnsi" w:hAnsiTheme="minorHAnsi" w:cstheme="minorHAnsi"/>
        </w:rPr>
        <w:t>……………………………</w:t>
      </w:r>
    </w:p>
    <w:p w14:paraId="1CEF37F7" w14:textId="6604E30A" w:rsidR="003020D9" w:rsidRPr="002A613A" w:rsidRDefault="003020D9" w:rsidP="00B33D1B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2A613A">
        <w:rPr>
          <w:rFonts w:asciiTheme="minorHAnsi" w:hAnsiTheme="minorHAnsi" w:cstheme="minorHAnsi"/>
        </w:rPr>
        <w:t>……………………………</w:t>
      </w:r>
    </w:p>
    <w:p w14:paraId="0C0B1811" w14:textId="77777777" w:rsidR="003020D9" w:rsidRPr="002A613A" w:rsidRDefault="003020D9" w:rsidP="00B33D1B">
      <w:pPr>
        <w:numPr>
          <w:ilvl w:val="0"/>
          <w:numId w:val="21"/>
        </w:numPr>
        <w:suppressAutoHyphens/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przedmioty wartościowe - rodzaj, wartość:</w:t>
      </w:r>
    </w:p>
    <w:p w14:paraId="7E94F4E3" w14:textId="138A0DF6" w:rsidR="000437F3" w:rsidRPr="002A613A" w:rsidRDefault="000437F3" w:rsidP="00B33D1B">
      <w:pPr>
        <w:spacing w:line="360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2A613A">
        <w:rPr>
          <w:rFonts w:asciiTheme="minorHAnsi" w:hAnsiTheme="minorHAnsi" w:cstheme="minorHAnsi"/>
        </w:rPr>
        <w:t>…………………………..</w:t>
      </w:r>
    </w:p>
    <w:p w14:paraId="20A6FE66" w14:textId="56BB6E7B" w:rsidR="003020D9" w:rsidRPr="002A613A" w:rsidRDefault="003020D9" w:rsidP="00B33D1B">
      <w:pPr>
        <w:spacing w:line="360" w:lineRule="auto"/>
        <w:rPr>
          <w:rFonts w:asciiTheme="minorHAnsi" w:hAnsiTheme="minorHAnsi" w:cstheme="minorHAnsi"/>
          <w:b/>
        </w:rPr>
      </w:pPr>
      <w:r w:rsidRPr="002A613A">
        <w:rPr>
          <w:rFonts w:asciiTheme="minorHAnsi" w:hAnsiTheme="minorHAnsi" w:cstheme="minorHAnsi"/>
        </w:rPr>
        <w:t>.................................................................................................………….…</w:t>
      </w:r>
      <w:r w:rsidR="000437F3" w:rsidRPr="002A613A">
        <w:rPr>
          <w:rFonts w:asciiTheme="minorHAnsi" w:hAnsiTheme="minorHAnsi" w:cstheme="minorHAnsi"/>
        </w:rPr>
        <w:t>…………………………………………………………</w:t>
      </w:r>
    </w:p>
    <w:p w14:paraId="417A47B3" w14:textId="77777777" w:rsidR="003020D9" w:rsidRPr="002A613A" w:rsidRDefault="003020D9" w:rsidP="00B33D1B">
      <w:pPr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  <w:b/>
        </w:rPr>
        <w:t>e) inne składniki - rodzaj, wartość:</w:t>
      </w:r>
    </w:p>
    <w:p w14:paraId="0B1D8428" w14:textId="4F3ABE1A" w:rsidR="003020D9" w:rsidRPr="002A613A" w:rsidRDefault="003020D9" w:rsidP="00B33D1B">
      <w:pPr>
        <w:spacing w:line="276" w:lineRule="auto"/>
        <w:rPr>
          <w:rFonts w:asciiTheme="minorHAnsi" w:hAnsiTheme="minorHAnsi" w:cstheme="minorHAnsi"/>
        </w:rPr>
      </w:pPr>
      <w:bookmarkStart w:id="0" w:name="_Hlk131498809"/>
      <w:bookmarkStart w:id="1" w:name="_Hlk131498800"/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2A613A">
        <w:rPr>
          <w:rFonts w:asciiTheme="minorHAnsi" w:hAnsiTheme="minorHAnsi" w:cstheme="minorHAnsi"/>
        </w:rPr>
        <w:t>……………………………</w:t>
      </w:r>
    </w:p>
    <w:bookmarkEnd w:id="0"/>
    <w:p w14:paraId="5A909882" w14:textId="5E96520A" w:rsidR="000437F3" w:rsidRPr="002A613A" w:rsidRDefault="003020D9" w:rsidP="00B33D1B">
      <w:pPr>
        <w:spacing w:line="276" w:lineRule="auto"/>
        <w:rPr>
          <w:rFonts w:asciiTheme="minorHAnsi" w:hAnsiTheme="minorHAnsi" w:cstheme="minorHAnsi"/>
        </w:rPr>
      </w:pPr>
      <w:r w:rsidRPr="002A61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2A613A" w:rsidRPr="002A613A">
        <w:rPr>
          <w:rFonts w:asciiTheme="minorHAnsi" w:hAnsiTheme="minorHAnsi" w:cstheme="minorHAnsi"/>
        </w:rPr>
        <w:t>……………………………</w:t>
      </w:r>
    </w:p>
    <w:bookmarkEnd w:id="1"/>
    <w:p w14:paraId="3B34663F" w14:textId="77777777" w:rsidR="003020D9" w:rsidRPr="002A613A" w:rsidRDefault="003020D9" w:rsidP="002A613A">
      <w:pPr>
        <w:numPr>
          <w:ilvl w:val="0"/>
          <w:numId w:val="23"/>
        </w:numPr>
        <w:tabs>
          <w:tab w:val="left" w:pos="284"/>
        </w:tabs>
        <w:suppressAutoHyphens/>
        <w:autoSpaceDE w:val="0"/>
        <w:spacing w:line="276" w:lineRule="auto"/>
        <w:rPr>
          <w:rFonts w:asciiTheme="minorHAnsi" w:hAnsiTheme="minorHAnsi" w:cstheme="minorHAnsi"/>
          <w:b/>
          <w:lang w:eastAsia="zh-CN"/>
        </w:rPr>
      </w:pPr>
      <w:r w:rsidRPr="002A613A">
        <w:rPr>
          <w:rFonts w:asciiTheme="minorHAnsi" w:hAnsiTheme="minorHAnsi" w:cstheme="minorHAnsi"/>
          <w:b/>
          <w:lang w:eastAsia="zh-CN"/>
        </w:rPr>
        <w:t>Zadłużenie wobec banków, podmiotów gospodarczych, budżetu państwa, ZUS, osób fizycznych oraz zobowiązania z tytułu udzielonych poręczeń, gwarancji spółki jest następujące:</w:t>
      </w:r>
    </w:p>
    <w:p w14:paraId="64436430" w14:textId="77777777" w:rsidR="003020D9" w:rsidRPr="003020D9" w:rsidRDefault="003020D9" w:rsidP="003020D9">
      <w:pPr>
        <w:tabs>
          <w:tab w:val="left" w:pos="284"/>
        </w:tabs>
        <w:autoSpaceDE w:val="0"/>
        <w:ind w:left="720"/>
        <w:jc w:val="both"/>
        <w:rPr>
          <w:b/>
          <w:sz w:val="20"/>
          <w:szCs w:val="20"/>
          <w:lang w:eastAsia="zh-CN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628"/>
        <w:gridCol w:w="1111"/>
        <w:gridCol w:w="1527"/>
        <w:gridCol w:w="1756"/>
        <w:gridCol w:w="1560"/>
      </w:tblGrid>
      <w:tr w:rsidR="003020D9" w:rsidRPr="003020D9" w14:paraId="2BBB223B" w14:textId="77777777" w:rsidTr="00DE2B00">
        <w:trPr>
          <w:trHeight w:val="8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7576" w14:textId="77777777" w:rsidR="003020D9" w:rsidRPr="005E5DCA" w:rsidRDefault="003020D9" w:rsidP="00B33D1B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5E5DCA">
              <w:rPr>
                <w:rFonts w:asciiTheme="minorHAnsi" w:hAnsiTheme="minorHAnsi" w:cstheme="minorHAnsi"/>
                <w:b/>
                <w:lang w:eastAsia="zh-CN"/>
              </w:rPr>
              <w:t>Podmiot wobec, którego istnieje zobowiązanie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D230" w14:textId="77777777" w:rsidR="003020D9" w:rsidRPr="005E5DCA" w:rsidRDefault="003020D9" w:rsidP="00B33D1B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5E5DCA">
              <w:rPr>
                <w:rFonts w:asciiTheme="minorHAnsi" w:hAnsiTheme="minorHAnsi" w:cstheme="minorHAnsi"/>
                <w:b/>
                <w:lang w:eastAsia="zh-CN"/>
              </w:rPr>
              <w:t>Kwota zobowiązania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3642" w14:textId="77777777" w:rsidR="003020D9" w:rsidRPr="00CF48FE" w:rsidRDefault="003020D9" w:rsidP="00B33D1B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CF48FE">
              <w:rPr>
                <w:rFonts w:asciiTheme="minorHAnsi" w:hAnsiTheme="minorHAnsi" w:cstheme="minorHAnsi"/>
                <w:b/>
                <w:lang w:eastAsia="zh-CN"/>
              </w:rPr>
              <w:t xml:space="preserve">Kwota pozostała </w:t>
            </w:r>
          </w:p>
          <w:p w14:paraId="6E634C01" w14:textId="77777777" w:rsidR="003020D9" w:rsidRPr="003020D9" w:rsidRDefault="003020D9" w:rsidP="00B33D1B">
            <w:pPr>
              <w:autoSpaceDE w:val="0"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CF48FE">
              <w:rPr>
                <w:rFonts w:asciiTheme="minorHAnsi" w:hAnsiTheme="minorHAnsi" w:cstheme="minorHAnsi"/>
                <w:b/>
                <w:lang w:eastAsia="zh-CN"/>
              </w:rPr>
              <w:t>do spłaty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ADE2" w14:textId="77777777" w:rsidR="003020D9" w:rsidRPr="005E5DCA" w:rsidRDefault="003020D9" w:rsidP="00B33D1B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5E5DCA">
              <w:rPr>
                <w:rFonts w:asciiTheme="minorHAnsi" w:hAnsiTheme="minorHAnsi" w:cstheme="minorHAnsi"/>
                <w:b/>
                <w:lang w:eastAsia="zh-CN"/>
              </w:rPr>
              <w:t>Data powstania zobowiązania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AA1F" w14:textId="77777777" w:rsidR="003020D9" w:rsidRPr="005E5DCA" w:rsidRDefault="003020D9" w:rsidP="00B33D1B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lang w:eastAsia="zh-CN"/>
              </w:rPr>
            </w:pPr>
            <w:r w:rsidRPr="005E5DCA">
              <w:rPr>
                <w:rFonts w:asciiTheme="minorHAnsi" w:hAnsiTheme="minorHAnsi" w:cstheme="minorHAnsi"/>
                <w:b/>
                <w:lang w:eastAsia="zh-CN"/>
              </w:rPr>
              <w:t>Forma prawnego zabezpieczenia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13D8" w14:textId="77777777" w:rsidR="003020D9" w:rsidRPr="005E5DCA" w:rsidRDefault="003020D9" w:rsidP="00B33D1B">
            <w:pPr>
              <w:autoSpaceDE w:val="0"/>
              <w:spacing w:line="276" w:lineRule="auto"/>
              <w:rPr>
                <w:rFonts w:asciiTheme="minorHAnsi" w:hAnsiTheme="minorHAnsi" w:cstheme="minorHAnsi"/>
                <w:lang w:eastAsia="zh-CN"/>
              </w:rPr>
            </w:pPr>
            <w:r w:rsidRPr="005E5DCA">
              <w:rPr>
                <w:rFonts w:asciiTheme="minorHAnsi" w:hAnsiTheme="minorHAnsi" w:cstheme="minorHAnsi"/>
                <w:b/>
                <w:lang w:eastAsia="zh-CN"/>
              </w:rPr>
              <w:t>Data wygaśnięcia zobowiązania</w:t>
            </w:r>
          </w:p>
        </w:tc>
      </w:tr>
      <w:tr w:rsidR="003020D9" w:rsidRPr="003020D9" w14:paraId="2F0C5FB7" w14:textId="77777777" w:rsidTr="00DE2B00">
        <w:trPr>
          <w:trHeight w:val="51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0654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058896A4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6407C80D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19927696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22DC267F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72BD8CFB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6CD677E3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7AC21F4B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14:paraId="04378CBE" w14:textId="77777777" w:rsidR="003020D9" w:rsidRPr="003020D9" w:rsidRDefault="003020D9" w:rsidP="002A125E">
            <w:pP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850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041B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60FE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BA4E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077E" w14:textId="77777777" w:rsidR="003020D9" w:rsidRPr="003020D9" w:rsidRDefault="003020D9" w:rsidP="002A125E">
            <w:pPr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08C0BB89" w14:textId="77777777" w:rsidR="003020D9" w:rsidRPr="003020D9" w:rsidRDefault="003020D9" w:rsidP="003020D9">
      <w:pPr>
        <w:spacing w:line="360" w:lineRule="auto"/>
        <w:jc w:val="both"/>
        <w:rPr>
          <w:sz w:val="20"/>
          <w:szCs w:val="20"/>
        </w:rPr>
      </w:pPr>
    </w:p>
    <w:p w14:paraId="22E934D6" w14:textId="7D147A41" w:rsidR="003020D9" w:rsidRPr="003020D9" w:rsidRDefault="003020D9" w:rsidP="003020D9">
      <w:pPr>
        <w:jc w:val="both"/>
        <w:rPr>
          <w:sz w:val="20"/>
          <w:szCs w:val="20"/>
        </w:rPr>
      </w:pPr>
    </w:p>
    <w:p w14:paraId="0C31DD59" w14:textId="77777777" w:rsidR="00C91FF8" w:rsidRPr="003020D9" w:rsidRDefault="00C91FF8" w:rsidP="000437F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DC3AFEA" w14:textId="77777777" w:rsidR="00C91FF8" w:rsidRPr="003020D9" w:rsidRDefault="00C91FF8" w:rsidP="00C91FF8">
      <w:pPr>
        <w:pStyle w:val="Standard"/>
        <w:autoSpaceDE w:val="0"/>
        <w:jc w:val="both"/>
        <w:rPr>
          <w:rFonts w:cs="Times New Roman"/>
          <w:b/>
          <w:sz w:val="20"/>
          <w:szCs w:val="20"/>
        </w:rPr>
      </w:pPr>
    </w:p>
    <w:p w14:paraId="274057C9" w14:textId="787E7708" w:rsidR="00C91FF8" w:rsidRPr="005E5DCA" w:rsidRDefault="00C91FF8" w:rsidP="005E5DCA">
      <w:pPr>
        <w:pStyle w:val="Standard"/>
        <w:autoSpaceDE w:val="0"/>
        <w:spacing w:line="276" w:lineRule="auto"/>
        <w:ind w:right="260"/>
        <w:rPr>
          <w:rFonts w:asciiTheme="minorHAnsi" w:eastAsia="Times New Roman,Bold" w:hAnsiTheme="minorHAnsi" w:cstheme="minorHAnsi"/>
          <w:bCs/>
        </w:rPr>
      </w:pPr>
      <w:r w:rsidRPr="005E5DCA">
        <w:rPr>
          <w:rFonts w:asciiTheme="minorHAnsi" w:eastAsia="Times New Roman,Bold" w:hAnsiTheme="minorHAnsi" w:cstheme="minorHAnsi"/>
          <w:bCs/>
        </w:rPr>
        <w:t xml:space="preserve">Świadomy odpowiedzialności karnej za składanie nieprawdziwych danych lub zatajenie prawdy (art. 233 Kodeksu Karnego) </w:t>
      </w:r>
      <w:r w:rsidRPr="005E5DCA">
        <w:rPr>
          <w:rFonts w:asciiTheme="minorHAnsi" w:eastAsia="Times New Roman" w:hAnsiTheme="minorHAnsi" w:cstheme="minorHAnsi"/>
        </w:rPr>
        <w:t>oświadczam, że dane zawarte w niniejszym oświadczeniu są zgodne z prawdą.</w:t>
      </w:r>
    </w:p>
    <w:p w14:paraId="6A748133" w14:textId="77777777" w:rsidR="00C91FF8" w:rsidRPr="00CF48FE" w:rsidRDefault="00C91FF8" w:rsidP="00C91FF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1FCDB38F" w14:textId="77777777" w:rsidR="003020D9" w:rsidRPr="003020D9" w:rsidRDefault="003020D9" w:rsidP="00597008">
      <w:pPr>
        <w:jc w:val="both"/>
        <w:rPr>
          <w:iCs/>
          <w:sz w:val="18"/>
          <w:szCs w:val="18"/>
        </w:rPr>
      </w:pPr>
    </w:p>
    <w:p w14:paraId="128D70CD" w14:textId="77777777" w:rsidR="00C91FF8" w:rsidRPr="003020D9" w:rsidRDefault="00C91FF8" w:rsidP="00C91FF8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43B9FAB5" w14:textId="77777777" w:rsidR="003020D9" w:rsidRDefault="003020D9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58BABF71" w14:textId="77777777" w:rsidR="000437F3" w:rsidRDefault="000437F3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015ACBB6" w14:textId="77777777" w:rsidR="00DE2B00" w:rsidRDefault="00DE2B00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19178888" w14:textId="77777777" w:rsidR="00DE2B00" w:rsidRDefault="00DE2B00" w:rsidP="003020D9">
      <w:pPr>
        <w:tabs>
          <w:tab w:val="left" w:pos="6804"/>
          <w:tab w:val="right" w:leader="dot" w:pos="10178"/>
        </w:tabs>
        <w:jc w:val="both"/>
        <w:rPr>
          <w:sz w:val="20"/>
          <w:szCs w:val="20"/>
        </w:rPr>
      </w:pPr>
    </w:p>
    <w:p w14:paraId="77EF541F" w14:textId="18D1844C" w:rsidR="00C91FF8" w:rsidRPr="003020D9" w:rsidRDefault="00EF2332" w:rsidP="00DE2B00">
      <w:pPr>
        <w:tabs>
          <w:tab w:val="left" w:pos="6804"/>
          <w:tab w:val="right" w:leader="dot" w:pos="10178"/>
        </w:tabs>
        <w:spacing w:line="276" w:lineRule="auto"/>
        <w:rPr>
          <w:sz w:val="20"/>
          <w:szCs w:val="20"/>
        </w:rPr>
      </w:pPr>
      <w:r w:rsidRPr="005E5DCA">
        <w:rPr>
          <w:rFonts w:asciiTheme="minorHAnsi" w:hAnsiTheme="minorHAnsi" w:cstheme="minorHAnsi"/>
        </w:rPr>
        <w:t>Węgrów, dnia ………………………………..</w:t>
      </w:r>
      <w:r w:rsidR="00DE2B00">
        <w:rPr>
          <w:rFonts w:asciiTheme="minorHAnsi" w:hAnsiTheme="minorHAnsi" w:cstheme="minorHAnsi"/>
        </w:rPr>
        <w:t xml:space="preserve">                                           ……………………………………………………………………</w:t>
      </w:r>
      <w:r w:rsidR="003020D9" w:rsidRPr="003020D9">
        <w:rPr>
          <w:sz w:val="20"/>
          <w:szCs w:val="20"/>
        </w:rPr>
        <w:tab/>
      </w:r>
      <w:r w:rsidR="00DE2B00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C91FF8" w:rsidRPr="003020D9">
        <w:rPr>
          <w:sz w:val="20"/>
          <w:szCs w:val="20"/>
        </w:rPr>
        <w:t xml:space="preserve">   </w:t>
      </w:r>
      <w:r w:rsidR="00FA1E3B" w:rsidRPr="003020D9">
        <w:rPr>
          <w:sz w:val="20"/>
          <w:szCs w:val="20"/>
        </w:rPr>
        <w:t xml:space="preserve">       </w:t>
      </w:r>
    </w:p>
    <w:p w14:paraId="337B1203" w14:textId="2266586F" w:rsidR="00C91FF8" w:rsidRPr="005E5DCA" w:rsidRDefault="00DE2B00" w:rsidP="00DE2B00">
      <w:pPr>
        <w:tabs>
          <w:tab w:val="left" w:pos="6804"/>
          <w:tab w:val="center" w:pos="8505"/>
        </w:tabs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C91FF8" w:rsidRPr="005E5DCA">
        <w:rPr>
          <w:rFonts w:asciiTheme="minorHAnsi" w:hAnsiTheme="minorHAnsi" w:cstheme="minorHAnsi"/>
        </w:rPr>
        <w:t>(czytelny podpis składającego oświadczenie)</w:t>
      </w:r>
    </w:p>
    <w:p w14:paraId="136ED489" w14:textId="77777777" w:rsidR="00C91FF8" w:rsidRPr="003020D9" w:rsidRDefault="00C91FF8" w:rsidP="00C91FF8">
      <w:pPr>
        <w:tabs>
          <w:tab w:val="left" w:pos="5700"/>
        </w:tabs>
        <w:rPr>
          <w:sz w:val="20"/>
          <w:szCs w:val="20"/>
        </w:rPr>
      </w:pPr>
      <w:r w:rsidRPr="003020D9">
        <w:rPr>
          <w:sz w:val="20"/>
          <w:szCs w:val="20"/>
        </w:rPr>
        <w:tab/>
      </w:r>
    </w:p>
    <w:p w14:paraId="2542150C" w14:textId="77777777" w:rsidR="001254C5" w:rsidRPr="003020D9" w:rsidRDefault="001254C5" w:rsidP="00C91FF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1254C5" w:rsidRPr="003020D9" w:rsidSect="00C505DD">
      <w:headerReference w:type="default" r:id="rId9"/>
      <w:pgSz w:w="11906" w:h="16838"/>
      <w:pgMar w:top="720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29D6" w14:textId="77777777" w:rsidR="00C505DD" w:rsidRDefault="00C505DD">
      <w:r>
        <w:separator/>
      </w:r>
    </w:p>
  </w:endnote>
  <w:endnote w:type="continuationSeparator" w:id="0">
    <w:p w14:paraId="1D10C66A" w14:textId="77777777" w:rsidR="00C505DD" w:rsidRDefault="00C5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FCE9" w14:textId="77777777" w:rsidR="00C505DD" w:rsidRDefault="00C505DD">
      <w:r>
        <w:separator/>
      </w:r>
    </w:p>
  </w:footnote>
  <w:footnote w:type="continuationSeparator" w:id="0">
    <w:p w14:paraId="08A860D3" w14:textId="77777777" w:rsidR="00C505DD" w:rsidRDefault="00C5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</w:abstractNum>
  <w:abstractNum w:abstractNumId="2" w15:restartNumberingAfterBreak="0">
    <w:nsid w:val="00724F68"/>
    <w:multiLevelType w:val="hybridMultilevel"/>
    <w:tmpl w:val="2766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D72"/>
    <w:multiLevelType w:val="hybridMultilevel"/>
    <w:tmpl w:val="12CE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20A75"/>
    <w:multiLevelType w:val="hybridMultilevel"/>
    <w:tmpl w:val="6100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A4652"/>
    <w:multiLevelType w:val="hybridMultilevel"/>
    <w:tmpl w:val="E364F4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01306">
    <w:abstractNumId w:val="18"/>
  </w:num>
  <w:num w:numId="2" w16cid:durableId="790635694">
    <w:abstractNumId w:val="17"/>
  </w:num>
  <w:num w:numId="3" w16cid:durableId="383137210">
    <w:abstractNumId w:val="5"/>
  </w:num>
  <w:num w:numId="4" w16cid:durableId="214858849">
    <w:abstractNumId w:val="9"/>
  </w:num>
  <w:num w:numId="5" w16cid:durableId="2009093406">
    <w:abstractNumId w:val="8"/>
  </w:num>
  <w:num w:numId="6" w16cid:durableId="1973974619">
    <w:abstractNumId w:val="21"/>
  </w:num>
  <w:num w:numId="7" w16cid:durableId="969626297">
    <w:abstractNumId w:val="14"/>
  </w:num>
  <w:num w:numId="8" w16cid:durableId="1853713868">
    <w:abstractNumId w:val="6"/>
  </w:num>
  <w:num w:numId="9" w16cid:durableId="1525948127">
    <w:abstractNumId w:val="16"/>
  </w:num>
  <w:num w:numId="10" w16cid:durableId="499582867">
    <w:abstractNumId w:val="12"/>
  </w:num>
  <w:num w:numId="11" w16cid:durableId="411510970">
    <w:abstractNumId w:val="19"/>
  </w:num>
  <w:num w:numId="12" w16cid:durableId="1076780830">
    <w:abstractNumId w:val="15"/>
  </w:num>
  <w:num w:numId="13" w16cid:durableId="412776082">
    <w:abstractNumId w:val="7"/>
  </w:num>
  <w:num w:numId="14" w16cid:durableId="1500657431">
    <w:abstractNumId w:val="20"/>
  </w:num>
  <w:num w:numId="15" w16cid:durableId="1536624835">
    <w:abstractNumId w:val="22"/>
  </w:num>
  <w:num w:numId="16" w16cid:durableId="2288813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523027">
    <w:abstractNumId w:val="10"/>
  </w:num>
  <w:num w:numId="18" w16cid:durableId="2132167965">
    <w:abstractNumId w:val="4"/>
  </w:num>
  <w:num w:numId="19" w16cid:durableId="264853353">
    <w:abstractNumId w:val="13"/>
  </w:num>
  <w:num w:numId="20" w16cid:durableId="1954940725">
    <w:abstractNumId w:val="25"/>
  </w:num>
  <w:num w:numId="21" w16cid:durableId="732238893">
    <w:abstractNumId w:val="0"/>
  </w:num>
  <w:num w:numId="22" w16cid:durableId="621155710">
    <w:abstractNumId w:val="1"/>
  </w:num>
  <w:num w:numId="23" w16cid:durableId="1229803342">
    <w:abstractNumId w:val="24"/>
  </w:num>
  <w:num w:numId="24" w16cid:durableId="1007513449">
    <w:abstractNumId w:val="2"/>
  </w:num>
  <w:num w:numId="25" w16cid:durableId="282151290">
    <w:abstractNumId w:val="3"/>
  </w:num>
  <w:num w:numId="26" w16cid:durableId="1296451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108B"/>
    <w:rsid w:val="000213A3"/>
    <w:rsid w:val="000437F3"/>
    <w:rsid w:val="0005544C"/>
    <w:rsid w:val="00072DAF"/>
    <w:rsid w:val="00075554"/>
    <w:rsid w:val="0008480E"/>
    <w:rsid w:val="00094F28"/>
    <w:rsid w:val="000D14FA"/>
    <w:rsid w:val="000F0EB1"/>
    <w:rsid w:val="00105D32"/>
    <w:rsid w:val="001254C5"/>
    <w:rsid w:val="00133EE6"/>
    <w:rsid w:val="001460B6"/>
    <w:rsid w:val="00166A52"/>
    <w:rsid w:val="001A6D41"/>
    <w:rsid w:val="001E3EBE"/>
    <w:rsid w:val="001F4A9E"/>
    <w:rsid w:val="00217D2A"/>
    <w:rsid w:val="00225364"/>
    <w:rsid w:val="002271A2"/>
    <w:rsid w:val="00230F44"/>
    <w:rsid w:val="00234A3D"/>
    <w:rsid w:val="002867CB"/>
    <w:rsid w:val="00293752"/>
    <w:rsid w:val="002A48C5"/>
    <w:rsid w:val="002A613A"/>
    <w:rsid w:val="002C651A"/>
    <w:rsid w:val="002E4FB3"/>
    <w:rsid w:val="002F6D14"/>
    <w:rsid w:val="003020D9"/>
    <w:rsid w:val="00346366"/>
    <w:rsid w:val="003B79DD"/>
    <w:rsid w:val="003C49A4"/>
    <w:rsid w:val="003E091E"/>
    <w:rsid w:val="00401746"/>
    <w:rsid w:val="004026FE"/>
    <w:rsid w:val="004413B8"/>
    <w:rsid w:val="0051309B"/>
    <w:rsid w:val="00525B22"/>
    <w:rsid w:val="005349B1"/>
    <w:rsid w:val="00564C80"/>
    <w:rsid w:val="005756CB"/>
    <w:rsid w:val="00597008"/>
    <w:rsid w:val="005C408C"/>
    <w:rsid w:val="005C4E1A"/>
    <w:rsid w:val="005E5DCA"/>
    <w:rsid w:val="005F0BDB"/>
    <w:rsid w:val="006319DC"/>
    <w:rsid w:val="006476C1"/>
    <w:rsid w:val="00652997"/>
    <w:rsid w:val="00681DDD"/>
    <w:rsid w:val="00692D65"/>
    <w:rsid w:val="006A3113"/>
    <w:rsid w:val="006C3CF1"/>
    <w:rsid w:val="006C68D6"/>
    <w:rsid w:val="007906C0"/>
    <w:rsid w:val="007A7D0D"/>
    <w:rsid w:val="007B022C"/>
    <w:rsid w:val="007B3CAF"/>
    <w:rsid w:val="007B55C5"/>
    <w:rsid w:val="007C5F39"/>
    <w:rsid w:val="007C6D70"/>
    <w:rsid w:val="007F7EAA"/>
    <w:rsid w:val="008456CB"/>
    <w:rsid w:val="008A48D2"/>
    <w:rsid w:val="008B6049"/>
    <w:rsid w:val="008D58BA"/>
    <w:rsid w:val="008E672A"/>
    <w:rsid w:val="008E7536"/>
    <w:rsid w:val="008F6271"/>
    <w:rsid w:val="00927921"/>
    <w:rsid w:val="009463BB"/>
    <w:rsid w:val="009609CC"/>
    <w:rsid w:val="00986060"/>
    <w:rsid w:val="009D3AF8"/>
    <w:rsid w:val="009D50AC"/>
    <w:rsid w:val="00A22CB5"/>
    <w:rsid w:val="00A337EE"/>
    <w:rsid w:val="00A73B67"/>
    <w:rsid w:val="00AC39E9"/>
    <w:rsid w:val="00AE0070"/>
    <w:rsid w:val="00B15A6D"/>
    <w:rsid w:val="00B233B6"/>
    <w:rsid w:val="00B33666"/>
    <w:rsid w:val="00B33D1B"/>
    <w:rsid w:val="00B3669C"/>
    <w:rsid w:val="00B417D4"/>
    <w:rsid w:val="00B4525E"/>
    <w:rsid w:val="00B63910"/>
    <w:rsid w:val="00B66B31"/>
    <w:rsid w:val="00BA6D5E"/>
    <w:rsid w:val="00BF414D"/>
    <w:rsid w:val="00C20C8A"/>
    <w:rsid w:val="00C320C6"/>
    <w:rsid w:val="00C505DD"/>
    <w:rsid w:val="00C74F1D"/>
    <w:rsid w:val="00C75BCC"/>
    <w:rsid w:val="00C91FF8"/>
    <w:rsid w:val="00C95FCD"/>
    <w:rsid w:val="00CB0E8B"/>
    <w:rsid w:val="00CB12BE"/>
    <w:rsid w:val="00CB1A7A"/>
    <w:rsid w:val="00CB3A2A"/>
    <w:rsid w:val="00CE088F"/>
    <w:rsid w:val="00CF48FE"/>
    <w:rsid w:val="00D07AA1"/>
    <w:rsid w:val="00D57130"/>
    <w:rsid w:val="00D74571"/>
    <w:rsid w:val="00DA11EA"/>
    <w:rsid w:val="00DB4CD7"/>
    <w:rsid w:val="00DE2B00"/>
    <w:rsid w:val="00E045C5"/>
    <w:rsid w:val="00E107EF"/>
    <w:rsid w:val="00EA119F"/>
    <w:rsid w:val="00ED0023"/>
    <w:rsid w:val="00EF2332"/>
    <w:rsid w:val="00F06677"/>
    <w:rsid w:val="00F22D9D"/>
    <w:rsid w:val="00F721D9"/>
    <w:rsid w:val="00FA1E3B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customStyle="1" w:styleId="Standard">
    <w:name w:val="Standard"/>
    <w:rsid w:val="00C91FF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A1E3B"/>
    <w:rPr>
      <w:sz w:val="24"/>
      <w:szCs w:val="24"/>
    </w:rPr>
  </w:style>
  <w:style w:type="paragraph" w:customStyle="1" w:styleId="western">
    <w:name w:val="western"/>
    <w:basedOn w:val="Normalny"/>
    <w:rsid w:val="003020D9"/>
    <w:pPr>
      <w:suppressAutoHyphens/>
      <w:spacing w:before="280" w:after="280" w:line="360" w:lineRule="auto"/>
    </w:pPr>
    <w:rPr>
      <w:rFonts w:ascii="Bookman Old Style" w:hAnsi="Bookman Old Style" w:cs="Bookman Old Style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E185-0F5E-4E8D-AE71-FAB9591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81</TotalTime>
  <Pages>1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20</cp:revision>
  <cp:lastPrinted>2016-01-27T11:12:00Z</cp:lastPrinted>
  <dcterms:created xsi:type="dcterms:W3CDTF">2023-04-04T08:55:00Z</dcterms:created>
  <dcterms:modified xsi:type="dcterms:W3CDTF">2024-01-19T11:55:00Z</dcterms:modified>
</cp:coreProperties>
</file>