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9E32" w14:textId="1387A5F8" w:rsidR="0025136E" w:rsidRPr="00FD52BE" w:rsidRDefault="0025136E" w:rsidP="0025136E">
      <w:pPr>
        <w:tabs>
          <w:tab w:val="center" w:pos="4395"/>
          <w:tab w:val="right" w:pos="9498"/>
        </w:tabs>
        <w:jc w:val="right"/>
        <w:rPr>
          <w:rFonts w:eastAsia="Calibri"/>
          <w:sz w:val="16"/>
          <w:szCs w:val="16"/>
          <w:lang w:eastAsia="en-US"/>
        </w:rPr>
      </w:pPr>
      <w:r w:rsidRPr="00FD52BE">
        <w:rPr>
          <w:rFonts w:eastAsia="Calibri"/>
          <w:b/>
          <w:sz w:val="16"/>
          <w:szCs w:val="16"/>
          <w:lang w:eastAsia="en-US"/>
        </w:rPr>
        <w:t>Załącznik nr 2 do umowy</w:t>
      </w:r>
      <w:r w:rsidRPr="00FD52BE">
        <w:rPr>
          <w:rFonts w:eastAsia="Calibri"/>
          <w:sz w:val="16"/>
          <w:szCs w:val="16"/>
          <w:lang w:eastAsia="en-US"/>
        </w:rPr>
        <w:t xml:space="preserve"> o finasowanie działań obejmujących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FD52BE">
        <w:rPr>
          <w:rFonts w:eastAsia="Calibri"/>
          <w:sz w:val="16"/>
          <w:szCs w:val="16"/>
          <w:lang w:eastAsia="en-US"/>
        </w:rPr>
        <w:t>kształcenie ustawiczne</w:t>
      </w:r>
    </w:p>
    <w:p w14:paraId="3761AB32" w14:textId="4B3FBF0C" w:rsidR="0025136E" w:rsidRPr="00FD52BE" w:rsidRDefault="0025136E" w:rsidP="0025136E">
      <w:pPr>
        <w:tabs>
          <w:tab w:val="center" w:pos="4395"/>
          <w:tab w:val="right" w:pos="9498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  <w:t xml:space="preserve">                                                                              </w:t>
      </w:r>
      <w:r w:rsidRPr="00FD52BE">
        <w:rPr>
          <w:rFonts w:eastAsia="Calibri"/>
          <w:sz w:val="16"/>
          <w:szCs w:val="16"/>
          <w:lang w:eastAsia="en-US"/>
        </w:rPr>
        <w:t xml:space="preserve">pracowników i pracodawcy ze środków Krajowego Funduszu Szkoleniowego </w:t>
      </w:r>
    </w:p>
    <w:p w14:paraId="72D34B50" w14:textId="77777777" w:rsidR="0025136E" w:rsidRDefault="0025136E" w:rsidP="0025136E">
      <w:pPr>
        <w:spacing w:after="200" w:line="276" w:lineRule="auto"/>
        <w:ind w:left="4963"/>
        <w:rPr>
          <w:rFonts w:eastAsia="Calibri"/>
          <w:sz w:val="22"/>
          <w:szCs w:val="22"/>
        </w:rPr>
      </w:pPr>
    </w:p>
    <w:p w14:paraId="39B91972" w14:textId="3C06A892" w:rsidR="0025136E" w:rsidRPr="0025136E" w:rsidRDefault="0025136E" w:rsidP="0025136E">
      <w:pPr>
        <w:spacing w:after="200" w:line="276" w:lineRule="auto"/>
        <w:ind w:left="4963"/>
        <w:rPr>
          <w:rFonts w:eastAsia="Calibri"/>
          <w:sz w:val="22"/>
          <w:szCs w:val="22"/>
        </w:rPr>
      </w:pPr>
      <w:r w:rsidRPr="00FD52BE">
        <w:rPr>
          <w:rFonts w:eastAsia="Calibri"/>
          <w:sz w:val="22"/>
          <w:szCs w:val="22"/>
        </w:rPr>
        <w:t>……………….., dnia ……………………... r.</w:t>
      </w:r>
      <w:r>
        <w:rPr>
          <w:rFonts w:eastAsia="Calibri"/>
          <w:sz w:val="22"/>
          <w:szCs w:val="22"/>
        </w:rPr>
        <w:br/>
      </w:r>
      <w:r w:rsidRPr="00FD52BE">
        <w:rPr>
          <w:rFonts w:eastAsia="Calibri"/>
          <w:sz w:val="22"/>
          <w:szCs w:val="22"/>
        </w:rPr>
        <w:t>/miejscowość/</w:t>
      </w:r>
    </w:p>
    <w:p w14:paraId="0D11FB57" w14:textId="77777777" w:rsidR="0025136E" w:rsidRPr="00FD52BE" w:rsidRDefault="0025136E" w:rsidP="0025136E">
      <w:pPr>
        <w:rPr>
          <w:rFonts w:eastAsia="Calibri"/>
          <w:sz w:val="22"/>
          <w:szCs w:val="22"/>
        </w:rPr>
      </w:pPr>
      <w:r w:rsidRPr="00FD52BE">
        <w:rPr>
          <w:rFonts w:eastAsia="Calibri"/>
          <w:sz w:val="22"/>
          <w:szCs w:val="22"/>
        </w:rPr>
        <w:t>……………………………………</w:t>
      </w:r>
    </w:p>
    <w:p w14:paraId="05E3F2AE" w14:textId="77777777" w:rsidR="0025136E" w:rsidRPr="00FD52BE" w:rsidRDefault="0025136E" w:rsidP="0025136E">
      <w:pPr>
        <w:rPr>
          <w:rFonts w:eastAsia="Calibri"/>
          <w:sz w:val="22"/>
          <w:szCs w:val="22"/>
        </w:rPr>
      </w:pPr>
      <w:r w:rsidRPr="00FD52BE">
        <w:rPr>
          <w:rFonts w:eastAsia="Calibri"/>
          <w:sz w:val="22"/>
          <w:szCs w:val="22"/>
        </w:rPr>
        <w:t xml:space="preserve">  /Pieczątka firmowa pracodawcy/</w:t>
      </w:r>
      <w:r w:rsidRPr="00FD52BE">
        <w:rPr>
          <w:rFonts w:eastAsia="Calibri"/>
          <w:sz w:val="22"/>
          <w:szCs w:val="22"/>
        </w:rPr>
        <w:tab/>
      </w:r>
    </w:p>
    <w:p w14:paraId="14E1A7EC" w14:textId="77777777" w:rsidR="0025136E" w:rsidRPr="00FD52BE" w:rsidRDefault="0025136E" w:rsidP="0025136E">
      <w:pPr>
        <w:ind w:left="4248" w:firstLine="714"/>
        <w:rPr>
          <w:rFonts w:eastAsia="Calibri"/>
          <w:b/>
          <w:sz w:val="22"/>
          <w:szCs w:val="22"/>
        </w:rPr>
      </w:pPr>
    </w:p>
    <w:p w14:paraId="2FF3D0BE" w14:textId="77777777" w:rsidR="0025136E" w:rsidRPr="00FD52BE" w:rsidRDefault="0025136E" w:rsidP="0025136E">
      <w:pPr>
        <w:ind w:left="4963"/>
        <w:rPr>
          <w:rFonts w:eastAsia="Calibri"/>
          <w:b/>
          <w:sz w:val="22"/>
          <w:szCs w:val="22"/>
        </w:rPr>
      </w:pPr>
      <w:r w:rsidRPr="00FD52BE">
        <w:rPr>
          <w:rFonts w:eastAsia="Calibri"/>
          <w:b/>
          <w:sz w:val="22"/>
          <w:szCs w:val="22"/>
        </w:rPr>
        <w:t>STAROSTA WĘGROWSKI</w:t>
      </w:r>
    </w:p>
    <w:p w14:paraId="379BD1DB" w14:textId="77777777" w:rsidR="0025136E" w:rsidRPr="00FD52BE" w:rsidRDefault="0025136E" w:rsidP="0025136E">
      <w:pPr>
        <w:ind w:left="4963"/>
        <w:rPr>
          <w:rFonts w:eastAsia="Calibri"/>
          <w:b/>
          <w:sz w:val="22"/>
          <w:szCs w:val="22"/>
        </w:rPr>
      </w:pPr>
      <w:r w:rsidRPr="00FD52BE">
        <w:rPr>
          <w:rFonts w:eastAsia="Calibri"/>
          <w:b/>
          <w:sz w:val="22"/>
          <w:szCs w:val="22"/>
        </w:rPr>
        <w:t xml:space="preserve">za pośrednictwem </w:t>
      </w:r>
    </w:p>
    <w:p w14:paraId="6FCE8750" w14:textId="667DACFF" w:rsidR="0025136E" w:rsidRPr="00FD52BE" w:rsidRDefault="0025136E" w:rsidP="0025136E">
      <w:pPr>
        <w:ind w:left="4963"/>
        <w:rPr>
          <w:rFonts w:eastAsia="Calibri"/>
          <w:b/>
          <w:sz w:val="22"/>
          <w:szCs w:val="22"/>
        </w:rPr>
      </w:pPr>
      <w:r w:rsidRPr="00FD52BE">
        <w:rPr>
          <w:rFonts w:eastAsia="Calibri"/>
          <w:b/>
          <w:sz w:val="22"/>
          <w:szCs w:val="22"/>
        </w:rPr>
        <w:t xml:space="preserve">POWIATOWEGO URZĘDU PRACY </w:t>
      </w:r>
      <w:r>
        <w:rPr>
          <w:rFonts w:eastAsia="Calibri"/>
          <w:b/>
          <w:sz w:val="22"/>
          <w:szCs w:val="22"/>
        </w:rPr>
        <w:br/>
      </w:r>
      <w:r w:rsidRPr="00FD52BE">
        <w:rPr>
          <w:rFonts w:eastAsia="Calibri"/>
          <w:b/>
          <w:sz w:val="22"/>
          <w:szCs w:val="22"/>
        </w:rPr>
        <w:t>w Węgrowie</w:t>
      </w:r>
    </w:p>
    <w:p w14:paraId="6129F036" w14:textId="77777777" w:rsidR="0025136E" w:rsidRPr="00FD52BE" w:rsidRDefault="0025136E" w:rsidP="0025136E">
      <w:pPr>
        <w:ind w:left="4963"/>
        <w:rPr>
          <w:rFonts w:eastAsia="Calibri"/>
          <w:b/>
          <w:sz w:val="22"/>
          <w:szCs w:val="22"/>
        </w:rPr>
      </w:pPr>
      <w:r w:rsidRPr="00FD52BE">
        <w:rPr>
          <w:rFonts w:eastAsia="Calibri"/>
          <w:b/>
          <w:sz w:val="22"/>
          <w:szCs w:val="22"/>
        </w:rPr>
        <w:t>ul. Piłsudskiego 23</w:t>
      </w:r>
    </w:p>
    <w:p w14:paraId="20F1340A" w14:textId="77777777" w:rsidR="0025136E" w:rsidRPr="00FD52BE" w:rsidRDefault="0025136E" w:rsidP="0025136E">
      <w:pPr>
        <w:ind w:left="4963"/>
        <w:rPr>
          <w:rFonts w:eastAsia="Calibri"/>
          <w:b/>
          <w:sz w:val="22"/>
          <w:szCs w:val="22"/>
        </w:rPr>
      </w:pPr>
      <w:r w:rsidRPr="00FD52BE">
        <w:rPr>
          <w:rFonts w:eastAsia="Calibri"/>
          <w:b/>
          <w:sz w:val="22"/>
          <w:szCs w:val="22"/>
        </w:rPr>
        <w:t>07 – 100 Węgrów</w:t>
      </w:r>
    </w:p>
    <w:p w14:paraId="6066371A" w14:textId="77777777" w:rsidR="0025136E" w:rsidRPr="00FD52BE" w:rsidRDefault="0025136E" w:rsidP="0025136E">
      <w:pPr>
        <w:jc w:val="both"/>
        <w:rPr>
          <w:rFonts w:eastAsia="Calibri"/>
          <w:sz w:val="22"/>
          <w:szCs w:val="22"/>
        </w:rPr>
      </w:pPr>
    </w:p>
    <w:p w14:paraId="4C5CC79F" w14:textId="77777777" w:rsidR="0025136E" w:rsidRPr="00FD52BE" w:rsidRDefault="0025136E" w:rsidP="0025136E">
      <w:pPr>
        <w:jc w:val="both"/>
        <w:rPr>
          <w:rFonts w:eastAsia="Calibri"/>
          <w:sz w:val="22"/>
          <w:szCs w:val="22"/>
        </w:rPr>
      </w:pPr>
      <w:r w:rsidRPr="00FD52BE">
        <w:rPr>
          <w:rFonts w:eastAsia="Calibri"/>
          <w:sz w:val="22"/>
          <w:szCs w:val="22"/>
        </w:rPr>
        <w:t>Data wpływu wniosku:.............................................</w:t>
      </w:r>
    </w:p>
    <w:p w14:paraId="1E62FD2C" w14:textId="2101938A" w:rsidR="0025136E" w:rsidRPr="00FD52BE" w:rsidRDefault="0025136E" w:rsidP="0025136E">
      <w:pPr>
        <w:spacing w:after="200" w:line="276" w:lineRule="auto"/>
        <w:rPr>
          <w:rFonts w:eastAsia="Calibri"/>
          <w:sz w:val="22"/>
          <w:szCs w:val="22"/>
        </w:rPr>
      </w:pPr>
      <w:r w:rsidRPr="00FD52BE">
        <w:rPr>
          <w:rFonts w:eastAsia="Calibri"/>
          <w:sz w:val="22"/>
          <w:szCs w:val="22"/>
        </w:rPr>
        <w:t xml:space="preserve">Nr wniosku: </w:t>
      </w:r>
      <w:proofErr w:type="spellStart"/>
      <w:r w:rsidRPr="0025136E">
        <w:rPr>
          <w:rFonts w:eastAsia="Calibri"/>
          <w:sz w:val="22"/>
          <w:szCs w:val="22"/>
        </w:rPr>
        <w:t>WnKszUstKFS</w:t>
      </w:r>
      <w:proofErr w:type="spellEnd"/>
      <w:r w:rsidRPr="0025136E">
        <w:rPr>
          <w:rFonts w:eastAsia="Calibri"/>
          <w:sz w:val="22"/>
          <w:szCs w:val="22"/>
        </w:rPr>
        <w:t>/2</w:t>
      </w:r>
      <w:r w:rsidR="00513E58">
        <w:rPr>
          <w:rFonts w:eastAsia="Calibri"/>
          <w:sz w:val="22"/>
          <w:szCs w:val="22"/>
        </w:rPr>
        <w:t>4</w:t>
      </w:r>
      <w:r w:rsidRPr="0025136E">
        <w:rPr>
          <w:rFonts w:eastAsia="Calibri"/>
          <w:sz w:val="22"/>
          <w:szCs w:val="22"/>
        </w:rPr>
        <w:t>/................................</w:t>
      </w:r>
      <w:r w:rsidRPr="0025136E">
        <w:rPr>
          <w:rFonts w:eastAsia="Calibri"/>
          <w:sz w:val="22"/>
          <w:szCs w:val="22"/>
        </w:rPr>
        <w:br/>
      </w:r>
      <w:r w:rsidRPr="0025136E">
        <w:rPr>
          <w:rFonts w:eastAsia="Calibri"/>
          <w:sz w:val="22"/>
          <w:szCs w:val="22"/>
        </w:rPr>
        <w:tab/>
      </w:r>
      <w:r w:rsidRPr="0025136E">
        <w:rPr>
          <w:rFonts w:eastAsia="Calibri"/>
          <w:sz w:val="22"/>
          <w:szCs w:val="22"/>
        </w:rPr>
        <w:tab/>
      </w:r>
      <w:r w:rsidRPr="0025136E">
        <w:rPr>
          <w:rFonts w:eastAsia="Calibri"/>
          <w:sz w:val="22"/>
          <w:szCs w:val="22"/>
        </w:rPr>
        <w:tab/>
        <w:t xml:space="preserve">              /wypełnia PUP/</w:t>
      </w:r>
      <w:r w:rsidRPr="0025136E">
        <w:rPr>
          <w:rFonts w:eastAsia="Calibri"/>
          <w:sz w:val="22"/>
          <w:szCs w:val="22"/>
        </w:rPr>
        <w:tab/>
      </w:r>
    </w:p>
    <w:p w14:paraId="569755BA" w14:textId="77777777" w:rsidR="0025136E" w:rsidRPr="00FD52BE" w:rsidRDefault="0025136E" w:rsidP="0025136E">
      <w:pPr>
        <w:jc w:val="both"/>
        <w:rPr>
          <w:rFonts w:eastAsia="Calibri"/>
          <w:b/>
          <w:sz w:val="22"/>
          <w:szCs w:val="22"/>
        </w:rPr>
      </w:pPr>
    </w:p>
    <w:p w14:paraId="06C0AB1F" w14:textId="77777777" w:rsidR="0025136E" w:rsidRPr="00FD52BE" w:rsidRDefault="0025136E" w:rsidP="0025136E">
      <w:pPr>
        <w:jc w:val="center"/>
        <w:rPr>
          <w:sz w:val="22"/>
          <w:szCs w:val="22"/>
        </w:rPr>
      </w:pPr>
      <w:r w:rsidRPr="00FD52BE">
        <w:rPr>
          <w:b/>
          <w:bCs/>
          <w:sz w:val="22"/>
          <w:szCs w:val="22"/>
        </w:rPr>
        <w:t>WNIOSEK</w:t>
      </w:r>
    </w:p>
    <w:p w14:paraId="287182FA" w14:textId="77777777" w:rsidR="0025136E" w:rsidRPr="00FD52BE" w:rsidRDefault="0025136E" w:rsidP="0025136E">
      <w:pPr>
        <w:jc w:val="center"/>
        <w:rPr>
          <w:b/>
          <w:bCs/>
          <w:sz w:val="22"/>
          <w:szCs w:val="22"/>
        </w:rPr>
      </w:pPr>
      <w:r w:rsidRPr="00FD52BE">
        <w:rPr>
          <w:b/>
          <w:bCs/>
          <w:sz w:val="22"/>
          <w:szCs w:val="22"/>
        </w:rPr>
        <w:t xml:space="preserve">o przekazanie środków na finansowanie działań obejmujących kształcenie ustawiczne </w:t>
      </w:r>
      <w:r w:rsidRPr="00FD52BE">
        <w:rPr>
          <w:b/>
          <w:bCs/>
          <w:sz w:val="22"/>
          <w:szCs w:val="22"/>
        </w:rPr>
        <w:br/>
        <w:t>pracowników i pracodawcy ze środków Krajowego Funduszu Szkoleniowego</w:t>
      </w:r>
    </w:p>
    <w:p w14:paraId="25BA8BEF" w14:textId="77777777" w:rsidR="0025136E" w:rsidRPr="00FD52BE" w:rsidRDefault="0025136E" w:rsidP="0025136E">
      <w:pPr>
        <w:jc w:val="both"/>
        <w:rPr>
          <w:b/>
          <w:bCs/>
          <w:sz w:val="22"/>
          <w:szCs w:val="22"/>
        </w:rPr>
      </w:pPr>
    </w:p>
    <w:p w14:paraId="009724DF" w14:textId="2D289D6F" w:rsidR="0025136E" w:rsidRPr="00FD52BE" w:rsidRDefault="0025136E" w:rsidP="0025136E">
      <w:pPr>
        <w:ind w:left="-567" w:right="-709"/>
        <w:jc w:val="both"/>
        <w:rPr>
          <w:b/>
          <w:bCs/>
          <w:sz w:val="20"/>
          <w:szCs w:val="20"/>
        </w:rPr>
      </w:pPr>
      <w:r w:rsidRPr="00FD52BE">
        <w:rPr>
          <w:sz w:val="22"/>
          <w:szCs w:val="22"/>
        </w:rPr>
        <w:t xml:space="preserve">Zgodnie z zawartą </w:t>
      </w:r>
      <w:r w:rsidRPr="0025136E">
        <w:rPr>
          <w:sz w:val="22"/>
          <w:szCs w:val="22"/>
        </w:rPr>
        <w:t xml:space="preserve">umową nr </w:t>
      </w:r>
      <w:proofErr w:type="spellStart"/>
      <w:r w:rsidRPr="0025136E">
        <w:rPr>
          <w:b/>
          <w:sz w:val="22"/>
          <w:szCs w:val="22"/>
        </w:rPr>
        <w:t>UmKszUstKFS</w:t>
      </w:r>
      <w:proofErr w:type="spellEnd"/>
      <w:r w:rsidRPr="0025136E">
        <w:rPr>
          <w:b/>
          <w:sz w:val="22"/>
          <w:szCs w:val="22"/>
        </w:rPr>
        <w:t>/2</w:t>
      </w:r>
      <w:r w:rsidR="00513E58">
        <w:rPr>
          <w:b/>
          <w:sz w:val="22"/>
          <w:szCs w:val="22"/>
        </w:rPr>
        <w:t>4</w:t>
      </w:r>
      <w:r w:rsidRPr="0025136E">
        <w:rPr>
          <w:b/>
          <w:sz w:val="22"/>
          <w:szCs w:val="22"/>
        </w:rPr>
        <w:t>/…………..</w:t>
      </w:r>
      <w:r w:rsidRPr="0025136E">
        <w:rPr>
          <w:sz w:val="22"/>
          <w:szCs w:val="22"/>
        </w:rPr>
        <w:t xml:space="preserve"> z </w:t>
      </w:r>
      <w:r w:rsidRPr="00FD52BE">
        <w:rPr>
          <w:sz w:val="22"/>
          <w:szCs w:val="22"/>
        </w:rPr>
        <w:t>dnia ………………. r. oraz aneksem nr ….. do umowy z dnia …………………… r. o finansowanie</w:t>
      </w:r>
      <w:r w:rsidRPr="00FD52BE">
        <w:rPr>
          <w:bCs/>
          <w:sz w:val="22"/>
          <w:szCs w:val="22"/>
        </w:rPr>
        <w:t xml:space="preserve"> działań obejmujących kształcenie ustawiczne pracowników i pracodawcy ze środków Krajowego Funduszu Szkoleniowego, zwracam się z prośbą o przekazanie środków na działania:</w:t>
      </w:r>
    </w:p>
    <w:p w14:paraId="416E38B5" w14:textId="77777777" w:rsidR="0025136E" w:rsidRDefault="0025136E" w:rsidP="0025136E">
      <w:pPr>
        <w:ind w:firstLine="708"/>
        <w:rPr>
          <w:b/>
          <w:bCs/>
          <w:sz w:val="20"/>
          <w:szCs w:val="20"/>
        </w:rPr>
      </w:pPr>
    </w:p>
    <w:p w14:paraId="0CB2AA5C" w14:textId="77777777" w:rsidR="00357628" w:rsidRDefault="00357628" w:rsidP="00357628">
      <w:pPr>
        <w:rPr>
          <w:b/>
          <w:bCs/>
          <w:sz w:val="20"/>
          <w:szCs w:val="20"/>
        </w:rPr>
      </w:pPr>
    </w:p>
    <w:p w14:paraId="18BAA6D3" w14:textId="77777777" w:rsidR="00357628" w:rsidRDefault="00357628" w:rsidP="0025136E">
      <w:pPr>
        <w:ind w:firstLine="708"/>
        <w:rPr>
          <w:b/>
          <w:bCs/>
          <w:sz w:val="20"/>
          <w:szCs w:val="20"/>
        </w:rPr>
      </w:pPr>
    </w:p>
    <w:p w14:paraId="1F7A8346" w14:textId="77777777" w:rsidR="00357628" w:rsidRPr="00FD52BE" w:rsidRDefault="00357628" w:rsidP="0025136E">
      <w:pPr>
        <w:ind w:firstLine="708"/>
        <w:rPr>
          <w:b/>
          <w:bCs/>
          <w:sz w:val="20"/>
          <w:szCs w:val="20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827"/>
        <w:gridCol w:w="759"/>
        <w:gridCol w:w="1298"/>
        <w:gridCol w:w="1298"/>
        <w:gridCol w:w="1326"/>
      </w:tblGrid>
      <w:tr w:rsidR="0025136E" w:rsidRPr="00FD52BE" w14:paraId="0AB99862" w14:textId="77777777" w:rsidTr="00CE33C1">
        <w:trPr>
          <w:trHeight w:val="52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C824C5A" w14:textId="77777777" w:rsidR="0025136E" w:rsidRPr="00FD52BE" w:rsidRDefault="0025136E" w:rsidP="00CE33C1">
            <w:pPr>
              <w:jc w:val="center"/>
              <w:rPr>
                <w:b/>
                <w:sz w:val="16"/>
                <w:szCs w:val="16"/>
              </w:rPr>
            </w:pPr>
            <w:r w:rsidRPr="00FD52BE">
              <w:rPr>
                <w:b/>
                <w:sz w:val="16"/>
                <w:szCs w:val="16"/>
              </w:rPr>
              <w:t>forma kształcenia:</w:t>
            </w:r>
          </w:p>
          <w:p w14:paraId="6DB7DA68" w14:textId="77777777" w:rsidR="0025136E" w:rsidRPr="00FD52BE" w:rsidRDefault="0025136E" w:rsidP="00CE33C1">
            <w:pPr>
              <w:jc w:val="center"/>
              <w:rPr>
                <w:sz w:val="16"/>
                <w:szCs w:val="16"/>
              </w:rPr>
            </w:pPr>
            <w:r w:rsidRPr="00FD52BE">
              <w:rPr>
                <w:sz w:val="16"/>
                <w:szCs w:val="16"/>
              </w:rPr>
              <w:t>kurs;</w:t>
            </w:r>
          </w:p>
          <w:p w14:paraId="4142AD16" w14:textId="77777777" w:rsidR="0025136E" w:rsidRPr="00FD52BE" w:rsidRDefault="0025136E" w:rsidP="00CE33C1">
            <w:pPr>
              <w:jc w:val="center"/>
              <w:rPr>
                <w:sz w:val="16"/>
                <w:szCs w:val="16"/>
              </w:rPr>
            </w:pPr>
            <w:r w:rsidRPr="00FD52BE">
              <w:rPr>
                <w:sz w:val="16"/>
                <w:szCs w:val="16"/>
              </w:rPr>
              <w:t>studia podyplomowe; egzamin;</w:t>
            </w:r>
          </w:p>
          <w:p w14:paraId="35F6EEA6" w14:textId="77777777" w:rsidR="0025136E" w:rsidRPr="00FD52BE" w:rsidRDefault="0025136E" w:rsidP="00CE33C1">
            <w:pPr>
              <w:jc w:val="center"/>
              <w:rPr>
                <w:sz w:val="16"/>
                <w:szCs w:val="16"/>
              </w:rPr>
            </w:pPr>
            <w:r w:rsidRPr="00FD52BE">
              <w:rPr>
                <w:sz w:val="16"/>
                <w:szCs w:val="16"/>
              </w:rPr>
              <w:t>badania lek./ psycholog.</w:t>
            </w:r>
          </w:p>
          <w:p w14:paraId="5D2E1EFC" w14:textId="77777777" w:rsidR="0025136E" w:rsidRPr="00FD52BE" w:rsidRDefault="0025136E" w:rsidP="00CE33C1">
            <w:pPr>
              <w:jc w:val="center"/>
              <w:rPr>
                <w:sz w:val="16"/>
                <w:szCs w:val="16"/>
              </w:rPr>
            </w:pPr>
            <w:r w:rsidRPr="00FD52BE">
              <w:rPr>
                <w:sz w:val="16"/>
                <w:szCs w:val="16"/>
              </w:rPr>
              <w:t>ubezpieczenie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678ABA" w14:textId="77777777" w:rsidR="0025136E" w:rsidRPr="00FD52BE" w:rsidRDefault="0025136E" w:rsidP="00CE33C1">
            <w:pPr>
              <w:jc w:val="center"/>
              <w:rPr>
                <w:b/>
                <w:sz w:val="16"/>
                <w:szCs w:val="16"/>
              </w:rPr>
            </w:pPr>
            <w:r w:rsidRPr="00FD52BE">
              <w:rPr>
                <w:b/>
                <w:sz w:val="16"/>
                <w:szCs w:val="16"/>
              </w:rPr>
              <w:t>temat/kierunek/rodzaj :</w:t>
            </w:r>
          </w:p>
          <w:p w14:paraId="1841F1F7" w14:textId="77777777" w:rsidR="0025136E" w:rsidRPr="00FD52BE" w:rsidRDefault="0025136E" w:rsidP="00CE33C1">
            <w:pPr>
              <w:jc w:val="center"/>
              <w:rPr>
                <w:sz w:val="16"/>
                <w:szCs w:val="16"/>
              </w:rPr>
            </w:pPr>
            <w:r w:rsidRPr="00FD52BE">
              <w:rPr>
                <w:sz w:val="16"/>
                <w:szCs w:val="16"/>
              </w:rPr>
              <w:t>kursu,</w:t>
            </w:r>
          </w:p>
          <w:p w14:paraId="34EC55E4" w14:textId="77777777" w:rsidR="0025136E" w:rsidRPr="00FD52BE" w:rsidRDefault="0025136E" w:rsidP="00CE33C1">
            <w:pPr>
              <w:jc w:val="center"/>
              <w:rPr>
                <w:sz w:val="16"/>
                <w:szCs w:val="16"/>
              </w:rPr>
            </w:pPr>
            <w:r w:rsidRPr="00FD52BE">
              <w:rPr>
                <w:sz w:val="16"/>
                <w:szCs w:val="16"/>
              </w:rPr>
              <w:t>studiów podyplomowych,</w:t>
            </w:r>
          </w:p>
          <w:p w14:paraId="69A7D867" w14:textId="77777777" w:rsidR="0025136E" w:rsidRPr="00FD52BE" w:rsidRDefault="0025136E" w:rsidP="00CE33C1">
            <w:pPr>
              <w:jc w:val="center"/>
              <w:rPr>
                <w:sz w:val="16"/>
                <w:szCs w:val="16"/>
              </w:rPr>
            </w:pPr>
            <w:r w:rsidRPr="00FD52BE">
              <w:rPr>
                <w:sz w:val="16"/>
                <w:szCs w:val="16"/>
              </w:rPr>
              <w:t>egzaminu,</w:t>
            </w:r>
          </w:p>
          <w:p w14:paraId="6725D9AE" w14:textId="77777777" w:rsidR="0025136E" w:rsidRPr="00FD52BE" w:rsidRDefault="0025136E" w:rsidP="00CE33C1">
            <w:pPr>
              <w:jc w:val="center"/>
              <w:rPr>
                <w:sz w:val="16"/>
                <w:szCs w:val="16"/>
              </w:rPr>
            </w:pPr>
            <w:r w:rsidRPr="00FD52BE">
              <w:rPr>
                <w:sz w:val="16"/>
                <w:szCs w:val="16"/>
              </w:rPr>
              <w:t>badań,</w:t>
            </w:r>
          </w:p>
          <w:p w14:paraId="321CE87D" w14:textId="77777777" w:rsidR="0025136E" w:rsidRPr="00FD52BE" w:rsidRDefault="0025136E" w:rsidP="00CE33C1">
            <w:pPr>
              <w:jc w:val="center"/>
              <w:rPr>
                <w:sz w:val="16"/>
                <w:szCs w:val="16"/>
              </w:rPr>
            </w:pPr>
            <w:r w:rsidRPr="00FD52BE">
              <w:rPr>
                <w:sz w:val="16"/>
                <w:szCs w:val="16"/>
              </w:rPr>
              <w:t>ubezpieczenia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A0FDC0E" w14:textId="77777777" w:rsidR="0025136E" w:rsidRPr="00FD52BE" w:rsidRDefault="0025136E" w:rsidP="00CE33C1">
            <w:pPr>
              <w:jc w:val="center"/>
              <w:rPr>
                <w:b/>
                <w:sz w:val="16"/>
                <w:szCs w:val="16"/>
              </w:rPr>
            </w:pPr>
            <w:r w:rsidRPr="00FD52BE">
              <w:rPr>
                <w:b/>
                <w:sz w:val="16"/>
                <w:szCs w:val="16"/>
              </w:rPr>
              <w:t>liczba</w:t>
            </w:r>
          </w:p>
          <w:p w14:paraId="6D79B3FD" w14:textId="77777777" w:rsidR="0025136E" w:rsidRPr="00FD52BE" w:rsidRDefault="0025136E" w:rsidP="00CE33C1">
            <w:pPr>
              <w:jc w:val="center"/>
              <w:rPr>
                <w:b/>
                <w:sz w:val="16"/>
                <w:szCs w:val="16"/>
              </w:rPr>
            </w:pPr>
            <w:r w:rsidRPr="00FD52BE">
              <w:rPr>
                <w:b/>
                <w:sz w:val="16"/>
                <w:szCs w:val="16"/>
              </w:rPr>
              <w:t>osób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0FAE5DF" w14:textId="77777777" w:rsidR="0025136E" w:rsidRPr="00FD52BE" w:rsidRDefault="0025136E" w:rsidP="00CE33C1">
            <w:pPr>
              <w:jc w:val="center"/>
              <w:rPr>
                <w:b/>
                <w:sz w:val="16"/>
                <w:szCs w:val="16"/>
              </w:rPr>
            </w:pPr>
            <w:r w:rsidRPr="00FD52BE">
              <w:rPr>
                <w:b/>
                <w:sz w:val="16"/>
                <w:szCs w:val="16"/>
              </w:rPr>
              <w:t>całkowita wysokość wydatków</w:t>
            </w:r>
          </w:p>
          <w:p w14:paraId="64518AAE" w14:textId="77777777" w:rsidR="0025136E" w:rsidRPr="00FD52BE" w:rsidRDefault="0025136E" w:rsidP="00CE33C1">
            <w:pPr>
              <w:jc w:val="center"/>
              <w:rPr>
                <w:b/>
                <w:sz w:val="16"/>
                <w:szCs w:val="16"/>
              </w:rPr>
            </w:pPr>
            <w:r w:rsidRPr="00FD52BE">
              <w:rPr>
                <w:b/>
                <w:sz w:val="16"/>
                <w:szCs w:val="16"/>
              </w:rPr>
              <w:t xml:space="preserve"> </w:t>
            </w:r>
            <w:r w:rsidRPr="00FD52BE">
              <w:rPr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74219FE" w14:textId="77777777" w:rsidR="0025136E" w:rsidRPr="00FD52BE" w:rsidRDefault="0025136E" w:rsidP="00CE33C1">
            <w:pPr>
              <w:jc w:val="center"/>
              <w:rPr>
                <w:b/>
                <w:sz w:val="16"/>
                <w:szCs w:val="16"/>
              </w:rPr>
            </w:pPr>
            <w:r w:rsidRPr="00FD52BE">
              <w:rPr>
                <w:b/>
                <w:sz w:val="16"/>
                <w:szCs w:val="16"/>
              </w:rPr>
              <w:t xml:space="preserve">wnioskowana wysokość środków KFS </w:t>
            </w:r>
            <w:r w:rsidRPr="00FD52BE">
              <w:rPr>
                <w:b/>
                <w:sz w:val="16"/>
                <w:szCs w:val="16"/>
              </w:rPr>
              <w:br/>
            </w:r>
          </w:p>
          <w:p w14:paraId="2DEBE484" w14:textId="77777777" w:rsidR="0025136E" w:rsidRPr="00FD52BE" w:rsidRDefault="0025136E" w:rsidP="00CE33C1">
            <w:pPr>
              <w:jc w:val="center"/>
              <w:rPr>
                <w:b/>
                <w:sz w:val="16"/>
                <w:szCs w:val="16"/>
              </w:rPr>
            </w:pPr>
            <w:r w:rsidRPr="00FD52BE">
              <w:rPr>
                <w:b/>
                <w:sz w:val="16"/>
                <w:szCs w:val="16"/>
              </w:rPr>
              <w:t>w zł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DAA5B1E" w14:textId="77777777" w:rsidR="0025136E" w:rsidRDefault="0025136E" w:rsidP="00CE33C1">
            <w:pPr>
              <w:jc w:val="center"/>
              <w:rPr>
                <w:b/>
                <w:sz w:val="16"/>
                <w:szCs w:val="16"/>
              </w:rPr>
            </w:pPr>
            <w:r w:rsidRPr="00FD52BE">
              <w:rPr>
                <w:b/>
                <w:sz w:val="16"/>
                <w:szCs w:val="16"/>
              </w:rPr>
              <w:t>wysokość wkładu</w:t>
            </w:r>
          </w:p>
          <w:p w14:paraId="1B766C76" w14:textId="77777777" w:rsidR="0025136E" w:rsidRPr="00FD52BE" w:rsidRDefault="0025136E" w:rsidP="00CE33C1">
            <w:pPr>
              <w:jc w:val="center"/>
              <w:rPr>
                <w:b/>
                <w:sz w:val="16"/>
                <w:szCs w:val="16"/>
              </w:rPr>
            </w:pPr>
            <w:r w:rsidRPr="00FD52BE">
              <w:rPr>
                <w:b/>
                <w:sz w:val="16"/>
                <w:szCs w:val="16"/>
              </w:rPr>
              <w:t>własnego pracodawcy</w:t>
            </w:r>
          </w:p>
          <w:p w14:paraId="292BA730" w14:textId="77777777" w:rsidR="0025136E" w:rsidRPr="00FD52BE" w:rsidRDefault="0025136E" w:rsidP="00CE33C1">
            <w:pPr>
              <w:jc w:val="center"/>
              <w:rPr>
                <w:b/>
                <w:sz w:val="16"/>
                <w:szCs w:val="16"/>
              </w:rPr>
            </w:pPr>
            <w:r w:rsidRPr="00FD52BE">
              <w:rPr>
                <w:b/>
                <w:sz w:val="16"/>
                <w:szCs w:val="16"/>
              </w:rPr>
              <w:t>w zł</w:t>
            </w:r>
          </w:p>
        </w:tc>
      </w:tr>
      <w:tr w:rsidR="0025136E" w:rsidRPr="00FD52BE" w14:paraId="0F7D85EA" w14:textId="77777777" w:rsidTr="00CE33C1">
        <w:trPr>
          <w:trHeight w:val="447"/>
          <w:jc w:val="center"/>
        </w:trPr>
        <w:tc>
          <w:tcPr>
            <w:tcW w:w="1838" w:type="dxa"/>
          </w:tcPr>
          <w:p w14:paraId="0D17A712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F710B3E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0EC94216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59F9036F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41059111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0D9B078E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</w:tr>
      <w:tr w:rsidR="0025136E" w:rsidRPr="00FD52BE" w14:paraId="4BC22CC3" w14:textId="77777777" w:rsidTr="00CE33C1">
        <w:trPr>
          <w:trHeight w:val="447"/>
          <w:jc w:val="center"/>
        </w:trPr>
        <w:tc>
          <w:tcPr>
            <w:tcW w:w="1838" w:type="dxa"/>
          </w:tcPr>
          <w:p w14:paraId="5D8725BE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4BFCBA8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6CF4B981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037D8307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01184C15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1C2B7F5F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</w:tr>
      <w:tr w:rsidR="0025136E" w:rsidRPr="00FD52BE" w14:paraId="00122361" w14:textId="77777777" w:rsidTr="00CE33C1">
        <w:trPr>
          <w:trHeight w:val="447"/>
          <w:jc w:val="center"/>
        </w:trPr>
        <w:tc>
          <w:tcPr>
            <w:tcW w:w="1838" w:type="dxa"/>
          </w:tcPr>
          <w:p w14:paraId="733C2498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554C504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00171694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10C9E35E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2C243816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04886833" w14:textId="77777777" w:rsidR="0025136E" w:rsidRPr="00FD52BE" w:rsidRDefault="0025136E" w:rsidP="00CE33C1">
            <w:pPr>
              <w:jc w:val="center"/>
              <w:rPr>
                <w:sz w:val="20"/>
                <w:szCs w:val="20"/>
              </w:rPr>
            </w:pPr>
          </w:p>
        </w:tc>
      </w:tr>
      <w:tr w:rsidR="0025136E" w:rsidRPr="00FD52BE" w14:paraId="20C20E3B" w14:textId="77777777" w:rsidTr="00CE33C1">
        <w:trPr>
          <w:trHeight w:val="447"/>
          <w:jc w:val="center"/>
        </w:trPr>
        <w:tc>
          <w:tcPr>
            <w:tcW w:w="6424" w:type="dxa"/>
            <w:gridSpan w:val="3"/>
            <w:shd w:val="clear" w:color="auto" w:fill="F2F2F2" w:themeFill="background1" w:themeFillShade="F2"/>
          </w:tcPr>
          <w:p w14:paraId="7866AA08" w14:textId="77777777" w:rsidR="0025136E" w:rsidRPr="00FD52BE" w:rsidRDefault="0025136E" w:rsidP="00CE33C1">
            <w:pPr>
              <w:jc w:val="right"/>
              <w:rPr>
                <w:b/>
                <w:bCs/>
                <w:sz w:val="20"/>
                <w:szCs w:val="20"/>
              </w:rPr>
            </w:pPr>
            <w:r w:rsidRPr="00FD52B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1595F4D0" w14:textId="77777777" w:rsidR="0025136E" w:rsidRPr="00FD52BE" w:rsidRDefault="0025136E" w:rsidP="00CE33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34DD8570" w14:textId="77777777" w:rsidR="0025136E" w:rsidRPr="00FD52BE" w:rsidRDefault="0025136E" w:rsidP="00CE33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3154E42B" w14:textId="77777777" w:rsidR="0025136E" w:rsidRPr="00FD52BE" w:rsidRDefault="0025136E" w:rsidP="00CE33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FA8A149" w14:textId="77777777" w:rsidR="0025136E" w:rsidRDefault="0025136E" w:rsidP="0025136E"/>
    <w:p w14:paraId="6DCC287C" w14:textId="77777777" w:rsidR="00357628" w:rsidRDefault="00357628" w:rsidP="0025136E"/>
    <w:p w14:paraId="0EBEFBB8" w14:textId="77777777" w:rsidR="00357628" w:rsidRDefault="00357628" w:rsidP="0025136E"/>
    <w:p w14:paraId="13403BAC" w14:textId="2BD690E9" w:rsidR="0025136E" w:rsidRPr="0025136E" w:rsidRDefault="0025136E" w:rsidP="0025136E">
      <w:pPr>
        <w:ind w:left="-567" w:right="-709"/>
        <w:jc w:val="both"/>
        <w:rPr>
          <w:sz w:val="22"/>
          <w:szCs w:val="22"/>
          <w:vertAlign w:val="superscript"/>
        </w:rPr>
      </w:pPr>
      <w:r w:rsidRPr="0025136E">
        <w:rPr>
          <w:noProof/>
          <w:sz w:val="22"/>
          <w:szCs w:val="22"/>
        </w:rPr>
        <w:lastRenderedPageBreak/>
        <w:t xml:space="preserve">Oświadczam, iż w związku z ubieganiem się o finansowanie kosztów kształcenia ustawicznego pracowników </w:t>
      </w:r>
      <w:r>
        <w:rPr>
          <w:noProof/>
          <w:sz w:val="22"/>
          <w:szCs w:val="22"/>
        </w:rPr>
        <w:br/>
      </w:r>
      <w:r w:rsidRPr="0025136E">
        <w:rPr>
          <w:noProof/>
          <w:sz w:val="22"/>
          <w:szCs w:val="22"/>
        </w:rPr>
        <w:t xml:space="preserve">i pracodawcy ze środków Krajowego Funduszu Szkoleniowego </w:t>
      </w:r>
      <w:r w:rsidRPr="0025136E">
        <w:rPr>
          <w:b/>
          <w:noProof/>
          <w:sz w:val="22"/>
          <w:szCs w:val="22"/>
          <w:u w:val="single"/>
        </w:rPr>
        <w:t xml:space="preserve">nie podlegam wykluczeniu z ubiegania się </w:t>
      </w:r>
      <w:r>
        <w:rPr>
          <w:b/>
          <w:noProof/>
          <w:sz w:val="22"/>
          <w:szCs w:val="22"/>
          <w:u w:val="single"/>
        </w:rPr>
        <w:br/>
      </w:r>
      <w:r w:rsidRPr="0025136E">
        <w:rPr>
          <w:b/>
          <w:noProof/>
          <w:sz w:val="22"/>
          <w:szCs w:val="22"/>
          <w:u w:val="single"/>
        </w:rPr>
        <w:t>o udzielenie w/w wsparcia</w:t>
      </w:r>
      <w:r w:rsidRPr="0025136E">
        <w:rPr>
          <w:noProof/>
          <w:sz w:val="22"/>
          <w:szCs w:val="22"/>
        </w:rPr>
        <w:t xml:space="preserve"> na podstawie art. 5l</w:t>
      </w:r>
      <w:r w:rsidRPr="0025136E">
        <w:rPr>
          <w:sz w:val="22"/>
          <w:szCs w:val="22"/>
        </w:rPr>
        <w:t xml:space="preserve"> rozporządzenia Rady (UE) nr 833/2014 z dnia 31 lipca 2014 r. dotyczącego środków ograniczających w związku z działaniami Rosji destabilizującym sytuację na Ukrainie (Dz.</w:t>
      </w:r>
      <w:r w:rsidR="003944EE">
        <w:rPr>
          <w:sz w:val="22"/>
          <w:szCs w:val="22"/>
        </w:rPr>
        <w:t xml:space="preserve"> </w:t>
      </w:r>
      <w:r w:rsidRPr="0025136E">
        <w:rPr>
          <w:sz w:val="22"/>
          <w:szCs w:val="22"/>
        </w:rPr>
        <w:t>Urz.</w:t>
      </w:r>
      <w:r w:rsidR="003944EE">
        <w:rPr>
          <w:sz w:val="22"/>
          <w:szCs w:val="22"/>
        </w:rPr>
        <w:t xml:space="preserve"> </w:t>
      </w:r>
      <w:r w:rsidRPr="0025136E">
        <w:rPr>
          <w:sz w:val="22"/>
          <w:szCs w:val="22"/>
        </w:rPr>
        <w:t>UE nr L111 z 8.4.2022, str. 1), zm. rozporządzeniem Rady (UE) 2022/576 z dnia 8 kwietnia 2022 r. w sprawie zmiany rozporządzenia (UE) nr 833/2014</w:t>
      </w:r>
      <w:r w:rsidR="00F35063">
        <w:rPr>
          <w:sz w:val="22"/>
          <w:szCs w:val="22"/>
        </w:rPr>
        <w:t xml:space="preserve"> oraz rozporządzenia Rady</w:t>
      </w:r>
      <w:r w:rsidR="00635840">
        <w:rPr>
          <w:sz w:val="22"/>
          <w:szCs w:val="22"/>
        </w:rPr>
        <w:t xml:space="preserve"> (UE)</w:t>
      </w:r>
      <w:r w:rsidR="00F35063">
        <w:rPr>
          <w:sz w:val="22"/>
          <w:szCs w:val="22"/>
        </w:rPr>
        <w:t xml:space="preserve"> 2023/250 z dnia 4 lutego 2023 r. w sprawie zmiany rozporządzenia (UE) nr 833/2014.</w:t>
      </w:r>
    </w:p>
    <w:p w14:paraId="223DFA45" w14:textId="77777777" w:rsidR="0025136E" w:rsidRPr="0025136E" w:rsidRDefault="0025136E" w:rsidP="0025136E">
      <w:pPr>
        <w:ind w:left="-567" w:right="-709"/>
        <w:jc w:val="both"/>
        <w:rPr>
          <w:sz w:val="8"/>
          <w:szCs w:val="8"/>
        </w:rPr>
      </w:pPr>
    </w:p>
    <w:p w14:paraId="3EB6F92A" w14:textId="77777777" w:rsidR="0025136E" w:rsidRPr="0025136E" w:rsidRDefault="0025136E" w:rsidP="0025136E">
      <w:pPr>
        <w:ind w:left="-567" w:right="-709"/>
        <w:jc w:val="both"/>
        <w:rPr>
          <w:noProof/>
          <w:sz w:val="22"/>
          <w:szCs w:val="22"/>
        </w:rPr>
      </w:pPr>
    </w:p>
    <w:p w14:paraId="0C81A0C5" w14:textId="77777777" w:rsidR="0025136E" w:rsidRPr="003D4026" w:rsidRDefault="0025136E" w:rsidP="0025136E">
      <w:pPr>
        <w:ind w:left="-567" w:right="-709"/>
        <w:jc w:val="both"/>
        <w:rPr>
          <w:noProof/>
          <w:color w:val="FF0000"/>
          <w:sz w:val="22"/>
          <w:szCs w:val="22"/>
        </w:rPr>
      </w:pPr>
      <w:r w:rsidRPr="0025136E">
        <w:rPr>
          <w:noProof/>
          <w:sz w:val="22"/>
          <w:szCs w:val="22"/>
        </w:rPr>
        <w:t>Ponadto oświadczam, iż nie jestem związany/związana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bookmarkStart w:id="0" w:name="_Hlk124150720"/>
      <w:r w:rsidRPr="0025136E">
        <w:rPr>
          <w:noProof/>
          <w:sz w:val="22"/>
          <w:szCs w:val="22"/>
        </w:rPr>
        <w:t xml:space="preserve"> </w:t>
      </w:r>
      <w:hyperlink r:id="rId7" w:history="1">
        <w:r w:rsidRPr="003D4026">
          <w:rPr>
            <w:rStyle w:val="Hipercze"/>
            <w:noProof/>
            <w:sz w:val="22"/>
            <w:szCs w:val="22"/>
          </w:rPr>
          <w:t>www.gov.pl/web/mswia/lista-osob-i-podmiotow-objetych-sankcjami</w:t>
        </w:r>
      </w:hyperlink>
      <w:r w:rsidRPr="003D4026">
        <w:rPr>
          <w:noProof/>
          <w:color w:val="FF0000"/>
          <w:sz w:val="22"/>
          <w:szCs w:val="22"/>
        </w:rPr>
        <w:t xml:space="preserve"> </w:t>
      </w:r>
      <w:bookmarkEnd w:id="0"/>
    </w:p>
    <w:p w14:paraId="6401573E" w14:textId="77777777" w:rsidR="0025136E" w:rsidRPr="003D4026" w:rsidRDefault="0025136E" w:rsidP="0025136E">
      <w:pPr>
        <w:ind w:left="-567" w:right="-709"/>
        <w:rPr>
          <w:sz w:val="22"/>
          <w:szCs w:val="22"/>
        </w:rPr>
      </w:pPr>
    </w:p>
    <w:p w14:paraId="227CCFC6" w14:textId="77777777" w:rsidR="0025136E" w:rsidRPr="00FD52BE" w:rsidRDefault="0025136E" w:rsidP="0025136E">
      <w:pPr>
        <w:ind w:left="-567" w:right="-709"/>
      </w:pPr>
      <w:r w:rsidRPr="00FD52BE">
        <w:tab/>
      </w:r>
      <w:r w:rsidRPr="00FD52BE">
        <w:tab/>
      </w:r>
      <w:r w:rsidRPr="00FD52BE">
        <w:tab/>
      </w:r>
      <w:r w:rsidRPr="00FD52BE">
        <w:tab/>
      </w:r>
      <w:r w:rsidRPr="00FD52BE">
        <w:tab/>
      </w:r>
      <w:r w:rsidRPr="00FD52BE">
        <w:tab/>
      </w:r>
    </w:p>
    <w:p w14:paraId="293BA823" w14:textId="77777777" w:rsidR="0025136E" w:rsidRDefault="0025136E" w:rsidP="0025136E">
      <w:pPr>
        <w:ind w:left="-567" w:right="-709"/>
      </w:pPr>
    </w:p>
    <w:p w14:paraId="70AE0BF2" w14:textId="77777777" w:rsidR="0025136E" w:rsidRDefault="0025136E" w:rsidP="0025136E">
      <w:pPr>
        <w:ind w:left="-567" w:right="-709"/>
      </w:pPr>
    </w:p>
    <w:p w14:paraId="600D3CD2" w14:textId="77777777" w:rsidR="0025136E" w:rsidRPr="00FD52BE" w:rsidRDefault="0025136E" w:rsidP="0025136E">
      <w:pPr>
        <w:ind w:left="-567" w:right="-709"/>
      </w:pPr>
    </w:p>
    <w:p w14:paraId="15A4B96C" w14:textId="780DB5D0" w:rsidR="0025136E" w:rsidRDefault="0025136E" w:rsidP="0025136E">
      <w:pPr>
        <w:ind w:left="-567" w:right="-709"/>
        <w:jc w:val="center"/>
        <w:rPr>
          <w:rFonts w:eastAsia="Calibri"/>
          <w:sz w:val="22"/>
          <w:szCs w:val="22"/>
          <w:lang w:eastAsia="en-US"/>
        </w:rPr>
      </w:pPr>
      <w:r w:rsidRPr="00FD52B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……….</w:t>
      </w:r>
      <w:r w:rsidRPr="00FD52BE">
        <w:rPr>
          <w:rFonts w:eastAsia="Calibri"/>
          <w:sz w:val="22"/>
          <w:szCs w:val="22"/>
          <w:lang w:eastAsia="en-US"/>
        </w:rPr>
        <w:t>…</w:t>
      </w:r>
    </w:p>
    <w:p w14:paraId="0515867D" w14:textId="5E3E4332" w:rsidR="0025136E" w:rsidRPr="00FD52BE" w:rsidRDefault="0025136E" w:rsidP="0025136E">
      <w:pPr>
        <w:ind w:left="-567" w:right="-709"/>
        <w:jc w:val="center"/>
        <w:rPr>
          <w:rFonts w:eastAsia="Calibri"/>
          <w:sz w:val="22"/>
          <w:szCs w:val="22"/>
          <w:lang w:eastAsia="en-US"/>
        </w:rPr>
      </w:pPr>
      <w:r w:rsidRPr="00FD52BE">
        <w:rPr>
          <w:rFonts w:eastAsia="Calibri"/>
          <w:sz w:val="22"/>
          <w:szCs w:val="22"/>
          <w:lang w:eastAsia="en-US"/>
        </w:rPr>
        <w:t>/podpis i pieczątka Pracodawcy lub osoby uprawnionej do reprezentowania Pracodawcy/</w:t>
      </w:r>
    </w:p>
    <w:p w14:paraId="25D51432" w14:textId="77777777" w:rsidR="0025136E" w:rsidRPr="00FD52BE" w:rsidRDefault="0025136E" w:rsidP="0025136E">
      <w:pPr>
        <w:ind w:left="-567" w:right="-709"/>
        <w:rPr>
          <w:b/>
          <w:sz w:val="18"/>
          <w:szCs w:val="18"/>
        </w:rPr>
      </w:pPr>
    </w:p>
    <w:p w14:paraId="7A749123" w14:textId="77777777" w:rsidR="0025136E" w:rsidRDefault="0025136E" w:rsidP="0025136E">
      <w:pPr>
        <w:ind w:left="-567" w:right="-709"/>
        <w:rPr>
          <w:b/>
          <w:sz w:val="18"/>
          <w:szCs w:val="18"/>
        </w:rPr>
      </w:pPr>
    </w:p>
    <w:p w14:paraId="64F0D6C9" w14:textId="77777777" w:rsidR="0025136E" w:rsidRDefault="0025136E" w:rsidP="0025136E">
      <w:pPr>
        <w:ind w:left="-567" w:right="-709"/>
        <w:rPr>
          <w:b/>
          <w:sz w:val="18"/>
          <w:szCs w:val="18"/>
        </w:rPr>
      </w:pPr>
    </w:p>
    <w:p w14:paraId="066CCC97" w14:textId="77777777" w:rsidR="0025136E" w:rsidRDefault="0025136E" w:rsidP="0025136E">
      <w:pPr>
        <w:ind w:left="-567" w:right="-709"/>
        <w:rPr>
          <w:b/>
          <w:sz w:val="18"/>
          <w:szCs w:val="18"/>
        </w:rPr>
      </w:pPr>
    </w:p>
    <w:p w14:paraId="16F18218" w14:textId="77777777" w:rsidR="0025136E" w:rsidRPr="00FD52BE" w:rsidRDefault="0025136E" w:rsidP="0025136E">
      <w:pPr>
        <w:ind w:left="-567" w:right="-709"/>
        <w:rPr>
          <w:b/>
          <w:sz w:val="18"/>
          <w:szCs w:val="18"/>
        </w:rPr>
      </w:pPr>
      <w:r w:rsidRPr="00FD52BE">
        <w:rPr>
          <w:b/>
          <w:sz w:val="18"/>
          <w:szCs w:val="18"/>
        </w:rPr>
        <w:t xml:space="preserve">Załączniki: </w:t>
      </w:r>
    </w:p>
    <w:p w14:paraId="4A187FE6" w14:textId="66DDFF20" w:rsidR="0025136E" w:rsidRDefault="0025136E" w:rsidP="0025136E">
      <w:pPr>
        <w:widowControl w:val="0"/>
        <w:autoSpaceDE w:val="0"/>
        <w:autoSpaceDN w:val="0"/>
        <w:adjustRightInd w:val="0"/>
        <w:ind w:left="-567" w:right="-709"/>
        <w:jc w:val="both"/>
        <w:rPr>
          <w:sz w:val="18"/>
          <w:szCs w:val="18"/>
        </w:rPr>
      </w:pPr>
      <w:r w:rsidRPr="00FD52BE">
        <w:rPr>
          <w:b/>
          <w:sz w:val="18"/>
          <w:szCs w:val="18"/>
        </w:rPr>
        <w:t>Załącznik nr 1 do wniosku o przekazanie środków KFS</w:t>
      </w:r>
      <w:r w:rsidRPr="00FD52BE">
        <w:rPr>
          <w:sz w:val="18"/>
          <w:szCs w:val="18"/>
        </w:rPr>
        <w:t xml:space="preserve"> – Potwierdzona za zgodność z oryginałem kserokopia </w:t>
      </w:r>
      <w:r w:rsidRPr="00FD52BE">
        <w:rPr>
          <w:b/>
          <w:sz w:val="18"/>
          <w:szCs w:val="18"/>
        </w:rPr>
        <w:t>nieopłaconej</w:t>
      </w:r>
      <w:r>
        <w:rPr>
          <w:sz w:val="18"/>
          <w:szCs w:val="18"/>
        </w:rPr>
        <w:t xml:space="preserve"> </w:t>
      </w:r>
      <w:r w:rsidRPr="007A3BC2">
        <w:rPr>
          <w:b/>
          <w:bCs/>
          <w:sz w:val="18"/>
          <w:szCs w:val="18"/>
        </w:rPr>
        <w:t>faktury/rachunku</w:t>
      </w:r>
      <w:r w:rsidRPr="00FD52BE">
        <w:rPr>
          <w:sz w:val="18"/>
          <w:szCs w:val="18"/>
        </w:rPr>
        <w:t xml:space="preserve"> odpowiednio opisana, aby widoczny był związek wydatku z formą kształcenia ustawicznego, w celu przejrzystości wsparcia udzielanego w ramach Krajowego Funduszu Społecznego i możliwości oceny prawidłowego wydatkowania środków. </w:t>
      </w:r>
    </w:p>
    <w:p w14:paraId="28EF88B3" w14:textId="77777777" w:rsidR="0025136E" w:rsidRDefault="0025136E" w:rsidP="0025136E">
      <w:pPr>
        <w:widowControl w:val="0"/>
        <w:autoSpaceDE w:val="0"/>
        <w:autoSpaceDN w:val="0"/>
        <w:adjustRightInd w:val="0"/>
        <w:ind w:left="-567" w:right="-709"/>
        <w:jc w:val="both"/>
        <w:rPr>
          <w:sz w:val="18"/>
          <w:szCs w:val="18"/>
        </w:rPr>
      </w:pPr>
    </w:p>
    <w:p w14:paraId="085C1552" w14:textId="77777777" w:rsidR="0025136E" w:rsidRDefault="0025136E" w:rsidP="0025136E">
      <w:pPr>
        <w:widowControl w:val="0"/>
        <w:autoSpaceDE w:val="0"/>
        <w:autoSpaceDN w:val="0"/>
        <w:adjustRightInd w:val="0"/>
        <w:ind w:left="-567" w:right="-709"/>
        <w:jc w:val="both"/>
        <w:rPr>
          <w:sz w:val="18"/>
          <w:szCs w:val="18"/>
        </w:rPr>
      </w:pPr>
    </w:p>
    <w:p w14:paraId="4FAA998B" w14:textId="77777777" w:rsidR="0025136E" w:rsidRDefault="0025136E" w:rsidP="0025136E">
      <w:pPr>
        <w:widowControl w:val="0"/>
        <w:autoSpaceDE w:val="0"/>
        <w:autoSpaceDN w:val="0"/>
        <w:adjustRightInd w:val="0"/>
        <w:ind w:left="-567" w:right="-709"/>
        <w:jc w:val="both"/>
        <w:rPr>
          <w:sz w:val="18"/>
          <w:szCs w:val="18"/>
        </w:rPr>
      </w:pPr>
    </w:p>
    <w:p w14:paraId="5ED15085" w14:textId="77777777" w:rsidR="0025136E" w:rsidRDefault="0025136E" w:rsidP="0025136E">
      <w:pPr>
        <w:widowControl w:val="0"/>
        <w:autoSpaceDE w:val="0"/>
        <w:autoSpaceDN w:val="0"/>
        <w:adjustRightInd w:val="0"/>
        <w:ind w:left="-567" w:right="-709"/>
        <w:jc w:val="both"/>
        <w:rPr>
          <w:sz w:val="18"/>
          <w:szCs w:val="18"/>
        </w:rPr>
      </w:pPr>
    </w:p>
    <w:p w14:paraId="1F0AF528" w14:textId="77777777" w:rsidR="0025136E" w:rsidRDefault="0025136E" w:rsidP="0025136E">
      <w:pPr>
        <w:widowControl w:val="0"/>
        <w:autoSpaceDE w:val="0"/>
        <w:autoSpaceDN w:val="0"/>
        <w:adjustRightInd w:val="0"/>
        <w:ind w:left="-567" w:right="-709"/>
        <w:jc w:val="both"/>
        <w:rPr>
          <w:sz w:val="18"/>
          <w:szCs w:val="18"/>
        </w:rPr>
      </w:pPr>
    </w:p>
    <w:p w14:paraId="026BB628" w14:textId="77777777" w:rsidR="0025136E" w:rsidRDefault="0025136E" w:rsidP="0025136E">
      <w:pPr>
        <w:widowControl w:val="0"/>
        <w:autoSpaceDE w:val="0"/>
        <w:autoSpaceDN w:val="0"/>
        <w:adjustRightInd w:val="0"/>
        <w:ind w:left="-567" w:right="-709"/>
        <w:jc w:val="both"/>
        <w:rPr>
          <w:sz w:val="18"/>
          <w:szCs w:val="18"/>
        </w:rPr>
      </w:pPr>
    </w:p>
    <w:p w14:paraId="7937DFF7" w14:textId="77777777" w:rsidR="0025136E" w:rsidRDefault="0025136E" w:rsidP="0025136E">
      <w:pPr>
        <w:widowControl w:val="0"/>
        <w:autoSpaceDE w:val="0"/>
        <w:autoSpaceDN w:val="0"/>
        <w:adjustRightInd w:val="0"/>
        <w:ind w:left="-567" w:right="-709"/>
        <w:jc w:val="both"/>
        <w:rPr>
          <w:sz w:val="18"/>
          <w:szCs w:val="18"/>
        </w:rPr>
      </w:pPr>
    </w:p>
    <w:p w14:paraId="6F97F2DA" w14:textId="77777777" w:rsidR="0025136E" w:rsidRDefault="0025136E" w:rsidP="0025136E">
      <w:pPr>
        <w:ind w:left="-567" w:right="-709"/>
        <w:rPr>
          <w:b/>
          <w:noProof/>
          <w:color w:val="FF0000"/>
          <w:sz w:val="22"/>
          <w:szCs w:val="22"/>
        </w:rPr>
      </w:pPr>
    </w:p>
    <w:p w14:paraId="334C8A29" w14:textId="77777777" w:rsidR="0025136E" w:rsidRDefault="0025136E" w:rsidP="0025136E">
      <w:pPr>
        <w:ind w:left="-567" w:right="-709"/>
        <w:rPr>
          <w:b/>
          <w:noProof/>
          <w:color w:val="FF0000"/>
          <w:sz w:val="22"/>
          <w:szCs w:val="22"/>
        </w:rPr>
      </w:pPr>
    </w:p>
    <w:p w14:paraId="1A5D0F34" w14:textId="77777777" w:rsidR="0025136E" w:rsidRPr="0025136E" w:rsidRDefault="0025136E" w:rsidP="0025136E">
      <w:pPr>
        <w:ind w:left="-567" w:right="-709"/>
        <w:rPr>
          <w:b/>
          <w:noProof/>
          <w:sz w:val="22"/>
          <w:szCs w:val="22"/>
        </w:rPr>
      </w:pPr>
    </w:p>
    <w:p w14:paraId="7F1CFC3A" w14:textId="123EF928" w:rsidR="0025136E" w:rsidRPr="0025136E" w:rsidRDefault="0025136E" w:rsidP="0025136E">
      <w:pPr>
        <w:ind w:left="-567" w:right="-709"/>
        <w:rPr>
          <w:b/>
          <w:noProof/>
          <w:sz w:val="22"/>
          <w:szCs w:val="22"/>
        </w:rPr>
      </w:pPr>
      <w:r w:rsidRPr="0025136E">
        <w:rPr>
          <w:b/>
          <w:noProof/>
          <w:sz w:val="22"/>
          <w:szCs w:val="22"/>
        </w:rPr>
        <w:t>Weryfikacja przeprowzdona przez Powiatowy Urząd Pracy w Węgrowie</w:t>
      </w:r>
    </w:p>
    <w:p w14:paraId="16054212" w14:textId="77777777" w:rsidR="0025136E" w:rsidRPr="0025136E" w:rsidRDefault="0025136E" w:rsidP="0025136E">
      <w:pPr>
        <w:ind w:left="-567" w:right="-709"/>
        <w:jc w:val="both"/>
        <w:rPr>
          <w:noProof/>
          <w:sz w:val="22"/>
          <w:szCs w:val="22"/>
        </w:rPr>
      </w:pPr>
      <w:r w:rsidRPr="0025136E">
        <w:rPr>
          <w:noProof/>
          <w:sz w:val="22"/>
          <w:szCs w:val="22"/>
        </w:rPr>
        <w:t xml:space="preserve">Wyżej wymieniony pracodawca figuruje / nie figuruje* w rejestrze osób/podmiotów objętych przedmiotowymi sankcjami zamieszczonym na stronie BIP MSWiA: </w:t>
      </w:r>
      <w:hyperlink r:id="rId8" w:history="1">
        <w:r w:rsidRPr="0025136E">
          <w:rPr>
            <w:rStyle w:val="Hipercze"/>
            <w:noProof/>
            <w:color w:val="auto"/>
            <w:sz w:val="22"/>
            <w:szCs w:val="22"/>
          </w:rPr>
          <w:t>www.gov.pl/web/mswia/lista-osob-i-podmiotow-objetych-sankcjami</w:t>
        </w:r>
      </w:hyperlink>
      <w:r w:rsidRPr="0025136E">
        <w:rPr>
          <w:noProof/>
          <w:sz w:val="22"/>
          <w:szCs w:val="22"/>
        </w:rPr>
        <w:t xml:space="preserve"> </w:t>
      </w:r>
    </w:p>
    <w:p w14:paraId="62C46FE6" w14:textId="77777777" w:rsidR="0025136E" w:rsidRPr="0025136E" w:rsidRDefault="0025136E" w:rsidP="0025136E">
      <w:pPr>
        <w:ind w:left="-567" w:right="-709"/>
        <w:jc w:val="right"/>
        <w:rPr>
          <w:noProof/>
        </w:rPr>
      </w:pPr>
    </w:p>
    <w:p w14:paraId="2505AFB6" w14:textId="77777777" w:rsidR="0025136E" w:rsidRPr="0025136E" w:rsidRDefault="0025136E" w:rsidP="0025136E">
      <w:pPr>
        <w:ind w:left="-567" w:right="-709"/>
        <w:jc w:val="right"/>
        <w:rPr>
          <w:noProof/>
          <w:sz w:val="28"/>
          <w:szCs w:val="28"/>
        </w:rPr>
      </w:pPr>
    </w:p>
    <w:p w14:paraId="663294D5" w14:textId="77777777" w:rsidR="0025136E" w:rsidRPr="0025136E" w:rsidRDefault="0025136E" w:rsidP="0025136E">
      <w:pPr>
        <w:jc w:val="right"/>
        <w:rPr>
          <w:noProof/>
          <w:sz w:val="28"/>
          <w:szCs w:val="28"/>
        </w:rPr>
      </w:pPr>
    </w:p>
    <w:p w14:paraId="3D84A6AA" w14:textId="6F1DE61D" w:rsidR="0025136E" w:rsidRPr="0025136E" w:rsidRDefault="0025136E" w:rsidP="0025136E">
      <w:pPr>
        <w:jc w:val="right"/>
        <w:rPr>
          <w:noProof/>
          <w:sz w:val="28"/>
          <w:szCs w:val="28"/>
        </w:rPr>
      </w:pPr>
      <w:r w:rsidRPr="0025136E">
        <w:rPr>
          <w:noProof/>
          <w:sz w:val="28"/>
          <w:szCs w:val="28"/>
        </w:rPr>
        <w:t>…………………………….</w:t>
      </w:r>
    </w:p>
    <w:p w14:paraId="24FAA831" w14:textId="558E4A94" w:rsidR="0025136E" w:rsidRPr="0025136E" w:rsidRDefault="0025136E" w:rsidP="0025136E">
      <w:pPr>
        <w:jc w:val="right"/>
        <w:rPr>
          <w:noProof/>
          <w:sz w:val="22"/>
          <w:szCs w:val="22"/>
        </w:rPr>
      </w:pPr>
      <w:r w:rsidRPr="0025136E">
        <w:rPr>
          <w:noProof/>
          <w:sz w:val="28"/>
          <w:szCs w:val="28"/>
        </w:rPr>
        <w:t xml:space="preserve">                               </w:t>
      </w:r>
      <w:r w:rsidRPr="0025136E">
        <w:rPr>
          <w:noProof/>
          <w:sz w:val="22"/>
          <w:szCs w:val="22"/>
        </w:rPr>
        <w:t xml:space="preserve">/data i podpis pracownika PUP/ </w:t>
      </w:r>
    </w:p>
    <w:p w14:paraId="3F1330E0" w14:textId="77777777" w:rsidR="0025136E" w:rsidRPr="0025136E" w:rsidRDefault="0025136E" w:rsidP="0025136E">
      <w:pPr>
        <w:jc w:val="right"/>
        <w:rPr>
          <w:noProof/>
          <w:sz w:val="22"/>
          <w:szCs w:val="22"/>
        </w:rPr>
      </w:pPr>
    </w:p>
    <w:p w14:paraId="5E46C961" w14:textId="77777777" w:rsidR="0025136E" w:rsidRPr="0025136E" w:rsidRDefault="0025136E" w:rsidP="0025136E">
      <w:pPr>
        <w:jc w:val="right"/>
        <w:rPr>
          <w:noProof/>
          <w:sz w:val="22"/>
          <w:szCs w:val="22"/>
        </w:rPr>
      </w:pPr>
    </w:p>
    <w:p w14:paraId="5CA87D6E" w14:textId="77777777" w:rsidR="0025136E" w:rsidRPr="0025136E" w:rsidRDefault="0025136E" w:rsidP="0025136E">
      <w:pPr>
        <w:jc w:val="right"/>
        <w:rPr>
          <w:noProof/>
          <w:sz w:val="22"/>
          <w:szCs w:val="22"/>
        </w:rPr>
      </w:pPr>
    </w:p>
    <w:p w14:paraId="46E0D414" w14:textId="77777777" w:rsidR="0025136E" w:rsidRPr="0025136E" w:rsidRDefault="0025136E" w:rsidP="0025136E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25136E">
        <w:rPr>
          <w:b/>
          <w:bCs/>
          <w:sz w:val="18"/>
          <w:szCs w:val="18"/>
        </w:rPr>
        <w:t>*odpowiednie zaznaczyć</w:t>
      </w:r>
    </w:p>
    <w:p w14:paraId="1662EB25" w14:textId="146AA8ED" w:rsidR="007173A2" w:rsidRPr="00465F88" w:rsidRDefault="007173A2" w:rsidP="00465F88"/>
    <w:sectPr w:rsidR="007173A2" w:rsidRPr="00465F88" w:rsidSect="00E4563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2A4F" w14:textId="77777777" w:rsidR="00E45635" w:rsidRDefault="00E45635" w:rsidP="00083B4C">
      <w:r>
        <w:separator/>
      </w:r>
    </w:p>
  </w:endnote>
  <w:endnote w:type="continuationSeparator" w:id="0">
    <w:p w14:paraId="0F632CB6" w14:textId="77777777" w:rsidR="00E45635" w:rsidRDefault="00E45635" w:rsidP="0008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2B01" w14:textId="77777777" w:rsidR="00E45635" w:rsidRDefault="00E45635" w:rsidP="00083B4C">
      <w:r>
        <w:separator/>
      </w:r>
    </w:p>
  </w:footnote>
  <w:footnote w:type="continuationSeparator" w:id="0">
    <w:p w14:paraId="104BB8F9" w14:textId="77777777" w:rsidR="00E45635" w:rsidRDefault="00E45635" w:rsidP="0008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2327" w14:textId="77777777" w:rsidR="00E254FB" w:rsidRPr="00A92B75" w:rsidRDefault="00E254FB" w:rsidP="00E254FB">
    <w:pPr>
      <w:pStyle w:val="Nagwek"/>
      <w:tabs>
        <w:tab w:val="clear" w:pos="4536"/>
        <w:tab w:val="clear" w:pos="9072"/>
        <w:tab w:val="left" w:pos="2055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BF54DDC" wp14:editId="1CB8CFEF">
          <wp:simplePos x="0" y="0"/>
          <wp:positionH relativeFrom="margin">
            <wp:posOffset>4624070</wp:posOffset>
          </wp:positionH>
          <wp:positionV relativeFrom="paragraph">
            <wp:posOffset>-31115</wp:posOffset>
          </wp:positionV>
          <wp:extent cx="942975" cy="439420"/>
          <wp:effectExtent l="0" t="0" r="9525" b="0"/>
          <wp:wrapTight wrapText="bothSides">
            <wp:wrapPolygon edited="0">
              <wp:start x="0" y="0"/>
              <wp:lineTo x="0" y="20601"/>
              <wp:lineTo x="21382" y="20601"/>
              <wp:lineTo x="21382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B7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90DC396" wp14:editId="20154170">
          <wp:simplePos x="0" y="0"/>
          <wp:positionH relativeFrom="margin">
            <wp:align>left</wp:align>
          </wp:positionH>
          <wp:positionV relativeFrom="paragraph">
            <wp:posOffset>108585</wp:posOffset>
          </wp:positionV>
          <wp:extent cx="962025" cy="553720"/>
          <wp:effectExtent l="0" t="0" r="0" b="0"/>
          <wp:wrapTight wrapText="bothSides">
            <wp:wrapPolygon edited="0">
              <wp:start x="0" y="0"/>
              <wp:lineTo x="0" y="20807"/>
              <wp:lineTo x="20958" y="20807"/>
              <wp:lineTo x="20958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97" cy="560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B75">
      <w:rPr>
        <w:rFonts w:ascii="Times New Roman" w:hAnsi="Times New Roman" w:cs="Times New Roman"/>
        <w:b/>
        <w:bCs/>
        <w:sz w:val="28"/>
        <w:szCs w:val="28"/>
      </w:rPr>
      <w:t>Powiatowy Urząd Pracy w Węgrowie</w:t>
    </w:r>
  </w:p>
  <w:p w14:paraId="0FE15BF9" w14:textId="77777777" w:rsidR="00E254FB" w:rsidRPr="0080151E" w:rsidRDefault="00E254FB" w:rsidP="00E254FB">
    <w:pPr>
      <w:pStyle w:val="Nagwek"/>
      <w:tabs>
        <w:tab w:val="left" w:pos="2055"/>
      </w:tabs>
      <w:jc w:val="center"/>
      <w:rPr>
        <w:rFonts w:ascii="Times New Roman" w:hAnsi="Times New Roman" w:cs="Times New Roman"/>
        <w:sz w:val="24"/>
        <w:szCs w:val="24"/>
      </w:rPr>
    </w:pPr>
    <w:r>
      <w:rPr>
        <w:rStyle w:val="Hipercze"/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A7C278C" wp14:editId="3806191A">
          <wp:simplePos x="0" y="0"/>
          <wp:positionH relativeFrom="column">
            <wp:posOffset>4566920</wp:posOffset>
          </wp:positionH>
          <wp:positionV relativeFrom="paragraph">
            <wp:posOffset>239395</wp:posOffset>
          </wp:positionV>
          <wp:extent cx="1085850" cy="467360"/>
          <wp:effectExtent l="0" t="0" r="0" b="8890"/>
          <wp:wrapTight wrapText="bothSides">
            <wp:wrapPolygon edited="0">
              <wp:start x="0" y="0"/>
              <wp:lineTo x="0" y="21130"/>
              <wp:lineTo x="21221" y="21130"/>
              <wp:lineTo x="2122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151E">
      <w:rPr>
        <w:rFonts w:ascii="Times New Roman" w:hAnsi="Times New Roman" w:cs="Times New Roman"/>
        <w:sz w:val="24"/>
        <w:szCs w:val="24"/>
      </w:rPr>
      <w:t>ul. Piłsudskiego 23, 07-100 Węgrów</w:t>
    </w:r>
    <w:r w:rsidRPr="0080151E">
      <w:rPr>
        <w:rFonts w:ascii="Times New Roman" w:hAnsi="Times New Roman" w:cs="Times New Roman"/>
        <w:sz w:val="24"/>
        <w:szCs w:val="24"/>
      </w:rPr>
      <w:br/>
      <w:t>tel. 25 792-37-57,  25 792-02-70, tel./fax 25 792-25-42</w:t>
    </w:r>
  </w:p>
  <w:p w14:paraId="539219E6" w14:textId="77777777" w:rsidR="00E254FB" w:rsidRPr="00EC65F6" w:rsidRDefault="00E254FB" w:rsidP="00E254FB">
    <w:pPr>
      <w:pStyle w:val="Nagwek"/>
      <w:tabs>
        <w:tab w:val="left" w:pos="2055"/>
      </w:tabs>
      <w:ind w:left="2055"/>
      <w:jc w:val="center"/>
      <w:rPr>
        <w:rFonts w:ascii="Times New Roman" w:hAnsi="Times New Roman" w:cs="Times New Roman"/>
        <w:color w:val="0563C1" w:themeColor="hyperlink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 xml:space="preserve">     </w:t>
    </w:r>
    <w:hyperlink r:id="rId4" w:history="1">
      <w:r w:rsidRPr="00936733">
        <w:rPr>
          <w:rStyle w:val="Hipercze"/>
          <w:rFonts w:ascii="Times New Roman" w:hAnsi="Times New Roman" w:cs="Times New Roman"/>
          <w:sz w:val="24"/>
          <w:szCs w:val="24"/>
        </w:rPr>
        <w:t>http://wegrow.praca.gov.pl</w:t>
      </w:r>
    </w:hyperlink>
    <w:r>
      <w:rPr>
        <w:rFonts w:ascii="Times New Roman" w:hAnsi="Times New Roman" w:cs="Times New Roman"/>
        <w:sz w:val="24"/>
        <w:szCs w:val="24"/>
      </w:rPr>
      <w:br/>
      <w:t xml:space="preserve">    </w:t>
    </w:r>
    <w:r w:rsidRPr="0080151E">
      <w:rPr>
        <w:rFonts w:ascii="Times New Roman" w:hAnsi="Times New Roman" w:cs="Times New Roman"/>
        <w:sz w:val="24"/>
        <w:szCs w:val="24"/>
      </w:rPr>
      <w:t xml:space="preserve">e-mail: </w:t>
    </w:r>
    <w:hyperlink r:id="rId5" w:history="1">
      <w:r w:rsidRPr="0080151E">
        <w:rPr>
          <w:rStyle w:val="Hipercze"/>
          <w:rFonts w:ascii="Times New Roman" w:hAnsi="Times New Roman" w:cs="Times New Roman"/>
          <w:sz w:val="24"/>
          <w:szCs w:val="24"/>
        </w:rPr>
        <w:t>wawe@praca.gov.pl</w:t>
      </w:r>
    </w:hyperlink>
  </w:p>
  <w:p w14:paraId="7086F74E" w14:textId="06BFB199" w:rsidR="00513E58" w:rsidRPr="00513E58" w:rsidRDefault="00513E58" w:rsidP="00513E58">
    <w:pPr>
      <w:pStyle w:val="Nagwek"/>
      <w:pBdr>
        <w:bottom w:val="single" w:sz="24" w:space="1" w:color="auto"/>
      </w:pBdr>
      <w:tabs>
        <w:tab w:val="clear" w:pos="4536"/>
        <w:tab w:val="left" w:pos="6150"/>
      </w:tabs>
      <w:rPr>
        <w:rFonts w:ascii="Times New Roman" w:hAnsi="Times New Roman" w:cs="Times New Roman"/>
        <w:color w:val="4472C4" w:themeColor="accent1"/>
        <w:sz w:val="24"/>
        <w:szCs w:val="24"/>
      </w:rPr>
    </w:pPr>
    <w:r w:rsidRPr="00513E58">
      <w:rPr>
        <w:rStyle w:val="Hipercze"/>
        <w:sz w:val="24"/>
        <w:szCs w:val="24"/>
        <w:u w:val="none"/>
      </w:rPr>
      <w:t xml:space="preserve">                      </w:t>
    </w:r>
    <w:r>
      <w:rPr>
        <w:rStyle w:val="Hipercze"/>
        <w:sz w:val="24"/>
        <w:szCs w:val="24"/>
        <w:u w:val="none"/>
      </w:rPr>
      <w:t xml:space="preserve">    </w:t>
    </w:r>
    <w:r w:rsidRPr="00513E58">
      <w:rPr>
        <w:rStyle w:val="Hipercze"/>
        <w:sz w:val="24"/>
        <w:szCs w:val="24"/>
        <w:u w:val="none"/>
      </w:rPr>
      <w:t xml:space="preserve">    Elektroniczna skrzynka podawcza</w:t>
    </w:r>
    <w:r w:rsidRPr="00513E58">
      <w:t xml:space="preserve"> </w:t>
    </w:r>
    <w:proofErr w:type="spellStart"/>
    <w:r w:rsidRPr="00513E58">
      <w:rPr>
        <w:rStyle w:val="Hipercze"/>
        <w:sz w:val="24"/>
        <w:szCs w:val="24"/>
        <w:u w:val="none"/>
      </w:rPr>
      <w:t>ePUAP</w:t>
    </w:r>
    <w:proofErr w:type="spellEnd"/>
    <w:r w:rsidRPr="00513E58">
      <w:rPr>
        <w:sz w:val="24"/>
        <w:szCs w:val="24"/>
      </w:rPr>
      <w:t xml:space="preserve">: </w:t>
    </w:r>
    <w:r w:rsidRPr="00513E58">
      <w:rPr>
        <w:color w:val="4472C4" w:themeColor="accent1"/>
        <w:sz w:val="24"/>
        <w:szCs w:val="24"/>
      </w:rPr>
      <w:t>PUP2_Wegrow</w:t>
    </w:r>
    <w:r w:rsidRPr="00513E58">
      <w:rPr>
        <w:rFonts w:ascii="Times New Roman" w:hAnsi="Times New Roman" w:cs="Times New Roman"/>
        <w:color w:val="4472C4" w:themeColor="accent1"/>
        <w:sz w:val="24"/>
        <w:szCs w:val="24"/>
      </w:rPr>
      <w:t xml:space="preserve">   </w:t>
    </w:r>
  </w:p>
  <w:p w14:paraId="04CA5A02" w14:textId="77777777" w:rsidR="00513E58" w:rsidRPr="00513E58" w:rsidRDefault="00513E58" w:rsidP="00513E58">
    <w:pPr>
      <w:pStyle w:val="Nagwek"/>
      <w:rPr>
        <w:rFonts w:ascii="Times New Roman" w:hAnsi="Times New Roman" w:cs="Times New Roman"/>
        <w:color w:val="4472C4" w:themeColor="accent1"/>
        <w:sz w:val="24"/>
        <w:szCs w:val="24"/>
      </w:rPr>
    </w:pPr>
  </w:p>
  <w:p w14:paraId="2665555C" w14:textId="77777777" w:rsidR="00083B4C" w:rsidRPr="00083B4C" w:rsidRDefault="00083B4C" w:rsidP="00083B4C">
    <w:pPr>
      <w:pStyle w:val="Nagwek"/>
      <w:rPr>
        <w:rFonts w:ascii="Times New Roman" w:hAnsi="Times New Roman" w:cs="Times New Roman"/>
        <w:color w:val="4472C4" w:themeColor="accent1"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AD"/>
    <w:rsid w:val="00021978"/>
    <w:rsid w:val="00061BC5"/>
    <w:rsid w:val="00083B4C"/>
    <w:rsid w:val="000C1D22"/>
    <w:rsid w:val="000E1E0A"/>
    <w:rsid w:val="00153526"/>
    <w:rsid w:val="00160271"/>
    <w:rsid w:val="001B78F1"/>
    <w:rsid w:val="001D4A81"/>
    <w:rsid w:val="00206F8E"/>
    <w:rsid w:val="00211048"/>
    <w:rsid w:val="0025136E"/>
    <w:rsid w:val="0029626A"/>
    <w:rsid w:val="00357628"/>
    <w:rsid w:val="00380F1A"/>
    <w:rsid w:val="003944EE"/>
    <w:rsid w:val="003A249D"/>
    <w:rsid w:val="003C189B"/>
    <w:rsid w:val="00406193"/>
    <w:rsid w:val="00441EBA"/>
    <w:rsid w:val="00465F88"/>
    <w:rsid w:val="004D3103"/>
    <w:rsid w:val="00513800"/>
    <w:rsid w:val="00513E58"/>
    <w:rsid w:val="00635840"/>
    <w:rsid w:val="006C6693"/>
    <w:rsid w:val="007173A2"/>
    <w:rsid w:val="00754884"/>
    <w:rsid w:val="007C6D61"/>
    <w:rsid w:val="007D0288"/>
    <w:rsid w:val="008D65C0"/>
    <w:rsid w:val="009075A6"/>
    <w:rsid w:val="00934204"/>
    <w:rsid w:val="009466F8"/>
    <w:rsid w:val="009844CB"/>
    <w:rsid w:val="009862B4"/>
    <w:rsid w:val="009938DF"/>
    <w:rsid w:val="009A631D"/>
    <w:rsid w:val="00A57560"/>
    <w:rsid w:val="00A81AEF"/>
    <w:rsid w:val="00A96A64"/>
    <w:rsid w:val="00B11F32"/>
    <w:rsid w:val="00B626E5"/>
    <w:rsid w:val="00B762A0"/>
    <w:rsid w:val="00BB6CAD"/>
    <w:rsid w:val="00C201F6"/>
    <w:rsid w:val="00C62780"/>
    <w:rsid w:val="00CA79D9"/>
    <w:rsid w:val="00D92994"/>
    <w:rsid w:val="00DA0207"/>
    <w:rsid w:val="00DE24E4"/>
    <w:rsid w:val="00E254FB"/>
    <w:rsid w:val="00E45635"/>
    <w:rsid w:val="00E4685B"/>
    <w:rsid w:val="00EF4F69"/>
    <w:rsid w:val="00F3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CB05B"/>
  <w15:chartTrackingRefBased/>
  <w15:docId w15:val="{FC63F87F-99D0-477E-906B-64CF2B4E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3B4C"/>
  </w:style>
  <w:style w:type="paragraph" w:styleId="Stopka">
    <w:name w:val="footer"/>
    <w:basedOn w:val="Normalny"/>
    <w:link w:val="StopkaZnak"/>
    <w:uiPriority w:val="99"/>
    <w:unhideWhenUsed/>
    <w:rsid w:val="00083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B4C"/>
  </w:style>
  <w:style w:type="character" w:styleId="Hipercze">
    <w:name w:val="Hyperlink"/>
    <w:basedOn w:val="Domylnaczcionkaakapitu"/>
    <w:uiPriority w:val="99"/>
    <w:unhideWhenUsed/>
    <w:rsid w:val="00083B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wawe@praca.gov.pl" TargetMode="External"/><Relationship Id="rId4" Type="http://schemas.openxmlformats.org/officeDocument/2006/relationships/hyperlink" Target="http://wegrow.praca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yzna%20Pakiela\Desktop\SZABLONY%20PISM%20URZ&#280;DOWYCH%20od%2012.08.2022%20r.%20!!!\SZABLON%20PISMA%20%20K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36EC-5DF2-44FB-ABCB-F698B221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 KFS</Template>
  <TotalTime>58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Pakiela</dc:creator>
  <cp:keywords/>
  <dc:description/>
  <cp:lastModifiedBy>Grażyna Chojecka</cp:lastModifiedBy>
  <cp:revision>16</cp:revision>
  <cp:lastPrinted>2024-01-25T08:19:00Z</cp:lastPrinted>
  <dcterms:created xsi:type="dcterms:W3CDTF">2022-08-17T08:19:00Z</dcterms:created>
  <dcterms:modified xsi:type="dcterms:W3CDTF">2024-03-20T15:38:00Z</dcterms:modified>
</cp:coreProperties>
</file>