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F6" w:rsidRPr="00D45855" w:rsidRDefault="00113AF6" w:rsidP="00113AF6">
      <w:pPr>
        <w:jc w:val="right"/>
        <w:rPr>
          <w:rFonts w:ascii="Cambria" w:hAnsi="Cambria"/>
        </w:rPr>
      </w:pPr>
      <w:r w:rsidRPr="00D45855">
        <w:rPr>
          <w:rFonts w:ascii="Cambria" w:hAnsi="Cambria"/>
        </w:rPr>
        <w:t xml:space="preserve">Węgrów, dnia ……………………                                              </w:t>
      </w:r>
    </w:p>
    <w:p w:rsidR="00113AF6" w:rsidRPr="00D45855" w:rsidRDefault="00113AF6" w:rsidP="00113AF6">
      <w:pPr>
        <w:rPr>
          <w:rFonts w:ascii="Cambria" w:hAnsi="Cambria"/>
          <w:b/>
        </w:rPr>
      </w:pPr>
    </w:p>
    <w:p w:rsidR="00113AF6" w:rsidRPr="00D45855" w:rsidRDefault="00113AF6" w:rsidP="00113AF6">
      <w:pPr>
        <w:rPr>
          <w:rFonts w:ascii="Cambria" w:hAnsi="Cambria"/>
          <w:b/>
        </w:rPr>
      </w:pPr>
    </w:p>
    <w:p w:rsidR="00113AF6" w:rsidRPr="00D45855" w:rsidRDefault="00113AF6" w:rsidP="00113AF6">
      <w:pPr>
        <w:ind w:left="3540"/>
        <w:rPr>
          <w:rFonts w:ascii="Cambria" w:hAnsi="Cambria"/>
          <w:sz w:val="26"/>
          <w:szCs w:val="26"/>
        </w:rPr>
      </w:pPr>
      <w:r w:rsidRPr="00D45855">
        <w:rPr>
          <w:rFonts w:ascii="Cambria" w:hAnsi="Cambria"/>
          <w:b/>
          <w:sz w:val="26"/>
          <w:szCs w:val="26"/>
        </w:rPr>
        <w:t>Starosta Węgrowski</w:t>
      </w:r>
    </w:p>
    <w:p w:rsidR="00113AF6" w:rsidRPr="00D45855" w:rsidRDefault="00113AF6" w:rsidP="00113AF6">
      <w:pPr>
        <w:ind w:left="3540"/>
        <w:rPr>
          <w:rFonts w:ascii="Cambria" w:hAnsi="Cambria"/>
          <w:sz w:val="26"/>
          <w:szCs w:val="26"/>
        </w:rPr>
      </w:pPr>
      <w:r w:rsidRPr="00D45855">
        <w:rPr>
          <w:rFonts w:ascii="Cambria" w:hAnsi="Cambria"/>
          <w:b/>
          <w:sz w:val="26"/>
          <w:szCs w:val="26"/>
        </w:rPr>
        <w:t>za pośrednictwem</w:t>
      </w:r>
    </w:p>
    <w:p w:rsidR="00113AF6" w:rsidRPr="00D45855" w:rsidRDefault="00113AF6" w:rsidP="00113AF6">
      <w:pPr>
        <w:ind w:left="3540"/>
        <w:rPr>
          <w:rFonts w:ascii="Cambria" w:hAnsi="Cambria"/>
          <w:b/>
          <w:sz w:val="26"/>
          <w:szCs w:val="26"/>
        </w:rPr>
      </w:pPr>
      <w:r w:rsidRPr="00D45855">
        <w:rPr>
          <w:rFonts w:ascii="Cambria" w:hAnsi="Cambria"/>
          <w:b/>
          <w:sz w:val="26"/>
          <w:szCs w:val="26"/>
        </w:rPr>
        <w:t>Powiatowego Urzędu Pracy w Węgrowie</w:t>
      </w:r>
    </w:p>
    <w:p w:rsidR="00113AF6" w:rsidRPr="00D45855" w:rsidRDefault="00113AF6" w:rsidP="00113AF6">
      <w:pPr>
        <w:ind w:left="3540"/>
        <w:rPr>
          <w:rFonts w:ascii="Cambria" w:hAnsi="Cambria"/>
          <w:b/>
          <w:sz w:val="26"/>
          <w:szCs w:val="26"/>
        </w:rPr>
      </w:pPr>
      <w:r w:rsidRPr="00D45855">
        <w:rPr>
          <w:rFonts w:ascii="Cambria" w:hAnsi="Cambria"/>
          <w:b/>
          <w:sz w:val="26"/>
          <w:szCs w:val="26"/>
        </w:rPr>
        <w:t>07-100 Węgrów</w:t>
      </w:r>
    </w:p>
    <w:p w:rsidR="00113AF6" w:rsidRPr="00D45855" w:rsidRDefault="00113AF6" w:rsidP="00113AF6">
      <w:pPr>
        <w:ind w:left="3540"/>
        <w:rPr>
          <w:rFonts w:ascii="Cambria" w:hAnsi="Cambria"/>
          <w:sz w:val="26"/>
          <w:szCs w:val="26"/>
        </w:rPr>
      </w:pPr>
      <w:r w:rsidRPr="00D45855">
        <w:rPr>
          <w:rFonts w:ascii="Cambria" w:hAnsi="Cambria"/>
          <w:b/>
          <w:sz w:val="26"/>
          <w:szCs w:val="26"/>
        </w:rPr>
        <w:t>ul. Piłsudskiego 23</w:t>
      </w:r>
    </w:p>
    <w:p w:rsidR="00113AF6" w:rsidRPr="00D45855" w:rsidRDefault="00113AF6" w:rsidP="00113AF6">
      <w:pPr>
        <w:rPr>
          <w:rFonts w:ascii="Cambria" w:hAnsi="Cambria"/>
        </w:rPr>
      </w:pPr>
    </w:p>
    <w:p w:rsidR="004112D8" w:rsidRPr="00D45855" w:rsidRDefault="004112D8" w:rsidP="00113AF6">
      <w:pPr>
        <w:rPr>
          <w:rFonts w:ascii="Cambria" w:hAnsi="Cambria"/>
        </w:rPr>
      </w:pPr>
    </w:p>
    <w:p w:rsidR="00113AF6" w:rsidRPr="00D45855" w:rsidRDefault="00113AF6" w:rsidP="00113AF6">
      <w:pPr>
        <w:rPr>
          <w:rFonts w:ascii="Cambria" w:hAnsi="Cambria"/>
          <w:b/>
        </w:rPr>
      </w:pPr>
    </w:p>
    <w:p w:rsidR="00113AF6" w:rsidRPr="00D45855" w:rsidRDefault="00113AF6" w:rsidP="00113AF6">
      <w:pPr>
        <w:rPr>
          <w:rFonts w:ascii="Cambria" w:hAnsi="Cambria"/>
          <w:b/>
        </w:rPr>
      </w:pPr>
      <w:r w:rsidRPr="00D45855">
        <w:rPr>
          <w:rFonts w:ascii="Cambria" w:hAnsi="Cambria"/>
          <w:b/>
        </w:rPr>
        <w:t>Data wpływu wniosku ……………………………….</w:t>
      </w:r>
    </w:p>
    <w:p w:rsidR="00113AF6" w:rsidRPr="00D45855" w:rsidRDefault="00113AF6" w:rsidP="00113AF6">
      <w:pPr>
        <w:rPr>
          <w:rFonts w:ascii="Cambria" w:hAnsi="Cambria"/>
          <w:b/>
        </w:rPr>
      </w:pPr>
    </w:p>
    <w:p w:rsidR="00113AF6" w:rsidRPr="00D45855" w:rsidRDefault="00113AF6" w:rsidP="004112D8">
      <w:pPr>
        <w:tabs>
          <w:tab w:val="left" w:pos="7230"/>
        </w:tabs>
        <w:rPr>
          <w:rFonts w:ascii="Cambria" w:hAnsi="Cambria"/>
          <w:b/>
        </w:rPr>
      </w:pPr>
      <w:r w:rsidRPr="00D45855">
        <w:rPr>
          <w:rFonts w:ascii="Cambria" w:hAnsi="Cambria"/>
          <w:b/>
        </w:rPr>
        <w:t>Nr wniosku …………………………………………...</w:t>
      </w:r>
    </w:p>
    <w:p w:rsidR="00113AF6" w:rsidRPr="00D45855" w:rsidRDefault="00113AF6" w:rsidP="00113AF6">
      <w:pPr>
        <w:rPr>
          <w:rFonts w:ascii="Cambria" w:hAnsi="Cambria"/>
          <w:b/>
        </w:rPr>
      </w:pPr>
    </w:p>
    <w:p w:rsidR="00113AF6" w:rsidRPr="00D45855" w:rsidRDefault="00113AF6" w:rsidP="00113AF6">
      <w:pPr>
        <w:rPr>
          <w:rFonts w:ascii="Cambria" w:hAnsi="Cambria"/>
          <w:b/>
        </w:rPr>
      </w:pPr>
    </w:p>
    <w:p w:rsidR="00113AF6" w:rsidRPr="00D45855" w:rsidRDefault="00113AF6" w:rsidP="00113AF6">
      <w:pPr>
        <w:jc w:val="center"/>
        <w:rPr>
          <w:rFonts w:ascii="Cambria" w:hAnsi="Cambria"/>
          <w:b/>
        </w:rPr>
      </w:pPr>
      <w:r w:rsidRPr="00D45855">
        <w:rPr>
          <w:rFonts w:ascii="Cambria" w:hAnsi="Cambria"/>
          <w:b/>
        </w:rPr>
        <w:t>WNIOSEK</w:t>
      </w:r>
    </w:p>
    <w:p w:rsidR="00113AF6" w:rsidRPr="00D45855" w:rsidRDefault="00113AF6" w:rsidP="00113AF6">
      <w:pPr>
        <w:jc w:val="center"/>
        <w:rPr>
          <w:rFonts w:ascii="Cambria" w:hAnsi="Cambria"/>
          <w:b/>
        </w:rPr>
      </w:pPr>
      <w:r w:rsidRPr="00D45855">
        <w:rPr>
          <w:rFonts w:ascii="Cambria" w:hAnsi="Cambria"/>
          <w:b/>
        </w:rPr>
        <w:t xml:space="preserve">O PRZYZNANIE BONU NA ZASIEDLENIE DLA OSOBY BEZROBOTNEJ </w:t>
      </w:r>
      <w:r w:rsidRPr="00D45855">
        <w:rPr>
          <w:rFonts w:ascii="Cambria" w:hAnsi="Cambria"/>
          <w:b/>
        </w:rPr>
        <w:br/>
        <w:t>DO 30 ROKU ŻYCIA</w:t>
      </w:r>
    </w:p>
    <w:p w:rsidR="00113AF6" w:rsidRPr="00D45855" w:rsidRDefault="00113AF6" w:rsidP="00113AF6">
      <w:pPr>
        <w:jc w:val="center"/>
        <w:rPr>
          <w:rFonts w:ascii="Cambria" w:hAnsi="Cambria"/>
          <w:b/>
        </w:rPr>
      </w:pPr>
    </w:p>
    <w:p w:rsidR="00113AF6" w:rsidRPr="00D45855" w:rsidRDefault="00113AF6" w:rsidP="00113AF6">
      <w:pPr>
        <w:jc w:val="both"/>
        <w:rPr>
          <w:rFonts w:ascii="Cambria" w:hAnsi="Cambria"/>
        </w:rPr>
      </w:pPr>
      <w:r w:rsidRPr="00D45855">
        <w:rPr>
          <w:rFonts w:ascii="Cambria" w:hAnsi="Cambria"/>
        </w:rPr>
        <w:t>Na podstawie art. 66n ust.1 ustawy o promocji zatrudnienia i instytucjach rynku pracy z dnia 20 kwietnia 2004r. (Dz. U. z 201</w:t>
      </w:r>
      <w:r w:rsidR="004C5303" w:rsidRPr="00D45855">
        <w:rPr>
          <w:rFonts w:ascii="Cambria" w:hAnsi="Cambria"/>
        </w:rPr>
        <w:t>6</w:t>
      </w:r>
      <w:r w:rsidRPr="00D45855">
        <w:rPr>
          <w:rFonts w:ascii="Cambria" w:hAnsi="Cambria"/>
        </w:rPr>
        <w:t>r. poz.</w:t>
      </w:r>
      <w:r w:rsidR="004C5303" w:rsidRPr="00D45855">
        <w:rPr>
          <w:rFonts w:ascii="Cambria" w:hAnsi="Cambria"/>
        </w:rPr>
        <w:t>645</w:t>
      </w:r>
      <w:r w:rsidR="00210188" w:rsidRPr="00D45855">
        <w:rPr>
          <w:rFonts w:ascii="Cambria" w:hAnsi="Cambria"/>
        </w:rPr>
        <w:t xml:space="preserve"> z późn.zm.</w:t>
      </w:r>
      <w:r w:rsidRPr="00D45855">
        <w:rPr>
          <w:rFonts w:ascii="Cambria" w:hAnsi="Cambria"/>
        </w:rPr>
        <w:t>) zwracam się z prośbą o przyznanie bonu na zasiedlenie.</w:t>
      </w:r>
    </w:p>
    <w:p w:rsidR="00113AF6" w:rsidRPr="00D45855" w:rsidRDefault="00113AF6" w:rsidP="00113AF6">
      <w:pPr>
        <w:jc w:val="both"/>
        <w:rPr>
          <w:rFonts w:ascii="Cambria" w:hAnsi="Cambria"/>
        </w:rPr>
      </w:pPr>
    </w:p>
    <w:p w:rsidR="00113AF6" w:rsidRPr="00D45855" w:rsidRDefault="00113AF6" w:rsidP="00113AF6">
      <w:pPr>
        <w:rPr>
          <w:rFonts w:ascii="Cambria" w:hAnsi="Cambria"/>
          <w:b/>
        </w:rPr>
      </w:pPr>
      <w:r w:rsidRPr="00D45855">
        <w:rPr>
          <w:rFonts w:ascii="Cambria" w:hAnsi="Cambria"/>
          <w:b/>
        </w:rPr>
        <w:t>CZĘŚĆ I WNIOSKODAWCA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Imię i nazwisko: ………………………………………………………………………………………………</w:t>
      </w:r>
      <w:r w:rsidR="004112D8" w:rsidRPr="00D45855">
        <w:rPr>
          <w:rFonts w:ascii="Cambria" w:hAnsi="Cambria"/>
          <w:sz w:val="24"/>
          <w:szCs w:val="24"/>
        </w:rPr>
        <w:t>………………..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PESEL ………………………………………</w:t>
      </w:r>
      <w:r w:rsidRPr="00D45855">
        <w:rPr>
          <w:rFonts w:ascii="Cambria" w:hAnsi="Cambria"/>
          <w:b/>
          <w:sz w:val="24"/>
          <w:szCs w:val="24"/>
        </w:rPr>
        <w:t xml:space="preserve">, </w:t>
      </w:r>
      <w:r w:rsidRPr="00D45855">
        <w:rPr>
          <w:rFonts w:ascii="Cambria" w:hAnsi="Cambria"/>
          <w:sz w:val="24"/>
          <w:szCs w:val="24"/>
        </w:rPr>
        <w:t>Seria i numer dowodu osobistego …………………</w:t>
      </w:r>
      <w:r w:rsidR="004112D8" w:rsidRPr="00D45855">
        <w:rPr>
          <w:rFonts w:ascii="Cambria" w:hAnsi="Cambria"/>
          <w:sz w:val="24"/>
          <w:szCs w:val="24"/>
        </w:rPr>
        <w:t>……………….</w:t>
      </w:r>
      <w:r w:rsidRPr="00D45855">
        <w:rPr>
          <w:rFonts w:ascii="Cambria" w:hAnsi="Cambria"/>
          <w:sz w:val="24"/>
          <w:szCs w:val="24"/>
        </w:rPr>
        <w:t>. ……………………………………………………………………, nazwa i numer innego dokumentu potwierdzającego tożsamość ……………………………………………………………………………</w:t>
      </w:r>
      <w:r w:rsidR="004112D8" w:rsidRPr="00D45855">
        <w:rPr>
          <w:rFonts w:ascii="Cambria" w:hAnsi="Cambria"/>
          <w:sz w:val="24"/>
          <w:szCs w:val="24"/>
        </w:rPr>
        <w:t>………………..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Adres zamieszkania …………………………………………………………………………………….……</w:t>
      </w:r>
      <w:r w:rsidR="004112D8" w:rsidRPr="00D45855">
        <w:rPr>
          <w:rFonts w:ascii="Cambria" w:hAnsi="Cambria"/>
          <w:sz w:val="24"/>
          <w:szCs w:val="24"/>
        </w:rPr>
        <w:t>……………….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Nr telefonu …………………………………………………, e-mail …………………………………………</w:t>
      </w:r>
      <w:r w:rsidR="004112D8" w:rsidRPr="00D45855">
        <w:rPr>
          <w:rFonts w:ascii="Cambria" w:hAnsi="Cambria"/>
          <w:sz w:val="24"/>
          <w:szCs w:val="24"/>
        </w:rPr>
        <w:t>………………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Numer rachunku bankowego ……………………………………………………………………………</w:t>
      </w:r>
      <w:r w:rsidR="004112D8" w:rsidRPr="00D45855">
        <w:rPr>
          <w:rFonts w:ascii="Cambria" w:hAnsi="Cambria"/>
          <w:sz w:val="24"/>
          <w:szCs w:val="24"/>
        </w:rPr>
        <w:t>………………</w:t>
      </w:r>
      <w:r w:rsidRPr="00D45855">
        <w:rPr>
          <w:rFonts w:ascii="Cambria" w:hAnsi="Cambria"/>
          <w:sz w:val="24"/>
          <w:szCs w:val="24"/>
        </w:rPr>
        <w:t>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Adres zamieszkania po podjęciu: zatrudnienia/innej pracy zarobkowej/ działalności gospodarczej …………………………………………………………………………………</w:t>
      </w:r>
      <w:r w:rsidR="004112D8" w:rsidRPr="00D45855">
        <w:rPr>
          <w:rFonts w:ascii="Cambria" w:hAnsi="Cambria"/>
          <w:sz w:val="24"/>
          <w:szCs w:val="24"/>
        </w:rPr>
        <w:t>………………………………….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Odległość od miejsca dotychczasowego zamieszkania do miejscowości, w której zamieszkam wynosi …………………</w:t>
      </w:r>
      <w:r w:rsidR="004112D8" w:rsidRPr="00D45855">
        <w:rPr>
          <w:rFonts w:ascii="Cambria" w:hAnsi="Cambria"/>
          <w:sz w:val="24"/>
          <w:szCs w:val="24"/>
        </w:rPr>
        <w:t>……</w:t>
      </w:r>
      <w:r w:rsidRPr="00D45855">
        <w:rPr>
          <w:rFonts w:ascii="Cambria" w:hAnsi="Cambria"/>
          <w:sz w:val="24"/>
          <w:szCs w:val="24"/>
        </w:rPr>
        <w:t>……….km, lub czas dojazdu do tej miejscowości i powrotu do miejsca obecnego zamieszkania środkami transportu zbiorowego wynosiłby …………………….. godzin dziennie.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Wysokość wynagrodzenia/przychodu* jaki będę osiągać miesięcznie wynosić będzie ………………</w:t>
      </w:r>
      <w:r w:rsidR="004112D8" w:rsidRPr="00D45855">
        <w:rPr>
          <w:rFonts w:ascii="Cambria" w:hAnsi="Cambria"/>
          <w:sz w:val="24"/>
          <w:szCs w:val="24"/>
        </w:rPr>
        <w:t>…..</w:t>
      </w:r>
      <w:r w:rsidRPr="00D45855">
        <w:rPr>
          <w:rFonts w:ascii="Cambria" w:hAnsi="Cambria"/>
          <w:sz w:val="24"/>
          <w:szCs w:val="24"/>
        </w:rPr>
        <w:t>………….zł. brutto oraz będę podlegał/a ubezpieczeniom społecznym.</w:t>
      </w:r>
    </w:p>
    <w:p w:rsidR="00113AF6" w:rsidRPr="00D45855" w:rsidRDefault="00113AF6" w:rsidP="00113AF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lastRenderedPageBreak/>
        <w:t>Koszty zamieszkania jakie zostaną poniesione w związku z podjęciem zatrudnienia/innej pracy zarobkowej/prowadzenia działalności gospodarczej* (proszę wymienić rodzaje kosztów oraz kwotę w zł.) …………………………………………</w:t>
      </w:r>
      <w:r w:rsidR="007777BA" w:rsidRPr="00D45855">
        <w:rPr>
          <w:rFonts w:ascii="Cambria" w:hAnsi="Cambria"/>
          <w:sz w:val="24"/>
          <w:szCs w:val="24"/>
        </w:rPr>
        <w:t>…………………………………………</w:t>
      </w:r>
      <w:r w:rsidR="004112D8" w:rsidRPr="00D45855">
        <w:rPr>
          <w:rFonts w:ascii="Cambria" w:hAnsi="Cambria"/>
          <w:sz w:val="24"/>
          <w:szCs w:val="24"/>
        </w:rPr>
        <w:t>……………</w:t>
      </w:r>
      <w:r w:rsidRPr="00D45855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7777BA" w:rsidRPr="00D45855">
        <w:rPr>
          <w:rFonts w:ascii="Cambria" w:hAnsi="Cambria"/>
          <w:sz w:val="24"/>
          <w:szCs w:val="24"/>
        </w:rPr>
        <w:t>……………………………………………..</w:t>
      </w:r>
      <w:r w:rsidRPr="00D45855">
        <w:rPr>
          <w:rFonts w:ascii="Cambria" w:hAnsi="Cambria"/>
          <w:sz w:val="24"/>
          <w:szCs w:val="24"/>
        </w:rPr>
        <w:t xml:space="preserve"> </w:t>
      </w:r>
    </w:p>
    <w:p w:rsidR="00113AF6" w:rsidRPr="00D45855" w:rsidRDefault="00113AF6" w:rsidP="00113AF6">
      <w:pPr>
        <w:pStyle w:val="Akapitzlist"/>
        <w:spacing w:after="0" w:line="360" w:lineRule="auto"/>
        <w:ind w:left="0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b/>
          <w:sz w:val="24"/>
          <w:szCs w:val="24"/>
        </w:rPr>
        <w:t>CZĘŚĆ II UZASADNIENIE</w:t>
      </w:r>
    </w:p>
    <w:p w:rsidR="00113AF6" w:rsidRPr="00D45855" w:rsidRDefault="00113AF6" w:rsidP="00113AF6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Uzasadnienie celowości przyznania bonu na zasiedlenie: 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77BA" w:rsidRPr="00D45855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:rsidR="00113AF6" w:rsidRPr="00D45855" w:rsidRDefault="00113AF6" w:rsidP="00113AF6">
      <w:pPr>
        <w:pStyle w:val="Akapitzlist"/>
        <w:tabs>
          <w:tab w:val="left" w:pos="5355"/>
        </w:tabs>
        <w:spacing w:after="0" w:line="360" w:lineRule="auto"/>
        <w:ind w:left="0"/>
        <w:rPr>
          <w:rFonts w:ascii="Cambria" w:hAnsi="Cambria"/>
          <w:b/>
          <w:sz w:val="24"/>
          <w:szCs w:val="24"/>
        </w:rPr>
      </w:pPr>
    </w:p>
    <w:p w:rsidR="00113AF6" w:rsidRPr="00D45855" w:rsidRDefault="00113AF6" w:rsidP="00113AF6">
      <w:pPr>
        <w:pStyle w:val="Akapitzlist"/>
        <w:tabs>
          <w:tab w:val="left" w:pos="5355"/>
        </w:tabs>
        <w:spacing w:after="0" w:line="360" w:lineRule="auto"/>
        <w:ind w:left="0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/>
          <w:b/>
          <w:sz w:val="24"/>
          <w:szCs w:val="24"/>
        </w:rPr>
        <w:t>CZĘŚĆ III OŚWIADCZENIE WNIOSKODAWCY</w:t>
      </w:r>
    </w:p>
    <w:p w:rsidR="00113AF6" w:rsidRPr="00D45855" w:rsidRDefault="00113AF6" w:rsidP="00113AF6">
      <w:pPr>
        <w:pStyle w:val="Akapitzlist"/>
        <w:tabs>
          <w:tab w:val="left" w:pos="5355"/>
        </w:tabs>
        <w:spacing w:after="0" w:line="360" w:lineRule="auto"/>
        <w:ind w:left="360"/>
        <w:rPr>
          <w:rFonts w:ascii="Cambria" w:hAnsi="Cambria"/>
          <w:b/>
          <w:sz w:val="24"/>
          <w:szCs w:val="24"/>
        </w:rPr>
      </w:pPr>
      <w:r w:rsidRPr="00D45855">
        <w:rPr>
          <w:rFonts w:ascii="Cambria" w:hAnsi="Cambria" w:cs="Arial"/>
          <w:b/>
          <w:sz w:val="24"/>
          <w:szCs w:val="24"/>
        </w:rPr>
        <w:t>Pouczony/a o odpowiedzialności za składanie oświadczeń niezgodnych z prawdą lub zatajenie prawdy oświadczam, że:</w:t>
      </w:r>
    </w:p>
    <w:p w:rsidR="00113AF6" w:rsidRPr="00D45855" w:rsidRDefault="00113AF6" w:rsidP="00113A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  <w:bCs/>
        </w:rPr>
        <w:t xml:space="preserve">Znana jest mi treść i spełniam warunki określone w </w:t>
      </w:r>
      <w:r w:rsidRPr="00D45855">
        <w:rPr>
          <w:rFonts w:ascii="Cambria" w:hAnsi="Cambria"/>
        </w:rPr>
        <w:t>art. 33 ust. 2c pkt 1 i 2  oraz art. 66n ustawy z 20 kwietnia 2004r. o promocji zatrudnienia i instytucjach rynku pracy (Dz. U. z 201</w:t>
      </w:r>
      <w:r w:rsidR="004C5303" w:rsidRPr="00D45855">
        <w:rPr>
          <w:rFonts w:ascii="Cambria" w:hAnsi="Cambria"/>
        </w:rPr>
        <w:t>6</w:t>
      </w:r>
      <w:r w:rsidRPr="00D45855">
        <w:rPr>
          <w:rFonts w:ascii="Cambria" w:hAnsi="Cambria"/>
        </w:rPr>
        <w:t xml:space="preserve">r., poz. </w:t>
      </w:r>
      <w:r w:rsidR="004C5303" w:rsidRPr="00D45855">
        <w:rPr>
          <w:rFonts w:ascii="Cambria" w:hAnsi="Cambria"/>
        </w:rPr>
        <w:t>645</w:t>
      </w:r>
      <w:r w:rsidR="00210188" w:rsidRPr="00D45855">
        <w:rPr>
          <w:rFonts w:ascii="Cambria" w:hAnsi="Cambria"/>
        </w:rPr>
        <w:t xml:space="preserve"> z późn.zm.</w:t>
      </w:r>
      <w:r w:rsidRPr="00D45855">
        <w:rPr>
          <w:rFonts w:ascii="Cambria" w:hAnsi="Cambria"/>
        </w:rPr>
        <w:t>);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  <w:bCs/>
        </w:rPr>
        <w:t>Zobowiązuję się pozostawać w zatrudnieniu / wykonywać inną pracę zarobkową/ prowadzić działalność gospodarczą* przez okres co najmniej 6 miesięcy;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  <w:bCs/>
        </w:rPr>
        <w:t xml:space="preserve">Będę osiągał(a)/nie będę osiągał(a)* </w:t>
      </w:r>
      <w:r w:rsidRPr="00D45855">
        <w:rPr>
          <w:rFonts w:ascii="Cambria" w:hAnsi="Cambria"/>
        </w:rPr>
        <w:t xml:space="preserve">w związku z podjęciem zatrudnienia, innej pracy zarobkowej lub działalności gospodarczej wynagrodzenie lub przychód w wysokości co najmniej minimalnego wynagrodzenia za pracę brutto miesięcznie oraz </w:t>
      </w:r>
      <w:r w:rsidRPr="00D45855">
        <w:rPr>
          <w:rFonts w:ascii="Cambria" w:hAnsi="Cambria"/>
          <w:bCs/>
        </w:rPr>
        <w:t xml:space="preserve">będę podlegał(a)/nie będę podlegał(a)* </w:t>
      </w:r>
      <w:r w:rsidRPr="00D45855">
        <w:rPr>
          <w:rFonts w:ascii="Cambria" w:hAnsi="Cambria"/>
        </w:rPr>
        <w:t>ubezpieczeniom społecznym;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  <w:bCs/>
        </w:rPr>
        <w:t xml:space="preserve">Zobowiązuję się do zwrotu </w:t>
      </w:r>
      <w:r w:rsidRPr="00D45855">
        <w:rPr>
          <w:rFonts w:ascii="Cambria" w:hAnsi="Cambria"/>
        </w:rPr>
        <w:t>kwoty Bonu na zasiedlenie w całości w terminie 30 dni od dnia doręczenia wezwania Starosty w przypadku, o którym mowa w art. 66n ust. 5 pkt 1 ustawy o promocji zatrudnienia i instytucjach rynku pracy (Dz. U. z 201</w:t>
      </w:r>
      <w:r w:rsidR="004C5303" w:rsidRPr="00D45855">
        <w:rPr>
          <w:rFonts w:ascii="Cambria" w:hAnsi="Cambria"/>
        </w:rPr>
        <w:t>6</w:t>
      </w:r>
      <w:r w:rsidRPr="00D45855">
        <w:rPr>
          <w:rFonts w:ascii="Cambria" w:hAnsi="Cambria"/>
        </w:rPr>
        <w:t xml:space="preserve">r., poz. </w:t>
      </w:r>
      <w:r w:rsidR="004C5303" w:rsidRPr="00D45855">
        <w:rPr>
          <w:rFonts w:ascii="Cambria" w:hAnsi="Cambria"/>
        </w:rPr>
        <w:t>645</w:t>
      </w:r>
      <w:r w:rsidR="00210188" w:rsidRPr="00D45855">
        <w:rPr>
          <w:rFonts w:ascii="Cambria" w:hAnsi="Cambria"/>
        </w:rPr>
        <w:t xml:space="preserve"> z późn.zm.</w:t>
      </w:r>
      <w:r w:rsidRPr="00D45855">
        <w:rPr>
          <w:rFonts w:ascii="Cambria" w:hAnsi="Cambria"/>
        </w:rPr>
        <w:t>);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  <w:bCs/>
        </w:rPr>
        <w:t xml:space="preserve">Zobowiązuję się do zwrotu </w:t>
      </w:r>
      <w:r w:rsidRPr="00D45855">
        <w:rPr>
          <w:rFonts w:ascii="Cambria" w:hAnsi="Cambria"/>
        </w:rPr>
        <w:t>kwoty Bonu na zasiedlenie proporcjonalnie do udokumentowanego okresu pozostawiania w zatrudnieniu, wykonywania innej pracy zarobkowej lub prowadzenia działalności gospodarczej w terminie 30 dni od dnia doręczenia wezwania Starosty w przypadku, o którym mowa w art. 66n ust. 5 pkt 2 ustawy o promocji zatrudnienia i instytucjach rynku pracy (Dz. U. z 201</w:t>
      </w:r>
      <w:r w:rsidR="004C5303" w:rsidRPr="00D45855">
        <w:rPr>
          <w:rFonts w:ascii="Cambria" w:hAnsi="Cambria"/>
        </w:rPr>
        <w:t>6</w:t>
      </w:r>
      <w:r w:rsidRPr="00D45855">
        <w:rPr>
          <w:rFonts w:ascii="Cambria" w:hAnsi="Cambria"/>
        </w:rPr>
        <w:t xml:space="preserve">r., poz. </w:t>
      </w:r>
      <w:r w:rsidR="004C5303" w:rsidRPr="00D45855">
        <w:rPr>
          <w:rFonts w:ascii="Cambria" w:hAnsi="Cambria"/>
        </w:rPr>
        <w:t>645</w:t>
      </w:r>
      <w:r w:rsidR="00210188" w:rsidRPr="00D45855">
        <w:rPr>
          <w:rFonts w:ascii="Cambria" w:hAnsi="Cambria"/>
        </w:rPr>
        <w:t xml:space="preserve"> z późn.zm.</w:t>
      </w:r>
      <w:r w:rsidRPr="00D45855">
        <w:rPr>
          <w:rFonts w:ascii="Cambria" w:hAnsi="Cambria"/>
        </w:rPr>
        <w:t>);</w:t>
      </w:r>
    </w:p>
    <w:p w:rsidR="00145341" w:rsidRPr="00D45855" w:rsidRDefault="00145341" w:rsidP="0014534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lastRenderedPageBreak/>
        <w:t>Zobowiązuję się do zwrotu, w terminie 30 dni od dnia doręczenia wezwania Starosty kwoty bonu w całości, w przypadku niewywiązania się z warunku dostarczenia do 8 miesięcy dokumentów potwierdzających zatrudnienie, wykonywanie innej pracy zarobkowej lub prowadz</w:t>
      </w:r>
      <w:r w:rsidR="00D45855" w:rsidRPr="00D45855">
        <w:rPr>
          <w:rFonts w:ascii="Cambria" w:hAnsi="Cambria"/>
          <w:sz w:val="24"/>
          <w:szCs w:val="24"/>
        </w:rPr>
        <w:t>enie działalności gospodarczej.</w:t>
      </w:r>
    </w:p>
    <w:p w:rsidR="00113AF6" w:rsidRPr="00D45855" w:rsidRDefault="00113AF6" w:rsidP="0014534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D45855">
        <w:rPr>
          <w:rFonts w:ascii="Cambria" w:hAnsi="Cambria"/>
          <w:sz w:val="24"/>
          <w:szCs w:val="24"/>
        </w:rPr>
        <w:t>Wyrażam zgodę na zabezpieczenie ewentualnych roszczeń z tytułu przyznania i realizacji bonu na zasiedlenie w formie poręczenia według praca cywilnego przez 2 osoby.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</w:rPr>
        <w:t>Zapoznałem(</w:t>
      </w:r>
      <w:proofErr w:type="spellStart"/>
      <w:r w:rsidRPr="00D45855">
        <w:rPr>
          <w:rFonts w:ascii="Cambria" w:hAnsi="Cambria"/>
        </w:rPr>
        <w:t>am</w:t>
      </w:r>
      <w:proofErr w:type="spellEnd"/>
      <w:r w:rsidRPr="00D45855">
        <w:rPr>
          <w:rFonts w:ascii="Cambria" w:hAnsi="Cambria"/>
        </w:rPr>
        <w:t>) się z regulaminem  przyznawania Bonu na zasiedlenie osobie bezrobotnej do 30 roku życia i akceptuję warunki w nim określone;</w:t>
      </w:r>
    </w:p>
    <w:p w:rsidR="00113AF6" w:rsidRPr="00D45855" w:rsidRDefault="00113AF6" w:rsidP="00113AF6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Cambria" w:hAnsi="Cambria"/>
        </w:rPr>
      </w:pPr>
      <w:r w:rsidRPr="00D45855">
        <w:rPr>
          <w:rFonts w:ascii="Cambria" w:hAnsi="Cambria"/>
        </w:rPr>
        <w:t>Informacje podane we Wniosku i w załączonych do niego dokumentach są zgodne ze stanem faktycznym i prawnym.</w:t>
      </w:r>
    </w:p>
    <w:p w:rsidR="00113AF6" w:rsidRPr="00D45855" w:rsidRDefault="00113AF6" w:rsidP="00113AF6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113AF6" w:rsidRPr="00D45855" w:rsidRDefault="00113AF6" w:rsidP="00113AF6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113AF6" w:rsidRPr="00D45855" w:rsidRDefault="00113AF6" w:rsidP="00113AF6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113AF6" w:rsidRPr="00D45855" w:rsidRDefault="00113AF6" w:rsidP="00113AF6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113AF6" w:rsidRPr="00D45855" w:rsidRDefault="00113AF6" w:rsidP="00113AF6">
      <w:pPr>
        <w:autoSpaceDE w:val="0"/>
        <w:autoSpaceDN w:val="0"/>
        <w:adjustRightInd w:val="0"/>
        <w:rPr>
          <w:rFonts w:ascii="Cambria" w:hAnsi="Cambria"/>
        </w:rPr>
      </w:pPr>
    </w:p>
    <w:p w:rsidR="00113AF6" w:rsidRPr="00D45855" w:rsidRDefault="00113AF6" w:rsidP="00113AF6">
      <w:pPr>
        <w:autoSpaceDE w:val="0"/>
        <w:autoSpaceDN w:val="0"/>
        <w:adjustRightInd w:val="0"/>
        <w:ind w:left="4956"/>
        <w:rPr>
          <w:rFonts w:ascii="Cambria" w:hAnsi="Cambria"/>
        </w:rPr>
      </w:pPr>
    </w:p>
    <w:p w:rsidR="00113AF6" w:rsidRPr="00D45855" w:rsidRDefault="00113AF6" w:rsidP="00113AF6">
      <w:pPr>
        <w:autoSpaceDE w:val="0"/>
        <w:autoSpaceDN w:val="0"/>
        <w:adjustRightInd w:val="0"/>
        <w:rPr>
          <w:rFonts w:ascii="Cambria" w:hAnsi="Cambria"/>
        </w:rPr>
      </w:pPr>
    </w:p>
    <w:p w:rsidR="00113AF6" w:rsidRPr="00D45855" w:rsidRDefault="007777BA" w:rsidP="00113AF6">
      <w:pPr>
        <w:autoSpaceDE w:val="0"/>
        <w:autoSpaceDN w:val="0"/>
        <w:adjustRightInd w:val="0"/>
        <w:ind w:left="4956"/>
        <w:rPr>
          <w:rFonts w:ascii="Cambria" w:hAnsi="Cambria"/>
        </w:rPr>
      </w:pPr>
      <w:r w:rsidRPr="00D45855">
        <w:rPr>
          <w:rFonts w:ascii="Cambria" w:hAnsi="Cambria"/>
        </w:rPr>
        <w:t xml:space="preserve">        </w:t>
      </w:r>
      <w:r w:rsidR="00113AF6" w:rsidRPr="00D45855">
        <w:rPr>
          <w:rFonts w:ascii="Cambria" w:hAnsi="Cambria"/>
        </w:rPr>
        <w:t>...................................................................................</w:t>
      </w:r>
    </w:p>
    <w:p w:rsidR="00113AF6" w:rsidRPr="00D45855" w:rsidRDefault="00113AF6" w:rsidP="00113AF6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D45855">
        <w:rPr>
          <w:rFonts w:ascii="Cambria" w:hAnsi="Cambria"/>
          <w:b/>
        </w:rPr>
        <w:t xml:space="preserve">                                                                                      </w:t>
      </w:r>
      <w:r w:rsidRPr="00D45855">
        <w:rPr>
          <w:rFonts w:ascii="Cambria" w:hAnsi="Cambria"/>
        </w:rPr>
        <w:t>(data i czytelny podpis Wnioskodawcy)</w:t>
      </w:r>
    </w:p>
    <w:p w:rsidR="00113AF6" w:rsidRPr="00D45855" w:rsidRDefault="00113AF6" w:rsidP="00113AF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</w:p>
    <w:p w:rsidR="00113AF6" w:rsidRPr="00D45855" w:rsidRDefault="00113AF6" w:rsidP="00113AF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 w:rsidRPr="00D45855">
        <w:rPr>
          <w:rFonts w:ascii="Cambria" w:hAnsi="Cambria"/>
          <w:b/>
        </w:rPr>
        <w:t>Załączniki:</w:t>
      </w:r>
    </w:p>
    <w:p w:rsidR="00113AF6" w:rsidRPr="00D45855" w:rsidRDefault="00113AF6" w:rsidP="00113AF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45855">
        <w:rPr>
          <w:rFonts w:ascii="Cambria" w:hAnsi="Cambria"/>
        </w:rPr>
        <w:t>Oświadczenie pracodawcy o zamiarze zatrudnienia/powierzenia innej pracy zarobkowej osobie bezrobotnej w ramach bonu na zasiedlenie – załącznik nr 1 do wniosku o przyznanie bonu na zasiedlenie dla osoby bezrobotnej do 30 roku życia.</w:t>
      </w:r>
    </w:p>
    <w:p w:rsidR="00113AF6" w:rsidRPr="00D45855" w:rsidRDefault="00113AF6" w:rsidP="00113AF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45855">
        <w:rPr>
          <w:rFonts w:ascii="Cambria" w:hAnsi="Cambria"/>
        </w:rPr>
        <w:t>Oświadczenie bezrobotnego o zamiarze podjęcia dział</w:t>
      </w:r>
      <w:r w:rsidR="007777BA" w:rsidRPr="00D45855">
        <w:rPr>
          <w:rFonts w:ascii="Cambria" w:hAnsi="Cambria"/>
        </w:rPr>
        <w:t xml:space="preserve">alności gospodarczej </w:t>
      </w:r>
      <w:r w:rsidRPr="00D45855">
        <w:rPr>
          <w:rFonts w:ascii="Cambria" w:hAnsi="Cambria"/>
        </w:rPr>
        <w:t>w ramach bonu na zasiedlenie  – załącznik nr 2 do wniosku o przyznanie bonu na zasiedlenie dla osoby bezrobotnej do 30 roku życia.</w:t>
      </w:r>
    </w:p>
    <w:p w:rsidR="00113AF6" w:rsidRPr="00D45855" w:rsidRDefault="00113AF6" w:rsidP="00113AF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45855">
        <w:rPr>
          <w:rFonts w:ascii="Cambria" w:hAnsi="Cambria"/>
        </w:rPr>
        <w:t>Oświadczenie poręczyciela – załącznik nr 3 do  wniosku o przyznanie bonu na zasiedlenie dla osoby bezrobotnej do 30 roku życia.</w:t>
      </w:r>
    </w:p>
    <w:p w:rsidR="00113AF6" w:rsidRPr="00D45855" w:rsidRDefault="00113AF6" w:rsidP="00113AF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45855">
        <w:rPr>
          <w:rFonts w:ascii="Cambria" w:hAnsi="Cambria"/>
        </w:rPr>
        <w:t>Oświadczenie współmałżonka poręczyciela – załącznik nr</w:t>
      </w:r>
      <w:r w:rsidR="007777BA" w:rsidRPr="00D45855">
        <w:rPr>
          <w:rFonts w:ascii="Cambria" w:hAnsi="Cambria"/>
        </w:rPr>
        <w:t xml:space="preserve"> 4 do wniosku  </w:t>
      </w:r>
      <w:r w:rsidRPr="00D45855">
        <w:rPr>
          <w:rFonts w:ascii="Cambria" w:hAnsi="Cambria"/>
        </w:rPr>
        <w:t>o przyznanie bonu na zasiedlenie dla osoby bezrobotnej do 30 roku życia.</w:t>
      </w:r>
    </w:p>
    <w:p w:rsidR="00FF50D0" w:rsidRPr="00D45855" w:rsidRDefault="00FF50D0" w:rsidP="00113AF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45855">
        <w:rPr>
          <w:rFonts w:ascii="Cambria" w:hAnsi="Cambria"/>
        </w:rPr>
        <w:t xml:space="preserve"> Oświadczenie współmałżonka wnioskodawcy – załącznik nr 5 do wniosku o przyznanie bonu na zasiedlenie dla osoby bezrobotnej do 30 roku życia.</w:t>
      </w:r>
    </w:p>
    <w:p w:rsidR="007777BA" w:rsidRPr="00D45855" w:rsidRDefault="007777BA" w:rsidP="007777B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7777BA" w:rsidRPr="00D45855" w:rsidRDefault="007777BA" w:rsidP="007777B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7777BA" w:rsidRPr="00D45855" w:rsidRDefault="007777BA" w:rsidP="007777B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7777BA" w:rsidRPr="00D45855" w:rsidRDefault="007777BA" w:rsidP="007777B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7777BA" w:rsidRPr="00D45855" w:rsidRDefault="007777BA" w:rsidP="007777B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C5303" w:rsidRPr="00D45855" w:rsidRDefault="004C5303" w:rsidP="00145341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:rsidR="00FF50D0" w:rsidRPr="00D45855" w:rsidRDefault="00FF50D0" w:rsidP="00145341">
      <w:pPr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</w:p>
    <w:p w:rsidR="00F815B0" w:rsidRDefault="00F815B0" w:rsidP="00113AF6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b/>
        </w:rPr>
      </w:pPr>
    </w:p>
    <w:p w:rsidR="00F815B0" w:rsidRDefault="00F815B0" w:rsidP="00113AF6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b/>
        </w:rPr>
      </w:pPr>
    </w:p>
    <w:p w:rsidR="007777BA" w:rsidRPr="00D45855" w:rsidRDefault="00113AF6" w:rsidP="00113AF6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b/>
        </w:rPr>
      </w:pPr>
      <w:r w:rsidRPr="00D45855">
        <w:rPr>
          <w:rFonts w:ascii="Cambria" w:hAnsi="Cambria"/>
          <w:b/>
        </w:rPr>
        <w:lastRenderedPageBreak/>
        <w:t xml:space="preserve">CZĘŚĆ IV </w:t>
      </w:r>
    </w:p>
    <w:p w:rsidR="00113AF6" w:rsidRPr="00D45855" w:rsidRDefault="00113AF6" w:rsidP="00113AF6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</w:rPr>
      </w:pPr>
      <w:r w:rsidRPr="00D45855">
        <w:rPr>
          <w:rFonts w:ascii="Cambria" w:hAnsi="Cambria"/>
          <w:b/>
        </w:rPr>
        <w:t xml:space="preserve">OPINIA PRACOWNIKÓW I DECYZJA DYREKTORA POWIATOWEGO URZĘDU PRACY </w:t>
      </w:r>
      <w:r w:rsidR="007777BA" w:rsidRPr="00D45855">
        <w:rPr>
          <w:rFonts w:ascii="Cambria" w:hAnsi="Cambria"/>
          <w:b/>
        </w:rPr>
        <w:br/>
      </w:r>
      <w:r w:rsidRPr="00D45855">
        <w:rPr>
          <w:rFonts w:ascii="Cambria" w:hAnsi="Cambria"/>
          <w:b/>
        </w:rPr>
        <w:t xml:space="preserve">W WĘGROWIE </w:t>
      </w:r>
    </w:p>
    <w:p w:rsidR="00113AF6" w:rsidRPr="00D45855" w:rsidRDefault="00113AF6" w:rsidP="00113AF6">
      <w:pPr>
        <w:numPr>
          <w:ilvl w:val="0"/>
          <w:numId w:val="4"/>
        </w:numPr>
        <w:spacing w:line="360" w:lineRule="auto"/>
        <w:ind w:left="221" w:hanging="221"/>
        <w:rPr>
          <w:rFonts w:ascii="Cambria" w:hAnsi="Cambria" w:cs="Calibri"/>
          <w:b/>
        </w:rPr>
      </w:pPr>
      <w:r w:rsidRPr="00D45855">
        <w:rPr>
          <w:rFonts w:ascii="Cambria" w:hAnsi="Cambria" w:cs="Calibri"/>
          <w:b/>
        </w:rPr>
        <w:t xml:space="preserve"> Opinia doradcy klienta</w:t>
      </w:r>
    </w:p>
    <w:p w:rsidR="00113AF6" w:rsidRPr="00D45855" w:rsidRDefault="00113AF6" w:rsidP="00113AF6">
      <w:pPr>
        <w:numPr>
          <w:ilvl w:val="0"/>
          <w:numId w:val="8"/>
        </w:numPr>
        <w:spacing w:line="360" w:lineRule="auto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Zgodnie z art. 33 ust. 2b ustawy z dnia 20 kwietnia 2004 r. o promocji zatrudnienia i instytucjach rynku pracy (Dz. U. z 201</w:t>
      </w:r>
      <w:r w:rsidR="009E6711" w:rsidRPr="00D45855">
        <w:rPr>
          <w:rFonts w:ascii="Cambria" w:hAnsi="Cambria" w:cs="Calibri"/>
        </w:rPr>
        <w:t>6</w:t>
      </w:r>
      <w:r w:rsidRPr="00D45855">
        <w:rPr>
          <w:rFonts w:ascii="Cambria" w:hAnsi="Cambria" w:cs="Calibri"/>
        </w:rPr>
        <w:t xml:space="preserve"> r. poz. </w:t>
      </w:r>
      <w:r w:rsidR="009E6711" w:rsidRPr="00D45855">
        <w:rPr>
          <w:rFonts w:ascii="Cambria" w:hAnsi="Cambria" w:cs="Calibri"/>
        </w:rPr>
        <w:t>645</w:t>
      </w:r>
      <w:r w:rsidR="004112D8" w:rsidRPr="00D45855">
        <w:rPr>
          <w:rFonts w:ascii="Cambria" w:hAnsi="Cambria" w:cs="Calibri"/>
        </w:rPr>
        <w:t xml:space="preserve"> </w:t>
      </w:r>
      <w:r w:rsidRPr="00D45855">
        <w:rPr>
          <w:rFonts w:ascii="Cambria" w:hAnsi="Cambria" w:cs="Calibri"/>
        </w:rPr>
        <w:t xml:space="preserve">z </w:t>
      </w:r>
      <w:proofErr w:type="spellStart"/>
      <w:r w:rsidRPr="00D45855">
        <w:rPr>
          <w:rFonts w:ascii="Cambria" w:hAnsi="Cambria" w:cs="Calibri"/>
        </w:rPr>
        <w:t>późn</w:t>
      </w:r>
      <w:proofErr w:type="spellEnd"/>
      <w:r w:rsidRPr="00D45855">
        <w:rPr>
          <w:rFonts w:ascii="Cambria" w:hAnsi="Cambria" w:cs="Calibri"/>
        </w:rPr>
        <w:t>. zm.) w dniu .............................................................................................</w:t>
      </w:r>
      <w:r w:rsidR="007777BA" w:rsidRPr="00D45855">
        <w:rPr>
          <w:rFonts w:ascii="Cambria" w:hAnsi="Cambria" w:cs="Calibri"/>
        </w:rPr>
        <w:t>..................</w:t>
      </w:r>
      <w:r w:rsidRPr="00D45855">
        <w:rPr>
          <w:rFonts w:ascii="Cambria" w:hAnsi="Cambria" w:cs="Calibri"/>
        </w:rPr>
        <w:t xml:space="preserve"> zosta</w:t>
      </w:r>
      <w:r w:rsidR="007777BA" w:rsidRPr="00D45855">
        <w:rPr>
          <w:rFonts w:ascii="Cambria" w:hAnsi="Cambria" w:cs="Calibri"/>
        </w:rPr>
        <w:t xml:space="preserve">ł ustalony </w:t>
      </w:r>
      <w:r w:rsidRPr="00D45855">
        <w:rPr>
          <w:rFonts w:ascii="Cambria" w:hAnsi="Cambria" w:cs="Calibri"/>
        </w:rPr>
        <w:t>dla Pana/Pani ……………………...............................................................</w:t>
      </w:r>
      <w:r w:rsidR="007777BA" w:rsidRPr="00D45855">
        <w:rPr>
          <w:rFonts w:ascii="Cambria" w:hAnsi="Cambria" w:cs="Calibri"/>
        </w:rPr>
        <w:t>...................................................................................................</w:t>
      </w:r>
    </w:p>
    <w:p w:rsidR="00113AF6" w:rsidRPr="00D45855" w:rsidRDefault="00113AF6" w:rsidP="00113AF6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I profil pomocy</w:t>
      </w:r>
    </w:p>
    <w:p w:rsidR="00113AF6" w:rsidRPr="00D45855" w:rsidRDefault="00113AF6" w:rsidP="00113AF6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II profil pomocy</w:t>
      </w:r>
    </w:p>
    <w:p w:rsidR="00113AF6" w:rsidRPr="00D45855" w:rsidRDefault="00113AF6" w:rsidP="00113AF6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III profil pomocy.</w:t>
      </w:r>
    </w:p>
    <w:p w:rsidR="00113AF6" w:rsidRPr="00D45855" w:rsidRDefault="00113AF6" w:rsidP="00113AF6">
      <w:pPr>
        <w:spacing w:line="360" w:lineRule="auto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(proszę wstawić X przy właściwym profilu)</w:t>
      </w: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tabs>
          <w:tab w:val="left" w:pos="440"/>
          <w:tab w:val="left" w:pos="1700"/>
        </w:tabs>
        <w:rPr>
          <w:rFonts w:ascii="Cambria" w:hAnsi="Cambria" w:cs="Calibri"/>
        </w:rPr>
      </w:pPr>
      <w:r w:rsidRPr="00D45855">
        <w:rPr>
          <w:rFonts w:ascii="Cambria" w:hAnsi="Cambria" w:cs="Calibri"/>
        </w:rPr>
        <w:t xml:space="preserve">..........................................                   </w:t>
      </w:r>
      <w:r w:rsidRPr="00D45855">
        <w:rPr>
          <w:rFonts w:ascii="Cambria" w:hAnsi="Cambria" w:cs="Calibri"/>
        </w:rPr>
        <w:tab/>
        <w:t xml:space="preserve">         ......................................................................................................</w:t>
      </w:r>
      <w:r w:rsidR="007777BA" w:rsidRPr="00D45855">
        <w:rPr>
          <w:rFonts w:ascii="Cambria" w:hAnsi="Cambria" w:cs="Calibri"/>
        </w:rPr>
        <w:t>..................</w:t>
      </w:r>
    </w:p>
    <w:p w:rsidR="00113AF6" w:rsidRPr="00D45855" w:rsidRDefault="00113AF6" w:rsidP="00113AF6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ind w:left="4248" w:hanging="4248"/>
        <w:jc w:val="center"/>
        <w:rPr>
          <w:rFonts w:ascii="Cambria" w:hAnsi="Cambria" w:cs="Calibri"/>
          <w:sz w:val="20"/>
          <w:szCs w:val="20"/>
        </w:rPr>
      </w:pPr>
      <w:r w:rsidRPr="00D45855">
        <w:rPr>
          <w:rFonts w:ascii="Cambria" w:hAnsi="Cambria" w:cs="Calibri"/>
        </w:rPr>
        <w:t xml:space="preserve">     (data)</w:t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  <w:t xml:space="preserve">                    </w:t>
      </w:r>
      <w:r w:rsidRPr="00D45855">
        <w:rPr>
          <w:rFonts w:ascii="Cambria" w:hAnsi="Cambria" w:cs="Calibri"/>
          <w:sz w:val="20"/>
          <w:szCs w:val="20"/>
        </w:rPr>
        <w:t>(pieczątka i podpis pracownika PUP  w Węgrowie pełniącego funkcję doradcy klienta)</w:t>
      </w:r>
    </w:p>
    <w:p w:rsidR="00113AF6" w:rsidRPr="00D45855" w:rsidRDefault="00113AF6" w:rsidP="00113AF6">
      <w:pPr>
        <w:spacing w:line="276" w:lineRule="auto"/>
        <w:rPr>
          <w:rFonts w:ascii="Cambria" w:hAnsi="Cambria" w:cs="Arial"/>
          <w:b/>
        </w:rPr>
      </w:pPr>
    </w:p>
    <w:p w:rsidR="00113AF6" w:rsidRPr="00D45855" w:rsidRDefault="00113AF6" w:rsidP="00113AF6">
      <w:pPr>
        <w:spacing w:line="276" w:lineRule="auto"/>
        <w:rPr>
          <w:rFonts w:ascii="Cambria" w:hAnsi="Cambria" w:cs="Arial"/>
          <w:b/>
        </w:rPr>
      </w:pPr>
    </w:p>
    <w:p w:rsidR="00113AF6" w:rsidRPr="00D45855" w:rsidRDefault="00113AF6" w:rsidP="00113AF6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Calibri" w:hAnsi="Calibri"/>
        </w:rPr>
      </w:pPr>
      <w:r w:rsidRPr="00D45855">
        <w:rPr>
          <w:rFonts w:ascii="Cambria" w:hAnsi="Cambria" w:cs="Calibri"/>
          <w:b/>
        </w:rPr>
        <w:t xml:space="preserve">Opinia Komisji do spraw rozpatrywania </w:t>
      </w:r>
      <w:r w:rsidRPr="00D45855">
        <w:rPr>
          <w:rFonts w:ascii="Cambria" w:hAnsi="Cambria"/>
          <w:b/>
        </w:rPr>
        <w:t>wniosków na usługi i instrumenty rynku pracy oraz aktywizacji zawodowej osób bezrobotnych z zakresu aktywizacji zawodowej lokalnego rynku pracy, finansowanych z Funduszu Pracy, Państwowego Funduszu Rehabilitacji Osób Niepełnosprawnych oraz Europejskiego Funduszu Społecznego</w:t>
      </w:r>
      <w:r w:rsidRPr="00D45855">
        <w:rPr>
          <w:rFonts w:ascii="Calibri" w:hAnsi="Calibri"/>
        </w:rPr>
        <w:t xml:space="preserve"> </w:t>
      </w:r>
      <w:r w:rsidRPr="00D45855">
        <w:rPr>
          <w:rFonts w:ascii="Cambria" w:hAnsi="Cambria" w:cs="Calibri"/>
          <w:b/>
        </w:rPr>
        <w:t>w Powiatowym Urzędzie Pracy w Węgrowie z dnia ..................................................................</w:t>
      </w:r>
      <w:r w:rsidRPr="00D45855">
        <w:rPr>
          <w:rFonts w:ascii="Calibri" w:hAnsi="Calibri"/>
        </w:rPr>
        <w:t xml:space="preserve"> </w:t>
      </w:r>
    </w:p>
    <w:p w:rsidR="00113AF6" w:rsidRPr="00D45855" w:rsidRDefault="00113AF6" w:rsidP="00113AF6">
      <w:pPr>
        <w:pStyle w:val="Tekstpodstawowywcity"/>
        <w:spacing w:after="0"/>
        <w:ind w:left="0"/>
        <w:jc w:val="both"/>
        <w:rPr>
          <w:rFonts w:ascii="Calibri" w:hAnsi="Calibri"/>
        </w:rPr>
      </w:pPr>
    </w:p>
    <w:p w:rsidR="00113AF6" w:rsidRPr="00D45855" w:rsidRDefault="00113AF6" w:rsidP="00113AF6">
      <w:pPr>
        <w:numPr>
          <w:ilvl w:val="0"/>
          <w:numId w:val="9"/>
        </w:numPr>
        <w:spacing w:line="360" w:lineRule="auto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Komisja proponuje:</w:t>
      </w:r>
    </w:p>
    <w:p w:rsidR="00113AF6" w:rsidRPr="00D45855" w:rsidRDefault="00113AF6" w:rsidP="00113AF6">
      <w:pPr>
        <w:numPr>
          <w:ilvl w:val="0"/>
          <w:numId w:val="6"/>
        </w:numPr>
        <w:spacing w:line="360" w:lineRule="auto"/>
        <w:rPr>
          <w:rFonts w:ascii="Cambria" w:hAnsi="Cambria" w:cs="Calibri"/>
          <w:b/>
        </w:rPr>
      </w:pPr>
      <w:r w:rsidRPr="00D45855">
        <w:rPr>
          <w:rFonts w:ascii="Cambria" w:hAnsi="Cambria" w:cs="Calibri"/>
          <w:b/>
        </w:rPr>
        <w:t>Przyznanie wnioskodawcy Bonu na zasiedlenie</w:t>
      </w:r>
    </w:p>
    <w:p w:rsidR="00113AF6" w:rsidRPr="00D45855" w:rsidRDefault="00113AF6" w:rsidP="00113AF6">
      <w:pPr>
        <w:numPr>
          <w:ilvl w:val="0"/>
          <w:numId w:val="6"/>
        </w:numPr>
        <w:spacing w:line="360" w:lineRule="auto"/>
        <w:rPr>
          <w:rFonts w:ascii="Cambria" w:hAnsi="Cambria" w:cs="Calibri"/>
          <w:b/>
        </w:rPr>
      </w:pPr>
      <w:r w:rsidRPr="00D45855">
        <w:rPr>
          <w:rFonts w:ascii="Cambria" w:hAnsi="Cambria" w:cs="Calibri"/>
          <w:b/>
        </w:rPr>
        <w:t>Nie przyznanie wnioskodawcy Bonu na zasiedlenie</w:t>
      </w:r>
    </w:p>
    <w:p w:rsidR="00113AF6" w:rsidRPr="00D45855" w:rsidRDefault="00113AF6" w:rsidP="00113AF6">
      <w:pPr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 w:rsidRPr="00D45855">
        <w:rPr>
          <w:rFonts w:ascii="Cambria" w:hAnsi="Cambria" w:cs="Calibri"/>
        </w:rPr>
        <w:t>Uzasadnienie w przypadku odmowy przyznania bonu na zasiedlenie: …………………………………………………………………………………………………………………………</w:t>
      </w:r>
      <w:r w:rsidR="007777BA" w:rsidRPr="00D45855">
        <w:rPr>
          <w:rFonts w:ascii="Cambria" w:hAnsi="Cambria" w:cs="Calibri"/>
        </w:rPr>
        <w:t>………………</w:t>
      </w:r>
      <w:r w:rsidRPr="00D45855">
        <w:rPr>
          <w:rFonts w:ascii="Cambria" w:hAnsi="Cambria"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77BA" w:rsidRPr="00D45855">
        <w:rPr>
          <w:rFonts w:ascii="Cambria" w:hAnsi="Cambria" w:cs="Calibri"/>
        </w:rPr>
        <w:t>………………………………..</w:t>
      </w:r>
    </w:p>
    <w:p w:rsidR="00113AF6" w:rsidRPr="00D45855" w:rsidRDefault="00113AF6" w:rsidP="00113AF6">
      <w:pPr>
        <w:tabs>
          <w:tab w:val="left" w:pos="960"/>
          <w:tab w:val="left" w:pos="1260"/>
          <w:tab w:val="left" w:pos="1416"/>
          <w:tab w:val="left" w:pos="7140"/>
        </w:tabs>
        <w:spacing w:line="360" w:lineRule="auto"/>
        <w:ind w:left="283"/>
        <w:rPr>
          <w:rFonts w:ascii="Cambria" w:hAnsi="Cambria" w:cs="Calibri"/>
          <w:i/>
        </w:rPr>
      </w:pPr>
    </w:p>
    <w:p w:rsidR="007777BA" w:rsidRPr="00D45855" w:rsidRDefault="007777BA" w:rsidP="00113AF6">
      <w:pPr>
        <w:tabs>
          <w:tab w:val="left" w:pos="960"/>
          <w:tab w:val="left" w:pos="1260"/>
          <w:tab w:val="left" w:pos="1416"/>
          <w:tab w:val="left" w:pos="7140"/>
        </w:tabs>
        <w:spacing w:line="360" w:lineRule="auto"/>
        <w:ind w:left="283"/>
        <w:rPr>
          <w:rFonts w:ascii="Cambria" w:hAnsi="Cambria" w:cs="Calibri"/>
          <w:i/>
        </w:rPr>
      </w:pPr>
    </w:p>
    <w:p w:rsidR="007777BA" w:rsidRPr="00D45855" w:rsidRDefault="007777BA" w:rsidP="00113AF6">
      <w:pPr>
        <w:tabs>
          <w:tab w:val="left" w:pos="960"/>
          <w:tab w:val="left" w:pos="1260"/>
          <w:tab w:val="left" w:pos="1416"/>
          <w:tab w:val="left" w:pos="7140"/>
        </w:tabs>
        <w:spacing w:line="360" w:lineRule="auto"/>
        <w:ind w:left="283"/>
        <w:rPr>
          <w:rFonts w:ascii="Cambria" w:hAnsi="Cambria" w:cs="Calibri"/>
          <w:i/>
        </w:rPr>
      </w:pPr>
    </w:p>
    <w:p w:rsidR="00113AF6" w:rsidRPr="00D45855" w:rsidRDefault="00113AF6" w:rsidP="00113AF6">
      <w:pPr>
        <w:tabs>
          <w:tab w:val="left" w:pos="960"/>
          <w:tab w:val="left" w:pos="1260"/>
          <w:tab w:val="left" w:pos="1416"/>
          <w:tab w:val="left" w:pos="7140"/>
        </w:tabs>
        <w:spacing w:line="360" w:lineRule="auto"/>
        <w:ind w:left="283"/>
        <w:rPr>
          <w:rFonts w:ascii="Cambria" w:hAnsi="Cambria" w:cs="Calibri"/>
          <w:lang w:val="x-none"/>
        </w:rPr>
      </w:pPr>
      <w:r w:rsidRPr="00D45855">
        <w:rPr>
          <w:rFonts w:ascii="Cambria" w:hAnsi="Cambria" w:cs="Calibri"/>
        </w:rPr>
        <w:lastRenderedPageBreak/>
        <w:t>Podpisy członków Komisji:</w:t>
      </w:r>
      <w:r w:rsidRPr="00D45855">
        <w:rPr>
          <w:rFonts w:ascii="Cambria" w:hAnsi="Cambria" w:cs="Calibri"/>
        </w:rPr>
        <w:br/>
        <w:t>1</w:t>
      </w:r>
      <w:r w:rsidRPr="00D45855">
        <w:rPr>
          <w:rFonts w:ascii="Cambria" w:hAnsi="Cambria" w:cs="Calibri"/>
          <w:i/>
        </w:rPr>
        <w:t xml:space="preserve">. </w:t>
      </w:r>
      <w:r w:rsidRPr="00D45855">
        <w:rPr>
          <w:rFonts w:ascii="Cambria" w:hAnsi="Cambria" w:cs="Calibri"/>
        </w:rPr>
        <w:t xml:space="preserve">  Przewodnicząca Komisji </w:t>
      </w:r>
      <w:r w:rsidRPr="00D45855">
        <w:rPr>
          <w:rFonts w:ascii="Cambria" w:hAnsi="Cambria" w:cs="Calibri"/>
          <w:lang w:val="x-none"/>
        </w:rPr>
        <w:t>........................................................……………………………………</w:t>
      </w:r>
    </w:p>
    <w:p w:rsidR="00113AF6" w:rsidRPr="00D45855" w:rsidRDefault="00113AF6" w:rsidP="00113AF6">
      <w:pPr>
        <w:numPr>
          <w:ilvl w:val="0"/>
          <w:numId w:val="10"/>
        </w:numPr>
        <w:spacing w:line="360" w:lineRule="auto"/>
        <w:ind w:left="709" w:hanging="425"/>
        <w:jc w:val="both"/>
        <w:rPr>
          <w:rFonts w:ascii="Cambria" w:hAnsi="Cambria" w:cs="Calibri"/>
          <w:lang w:val="x-none"/>
        </w:rPr>
      </w:pPr>
      <w:r w:rsidRPr="00D45855">
        <w:rPr>
          <w:rFonts w:ascii="Cambria" w:hAnsi="Cambria" w:cs="Calibri"/>
        </w:rPr>
        <w:t>Członek Komisji .................................</w:t>
      </w:r>
      <w:r w:rsidRPr="00D45855">
        <w:rPr>
          <w:rFonts w:ascii="Cambria" w:hAnsi="Cambria" w:cs="Calibri"/>
          <w:lang w:val="x-none"/>
        </w:rPr>
        <w:t>.......................................................……………………</w:t>
      </w:r>
      <w:r w:rsidRPr="00D45855">
        <w:rPr>
          <w:rFonts w:ascii="Cambria" w:hAnsi="Cambria" w:cs="Calibri"/>
        </w:rPr>
        <w:t>…..</w:t>
      </w:r>
    </w:p>
    <w:p w:rsidR="00113AF6" w:rsidRPr="00D45855" w:rsidRDefault="00113AF6" w:rsidP="00113AF6">
      <w:pPr>
        <w:numPr>
          <w:ilvl w:val="0"/>
          <w:numId w:val="10"/>
        </w:numPr>
        <w:spacing w:line="360" w:lineRule="auto"/>
        <w:ind w:hanging="436"/>
        <w:jc w:val="both"/>
        <w:rPr>
          <w:rFonts w:ascii="Cambria" w:hAnsi="Cambria" w:cs="Calibri"/>
        </w:rPr>
      </w:pPr>
      <w:r w:rsidRPr="00D45855">
        <w:rPr>
          <w:rFonts w:ascii="Cambria" w:hAnsi="Cambria" w:cs="Calibri"/>
        </w:rPr>
        <w:t>Członek Komisji ......</w:t>
      </w:r>
      <w:r w:rsidRPr="00D45855">
        <w:rPr>
          <w:rFonts w:ascii="Cambria" w:hAnsi="Cambria" w:cs="Calibri"/>
          <w:lang w:val="x-none"/>
        </w:rPr>
        <w:t>......................................................…………………………………………….</w:t>
      </w:r>
    </w:p>
    <w:p w:rsidR="00113AF6" w:rsidRPr="00D45855" w:rsidRDefault="00113AF6" w:rsidP="00113AF6">
      <w:pPr>
        <w:numPr>
          <w:ilvl w:val="0"/>
          <w:numId w:val="4"/>
        </w:numPr>
        <w:rPr>
          <w:rFonts w:ascii="Cambria" w:hAnsi="Cambria" w:cs="Calibri"/>
          <w:b/>
        </w:rPr>
      </w:pPr>
      <w:r w:rsidRPr="00D45855">
        <w:rPr>
          <w:rFonts w:ascii="Cambria" w:hAnsi="Cambria" w:cs="Calibri"/>
          <w:b/>
        </w:rPr>
        <w:t>Decyzja Dyrektora Powiatowego Urzędu pracy w Węgrowie</w:t>
      </w:r>
    </w:p>
    <w:p w:rsidR="00113AF6" w:rsidRPr="00D45855" w:rsidRDefault="00113AF6" w:rsidP="00113AF6">
      <w:pPr>
        <w:rPr>
          <w:rFonts w:ascii="Cambria" w:hAnsi="Cambria" w:cs="Calibri"/>
        </w:rPr>
      </w:pPr>
      <w:r w:rsidRPr="00D4585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130810</wp:posOffset>
                </wp:positionV>
                <wp:extent cx="6003290" cy="1480820"/>
                <wp:effectExtent l="9525" t="12065" r="698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F6" w:rsidRDefault="00113AF6" w:rsidP="00113AF6">
                            <w:pPr>
                              <w:rPr>
                                <w:rFonts w:ascii="Calibri" w:hAnsi="Calibri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272204"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  <w:t>Wyrażam zgodę/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  <w:t>n</w:t>
                            </w:r>
                            <w:r w:rsidRPr="00272204"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  <w:t>ie wyrażam zgody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113AF6" w:rsidRPr="00965856" w:rsidRDefault="00113AF6" w:rsidP="00113AF6">
                            <w:pPr>
                              <w:rPr>
                                <w:rFonts w:ascii="Calibri" w:hAnsi="Calibri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113AF6" w:rsidRPr="00B57C51" w:rsidRDefault="00113AF6" w:rsidP="00113AF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57C51">
                              <w:rPr>
                                <w:rFonts w:ascii="Calibri" w:hAnsi="Calibri"/>
                              </w:rPr>
                              <w:t xml:space="preserve">na przyznanie </w:t>
                            </w:r>
                            <w:r>
                              <w:rPr>
                                <w:rFonts w:ascii="Calibri" w:hAnsi="Calibri"/>
                              </w:rPr>
                              <w:t>Bon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na zasiedlenie 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>Pani/Panu</w:t>
                            </w:r>
                            <w:r w:rsidRPr="002D3B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*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....................</w:t>
                            </w:r>
                          </w:p>
                          <w:p w:rsidR="00113AF6" w:rsidRDefault="00113AF6" w:rsidP="00113AF6">
                            <w:pPr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</w:pPr>
                          </w:p>
                          <w:p w:rsidR="00113AF6" w:rsidRDefault="00113AF6" w:rsidP="00113AF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                           </w:t>
                            </w:r>
                          </w:p>
                          <w:p w:rsidR="00113AF6" w:rsidRDefault="00113AF6" w:rsidP="00113AF6">
                            <w:pPr>
                              <w:ind w:left="2832" w:firstLine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...............................</w:t>
                            </w:r>
                          </w:p>
                          <w:p w:rsidR="00113AF6" w:rsidRPr="00B57C51" w:rsidRDefault="00113AF6" w:rsidP="00113AF6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Pr="00B57C5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(data, podpis i pieczątka Dyrektora PUP w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Węgrowie</w:t>
                            </w:r>
                            <w:r w:rsidRPr="00B57C5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6pt;margin-top:10.3pt;width:472.7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">
                <v:textbox>
                  <w:txbxContent>
                    <w:p w:rsidR="00113AF6" w:rsidRDefault="00113AF6" w:rsidP="00113AF6">
                      <w:pPr>
                        <w:rPr>
                          <w:rFonts w:ascii="Calibri" w:hAnsi="Calibri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272204">
                        <w:rPr>
                          <w:rFonts w:ascii="Calibri" w:hAnsi="Calibri"/>
                          <w:b/>
                          <w:spacing w:val="20"/>
                        </w:rPr>
                        <w:t>Wyrażam zgodę/</w:t>
                      </w:r>
                      <w:r>
                        <w:rPr>
                          <w:rFonts w:ascii="Calibri" w:hAnsi="Calibri"/>
                          <w:b/>
                          <w:spacing w:val="20"/>
                        </w:rPr>
                        <w:t>n</w:t>
                      </w:r>
                      <w:r w:rsidRPr="00272204">
                        <w:rPr>
                          <w:rFonts w:ascii="Calibri" w:hAnsi="Calibri"/>
                          <w:b/>
                          <w:spacing w:val="20"/>
                        </w:rPr>
                        <w:t>ie wyrażam zgody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8"/>
                          <w:szCs w:val="18"/>
                        </w:rPr>
                        <w:t>*</w:t>
                      </w:r>
                    </w:p>
                    <w:p w:rsidR="00113AF6" w:rsidRPr="00965856" w:rsidRDefault="00113AF6" w:rsidP="00113AF6">
                      <w:pPr>
                        <w:rPr>
                          <w:rFonts w:ascii="Calibri" w:hAnsi="Calibri"/>
                          <w:b/>
                          <w:spacing w:val="20"/>
                          <w:sz w:val="18"/>
                          <w:szCs w:val="18"/>
                        </w:rPr>
                      </w:pPr>
                    </w:p>
                    <w:p w:rsidR="00113AF6" w:rsidRPr="00B57C51" w:rsidRDefault="00113AF6" w:rsidP="00113AF6">
                      <w:pPr>
                        <w:rPr>
                          <w:rFonts w:ascii="Calibri" w:hAnsi="Calibri"/>
                        </w:rPr>
                      </w:pPr>
                      <w:r w:rsidRPr="00B57C51">
                        <w:rPr>
                          <w:rFonts w:ascii="Calibri" w:hAnsi="Calibri"/>
                        </w:rPr>
                        <w:t xml:space="preserve">na przyznanie </w:t>
                      </w:r>
                      <w:r>
                        <w:rPr>
                          <w:rFonts w:ascii="Calibri" w:hAnsi="Calibri"/>
                        </w:rPr>
                        <w:t>Bon</w:t>
                      </w:r>
                      <w:r w:rsidRPr="00B57C51">
                        <w:rPr>
                          <w:rFonts w:ascii="Calibri" w:hAnsi="Calibri"/>
                        </w:rPr>
                        <w:t>u</w:t>
                      </w:r>
                      <w:r>
                        <w:rPr>
                          <w:rFonts w:ascii="Calibri" w:hAnsi="Calibri"/>
                        </w:rPr>
                        <w:t xml:space="preserve"> na zasiedlenie </w:t>
                      </w:r>
                      <w:r w:rsidRPr="00B57C51">
                        <w:rPr>
                          <w:rFonts w:ascii="Calibri" w:hAnsi="Calibri"/>
                        </w:rPr>
                        <w:t>Pani/Panu</w:t>
                      </w:r>
                      <w:r w:rsidRPr="002D3B61">
                        <w:rPr>
                          <w:rFonts w:ascii="Calibri" w:hAnsi="Calibri"/>
                          <w:sz w:val="20"/>
                          <w:szCs w:val="20"/>
                        </w:rPr>
                        <w:t>*</w:t>
                      </w:r>
                      <w:r w:rsidRPr="00B57C51">
                        <w:rPr>
                          <w:rFonts w:ascii="Calibri" w:hAnsi="Calibri"/>
                        </w:rPr>
                        <w:t>..............................................</w:t>
                      </w:r>
                      <w:r>
                        <w:rPr>
                          <w:rFonts w:ascii="Calibri" w:hAnsi="Calibri"/>
                        </w:rPr>
                        <w:t>....................</w:t>
                      </w:r>
                    </w:p>
                    <w:p w:rsidR="00113AF6" w:rsidRDefault="00113AF6" w:rsidP="00113AF6">
                      <w:pPr>
                        <w:rPr>
                          <w:rFonts w:ascii="Calibri" w:hAnsi="Calibri"/>
                          <w:b/>
                          <w:spacing w:val="20"/>
                        </w:rPr>
                      </w:pPr>
                    </w:p>
                    <w:p w:rsidR="00113AF6" w:rsidRDefault="00113AF6" w:rsidP="00113AF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                                       </w:t>
                      </w:r>
                    </w:p>
                    <w:p w:rsidR="00113AF6" w:rsidRDefault="00113AF6" w:rsidP="00113AF6">
                      <w:pPr>
                        <w:ind w:left="2832" w:firstLine="708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B57C51">
                        <w:rPr>
                          <w:rFonts w:ascii="Calibri" w:hAnsi="Calibri"/>
                        </w:rPr>
                        <w:t>.........................................</w:t>
                      </w:r>
                      <w:r>
                        <w:rPr>
                          <w:rFonts w:ascii="Calibri" w:hAnsi="Calibri"/>
                        </w:rPr>
                        <w:t>...............................</w:t>
                      </w:r>
                    </w:p>
                    <w:p w:rsidR="00113AF6" w:rsidRPr="00B57C51" w:rsidRDefault="00113AF6" w:rsidP="00113AF6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  <w:r w:rsidRPr="00B57C5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(data, podpis i pieczątka Dyrektora PUP w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Węgrowie</w:t>
                      </w:r>
                      <w:r w:rsidRPr="00B57C51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</w:rPr>
      </w:pPr>
    </w:p>
    <w:p w:rsidR="00113AF6" w:rsidRPr="00D45855" w:rsidRDefault="00113AF6" w:rsidP="00113AF6">
      <w:pPr>
        <w:rPr>
          <w:rFonts w:ascii="Cambria" w:hAnsi="Cambria" w:cs="Calibri"/>
          <w:b/>
        </w:rPr>
      </w:pPr>
      <w:r w:rsidRPr="00D45855">
        <w:rPr>
          <w:rFonts w:ascii="Cambria" w:hAnsi="Cambria" w:cs="Calibri"/>
          <w:b/>
        </w:rPr>
        <w:t>CZĘŚĆ V POTWIERDZENIE ODBIORU BONU NA ZASIEDLENIE</w:t>
      </w:r>
    </w:p>
    <w:p w:rsidR="00113AF6" w:rsidRPr="00D45855" w:rsidRDefault="00113AF6" w:rsidP="00113AF6">
      <w:pPr>
        <w:rPr>
          <w:rFonts w:ascii="Cambria" w:hAnsi="Cambria" w:cs="Calibri"/>
          <w:b/>
        </w:rPr>
      </w:pPr>
    </w:p>
    <w:p w:rsidR="00113AF6" w:rsidRPr="00D45855" w:rsidRDefault="00113AF6" w:rsidP="00113AF6">
      <w:pPr>
        <w:spacing w:line="360" w:lineRule="auto"/>
        <w:rPr>
          <w:rFonts w:ascii="Cambria" w:hAnsi="Cambria" w:cs="Calibri"/>
        </w:rPr>
      </w:pPr>
      <w:r w:rsidRPr="00D45855">
        <w:rPr>
          <w:rFonts w:ascii="Cambria" w:hAnsi="Cambria" w:cs="Calibri"/>
        </w:rPr>
        <w:t>W dniu ...................................................Panu/Pani .............................................................................................</w:t>
      </w:r>
    </w:p>
    <w:p w:rsidR="00113AF6" w:rsidRPr="00D45855" w:rsidRDefault="00113AF6" w:rsidP="00113AF6">
      <w:pPr>
        <w:spacing w:line="360" w:lineRule="auto"/>
        <w:rPr>
          <w:rFonts w:ascii="Cambria" w:hAnsi="Cambria" w:cs="Calibri"/>
        </w:rPr>
      </w:pPr>
      <w:r w:rsidRPr="00D45855">
        <w:rPr>
          <w:rFonts w:ascii="Cambria" w:hAnsi="Cambria" w:cs="Calibri"/>
        </w:rPr>
        <w:t>wydano  Bon na zasiedlenie o Nr ...............................................................................................................</w:t>
      </w:r>
      <w:r w:rsidRPr="00D45855">
        <w:rPr>
          <w:rFonts w:ascii="Cambria" w:hAnsi="Cambria" w:cs="Calibri"/>
        </w:rPr>
        <w:tab/>
        <w:t xml:space="preserve">  </w:t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  <w:r w:rsidRPr="00D45855">
        <w:rPr>
          <w:rFonts w:ascii="Cambria" w:hAnsi="Cambria" w:cs="Calibri"/>
        </w:rPr>
        <w:tab/>
      </w:r>
    </w:p>
    <w:p w:rsidR="00113AF6" w:rsidRPr="00D45855" w:rsidRDefault="007777BA" w:rsidP="007777BA">
      <w:pPr>
        <w:spacing w:line="360" w:lineRule="auto"/>
        <w:rPr>
          <w:rFonts w:ascii="Cambria" w:hAnsi="Cambria" w:cs="Calibri"/>
          <w:sz w:val="18"/>
          <w:szCs w:val="18"/>
        </w:rPr>
      </w:pPr>
      <w:r w:rsidRPr="00D45855"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….. ……………………….</w:t>
      </w:r>
      <w:r w:rsidR="00113AF6" w:rsidRPr="00D45855">
        <w:rPr>
          <w:rFonts w:ascii="Cambria" w:hAnsi="Cambria" w:cs="Calibri"/>
          <w:sz w:val="18"/>
          <w:szCs w:val="18"/>
        </w:rPr>
        <w:t>................................................</w:t>
      </w:r>
      <w:r w:rsidRPr="00D45855">
        <w:rPr>
          <w:rFonts w:ascii="Cambria" w:hAnsi="Cambria" w:cs="Calibri"/>
          <w:sz w:val="18"/>
          <w:szCs w:val="18"/>
        </w:rPr>
        <w:t>..............................</w:t>
      </w:r>
      <w:r w:rsidRPr="00D45855">
        <w:rPr>
          <w:rFonts w:ascii="Cambria" w:hAnsi="Cambria" w:cs="Calibri"/>
          <w:sz w:val="18"/>
          <w:szCs w:val="18"/>
        </w:rPr>
        <w:br/>
        <w:t xml:space="preserve">                                                                                                      </w:t>
      </w:r>
      <w:r w:rsidR="00113AF6" w:rsidRPr="00D45855">
        <w:rPr>
          <w:rFonts w:ascii="Cambria" w:hAnsi="Cambria" w:cs="Calibri"/>
          <w:sz w:val="18"/>
          <w:szCs w:val="18"/>
        </w:rPr>
        <w:t xml:space="preserve">(podpis </w:t>
      </w:r>
      <w:r w:rsidRPr="00D45855">
        <w:rPr>
          <w:rFonts w:ascii="Cambria" w:hAnsi="Cambria" w:cs="Calibri"/>
          <w:sz w:val="18"/>
          <w:szCs w:val="18"/>
        </w:rPr>
        <w:t xml:space="preserve">pracownika PUP w Węgrowie </w:t>
      </w:r>
      <w:r w:rsidR="00113AF6" w:rsidRPr="00D45855">
        <w:rPr>
          <w:rFonts w:ascii="Cambria" w:hAnsi="Cambria" w:cs="Calibri"/>
          <w:sz w:val="18"/>
          <w:szCs w:val="18"/>
        </w:rPr>
        <w:t>wydającego Bon na zasiedlenie)</w:t>
      </w:r>
    </w:p>
    <w:p w:rsidR="007777BA" w:rsidRPr="00D45855" w:rsidRDefault="007777BA" w:rsidP="00113AF6">
      <w:pPr>
        <w:spacing w:line="360" w:lineRule="auto"/>
        <w:rPr>
          <w:rFonts w:ascii="Cambria" w:hAnsi="Cambria" w:cs="Calibri"/>
          <w:b/>
        </w:rPr>
      </w:pPr>
    </w:p>
    <w:p w:rsidR="007777BA" w:rsidRPr="00D45855" w:rsidRDefault="007777BA" w:rsidP="00113AF6">
      <w:pPr>
        <w:spacing w:line="360" w:lineRule="auto"/>
        <w:rPr>
          <w:rFonts w:ascii="Cambria" w:hAnsi="Cambria" w:cs="Calibri"/>
          <w:b/>
        </w:rPr>
      </w:pPr>
    </w:p>
    <w:p w:rsidR="007777BA" w:rsidRPr="00D45855" w:rsidRDefault="007777BA" w:rsidP="00113AF6">
      <w:pPr>
        <w:spacing w:line="360" w:lineRule="auto"/>
        <w:rPr>
          <w:rFonts w:ascii="Cambria" w:hAnsi="Cambria" w:cs="Calibri"/>
          <w:b/>
        </w:rPr>
      </w:pPr>
    </w:p>
    <w:p w:rsidR="007777BA" w:rsidRPr="00D45855" w:rsidRDefault="007777BA" w:rsidP="00113AF6">
      <w:pPr>
        <w:spacing w:line="360" w:lineRule="auto"/>
        <w:rPr>
          <w:rFonts w:ascii="Cambria" w:hAnsi="Cambria" w:cs="Calibri"/>
          <w:b/>
        </w:rPr>
      </w:pPr>
    </w:p>
    <w:p w:rsidR="00113AF6" w:rsidRPr="00D45855" w:rsidRDefault="00113AF6" w:rsidP="00113AF6">
      <w:pPr>
        <w:spacing w:line="360" w:lineRule="auto"/>
        <w:rPr>
          <w:rFonts w:ascii="Cambria" w:hAnsi="Cambria" w:cs="Calibri"/>
          <w:b/>
        </w:rPr>
      </w:pPr>
      <w:r w:rsidRPr="00D45855">
        <w:rPr>
          <w:rFonts w:ascii="Cambria" w:hAnsi="Cambria" w:cs="Calibri"/>
          <w:b/>
        </w:rPr>
        <w:t>Kwituję odbiór Bonu na zasiedlenie.</w:t>
      </w:r>
    </w:p>
    <w:p w:rsidR="00113AF6" w:rsidRPr="00D45855" w:rsidRDefault="00113AF6" w:rsidP="00113AF6">
      <w:pPr>
        <w:spacing w:line="276" w:lineRule="auto"/>
        <w:rPr>
          <w:rFonts w:ascii="Cambria" w:hAnsi="Cambria" w:cs="Calibri"/>
        </w:rPr>
      </w:pPr>
    </w:p>
    <w:p w:rsidR="00113AF6" w:rsidRPr="00D45855" w:rsidRDefault="00113AF6" w:rsidP="00113AF6">
      <w:pPr>
        <w:spacing w:line="276" w:lineRule="auto"/>
        <w:rPr>
          <w:rFonts w:ascii="Cambria" w:hAnsi="Cambria" w:cs="Calibri"/>
        </w:rPr>
      </w:pPr>
      <w:r w:rsidRPr="00D45855">
        <w:rPr>
          <w:rFonts w:ascii="Cambria" w:hAnsi="Cambria" w:cs="Calibri"/>
        </w:rPr>
        <w:t xml:space="preserve">.....................................................................                                     </w:t>
      </w:r>
    </w:p>
    <w:p w:rsidR="00113AF6" w:rsidRPr="00D45855" w:rsidRDefault="00113AF6" w:rsidP="00113AF6">
      <w:pPr>
        <w:spacing w:line="276" w:lineRule="auto"/>
        <w:rPr>
          <w:rFonts w:ascii="Cambria" w:hAnsi="Cambria" w:cs="Calibri"/>
        </w:rPr>
      </w:pPr>
      <w:r w:rsidRPr="00D45855">
        <w:rPr>
          <w:rFonts w:ascii="Cambria" w:hAnsi="Cambria" w:cs="Calibri"/>
        </w:rPr>
        <w:t xml:space="preserve"> (czytelny podpis bezrobotnego)           </w:t>
      </w:r>
    </w:p>
    <w:p w:rsidR="00113AF6" w:rsidRPr="00D45855" w:rsidRDefault="00113AF6" w:rsidP="00113AF6">
      <w:pPr>
        <w:spacing w:line="276" w:lineRule="auto"/>
        <w:rPr>
          <w:rFonts w:ascii="Cambria" w:hAnsi="Cambria" w:cs="Calibri"/>
        </w:rPr>
      </w:pPr>
      <w:r w:rsidRPr="00D45855">
        <w:rPr>
          <w:rFonts w:ascii="Cambria" w:hAnsi="Cambria" w:cs="Calibri"/>
        </w:rPr>
        <w:t xml:space="preserve">  </w:t>
      </w:r>
    </w:p>
    <w:p w:rsidR="00113AF6" w:rsidRPr="00D45855" w:rsidRDefault="00113AF6" w:rsidP="00113AF6">
      <w:pPr>
        <w:spacing w:line="276" w:lineRule="auto"/>
        <w:rPr>
          <w:rFonts w:ascii="Cambria" w:hAnsi="Cambria" w:cs="Calibri"/>
        </w:rPr>
      </w:pPr>
      <w:r w:rsidRPr="00D45855">
        <w:rPr>
          <w:rFonts w:ascii="Cambria" w:hAnsi="Cambria" w:cs="Calibri"/>
          <w:b/>
        </w:rPr>
        <w:t xml:space="preserve">*niepotrzebne skreślić                                                       </w:t>
      </w:r>
    </w:p>
    <w:p w:rsidR="00525B22" w:rsidRPr="00D45855" w:rsidRDefault="00525B22">
      <w:pPr>
        <w:rPr>
          <w:rFonts w:ascii="Cambria" w:hAnsi="Cambria"/>
          <w:sz w:val="22"/>
          <w:szCs w:val="22"/>
        </w:rPr>
      </w:pPr>
    </w:p>
    <w:p w:rsidR="002C651A" w:rsidRDefault="002C651A"/>
    <w:p w:rsidR="000C1403" w:rsidRDefault="000C1403"/>
    <w:p w:rsidR="000C1403" w:rsidRDefault="000C1403"/>
    <w:p w:rsidR="000C1403" w:rsidRDefault="000C1403"/>
    <w:p w:rsidR="000C1403" w:rsidRDefault="000C1403"/>
    <w:p w:rsidR="000C1403" w:rsidRDefault="000C1403"/>
    <w:p w:rsidR="000C1403" w:rsidRDefault="000C1403"/>
    <w:p w:rsidR="00123B5B" w:rsidRDefault="00123B5B">
      <w:pPr>
        <w:sectPr w:rsidR="00123B5B" w:rsidSect="00CB12BE">
          <w:headerReference w:type="default" r:id="rId8"/>
          <w:footerReference w:type="default" r:id="rId9"/>
          <w:pgSz w:w="11906" w:h="16838"/>
          <w:pgMar w:top="851" w:right="851" w:bottom="851" w:left="851" w:header="284" w:footer="283" w:gutter="0"/>
          <w:cols w:space="708"/>
          <w:docGrid w:linePitch="360"/>
        </w:sectPr>
      </w:pPr>
    </w:p>
    <w:p w:rsidR="000C1403" w:rsidRPr="0027563D" w:rsidRDefault="00123B5B" w:rsidP="00123B5B">
      <w:pPr>
        <w:rPr>
          <w:rFonts w:ascii="Cambria" w:hAnsi="Cambria"/>
          <w:b/>
        </w:rPr>
      </w:pPr>
      <w:r>
        <w:lastRenderedPageBreak/>
        <w:t xml:space="preserve">                                                         </w:t>
      </w:r>
      <w:r w:rsidR="000C1403" w:rsidRPr="0027563D">
        <w:rPr>
          <w:rFonts w:ascii="Cambria" w:hAnsi="Cambria"/>
          <w:b/>
        </w:rPr>
        <w:t>OŚWIADCZENIE PRACODAWCY</w:t>
      </w:r>
    </w:p>
    <w:p w:rsidR="000C1403" w:rsidRPr="0027563D" w:rsidRDefault="000C1403" w:rsidP="000C1403">
      <w:pPr>
        <w:jc w:val="center"/>
        <w:rPr>
          <w:rFonts w:ascii="Cambria" w:hAnsi="Cambria"/>
          <w:b/>
        </w:rPr>
      </w:pPr>
      <w:r w:rsidRPr="0027563D">
        <w:rPr>
          <w:rFonts w:ascii="Cambria" w:hAnsi="Cambria"/>
          <w:b/>
        </w:rPr>
        <w:t xml:space="preserve">O ZAMIARZE ZATRUDNIENIA/POWIERZENIA INNEJ PRACY ZAROBKOWEJ* </w:t>
      </w:r>
    </w:p>
    <w:p w:rsidR="000C1403" w:rsidRPr="0027563D" w:rsidRDefault="000C1403" w:rsidP="000C1403">
      <w:pPr>
        <w:jc w:val="center"/>
        <w:rPr>
          <w:rFonts w:ascii="Cambria" w:hAnsi="Cambria"/>
          <w:b/>
        </w:rPr>
      </w:pPr>
      <w:r w:rsidRPr="0027563D">
        <w:rPr>
          <w:rFonts w:ascii="Cambria" w:hAnsi="Cambria"/>
          <w:b/>
        </w:rPr>
        <w:t>OSOBIE BEZROBOTNEJ W RAMACH BONU NA ZASIEDLENIE</w:t>
      </w:r>
    </w:p>
    <w:p w:rsidR="000C1403" w:rsidRPr="0027563D" w:rsidRDefault="000C1403" w:rsidP="000C1403">
      <w:pPr>
        <w:spacing w:line="360" w:lineRule="auto"/>
        <w:rPr>
          <w:rFonts w:ascii="Cambria" w:hAnsi="Cambria"/>
          <w:b/>
        </w:rPr>
      </w:pPr>
    </w:p>
    <w:p w:rsidR="000C1403" w:rsidRPr="0027563D" w:rsidRDefault="000C1403" w:rsidP="000C1403">
      <w:pPr>
        <w:spacing w:line="360" w:lineRule="auto"/>
        <w:rPr>
          <w:rFonts w:ascii="Cambria" w:hAnsi="Cambria"/>
        </w:rPr>
      </w:pPr>
      <w:r w:rsidRPr="0027563D">
        <w:rPr>
          <w:rFonts w:ascii="Cambria" w:hAnsi="Cambria"/>
          <w:b/>
        </w:rPr>
        <w:t xml:space="preserve">1. </w:t>
      </w:r>
      <w:r w:rsidRPr="0027563D">
        <w:rPr>
          <w:rFonts w:ascii="Cambria" w:hAnsi="Cambria"/>
        </w:rPr>
        <w:t>Pełna nazwa pracodawcy ……………………………………………………………………………………………………….. .....…………………………………………………………………………………………............................................................................   2. Adres siedziby pracodawcy ……………………………...................................................................................................... ………………………………………………………………………………………………………………………………….........................</w:t>
      </w:r>
    </w:p>
    <w:p w:rsidR="000C1403" w:rsidRPr="0027563D" w:rsidRDefault="000C1403" w:rsidP="000C1403">
      <w:pPr>
        <w:pStyle w:val="Akapitzlist"/>
        <w:spacing w:line="360" w:lineRule="auto"/>
        <w:ind w:left="0"/>
        <w:rPr>
          <w:rFonts w:ascii="Cambria" w:hAnsi="Cambria"/>
        </w:rPr>
      </w:pPr>
      <w:r w:rsidRPr="0027563D">
        <w:rPr>
          <w:rFonts w:ascii="Cambria" w:hAnsi="Cambria"/>
        </w:rPr>
        <w:t>3. REGON ………………………………………………….., NIP ……………………………………………..………………………....</w:t>
      </w:r>
    </w:p>
    <w:p w:rsidR="000C1403" w:rsidRPr="0027563D" w:rsidRDefault="000C1403" w:rsidP="000C1403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Cambria" w:hAnsi="Cambria"/>
        </w:rPr>
      </w:pPr>
      <w:r w:rsidRPr="0027563D">
        <w:rPr>
          <w:rFonts w:ascii="Cambria" w:hAnsi="Cambria"/>
        </w:rPr>
        <w:t xml:space="preserve">Imię i nazwisko osoby do reprezentowania pracodawcy .……………………………......................................... </w:t>
      </w:r>
    </w:p>
    <w:p w:rsidR="000C1403" w:rsidRPr="0027563D" w:rsidRDefault="000C1403" w:rsidP="000C1403">
      <w:pPr>
        <w:pStyle w:val="Akapitzlist"/>
        <w:spacing w:line="360" w:lineRule="auto"/>
        <w:ind w:left="284"/>
        <w:rPr>
          <w:rFonts w:ascii="Cambria" w:hAnsi="Cambria"/>
        </w:rPr>
      </w:pPr>
      <w:r w:rsidRPr="0027563D"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</w:p>
    <w:p w:rsidR="000C1403" w:rsidRPr="0027563D" w:rsidRDefault="000C1403" w:rsidP="000C1403">
      <w:pPr>
        <w:pStyle w:val="Akapitzlist"/>
        <w:spacing w:line="360" w:lineRule="auto"/>
        <w:ind w:left="0"/>
        <w:rPr>
          <w:rFonts w:ascii="Cambria" w:hAnsi="Cambria"/>
        </w:rPr>
      </w:pPr>
      <w:r w:rsidRPr="0027563D">
        <w:rPr>
          <w:rFonts w:ascii="Cambria" w:hAnsi="Cambria"/>
        </w:rPr>
        <w:t>5. Imię i nazwisko osoby do kontaktu ze strony pracodawcy ................................................................................</w:t>
      </w:r>
    </w:p>
    <w:p w:rsidR="000C1403" w:rsidRPr="0027563D" w:rsidRDefault="000C1403" w:rsidP="000C1403">
      <w:pPr>
        <w:pStyle w:val="Akapitzlist"/>
        <w:spacing w:line="360" w:lineRule="auto"/>
        <w:ind w:left="0"/>
        <w:rPr>
          <w:rFonts w:ascii="Cambria" w:hAnsi="Cambria"/>
        </w:rPr>
      </w:pPr>
      <w:r w:rsidRPr="0027563D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  <w:r w:rsidRPr="0027563D">
        <w:rPr>
          <w:rFonts w:ascii="Cambria" w:hAnsi="Cambria"/>
        </w:rPr>
        <w:br/>
        <w:t>6. Tel. ……………………………………………………., e-mail ………………………………………...………………………………</w:t>
      </w:r>
    </w:p>
    <w:p w:rsidR="000C1403" w:rsidRPr="0027563D" w:rsidRDefault="000C1403" w:rsidP="000C1403">
      <w:pPr>
        <w:spacing w:line="360" w:lineRule="auto"/>
        <w:ind w:left="-567"/>
        <w:rPr>
          <w:rFonts w:ascii="Cambria" w:hAnsi="Cambria"/>
          <w:b/>
        </w:rPr>
      </w:pPr>
      <w:r w:rsidRPr="0027563D">
        <w:rPr>
          <w:rFonts w:ascii="Cambria" w:hAnsi="Cambria"/>
          <w:b/>
        </w:rPr>
        <w:t xml:space="preserve">           Przedstawiając powyższe informacje oświadczam, że zamierzam zatrudnić/powierzyć inną</w:t>
      </w:r>
      <w:r w:rsidRPr="0027563D">
        <w:rPr>
          <w:rFonts w:ascii="Cambria" w:hAnsi="Cambria"/>
          <w:b/>
        </w:rPr>
        <w:br/>
        <w:t xml:space="preserve">            pracę zarobkową*: </w:t>
      </w:r>
    </w:p>
    <w:p w:rsidR="000C1403" w:rsidRPr="0027563D" w:rsidRDefault="000C1403" w:rsidP="000C1403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563D">
        <w:rPr>
          <w:rFonts w:ascii="Cambria" w:hAnsi="Cambria"/>
        </w:rPr>
        <w:t>Panu/i …………………………………………………………………………………………………………………………….</w:t>
      </w:r>
    </w:p>
    <w:p w:rsidR="000C1403" w:rsidRPr="0027563D" w:rsidRDefault="000C1403" w:rsidP="000C1403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563D">
        <w:rPr>
          <w:rFonts w:ascii="Cambria" w:hAnsi="Cambria"/>
        </w:rPr>
        <w:t>Adres zamieszkania ………………………………………………………………………………………………………...</w:t>
      </w:r>
    </w:p>
    <w:p w:rsidR="000C1403" w:rsidRPr="0027563D" w:rsidRDefault="000C1403" w:rsidP="000C1403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563D">
        <w:rPr>
          <w:rFonts w:ascii="Cambria" w:hAnsi="Cambria"/>
        </w:rPr>
        <w:t>Na okres minimum ….…………………………………………………………………....................................................</w:t>
      </w:r>
    </w:p>
    <w:p w:rsidR="000C1403" w:rsidRPr="0027563D" w:rsidRDefault="000C1403" w:rsidP="000C1403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563D">
        <w:rPr>
          <w:rFonts w:ascii="Cambria" w:hAnsi="Cambria"/>
        </w:rPr>
        <w:t>Na stanowisku ……………………………………………………………………….…………………..............................</w:t>
      </w:r>
    </w:p>
    <w:p w:rsidR="000C1403" w:rsidRPr="0027563D" w:rsidRDefault="000C1403" w:rsidP="000C1403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563D">
        <w:rPr>
          <w:rFonts w:ascii="Cambria" w:hAnsi="Cambria"/>
        </w:rPr>
        <w:t>Miejsce wykonywania pracy ………………………………………….…………………………………………………</w:t>
      </w:r>
    </w:p>
    <w:p w:rsidR="000C1403" w:rsidRPr="0027563D" w:rsidRDefault="000C1403" w:rsidP="000C1403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563D">
        <w:rPr>
          <w:rFonts w:ascii="Cambria" w:hAnsi="Cambria"/>
        </w:rPr>
        <w:t xml:space="preserve">Za wynagrodzeniem miesięcznym (brutto) co najmniej w wysokości minimalnego wynagrodzenia. </w:t>
      </w:r>
    </w:p>
    <w:p w:rsidR="000C1403" w:rsidRPr="0027563D" w:rsidRDefault="000C1403" w:rsidP="000C1403">
      <w:pPr>
        <w:spacing w:line="360" w:lineRule="auto"/>
        <w:ind w:left="-567"/>
        <w:contextualSpacing/>
        <w:rPr>
          <w:rFonts w:ascii="Cambria" w:eastAsia="Calibri" w:hAnsi="Cambria"/>
          <w:lang w:eastAsia="en-US"/>
        </w:rPr>
      </w:pPr>
      <w:r w:rsidRPr="0027563D">
        <w:rPr>
          <w:rFonts w:ascii="Cambria" w:eastAsia="Calibri" w:hAnsi="Cambria"/>
          <w:lang w:eastAsia="en-US"/>
        </w:rPr>
        <w:t xml:space="preserve">           Świadomy(a) odpowiedzialności karnej za podanie nieprawdziwych danych (art. 233 ustawy z dnia</w:t>
      </w:r>
      <w:r w:rsidRPr="0027563D">
        <w:rPr>
          <w:rFonts w:ascii="Cambria" w:eastAsia="Calibri" w:hAnsi="Cambria"/>
          <w:lang w:eastAsia="en-US"/>
        </w:rPr>
        <w:br/>
        <w:t xml:space="preserve">           6 czerwca 1997 r.- Kodeks karny) oświadczam, że dane zawarte w niniejszym oświadczeniu są</w:t>
      </w:r>
      <w:r w:rsidRPr="0027563D">
        <w:rPr>
          <w:rFonts w:ascii="Cambria" w:eastAsia="Calibri" w:hAnsi="Cambria"/>
          <w:lang w:eastAsia="en-US"/>
        </w:rPr>
        <w:br/>
        <w:t xml:space="preserve">            zgodne z prawdą.</w:t>
      </w:r>
    </w:p>
    <w:p w:rsidR="000C1403" w:rsidRPr="0027563D" w:rsidRDefault="000C1403" w:rsidP="000C1403">
      <w:pPr>
        <w:spacing w:line="360" w:lineRule="auto"/>
        <w:contextualSpacing/>
        <w:rPr>
          <w:rFonts w:ascii="Cambria" w:eastAsia="Calibri" w:hAnsi="Cambria"/>
          <w:lang w:eastAsia="en-US"/>
        </w:rPr>
      </w:pPr>
    </w:p>
    <w:p w:rsidR="000C1403" w:rsidRPr="0027563D" w:rsidRDefault="000C1403" w:rsidP="000C1403">
      <w:pPr>
        <w:spacing w:line="360" w:lineRule="auto"/>
        <w:ind w:left="2832"/>
        <w:contextualSpacing/>
        <w:rPr>
          <w:rFonts w:ascii="Cambria" w:eastAsia="Calibri" w:hAnsi="Cambria"/>
          <w:lang w:eastAsia="en-US"/>
        </w:rPr>
      </w:pPr>
      <w:r w:rsidRPr="0027563D">
        <w:rPr>
          <w:rFonts w:ascii="Cambria" w:eastAsia="Calibri" w:hAnsi="Cambria"/>
          <w:lang w:eastAsia="en-US"/>
        </w:rPr>
        <w:t xml:space="preserve">                        ……………………………………………………………………………..</w:t>
      </w:r>
    </w:p>
    <w:p w:rsidR="000C1403" w:rsidRPr="0027563D" w:rsidRDefault="000C1403" w:rsidP="000C1403">
      <w:pPr>
        <w:spacing w:line="360" w:lineRule="auto"/>
        <w:ind w:left="2832" w:firstLine="708"/>
        <w:contextualSpacing/>
        <w:rPr>
          <w:rFonts w:ascii="Cambria" w:eastAsia="Calibri" w:hAnsi="Cambria"/>
          <w:lang w:eastAsia="en-US"/>
        </w:rPr>
      </w:pPr>
      <w:r w:rsidRPr="0027563D">
        <w:rPr>
          <w:rFonts w:ascii="Cambria" w:eastAsia="Calibri" w:hAnsi="Cambria"/>
          <w:lang w:eastAsia="en-US"/>
        </w:rPr>
        <w:t xml:space="preserve">                           (data, podpis i pieczątka pracodawcy)</w:t>
      </w:r>
    </w:p>
    <w:p w:rsidR="000C1403" w:rsidRPr="0027563D" w:rsidRDefault="000C1403" w:rsidP="000C1403">
      <w:pPr>
        <w:spacing w:line="360" w:lineRule="auto"/>
        <w:contextualSpacing/>
        <w:rPr>
          <w:rFonts w:ascii="Cambria" w:eastAsia="Calibri" w:hAnsi="Cambria"/>
          <w:b/>
          <w:lang w:eastAsia="en-US"/>
        </w:rPr>
      </w:pPr>
      <w:r w:rsidRPr="0027563D">
        <w:rPr>
          <w:rFonts w:ascii="Cambria" w:eastAsia="Calibri" w:hAnsi="Cambria"/>
          <w:b/>
          <w:lang w:eastAsia="en-US"/>
        </w:rPr>
        <w:t xml:space="preserve">*niepotrzebne skreślić </w:t>
      </w:r>
    </w:p>
    <w:p w:rsidR="000C1403" w:rsidRPr="0027563D" w:rsidRDefault="000C1403" w:rsidP="000C1403">
      <w:pPr>
        <w:rPr>
          <w:rFonts w:ascii="Cambria" w:hAnsi="Cambria"/>
          <w:sz w:val="22"/>
          <w:szCs w:val="22"/>
        </w:rPr>
      </w:pPr>
    </w:p>
    <w:p w:rsidR="000C1403" w:rsidRPr="0027563D" w:rsidRDefault="000C1403" w:rsidP="000C1403"/>
    <w:p w:rsidR="00123B5B" w:rsidRDefault="00123B5B" w:rsidP="000C1403">
      <w:pPr>
        <w:sectPr w:rsidR="00123B5B" w:rsidSect="00CB12BE">
          <w:headerReference w:type="default" r:id="rId10"/>
          <w:pgSz w:w="11906" w:h="16838"/>
          <w:pgMar w:top="851" w:right="851" w:bottom="851" w:left="851" w:header="284" w:footer="283" w:gutter="0"/>
          <w:cols w:space="708"/>
          <w:docGrid w:linePitch="360"/>
        </w:sectPr>
      </w:pPr>
    </w:p>
    <w:p w:rsidR="000C1403" w:rsidRPr="0027563D" w:rsidRDefault="000C1403" w:rsidP="000C1403">
      <w:pPr>
        <w:tabs>
          <w:tab w:val="left" w:pos="5700"/>
        </w:tabs>
      </w:pPr>
      <w:r w:rsidRPr="0027563D">
        <w:lastRenderedPageBreak/>
        <w:tab/>
      </w:r>
    </w:p>
    <w:p w:rsidR="000C1403" w:rsidRPr="0094725C" w:rsidRDefault="000C1403" w:rsidP="000C1403">
      <w:pPr>
        <w:jc w:val="center"/>
        <w:rPr>
          <w:rFonts w:ascii="Cambria" w:hAnsi="Cambria"/>
          <w:b/>
          <w:sz w:val="28"/>
          <w:szCs w:val="28"/>
        </w:rPr>
      </w:pPr>
      <w:r w:rsidRPr="0094725C">
        <w:rPr>
          <w:rFonts w:ascii="Cambria" w:hAnsi="Cambria"/>
          <w:b/>
          <w:sz w:val="28"/>
          <w:szCs w:val="28"/>
        </w:rPr>
        <w:t>OŚWIADCZENIE BEZROBOTNEGO</w:t>
      </w:r>
    </w:p>
    <w:p w:rsidR="000C1403" w:rsidRPr="0094725C" w:rsidRDefault="000C1403" w:rsidP="000C1403">
      <w:pPr>
        <w:jc w:val="center"/>
        <w:rPr>
          <w:rFonts w:ascii="Cambria" w:hAnsi="Cambria"/>
          <w:b/>
          <w:sz w:val="28"/>
          <w:szCs w:val="28"/>
        </w:rPr>
      </w:pPr>
      <w:r w:rsidRPr="0094725C">
        <w:rPr>
          <w:rFonts w:ascii="Cambria" w:hAnsi="Cambria"/>
          <w:b/>
          <w:sz w:val="28"/>
          <w:szCs w:val="28"/>
        </w:rPr>
        <w:t xml:space="preserve">O ZAMIARZE PODJĘCIA DZIAŁALNOŚCI GOSPODARCZEJ </w:t>
      </w:r>
    </w:p>
    <w:p w:rsidR="000C1403" w:rsidRPr="0094725C" w:rsidRDefault="000C1403" w:rsidP="000C1403">
      <w:pPr>
        <w:jc w:val="center"/>
        <w:rPr>
          <w:rFonts w:ascii="Cambria" w:hAnsi="Cambria"/>
          <w:b/>
          <w:sz w:val="28"/>
          <w:szCs w:val="28"/>
        </w:rPr>
      </w:pPr>
      <w:r w:rsidRPr="0094725C">
        <w:rPr>
          <w:rFonts w:ascii="Cambria" w:hAnsi="Cambria"/>
          <w:b/>
          <w:sz w:val="28"/>
          <w:szCs w:val="28"/>
        </w:rPr>
        <w:t>W RAMACH BONU NA ZASIEDLENIE</w:t>
      </w:r>
    </w:p>
    <w:p w:rsidR="000C1403" w:rsidRPr="0094725C" w:rsidRDefault="000C1403" w:rsidP="000C1403">
      <w:pPr>
        <w:jc w:val="center"/>
        <w:rPr>
          <w:rFonts w:ascii="Cambria" w:hAnsi="Cambria"/>
          <w:sz w:val="28"/>
          <w:szCs w:val="28"/>
        </w:rPr>
      </w:pPr>
    </w:p>
    <w:p w:rsidR="000C1403" w:rsidRPr="0094725C" w:rsidRDefault="000C1403" w:rsidP="000C1403">
      <w:pPr>
        <w:numPr>
          <w:ilvl w:val="0"/>
          <w:numId w:val="14"/>
        </w:numPr>
        <w:spacing w:line="360" w:lineRule="auto"/>
        <w:ind w:left="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Imię i nazwisko ………………………………………………………………………………………......................</w:t>
      </w:r>
    </w:p>
    <w:p w:rsidR="000C1403" w:rsidRPr="0094725C" w:rsidRDefault="000C1403" w:rsidP="000C1403">
      <w:pPr>
        <w:numPr>
          <w:ilvl w:val="0"/>
          <w:numId w:val="14"/>
        </w:numPr>
        <w:spacing w:line="360" w:lineRule="auto"/>
        <w:ind w:left="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Pesel ……………………………………….., seria i numer dowodu osobistego …………………….…. ………………………………………………, nazwa i numer innego dokumentu potwierdzającego tożsamość ……………………………………………………………………………………………………………..</w:t>
      </w:r>
    </w:p>
    <w:p w:rsidR="000C1403" w:rsidRPr="0094725C" w:rsidRDefault="000C1403" w:rsidP="000C1403">
      <w:pPr>
        <w:numPr>
          <w:ilvl w:val="0"/>
          <w:numId w:val="14"/>
        </w:numPr>
        <w:spacing w:line="360" w:lineRule="auto"/>
        <w:ind w:left="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Adres zamieszkania …………………………………………………………………….....................................</w:t>
      </w:r>
    </w:p>
    <w:p w:rsidR="000C1403" w:rsidRPr="0094725C" w:rsidRDefault="000C1403" w:rsidP="000C1403">
      <w:pPr>
        <w:spacing w:line="360" w:lineRule="auto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Oświadczam, że zamierzam podjąć działalność gospodarczą w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1403" w:rsidRPr="0094725C" w:rsidRDefault="000C1403" w:rsidP="000C1403">
      <w:pPr>
        <w:numPr>
          <w:ilvl w:val="0"/>
          <w:numId w:val="15"/>
        </w:numPr>
        <w:spacing w:line="360" w:lineRule="auto"/>
        <w:ind w:left="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Planowany adres prowadzenia działalności gospodarczej ……................................................ .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</w:p>
    <w:p w:rsidR="000C1403" w:rsidRPr="0094725C" w:rsidRDefault="000C1403" w:rsidP="000C1403">
      <w:pPr>
        <w:numPr>
          <w:ilvl w:val="0"/>
          <w:numId w:val="15"/>
        </w:numPr>
        <w:spacing w:line="360" w:lineRule="auto"/>
        <w:ind w:left="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Z tytułu prowadzenia działalności będę podlegał/a ubezpieczeniu społecznemu oraz będę osiągał miesięcznie przychód w wysokości co najmniej minimalnego wynagrodzenia za pracę brutto.</w:t>
      </w:r>
    </w:p>
    <w:p w:rsidR="000C1403" w:rsidRPr="0094725C" w:rsidRDefault="000C1403" w:rsidP="000C1403">
      <w:pPr>
        <w:spacing w:line="360" w:lineRule="auto"/>
        <w:rPr>
          <w:rFonts w:ascii="Cambria" w:hAnsi="Cambria"/>
          <w:sz w:val="28"/>
          <w:szCs w:val="28"/>
        </w:rPr>
      </w:pPr>
    </w:p>
    <w:p w:rsidR="000C1403" w:rsidRPr="0094725C" w:rsidRDefault="000C1403" w:rsidP="000C1403">
      <w:pPr>
        <w:rPr>
          <w:rFonts w:ascii="Cambria" w:hAnsi="Cambria"/>
          <w:sz w:val="28"/>
          <w:szCs w:val="28"/>
        </w:rPr>
      </w:pPr>
    </w:p>
    <w:p w:rsidR="000C1403" w:rsidRPr="0094725C" w:rsidRDefault="000C1403" w:rsidP="000C1403">
      <w:pPr>
        <w:rPr>
          <w:rFonts w:ascii="Cambria" w:hAnsi="Cambria"/>
          <w:sz w:val="28"/>
          <w:szCs w:val="28"/>
        </w:rPr>
      </w:pPr>
    </w:p>
    <w:p w:rsidR="000C1403" w:rsidRPr="0094725C" w:rsidRDefault="000C1403" w:rsidP="000C1403">
      <w:pPr>
        <w:ind w:left="354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>…………………………………………………..</w:t>
      </w:r>
    </w:p>
    <w:p w:rsidR="000C1403" w:rsidRPr="0094725C" w:rsidRDefault="000C1403" w:rsidP="000C1403">
      <w:pPr>
        <w:ind w:left="3540"/>
        <w:rPr>
          <w:rFonts w:ascii="Cambria" w:hAnsi="Cambria"/>
          <w:sz w:val="28"/>
          <w:szCs w:val="28"/>
        </w:rPr>
      </w:pPr>
      <w:r w:rsidRPr="0094725C">
        <w:rPr>
          <w:rFonts w:ascii="Cambria" w:hAnsi="Cambria"/>
          <w:sz w:val="28"/>
          <w:szCs w:val="28"/>
        </w:rPr>
        <w:t xml:space="preserve">     ( data i podpis bezrobotnego)</w:t>
      </w:r>
    </w:p>
    <w:p w:rsidR="000C1403" w:rsidRPr="0094725C" w:rsidRDefault="000C1403" w:rsidP="000C1403">
      <w:pPr>
        <w:rPr>
          <w:rFonts w:ascii="Cambria" w:hAnsi="Cambria"/>
          <w:sz w:val="22"/>
          <w:szCs w:val="22"/>
        </w:rPr>
      </w:pPr>
    </w:p>
    <w:p w:rsidR="000C1403" w:rsidRPr="0094725C" w:rsidRDefault="000C1403" w:rsidP="000C1403"/>
    <w:p w:rsidR="000C1403" w:rsidRPr="0094725C" w:rsidRDefault="000C1403" w:rsidP="000C1403"/>
    <w:p w:rsidR="000C1403" w:rsidRDefault="000C1403"/>
    <w:p w:rsidR="000C1403" w:rsidRDefault="000C1403"/>
    <w:p w:rsidR="000C1403" w:rsidRDefault="000C1403"/>
    <w:p w:rsidR="000C1403" w:rsidRDefault="000C1403"/>
    <w:p w:rsidR="000C1403" w:rsidRDefault="000C1403"/>
    <w:p w:rsidR="00123B5B" w:rsidRDefault="00123B5B">
      <w:pPr>
        <w:sectPr w:rsidR="00123B5B" w:rsidSect="00CB12BE">
          <w:headerReference w:type="default" r:id="rId11"/>
          <w:pgSz w:w="11906" w:h="16838"/>
          <w:pgMar w:top="851" w:right="851" w:bottom="851" w:left="851" w:header="284" w:footer="283" w:gutter="0"/>
          <w:cols w:space="708"/>
          <w:docGrid w:linePitch="360"/>
        </w:sectPr>
      </w:pPr>
    </w:p>
    <w:p w:rsidR="000C1403" w:rsidRDefault="000C1403"/>
    <w:p w:rsidR="000C1403" w:rsidRPr="00AC21DC" w:rsidRDefault="000C1403" w:rsidP="000C1403">
      <w:pPr>
        <w:spacing w:line="360" w:lineRule="auto"/>
        <w:jc w:val="center"/>
        <w:rPr>
          <w:rFonts w:ascii="Cambria" w:hAnsi="Cambria" w:cs="Arial"/>
          <w:b/>
        </w:rPr>
      </w:pPr>
      <w:r w:rsidRPr="00AC21DC">
        <w:rPr>
          <w:rFonts w:ascii="Cambria" w:hAnsi="Cambria" w:cs="Arial"/>
          <w:b/>
        </w:rPr>
        <w:t>OŚWIADCZENIE PORĘCZYCIELA</w:t>
      </w:r>
    </w:p>
    <w:p w:rsidR="000C1403" w:rsidRPr="00AC21DC" w:rsidRDefault="000C1403" w:rsidP="000C1403">
      <w:pPr>
        <w:pStyle w:val="Tekstpodstawowy"/>
        <w:spacing w:after="0" w:line="360" w:lineRule="auto"/>
        <w:ind w:firstLine="357"/>
        <w:rPr>
          <w:rFonts w:ascii="Cambria" w:hAnsi="Cambria" w:cs="Arial"/>
          <w:b/>
        </w:rPr>
      </w:pPr>
      <w:r w:rsidRPr="00AC21DC">
        <w:rPr>
          <w:rFonts w:ascii="Cambria" w:hAnsi="Cambria" w:cs="Arial"/>
          <w:b/>
        </w:rPr>
        <w:t xml:space="preserve">Uprzedzony o odpowiedzialności karnej przewidzianej w art. 233 §1 i §2 ustawy z dnia 6 czerwca 1997r - Kodeks Karny, za składanie nieprawdziwych zeznań lub zatajenie prawdy ja, niżej podpisany/a/: </w:t>
      </w:r>
    </w:p>
    <w:p w:rsidR="000C1403" w:rsidRPr="00AC21DC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Nazwisko i imię  ………………………………………………………………………………………………………………….</w:t>
      </w:r>
    </w:p>
    <w:p w:rsidR="000C1403" w:rsidRPr="00AC21DC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Stan cywilny ……………………………………………………………………………………………………………………….</w:t>
      </w:r>
    </w:p>
    <w:p w:rsidR="000C1403" w:rsidRPr="00AC21DC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PESEL ……………………………………………………………………………..………………………………………………….</w:t>
      </w:r>
    </w:p>
    <w:p w:rsidR="000C1403" w:rsidRPr="00AC21DC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Adres zamieszkania ……………………………………………………………………………………………………………</w:t>
      </w:r>
    </w:p>
    <w:p w:rsidR="000C1403" w:rsidRPr="00AC21DC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 xml:space="preserve">Legitymujący/a się dowodem osobistym  seria i nr …………………………………………………………….. </w:t>
      </w:r>
    </w:p>
    <w:p w:rsidR="000C1403" w:rsidRPr="00AC21DC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Telefon: …………………………..………………………………………………………………………………………………..</w:t>
      </w:r>
    </w:p>
    <w:p w:rsidR="000C1403" w:rsidRPr="00AC21DC" w:rsidRDefault="000C1403" w:rsidP="000C1403">
      <w:pPr>
        <w:spacing w:line="360" w:lineRule="auto"/>
        <w:jc w:val="center"/>
        <w:rPr>
          <w:rFonts w:ascii="Cambria" w:hAnsi="Cambria" w:cs="Arial"/>
          <w:b/>
        </w:rPr>
      </w:pPr>
      <w:r w:rsidRPr="00AC21DC">
        <w:rPr>
          <w:rFonts w:ascii="Cambria" w:hAnsi="Cambria" w:cs="Arial"/>
          <w:b/>
        </w:rPr>
        <w:t>oświadczam, że</w:t>
      </w:r>
    </w:p>
    <w:p w:rsidR="000C1403" w:rsidRPr="00AC21DC" w:rsidRDefault="000C1403" w:rsidP="000C1403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mbria" w:hAnsi="Cambria" w:cs="Arial"/>
        </w:rPr>
      </w:pPr>
      <w:r w:rsidRPr="00AC21DC">
        <w:rPr>
          <w:rFonts w:ascii="Cambria" w:hAnsi="Cambria" w:cs="Arial"/>
        </w:rPr>
        <w:t>Od dnia ...................................................... prowadzę działalność gospodarczą w zakresie</w:t>
      </w:r>
      <w:r w:rsidRPr="00AC21DC">
        <w:rPr>
          <w:rFonts w:ascii="Cambria" w:hAnsi="Cambria" w:cs="Arial"/>
          <w:b/>
        </w:rPr>
        <w:t>*: …………………………………………………………………………………………………………………………………………</w:t>
      </w:r>
    </w:p>
    <w:p w:rsidR="000C1403" w:rsidRPr="00AC21DC" w:rsidRDefault="000C1403" w:rsidP="000C1403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mbria" w:hAnsi="Cambria" w:cs="Arial"/>
        </w:rPr>
      </w:pPr>
      <w:r w:rsidRPr="00AC21DC">
        <w:rPr>
          <w:rFonts w:ascii="Cambria" w:hAnsi="Cambria" w:cs="Arial"/>
        </w:rPr>
        <w:t>Od dnia ……………………………………… prowadzę gospodarstwo rolne* (adres): ………………………….</w:t>
      </w:r>
    </w:p>
    <w:p w:rsidR="000C1403" w:rsidRPr="00AC21DC" w:rsidRDefault="000C1403" w:rsidP="000C1403">
      <w:pPr>
        <w:spacing w:line="360" w:lineRule="auto"/>
        <w:ind w:left="357"/>
        <w:jc w:val="both"/>
        <w:rPr>
          <w:rFonts w:ascii="Cambria" w:hAnsi="Cambria" w:cs="Arial"/>
        </w:rPr>
      </w:pPr>
      <w:r w:rsidRPr="00AC21DC">
        <w:rPr>
          <w:rFonts w:ascii="Cambria" w:hAnsi="Cambria" w:cs="Arial"/>
        </w:rPr>
        <w:t>…………………………………………………………………………………………………………………………………………...</w:t>
      </w:r>
    </w:p>
    <w:p w:rsidR="000C1403" w:rsidRPr="00AC21DC" w:rsidRDefault="000C1403" w:rsidP="000C1403">
      <w:pPr>
        <w:numPr>
          <w:ilvl w:val="0"/>
          <w:numId w:val="17"/>
        </w:numPr>
        <w:spacing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Jestem zatrudniony w zakładzie (nazwa pracodawcy, adres , telefon,)*: ………………………………………………………………………………………………………………....……………..……………………………………………………………………………………………………….………………………………………………….</w:t>
      </w:r>
      <w:r w:rsidRPr="00AC21DC">
        <w:rPr>
          <w:rFonts w:ascii="Cambria" w:hAnsi="Cambria" w:cs="Arial"/>
        </w:rPr>
        <w:br/>
        <w:t>umowa o pracę zawarta na czas określony/nieokreślony* - podać na jaki okres ………………………</w:t>
      </w:r>
    </w:p>
    <w:p w:rsidR="000C1403" w:rsidRPr="00AC21DC" w:rsidRDefault="000C1403" w:rsidP="000C1403">
      <w:pPr>
        <w:numPr>
          <w:ilvl w:val="0"/>
          <w:numId w:val="17"/>
        </w:numPr>
        <w:spacing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Jestem emerytem/ rencistą</w:t>
      </w:r>
      <w:r w:rsidRPr="00AC21DC">
        <w:rPr>
          <w:rFonts w:ascii="Cambria" w:hAnsi="Cambria" w:cs="Arial"/>
          <w:b/>
        </w:rPr>
        <w:t>*</w:t>
      </w:r>
      <w:r w:rsidRPr="00AC21DC">
        <w:rPr>
          <w:rFonts w:ascii="Cambria" w:hAnsi="Cambria" w:cs="Arial"/>
        </w:rPr>
        <w:t xml:space="preserve"> (</w:t>
      </w:r>
      <w:r w:rsidRPr="00AC21DC">
        <w:rPr>
          <w:rFonts w:ascii="Cambria" w:hAnsi="Cambria" w:cs="Arial"/>
          <w:sz w:val="22"/>
          <w:szCs w:val="22"/>
        </w:rPr>
        <w:t>emerytura/renta* przyznana na</w:t>
      </w:r>
      <w:r w:rsidRPr="00AC21DC">
        <w:rPr>
          <w:rFonts w:ascii="Cambria" w:hAnsi="Cambria" w:cs="Arial"/>
        </w:rPr>
        <w:t xml:space="preserve"> okres:……………………………………….)</w:t>
      </w:r>
    </w:p>
    <w:p w:rsidR="000C1403" w:rsidRPr="00AC21DC" w:rsidRDefault="000C1403" w:rsidP="000C1403">
      <w:pPr>
        <w:numPr>
          <w:ilvl w:val="0"/>
          <w:numId w:val="17"/>
        </w:numPr>
        <w:spacing w:line="360" w:lineRule="auto"/>
        <w:ind w:left="357" w:hanging="357"/>
        <w:rPr>
          <w:rFonts w:ascii="Cambria" w:hAnsi="Cambria" w:cs="Arial"/>
        </w:rPr>
      </w:pPr>
      <w:r w:rsidRPr="00AC21DC">
        <w:rPr>
          <w:rFonts w:ascii="Cambria" w:hAnsi="Cambria" w:cs="Arial"/>
        </w:rPr>
        <w:t>Mój dochód  miesięczny wynosi …………………………………………………....zł brutto.</w:t>
      </w:r>
    </w:p>
    <w:p w:rsidR="000C1403" w:rsidRPr="00AC21DC" w:rsidRDefault="000C1403" w:rsidP="000C1403">
      <w:pPr>
        <w:spacing w:line="360" w:lineRule="auto"/>
        <w:rPr>
          <w:rFonts w:ascii="Cambria" w:hAnsi="Cambria" w:cs="Arial"/>
          <w:b/>
        </w:rPr>
      </w:pPr>
      <w:r w:rsidRPr="00AC21DC">
        <w:rPr>
          <w:rFonts w:ascii="Cambria" w:hAnsi="Cambria" w:cs="Arial"/>
          <w:b/>
        </w:rPr>
        <w:t>Moje aktualne zobowiązania finansowe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26"/>
      </w:tblGrid>
      <w:tr w:rsidR="000C1403" w:rsidRPr="00AC21DC" w:rsidTr="00210A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AC21DC">
              <w:rPr>
                <w:rFonts w:ascii="Cambria" w:hAnsi="Cambria" w:cs="Arial"/>
                <w:sz w:val="22"/>
                <w:szCs w:val="22"/>
              </w:rPr>
              <w:t>Nazwa wierzyciela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AC21DC">
              <w:rPr>
                <w:rFonts w:ascii="Cambria" w:hAnsi="Cambria" w:cs="Arial"/>
                <w:sz w:val="20"/>
                <w:szCs w:val="20"/>
              </w:rPr>
              <w:t>Wysokość miesięcznej spłaty w zł</w:t>
            </w:r>
          </w:p>
        </w:tc>
      </w:tr>
      <w:tr w:rsidR="000C1403" w:rsidRPr="00AC21DC" w:rsidTr="00210A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0C1403" w:rsidRPr="00AC21DC" w:rsidTr="00210A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0C1403" w:rsidRPr="00AC21DC" w:rsidTr="00210A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3" w:rsidRPr="00AC21DC" w:rsidRDefault="000C1403" w:rsidP="00210A22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0C1403" w:rsidRPr="00AC21DC" w:rsidRDefault="000C1403" w:rsidP="000C1403">
      <w:pPr>
        <w:pStyle w:val="Standard"/>
        <w:autoSpaceDE w:val="0"/>
        <w:jc w:val="both"/>
        <w:rPr>
          <w:rFonts w:asciiTheme="majorHAnsi" w:hAnsiTheme="majorHAnsi"/>
          <w:sz w:val="16"/>
          <w:szCs w:val="16"/>
        </w:rPr>
      </w:pPr>
      <w:r w:rsidRPr="00AC21DC">
        <w:rPr>
          <w:rFonts w:asciiTheme="majorHAnsi" w:eastAsia="Times New Roman,BoldItalic" w:hAnsiTheme="majorHAnsi" w:cs="Times New Roman,BoldItalic"/>
          <w:b/>
          <w:bCs/>
          <w:iCs/>
          <w:sz w:val="16"/>
          <w:szCs w:val="16"/>
        </w:rPr>
        <w:t>Wyrażam zgodę na przechowywanie i przetwarzanie moich danych osobowych, niezbędnych dla potrzeb przyznawania bonu na zasiedlenie dla osoby bezrobotnej do 30 roku życia zgodnie z Ustawą z dnia 29 sierpnia 1</w:t>
      </w:r>
      <w:r w:rsidRPr="00AC21DC">
        <w:rPr>
          <w:rFonts w:asciiTheme="majorHAnsi" w:eastAsia="Times New Roman" w:hAnsiTheme="majorHAnsi" w:cs="Times New Roman"/>
          <w:b/>
          <w:bCs/>
          <w:iCs/>
          <w:sz w:val="16"/>
          <w:szCs w:val="16"/>
        </w:rPr>
        <w:t xml:space="preserve">997 r. o </w:t>
      </w:r>
      <w:r w:rsidRPr="00AC21DC">
        <w:rPr>
          <w:rFonts w:asciiTheme="majorHAnsi" w:eastAsia="Times New Roman,BoldItalic" w:hAnsiTheme="majorHAnsi" w:cs="Times New Roman,BoldItalic"/>
          <w:b/>
          <w:bCs/>
          <w:iCs/>
          <w:sz w:val="16"/>
          <w:szCs w:val="16"/>
        </w:rPr>
        <w:t xml:space="preserve">ochronie danych osobowych (tekst jednolity </w:t>
      </w:r>
      <w:r w:rsidRPr="00AC21DC">
        <w:rPr>
          <w:rFonts w:asciiTheme="majorHAnsi" w:eastAsia="Times New Roman,BoldItalic" w:hAnsiTheme="majorHAnsi" w:cs="Times New Roman,BoldItalic"/>
          <w:b/>
          <w:bCs/>
          <w:iCs/>
          <w:sz w:val="16"/>
          <w:szCs w:val="16"/>
        </w:rPr>
        <w:br/>
        <w:t>Dz. U. z 2016r., poz. 92</w:t>
      </w:r>
      <w:r>
        <w:rPr>
          <w:rFonts w:asciiTheme="majorHAnsi" w:eastAsia="Times New Roman,BoldItalic" w:hAnsiTheme="majorHAnsi" w:cs="Times New Roman,BoldItalic"/>
          <w:b/>
          <w:bCs/>
          <w:iCs/>
          <w:sz w:val="16"/>
          <w:szCs w:val="16"/>
        </w:rPr>
        <w:t>2</w:t>
      </w:r>
      <w:r w:rsidRPr="00AC21DC">
        <w:rPr>
          <w:rFonts w:asciiTheme="majorHAnsi" w:eastAsia="Times New Roman,BoldItalic" w:hAnsiTheme="majorHAnsi" w:cs="Times New Roman,BoldItalic"/>
          <w:b/>
          <w:bCs/>
          <w:iCs/>
          <w:sz w:val="16"/>
          <w:szCs w:val="16"/>
        </w:rPr>
        <w:t>).</w:t>
      </w:r>
    </w:p>
    <w:p w:rsidR="000C1403" w:rsidRPr="00AC21DC" w:rsidRDefault="000C1403" w:rsidP="000C1403">
      <w:pPr>
        <w:spacing w:line="360" w:lineRule="auto"/>
        <w:rPr>
          <w:rFonts w:ascii="Cambria" w:hAnsi="Cambria" w:cs="Arial"/>
        </w:rPr>
      </w:pPr>
    </w:p>
    <w:p w:rsidR="000C1403" w:rsidRPr="00AC21DC" w:rsidRDefault="000C1403" w:rsidP="000C1403">
      <w:pPr>
        <w:spacing w:line="360" w:lineRule="auto"/>
        <w:rPr>
          <w:rFonts w:ascii="Cambria" w:hAnsi="Cambria" w:cs="Arial"/>
        </w:rPr>
      </w:pPr>
      <w:r w:rsidRPr="00AC21DC">
        <w:rPr>
          <w:rFonts w:ascii="Cambria" w:hAnsi="Cambria" w:cs="Arial"/>
        </w:rPr>
        <w:t>……………………………. dnia ……………………</w:t>
      </w:r>
      <w:r w:rsidRPr="00AC21DC">
        <w:rPr>
          <w:rFonts w:ascii="Cambria" w:hAnsi="Cambria" w:cs="Arial"/>
        </w:rPr>
        <w:tab/>
      </w:r>
      <w:r w:rsidRPr="00AC21DC">
        <w:rPr>
          <w:rFonts w:ascii="Cambria" w:hAnsi="Cambria" w:cs="Arial"/>
        </w:rPr>
        <w:tab/>
        <w:t>………………………………………………………….</w:t>
      </w:r>
    </w:p>
    <w:p w:rsidR="000C1403" w:rsidRPr="00AC21DC" w:rsidRDefault="000C1403" w:rsidP="000C1403">
      <w:pPr>
        <w:spacing w:line="360" w:lineRule="auto"/>
        <w:rPr>
          <w:rFonts w:ascii="Cambria" w:hAnsi="Cambria" w:cs="Arial"/>
        </w:rPr>
      </w:pPr>
      <w:r w:rsidRPr="00AC21DC">
        <w:rPr>
          <w:rFonts w:ascii="Cambria" w:hAnsi="Cambria" w:cs="Arial"/>
        </w:rPr>
        <w:t xml:space="preserve">miejscowość </w:t>
      </w:r>
      <w:r w:rsidRPr="00AC21DC">
        <w:rPr>
          <w:rFonts w:ascii="Cambria" w:hAnsi="Cambria" w:cs="Arial"/>
        </w:rPr>
        <w:tab/>
      </w:r>
      <w:r w:rsidRPr="00AC21DC">
        <w:rPr>
          <w:rFonts w:ascii="Cambria" w:hAnsi="Cambria" w:cs="Arial"/>
        </w:rPr>
        <w:tab/>
      </w:r>
      <w:r w:rsidRPr="00AC21DC">
        <w:rPr>
          <w:rFonts w:ascii="Cambria" w:hAnsi="Cambria" w:cs="Arial"/>
        </w:rPr>
        <w:tab/>
      </w:r>
      <w:r w:rsidRPr="00AC21DC">
        <w:rPr>
          <w:rFonts w:ascii="Cambria" w:hAnsi="Cambria" w:cs="Arial"/>
        </w:rPr>
        <w:tab/>
      </w:r>
      <w:r w:rsidRPr="00AC21DC">
        <w:rPr>
          <w:rFonts w:ascii="Cambria" w:hAnsi="Cambria" w:cs="Arial"/>
        </w:rPr>
        <w:tab/>
      </w:r>
      <w:r w:rsidRPr="00AC21DC">
        <w:rPr>
          <w:rFonts w:ascii="Cambria" w:hAnsi="Cambria" w:cs="Arial"/>
        </w:rPr>
        <w:tab/>
        <w:t xml:space="preserve">        (czytelny podpis poręczyciela)</w:t>
      </w:r>
    </w:p>
    <w:p w:rsidR="00123B5B" w:rsidRDefault="000C1403" w:rsidP="000C1403">
      <w:pPr>
        <w:spacing w:line="360" w:lineRule="auto"/>
        <w:rPr>
          <w:rFonts w:ascii="Cambria" w:hAnsi="Cambria" w:cs="Arial"/>
          <w:b/>
        </w:rPr>
        <w:sectPr w:rsidR="00123B5B" w:rsidSect="00CB12BE">
          <w:headerReference w:type="default" r:id="rId12"/>
          <w:pgSz w:w="11906" w:h="16838"/>
          <w:pgMar w:top="851" w:right="851" w:bottom="851" w:left="851" w:header="284" w:footer="283" w:gutter="0"/>
          <w:cols w:space="708"/>
          <w:docGrid w:linePitch="360"/>
        </w:sectPr>
      </w:pPr>
      <w:r w:rsidRPr="00AC21DC">
        <w:rPr>
          <w:rFonts w:ascii="Cambria" w:hAnsi="Cambria" w:cs="Arial"/>
          <w:b/>
        </w:rPr>
        <w:t>*</w:t>
      </w:r>
      <w:r w:rsidR="00123B5B">
        <w:rPr>
          <w:rFonts w:ascii="Cambria" w:hAnsi="Cambria" w:cs="Arial"/>
          <w:b/>
        </w:rPr>
        <w:t xml:space="preserve">niepotrzebne skreślić          </w:t>
      </w:r>
    </w:p>
    <w:p w:rsidR="000C1403" w:rsidRPr="00AC21DC" w:rsidRDefault="000C1403" w:rsidP="000C1403">
      <w:pPr>
        <w:tabs>
          <w:tab w:val="left" w:pos="5700"/>
        </w:tabs>
      </w:pPr>
      <w:r w:rsidRPr="00AC21DC">
        <w:lastRenderedPageBreak/>
        <w:tab/>
      </w:r>
    </w:p>
    <w:p w:rsidR="000C1403" w:rsidRPr="00D61F70" w:rsidRDefault="000C1403" w:rsidP="000C1403">
      <w:pPr>
        <w:ind w:left="214" w:right="213"/>
        <w:jc w:val="center"/>
        <w:rPr>
          <w:rFonts w:ascii="Cambria" w:hAnsi="Cambria" w:cs="Arial"/>
          <w:b/>
        </w:rPr>
      </w:pPr>
      <w:r w:rsidRPr="00D61F70">
        <w:rPr>
          <w:rFonts w:ascii="Cambria" w:hAnsi="Cambria" w:cs="Arial"/>
          <w:b/>
        </w:rPr>
        <w:t>O Ś W I A D C Z E N I E</w:t>
      </w:r>
    </w:p>
    <w:p w:rsidR="000C1403" w:rsidRPr="00D61F70" w:rsidRDefault="000C1403" w:rsidP="000C1403">
      <w:pPr>
        <w:tabs>
          <w:tab w:val="left" w:pos="3375"/>
        </w:tabs>
        <w:ind w:left="214" w:right="213"/>
        <w:jc w:val="center"/>
        <w:rPr>
          <w:rFonts w:ascii="Cambria" w:hAnsi="Cambria" w:cs="Arial"/>
          <w:b/>
        </w:rPr>
      </w:pPr>
      <w:r w:rsidRPr="00D61F70">
        <w:rPr>
          <w:rFonts w:ascii="Cambria" w:hAnsi="Cambria" w:cs="Arial"/>
          <w:b/>
        </w:rPr>
        <w:t>współmałżonka poręczyciela</w:t>
      </w:r>
    </w:p>
    <w:p w:rsidR="000C1403" w:rsidRPr="00D61F70" w:rsidRDefault="000C1403" w:rsidP="000C1403">
      <w:pPr>
        <w:tabs>
          <w:tab w:val="left" w:pos="3375"/>
        </w:tabs>
        <w:ind w:left="214" w:right="213"/>
        <w:jc w:val="center"/>
        <w:rPr>
          <w:rFonts w:ascii="Cambria" w:hAnsi="Cambria" w:cs="Arial"/>
          <w:b/>
        </w:rPr>
      </w:pPr>
    </w:p>
    <w:p w:rsidR="000C1403" w:rsidRPr="00D61F70" w:rsidRDefault="000C1403" w:rsidP="000C1403">
      <w:pPr>
        <w:pStyle w:val="Tekstpodstawowy"/>
        <w:spacing w:after="0"/>
        <w:ind w:firstLine="357"/>
        <w:rPr>
          <w:rFonts w:ascii="Cambria" w:hAnsi="Cambria" w:cs="Arial"/>
          <w:b/>
        </w:rPr>
      </w:pPr>
      <w:r w:rsidRPr="00D61F70">
        <w:rPr>
          <w:rFonts w:ascii="Cambria" w:hAnsi="Cambria" w:cs="Arial"/>
          <w:b/>
        </w:rPr>
        <w:t xml:space="preserve">Uprzedzony o odpowiedzialności karnej przewidzianej w art. 233 §1 i §2 ustawy z dnia 6 czerwca 1997r - Kodeks Karny, za składanie nieprawdziwych zeznań lub zatajenie prawdy ja, niżej podpisany/a/: </w:t>
      </w:r>
    </w:p>
    <w:p w:rsidR="000C1403" w:rsidRPr="00D61F70" w:rsidRDefault="000C1403" w:rsidP="000C1403">
      <w:pPr>
        <w:pStyle w:val="Tekstpodstawowy"/>
        <w:spacing w:after="0"/>
        <w:ind w:firstLine="357"/>
        <w:rPr>
          <w:rFonts w:ascii="Cambria" w:hAnsi="Cambria" w:cs="Arial"/>
          <w:b/>
        </w:rPr>
      </w:pPr>
    </w:p>
    <w:p w:rsidR="000C1403" w:rsidRPr="00D61F70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D61F70">
        <w:rPr>
          <w:rFonts w:ascii="Cambria" w:hAnsi="Cambria" w:cs="Arial"/>
        </w:rPr>
        <w:t>Nazwisko i imię  ……………………………………………………………………………………………………..</w:t>
      </w:r>
    </w:p>
    <w:p w:rsidR="000C1403" w:rsidRPr="00D61F70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D61F70">
        <w:rPr>
          <w:rFonts w:ascii="Cambria" w:hAnsi="Cambria" w:cs="Arial"/>
        </w:rPr>
        <w:t>PESEL ……………………………………………………………………………..……………………………………..</w:t>
      </w:r>
    </w:p>
    <w:p w:rsidR="000C1403" w:rsidRPr="00D61F70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D61F70">
        <w:rPr>
          <w:rFonts w:ascii="Cambria" w:hAnsi="Cambria" w:cs="Arial"/>
        </w:rPr>
        <w:t>Adres zamieszkania ……………………………………………………………………………………………….</w:t>
      </w:r>
    </w:p>
    <w:p w:rsidR="000C1403" w:rsidRPr="00D61F70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Legitymujący/a się dowodem osobistym  seria i nr ………………………………………………… </w:t>
      </w:r>
    </w:p>
    <w:p w:rsidR="000C1403" w:rsidRPr="00D61F70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D61F70">
        <w:rPr>
          <w:rFonts w:ascii="Cambria" w:hAnsi="Cambria" w:cs="Arial"/>
        </w:rPr>
        <w:t>Tel. …………………………..………………………………………</w:t>
      </w:r>
    </w:p>
    <w:p w:rsidR="000C1403" w:rsidRPr="00D61F70" w:rsidRDefault="000C1403" w:rsidP="000C1403">
      <w:pPr>
        <w:spacing w:line="360" w:lineRule="auto"/>
        <w:jc w:val="center"/>
        <w:rPr>
          <w:rFonts w:ascii="Cambria" w:hAnsi="Cambria" w:cs="Arial"/>
          <w:b/>
        </w:rPr>
      </w:pPr>
      <w:r w:rsidRPr="00D61F70">
        <w:rPr>
          <w:rFonts w:ascii="Cambria" w:hAnsi="Cambria" w:cs="Arial"/>
          <w:b/>
        </w:rPr>
        <w:t>oświadczam, że</w:t>
      </w:r>
    </w:p>
    <w:p w:rsidR="000C1403" w:rsidRPr="00D61F70" w:rsidRDefault="000C1403" w:rsidP="000C1403">
      <w:pPr>
        <w:spacing w:line="360" w:lineRule="auto"/>
        <w:ind w:right="215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>jako małżonek poręczyciela: ……............................................................................................................... wyrażam zgodę na poręczenie przez mojego współmałżonka zabezpieczenia ewentualnych roszczeń z tytułu przyznania i realizacji bonu na zasiedlenie</w:t>
      </w:r>
    </w:p>
    <w:p w:rsidR="000C1403" w:rsidRPr="00D61F70" w:rsidRDefault="000C1403" w:rsidP="000C1403">
      <w:pPr>
        <w:spacing w:line="360" w:lineRule="auto"/>
        <w:ind w:right="215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Pani/u/................................................................................................................................................................... </w:t>
      </w:r>
    </w:p>
    <w:p w:rsidR="000C1403" w:rsidRPr="00D61F70" w:rsidRDefault="000C1403" w:rsidP="000C1403">
      <w:pPr>
        <w:ind w:right="213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>wraz z jego konsekwencjami.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widowControl w:val="0"/>
        <w:suppressAutoHyphens/>
        <w:autoSpaceDE w:val="0"/>
        <w:autoSpaceDN w:val="0"/>
        <w:textAlignment w:val="baseline"/>
        <w:rPr>
          <w:rFonts w:asciiTheme="majorHAnsi" w:eastAsia="SimSun" w:hAnsiTheme="majorHAnsi" w:cs="Mangal"/>
          <w:kern w:val="3"/>
          <w:sz w:val="16"/>
          <w:szCs w:val="16"/>
          <w:lang w:eastAsia="zh-CN" w:bidi="hi-IN"/>
        </w:rPr>
      </w:pPr>
      <w:r w:rsidRPr="00D61F70">
        <w:rPr>
          <w:rFonts w:asciiTheme="majorHAnsi" w:eastAsia="Times New Roman,BoldItalic" w:hAnsiTheme="majorHAnsi" w:cs="Times New Roman,BoldItalic"/>
          <w:b/>
          <w:bCs/>
          <w:iCs/>
          <w:kern w:val="3"/>
          <w:sz w:val="16"/>
          <w:szCs w:val="16"/>
          <w:lang w:eastAsia="zh-CN" w:bidi="hi-IN"/>
        </w:rPr>
        <w:t>Wyrażam zgodę na przechowywanie i przetwarzanie moich danych osobowych, niezbędnych dla potrzeb przyznawania  bonu na zasiedlenie dla osoby bezrobotnej do 30 roku życia zgodnie z Ustawą z dnia 29 sierpnia 1</w:t>
      </w:r>
      <w:r w:rsidRPr="00D61F70">
        <w:rPr>
          <w:rFonts w:asciiTheme="majorHAnsi" w:hAnsiTheme="majorHAnsi"/>
          <w:b/>
          <w:bCs/>
          <w:iCs/>
          <w:kern w:val="3"/>
          <w:sz w:val="16"/>
          <w:szCs w:val="16"/>
          <w:lang w:eastAsia="zh-CN" w:bidi="hi-IN"/>
        </w:rPr>
        <w:t xml:space="preserve">997 r. o </w:t>
      </w:r>
      <w:r w:rsidRPr="00D61F70">
        <w:rPr>
          <w:rFonts w:asciiTheme="majorHAnsi" w:eastAsia="Times New Roman,BoldItalic" w:hAnsiTheme="majorHAnsi" w:cs="Times New Roman,BoldItalic"/>
          <w:b/>
          <w:bCs/>
          <w:iCs/>
          <w:kern w:val="3"/>
          <w:sz w:val="16"/>
          <w:szCs w:val="16"/>
          <w:lang w:eastAsia="zh-CN" w:bidi="hi-IN"/>
        </w:rPr>
        <w:t>ochronie danych osobowych (tekst jednolity Dz. U. z 2016r., poz. 922 ).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ind w:left="215"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ind w:left="215" w:right="213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……………………………… dn. .................................         </w:t>
      </w:r>
      <w:r w:rsidRPr="00D61F70">
        <w:rPr>
          <w:rFonts w:ascii="Cambria" w:hAnsi="Cambria" w:cs="Arial"/>
        </w:rPr>
        <w:tab/>
      </w:r>
      <w:r w:rsidRPr="00D61F70">
        <w:rPr>
          <w:rFonts w:ascii="Cambria" w:hAnsi="Cambria" w:cs="Arial"/>
        </w:rPr>
        <w:tab/>
        <w:t>……………………………………………</w:t>
      </w:r>
    </w:p>
    <w:p w:rsidR="000C1403" w:rsidRPr="00D61F70" w:rsidRDefault="000C1403" w:rsidP="000C1403">
      <w:pPr>
        <w:ind w:right="213" w:firstLine="708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miejscowość </w:t>
      </w:r>
      <w:r w:rsidRPr="00D61F70">
        <w:rPr>
          <w:rFonts w:ascii="Cambria" w:hAnsi="Cambria" w:cs="Arial"/>
        </w:rPr>
        <w:tab/>
      </w:r>
      <w:r w:rsidRPr="00D61F70">
        <w:rPr>
          <w:rFonts w:ascii="Cambria" w:hAnsi="Cambria" w:cs="Arial"/>
        </w:rPr>
        <w:tab/>
        <w:t xml:space="preserve">    </w:t>
      </w:r>
      <w:r w:rsidRPr="00D61F70">
        <w:rPr>
          <w:rFonts w:ascii="Cambria" w:hAnsi="Cambria" w:cs="Arial"/>
        </w:rPr>
        <w:tab/>
      </w:r>
      <w:r w:rsidRPr="00D61F70">
        <w:rPr>
          <w:rFonts w:ascii="Cambria" w:hAnsi="Cambria" w:cs="Arial"/>
        </w:rPr>
        <w:tab/>
      </w:r>
      <w:r w:rsidRPr="00D61F70">
        <w:rPr>
          <w:rFonts w:ascii="Cambria" w:hAnsi="Cambria" w:cs="Arial"/>
        </w:rPr>
        <w:tab/>
      </w:r>
      <w:r w:rsidRPr="00D61F70">
        <w:rPr>
          <w:rFonts w:ascii="Cambria" w:hAnsi="Cambria" w:cs="Arial"/>
        </w:rPr>
        <w:tab/>
        <w:t>/własnoręczny podpis/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  <w:b/>
        </w:rPr>
      </w:pP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  <w:b/>
        </w:rPr>
      </w:pPr>
      <w:r w:rsidRPr="00D61F70">
        <w:rPr>
          <w:rFonts w:ascii="Cambria" w:hAnsi="Cambria" w:cs="Arial"/>
          <w:b/>
        </w:rPr>
        <w:t>Własnoręczność podpisu potwierdzam: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ind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.................................................................................. 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(pieczęć firmowa organu administracji) 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D61F70" w:rsidRDefault="000C1403" w:rsidP="000C1403">
      <w:pPr>
        <w:ind w:right="213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    ...............................................................................................................................</w:t>
      </w:r>
    </w:p>
    <w:p w:rsidR="000C1403" w:rsidRPr="00D61F70" w:rsidRDefault="000C1403" w:rsidP="000C1403">
      <w:pPr>
        <w:ind w:left="214" w:right="213"/>
        <w:jc w:val="both"/>
        <w:rPr>
          <w:rFonts w:ascii="Cambria" w:hAnsi="Cambria" w:cs="Arial"/>
        </w:rPr>
      </w:pPr>
      <w:r w:rsidRPr="00D61F70">
        <w:rPr>
          <w:rFonts w:ascii="Cambria" w:hAnsi="Cambria" w:cs="Arial"/>
        </w:rPr>
        <w:t xml:space="preserve">(podpis i pieczęć imienna osoby przyjmującej oświadczenie) </w:t>
      </w:r>
    </w:p>
    <w:p w:rsidR="000C1403" w:rsidRPr="00D61F70" w:rsidRDefault="000C1403" w:rsidP="000C1403">
      <w:pPr>
        <w:rPr>
          <w:rFonts w:ascii="Cambria" w:hAnsi="Cambria" w:cs="Arial"/>
        </w:rPr>
      </w:pPr>
    </w:p>
    <w:p w:rsidR="000C1403" w:rsidRPr="00D61F70" w:rsidRDefault="000C1403" w:rsidP="000C1403">
      <w:pPr>
        <w:rPr>
          <w:rFonts w:ascii="Cambria" w:hAnsi="Cambria" w:cs="Arial"/>
          <w:sz w:val="20"/>
          <w:szCs w:val="20"/>
        </w:rPr>
      </w:pPr>
      <w:r w:rsidRPr="00D61F70">
        <w:rPr>
          <w:rFonts w:ascii="Cambria" w:hAnsi="Cambria" w:cs="Arial"/>
          <w:sz w:val="20"/>
          <w:szCs w:val="20"/>
        </w:rPr>
        <w:t>Poświadczenie własnoręczności podpisu sporządzić może tylko:</w:t>
      </w:r>
    </w:p>
    <w:p w:rsidR="000C1403" w:rsidRPr="00D61F70" w:rsidRDefault="000C1403" w:rsidP="000C1403">
      <w:pPr>
        <w:numPr>
          <w:ilvl w:val="0"/>
          <w:numId w:val="18"/>
        </w:numPr>
        <w:ind w:left="0"/>
        <w:rPr>
          <w:rFonts w:ascii="Cambria" w:hAnsi="Cambria" w:cs="Arial"/>
          <w:sz w:val="20"/>
          <w:szCs w:val="20"/>
        </w:rPr>
      </w:pPr>
      <w:r w:rsidRPr="00D61F70">
        <w:rPr>
          <w:rFonts w:ascii="Cambria" w:hAnsi="Cambria" w:cs="Arial"/>
          <w:sz w:val="20"/>
          <w:szCs w:val="20"/>
        </w:rPr>
        <w:t xml:space="preserve">Pracownik Powiatowego Urzędu Pracy w obecności którego podpis ten zostanie złożony. </w:t>
      </w:r>
    </w:p>
    <w:p w:rsidR="000C1403" w:rsidRPr="00D61F70" w:rsidRDefault="000C1403" w:rsidP="000C1403">
      <w:pPr>
        <w:numPr>
          <w:ilvl w:val="0"/>
          <w:numId w:val="18"/>
        </w:numPr>
        <w:ind w:left="0"/>
        <w:rPr>
          <w:rFonts w:ascii="Cambria" w:hAnsi="Cambria" w:cs="Arial"/>
          <w:sz w:val="20"/>
          <w:szCs w:val="20"/>
        </w:rPr>
      </w:pPr>
      <w:r w:rsidRPr="00D61F70">
        <w:rPr>
          <w:rFonts w:ascii="Cambria" w:hAnsi="Cambria" w:cs="Arial"/>
          <w:bCs/>
          <w:sz w:val="20"/>
          <w:szCs w:val="20"/>
        </w:rPr>
        <w:t>Notariusz</w:t>
      </w:r>
      <w:r w:rsidRPr="00D61F70">
        <w:rPr>
          <w:rFonts w:ascii="Cambria" w:hAnsi="Cambria" w:cs="Arial"/>
          <w:sz w:val="20"/>
          <w:szCs w:val="20"/>
        </w:rPr>
        <w:t xml:space="preserve">, zgodnie z art. 96 pkt 1 w zw. z art. 1 ustawy z dnia 14 lutego 1991 r. – Prawo o notariacie </w:t>
      </w:r>
      <w:r w:rsidRPr="00D61F70">
        <w:rPr>
          <w:rFonts w:ascii="Cambria" w:hAnsi="Cambria" w:cs="Arial"/>
          <w:sz w:val="20"/>
          <w:szCs w:val="20"/>
        </w:rPr>
        <w:br/>
        <w:t>(</w:t>
      </w:r>
      <w:proofErr w:type="spellStart"/>
      <w:r w:rsidRPr="00D61F70">
        <w:rPr>
          <w:rFonts w:ascii="Cambria" w:hAnsi="Cambria" w:cs="Arial"/>
          <w:sz w:val="20"/>
          <w:szCs w:val="20"/>
        </w:rPr>
        <w:t>t.j.Dz.U</w:t>
      </w:r>
      <w:proofErr w:type="spellEnd"/>
      <w:r w:rsidRPr="00D61F70">
        <w:rPr>
          <w:rFonts w:ascii="Cambria" w:hAnsi="Cambria" w:cs="Arial"/>
          <w:sz w:val="20"/>
          <w:szCs w:val="20"/>
        </w:rPr>
        <w:t xml:space="preserve">. z 2016., poz.1796). </w:t>
      </w:r>
    </w:p>
    <w:p w:rsidR="000C1403" w:rsidRPr="00D61F70" w:rsidRDefault="000C1403" w:rsidP="000C1403">
      <w:pPr>
        <w:numPr>
          <w:ilvl w:val="0"/>
          <w:numId w:val="18"/>
        </w:numPr>
        <w:ind w:left="0"/>
        <w:rPr>
          <w:rFonts w:ascii="Cambria" w:hAnsi="Cambria" w:cs="Arial"/>
          <w:sz w:val="20"/>
          <w:szCs w:val="20"/>
        </w:rPr>
      </w:pPr>
      <w:r w:rsidRPr="00D61F70">
        <w:rPr>
          <w:rFonts w:ascii="Cambria" w:hAnsi="Cambria" w:cs="Arial"/>
          <w:bCs/>
          <w:sz w:val="20"/>
          <w:szCs w:val="20"/>
        </w:rPr>
        <w:t>Wójt</w:t>
      </w:r>
      <w:r w:rsidRPr="00D61F70">
        <w:rPr>
          <w:rFonts w:ascii="Cambria" w:hAnsi="Cambria" w:cs="Arial"/>
          <w:sz w:val="20"/>
          <w:szCs w:val="20"/>
        </w:rPr>
        <w:t xml:space="preserve"> (burmistrz, prezydent miasta) w tych miejscowościach, w których </w:t>
      </w:r>
      <w:r w:rsidRPr="00D61F70">
        <w:rPr>
          <w:rFonts w:ascii="Cambria" w:hAnsi="Cambria" w:cs="Arial"/>
          <w:bCs/>
          <w:sz w:val="20"/>
          <w:szCs w:val="20"/>
        </w:rPr>
        <w:t>nie ma kancelarii notarialnej.</w:t>
      </w:r>
    </w:p>
    <w:p w:rsidR="000C1403" w:rsidRPr="00D61F70" w:rsidRDefault="000C1403" w:rsidP="000C1403">
      <w:pPr>
        <w:rPr>
          <w:rFonts w:ascii="Cambria" w:hAnsi="Cambria"/>
          <w:sz w:val="22"/>
          <w:szCs w:val="22"/>
        </w:rPr>
      </w:pPr>
    </w:p>
    <w:p w:rsidR="00123B5B" w:rsidRDefault="00123B5B" w:rsidP="000C1403">
      <w:pPr>
        <w:sectPr w:rsidR="00123B5B" w:rsidSect="00CB12BE">
          <w:headerReference w:type="default" r:id="rId13"/>
          <w:pgSz w:w="11906" w:h="16838"/>
          <w:pgMar w:top="851" w:right="851" w:bottom="851" w:left="851" w:header="284" w:footer="283" w:gutter="0"/>
          <w:cols w:space="708"/>
          <w:docGrid w:linePitch="360"/>
        </w:sectPr>
      </w:pPr>
    </w:p>
    <w:p w:rsidR="000C1403" w:rsidRDefault="000C1403"/>
    <w:p w:rsidR="000C1403" w:rsidRPr="00CF0DFA" w:rsidRDefault="000C1403" w:rsidP="000C1403">
      <w:pPr>
        <w:ind w:left="214" w:right="213"/>
        <w:jc w:val="center"/>
        <w:rPr>
          <w:rFonts w:ascii="Cambria" w:hAnsi="Cambria" w:cs="Arial"/>
          <w:b/>
        </w:rPr>
      </w:pPr>
      <w:r w:rsidRPr="00CF0DFA">
        <w:rPr>
          <w:rFonts w:ascii="Cambria" w:hAnsi="Cambria" w:cs="Arial"/>
          <w:b/>
        </w:rPr>
        <w:t>O Ś W I A D C Z E N I E</w:t>
      </w:r>
    </w:p>
    <w:p w:rsidR="000C1403" w:rsidRPr="00CF0DFA" w:rsidRDefault="000C1403" w:rsidP="000C1403">
      <w:pPr>
        <w:tabs>
          <w:tab w:val="left" w:pos="3375"/>
        </w:tabs>
        <w:ind w:left="214" w:right="213"/>
        <w:jc w:val="center"/>
        <w:rPr>
          <w:rFonts w:ascii="Cambria" w:hAnsi="Cambria" w:cs="Arial"/>
          <w:b/>
        </w:rPr>
      </w:pPr>
      <w:r w:rsidRPr="00CF0DFA">
        <w:rPr>
          <w:rFonts w:ascii="Cambria" w:hAnsi="Cambria" w:cs="Arial"/>
          <w:b/>
        </w:rPr>
        <w:t>współmałżonka wnioskodawcy</w:t>
      </w:r>
    </w:p>
    <w:p w:rsidR="000C1403" w:rsidRPr="00CF0DFA" w:rsidRDefault="000C1403" w:rsidP="000C1403">
      <w:pPr>
        <w:tabs>
          <w:tab w:val="left" w:pos="3375"/>
        </w:tabs>
        <w:ind w:left="214" w:right="213"/>
        <w:jc w:val="center"/>
        <w:rPr>
          <w:rFonts w:ascii="Cambria" w:hAnsi="Cambria" w:cs="Arial"/>
          <w:b/>
        </w:rPr>
      </w:pPr>
    </w:p>
    <w:p w:rsidR="000C1403" w:rsidRPr="00CF0DFA" w:rsidRDefault="000C1403" w:rsidP="000C1403">
      <w:pPr>
        <w:pStyle w:val="Tekstpodstawowy"/>
        <w:spacing w:after="0"/>
        <w:ind w:firstLine="357"/>
        <w:rPr>
          <w:rFonts w:ascii="Cambria" w:hAnsi="Cambria" w:cs="Arial"/>
          <w:b/>
        </w:rPr>
      </w:pPr>
      <w:r w:rsidRPr="00CF0DFA">
        <w:rPr>
          <w:rFonts w:ascii="Cambria" w:hAnsi="Cambria" w:cs="Arial"/>
          <w:b/>
        </w:rPr>
        <w:t xml:space="preserve">Uprzedzony o odpowiedzialności karnej przewidzianej w art. 233 §1 i §2 ustawy z dnia 6 czerwca 1997r - Kodeks Karny, za składanie nieprawdziwych zeznań lub zatajenie prawdy ja, niżej podpisany/a/: </w:t>
      </w:r>
    </w:p>
    <w:p w:rsidR="000C1403" w:rsidRPr="00CF0DFA" w:rsidRDefault="000C1403" w:rsidP="000C1403">
      <w:pPr>
        <w:pStyle w:val="Tekstpodstawowy"/>
        <w:spacing w:after="0"/>
        <w:ind w:firstLine="357"/>
        <w:rPr>
          <w:rFonts w:ascii="Cambria" w:hAnsi="Cambria" w:cs="Arial"/>
          <w:b/>
        </w:rPr>
      </w:pPr>
    </w:p>
    <w:p w:rsidR="000C1403" w:rsidRPr="00CF0DFA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CF0DFA">
        <w:rPr>
          <w:rFonts w:ascii="Cambria" w:hAnsi="Cambria" w:cs="Arial"/>
        </w:rPr>
        <w:t>Nazwisko i imię  ……………………………………………………………………………………………………..</w:t>
      </w:r>
    </w:p>
    <w:p w:rsidR="000C1403" w:rsidRPr="00CF0DFA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CF0DFA">
        <w:rPr>
          <w:rFonts w:ascii="Cambria" w:hAnsi="Cambria" w:cs="Arial"/>
        </w:rPr>
        <w:t>PESEL ……………………………………………………………………………..……………………………………..</w:t>
      </w:r>
    </w:p>
    <w:p w:rsidR="000C1403" w:rsidRPr="00CF0DFA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CF0DFA">
        <w:rPr>
          <w:rFonts w:ascii="Cambria" w:hAnsi="Cambria" w:cs="Arial"/>
        </w:rPr>
        <w:t>Adres zamieszkania ……………………………………………………………………………………………….</w:t>
      </w:r>
    </w:p>
    <w:p w:rsidR="000C1403" w:rsidRPr="00CF0DFA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Legitymujący/a się dowodem osobistym  seria i nr ………………………………………………… </w:t>
      </w:r>
    </w:p>
    <w:p w:rsidR="000C1403" w:rsidRPr="00CF0DFA" w:rsidRDefault="000C1403" w:rsidP="000C1403">
      <w:pPr>
        <w:pStyle w:val="Tekstpodstawowy"/>
        <w:numPr>
          <w:ilvl w:val="0"/>
          <w:numId w:val="16"/>
        </w:numPr>
        <w:suppressAutoHyphens/>
        <w:spacing w:after="0" w:line="360" w:lineRule="auto"/>
        <w:ind w:left="357" w:hanging="357"/>
        <w:rPr>
          <w:rFonts w:ascii="Cambria" w:hAnsi="Cambria" w:cs="Arial"/>
        </w:rPr>
      </w:pPr>
      <w:r w:rsidRPr="00CF0DFA">
        <w:rPr>
          <w:rFonts w:ascii="Cambria" w:hAnsi="Cambria" w:cs="Arial"/>
        </w:rPr>
        <w:t>Tel. …………………………..………………………………………</w:t>
      </w:r>
      <w:bookmarkStart w:id="0" w:name="_GoBack"/>
      <w:bookmarkEnd w:id="0"/>
    </w:p>
    <w:p w:rsidR="000C1403" w:rsidRPr="00CF0DFA" w:rsidRDefault="000C1403" w:rsidP="000C1403">
      <w:pPr>
        <w:spacing w:line="360" w:lineRule="auto"/>
        <w:jc w:val="center"/>
        <w:rPr>
          <w:rFonts w:ascii="Cambria" w:hAnsi="Cambria" w:cs="Arial"/>
          <w:b/>
        </w:rPr>
      </w:pPr>
      <w:r w:rsidRPr="00CF0DFA">
        <w:rPr>
          <w:rFonts w:ascii="Cambria" w:hAnsi="Cambria" w:cs="Arial"/>
          <w:b/>
        </w:rPr>
        <w:t>oświadczam, że</w:t>
      </w:r>
    </w:p>
    <w:p w:rsidR="000C1403" w:rsidRPr="00CF0DFA" w:rsidRDefault="000C1403" w:rsidP="000C1403">
      <w:pPr>
        <w:spacing w:line="360" w:lineRule="auto"/>
        <w:ind w:right="215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>wyrażam zgodę na zaciągnięcie zobowiązań z  tytułu przyznania bonu na zasiedlenie przez moją(mojego) żonę/męża: …………………………………………………………………………………………………………</w:t>
      </w:r>
    </w:p>
    <w:p w:rsidR="000C1403" w:rsidRPr="00CF0DFA" w:rsidRDefault="000C1403" w:rsidP="000C1403">
      <w:pPr>
        <w:ind w:right="215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                                                                (imię i nazwisko współmałżonka)</w:t>
      </w:r>
    </w:p>
    <w:p w:rsidR="000C1403" w:rsidRPr="00CF0DFA" w:rsidRDefault="000C1403" w:rsidP="000C1403">
      <w:pPr>
        <w:ind w:right="213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>w kwocie: ………………………………  wraz z jego konsekwencjami.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widowControl w:val="0"/>
        <w:suppressAutoHyphens/>
        <w:autoSpaceDE w:val="0"/>
        <w:autoSpaceDN w:val="0"/>
        <w:textAlignment w:val="baseline"/>
        <w:rPr>
          <w:rFonts w:asciiTheme="majorHAnsi" w:eastAsia="SimSun" w:hAnsiTheme="majorHAnsi" w:cs="Mangal"/>
          <w:kern w:val="3"/>
          <w:sz w:val="16"/>
          <w:szCs w:val="16"/>
          <w:lang w:eastAsia="zh-CN" w:bidi="hi-IN"/>
        </w:rPr>
      </w:pPr>
      <w:r w:rsidRPr="00CF0DFA">
        <w:rPr>
          <w:rFonts w:asciiTheme="majorHAnsi" w:eastAsia="Times New Roman,BoldItalic" w:hAnsiTheme="majorHAnsi" w:cs="Times New Roman,BoldItalic"/>
          <w:b/>
          <w:bCs/>
          <w:iCs/>
          <w:kern w:val="3"/>
          <w:sz w:val="16"/>
          <w:szCs w:val="16"/>
          <w:lang w:eastAsia="zh-CN" w:bidi="hi-IN"/>
        </w:rPr>
        <w:t>Wyrażam zgodę na przechowywanie i przetwarzanie moich danych osobowych, niezbędnych dla potrzeb przyznawania  bonu na zasiedlenie dla osoby bezrobotnej do 30 roku życia zgodnie z Ustawą z dnia 29 sierpnia 1</w:t>
      </w:r>
      <w:r w:rsidRPr="00CF0DFA">
        <w:rPr>
          <w:rFonts w:asciiTheme="majorHAnsi" w:hAnsiTheme="majorHAnsi"/>
          <w:b/>
          <w:bCs/>
          <w:iCs/>
          <w:kern w:val="3"/>
          <w:sz w:val="16"/>
          <w:szCs w:val="16"/>
          <w:lang w:eastAsia="zh-CN" w:bidi="hi-IN"/>
        </w:rPr>
        <w:t xml:space="preserve">997 r. o </w:t>
      </w:r>
      <w:r w:rsidRPr="00CF0DFA">
        <w:rPr>
          <w:rFonts w:asciiTheme="majorHAnsi" w:eastAsia="Times New Roman,BoldItalic" w:hAnsiTheme="majorHAnsi" w:cs="Times New Roman,BoldItalic"/>
          <w:b/>
          <w:bCs/>
          <w:iCs/>
          <w:kern w:val="3"/>
          <w:sz w:val="16"/>
          <w:szCs w:val="16"/>
          <w:lang w:eastAsia="zh-CN" w:bidi="hi-IN"/>
        </w:rPr>
        <w:t>ochronie danych osobowych (tekst jednolity Dz. U. z 2016 r., poz. 922.).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ind w:left="215"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ind w:left="215" w:right="213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……………………………… dn. .................................         </w:t>
      </w:r>
      <w:r w:rsidRPr="00CF0DFA">
        <w:rPr>
          <w:rFonts w:ascii="Cambria" w:hAnsi="Cambria" w:cs="Arial"/>
        </w:rPr>
        <w:tab/>
      </w:r>
      <w:r w:rsidRPr="00CF0DFA">
        <w:rPr>
          <w:rFonts w:ascii="Cambria" w:hAnsi="Cambria" w:cs="Arial"/>
        </w:rPr>
        <w:tab/>
        <w:t>……………………………………………</w:t>
      </w:r>
    </w:p>
    <w:p w:rsidR="000C1403" w:rsidRPr="00CF0DFA" w:rsidRDefault="000C1403" w:rsidP="000C1403">
      <w:pPr>
        <w:ind w:right="213" w:firstLine="708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miejscowość </w:t>
      </w:r>
      <w:r w:rsidRPr="00CF0DFA">
        <w:rPr>
          <w:rFonts w:ascii="Cambria" w:hAnsi="Cambria" w:cs="Arial"/>
        </w:rPr>
        <w:tab/>
      </w:r>
      <w:r w:rsidRPr="00CF0DFA">
        <w:rPr>
          <w:rFonts w:ascii="Cambria" w:hAnsi="Cambria" w:cs="Arial"/>
        </w:rPr>
        <w:tab/>
        <w:t xml:space="preserve">    </w:t>
      </w:r>
      <w:r w:rsidRPr="00CF0DFA">
        <w:rPr>
          <w:rFonts w:ascii="Cambria" w:hAnsi="Cambria" w:cs="Arial"/>
        </w:rPr>
        <w:tab/>
      </w:r>
      <w:r w:rsidRPr="00CF0DFA">
        <w:rPr>
          <w:rFonts w:ascii="Cambria" w:hAnsi="Cambria" w:cs="Arial"/>
        </w:rPr>
        <w:tab/>
      </w:r>
      <w:r w:rsidRPr="00CF0DFA">
        <w:rPr>
          <w:rFonts w:ascii="Cambria" w:hAnsi="Cambria" w:cs="Arial"/>
        </w:rPr>
        <w:tab/>
      </w:r>
      <w:r w:rsidRPr="00CF0DFA">
        <w:rPr>
          <w:rFonts w:ascii="Cambria" w:hAnsi="Cambria" w:cs="Arial"/>
        </w:rPr>
        <w:tab/>
        <w:t>/własnoręczny podpis/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  <w:b/>
        </w:rPr>
      </w:pP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  <w:b/>
        </w:rPr>
      </w:pPr>
      <w:r w:rsidRPr="00CF0DFA">
        <w:rPr>
          <w:rFonts w:ascii="Cambria" w:hAnsi="Cambria" w:cs="Arial"/>
          <w:b/>
        </w:rPr>
        <w:t>Własnoręczność podpisu potwierdzam: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ind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.................................................................................. 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(pieczęć firmowa organu administracji) 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</w:p>
    <w:p w:rsidR="000C1403" w:rsidRPr="00CF0DFA" w:rsidRDefault="000C1403" w:rsidP="000C1403">
      <w:pPr>
        <w:ind w:right="213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    ...............................................................................................................................</w:t>
      </w:r>
    </w:p>
    <w:p w:rsidR="000C1403" w:rsidRPr="00CF0DFA" w:rsidRDefault="000C1403" w:rsidP="000C1403">
      <w:pPr>
        <w:ind w:left="214" w:right="213"/>
        <w:jc w:val="both"/>
        <w:rPr>
          <w:rFonts w:ascii="Cambria" w:hAnsi="Cambria" w:cs="Arial"/>
        </w:rPr>
      </w:pPr>
      <w:r w:rsidRPr="00CF0DFA">
        <w:rPr>
          <w:rFonts w:ascii="Cambria" w:hAnsi="Cambria" w:cs="Arial"/>
        </w:rPr>
        <w:t xml:space="preserve">(podpis i pieczęć imienna osoby przyjmującej oświadczenie) </w:t>
      </w:r>
    </w:p>
    <w:p w:rsidR="000C1403" w:rsidRPr="00CF0DFA" w:rsidRDefault="000C1403" w:rsidP="000C1403">
      <w:pPr>
        <w:rPr>
          <w:rFonts w:ascii="Cambria" w:hAnsi="Cambria" w:cs="Arial"/>
        </w:rPr>
      </w:pPr>
    </w:p>
    <w:p w:rsidR="000C1403" w:rsidRPr="00CF0DFA" w:rsidRDefault="000C1403" w:rsidP="000C1403">
      <w:pPr>
        <w:rPr>
          <w:rFonts w:ascii="Cambria" w:hAnsi="Cambria" w:cs="Arial"/>
          <w:sz w:val="20"/>
          <w:szCs w:val="20"/>
        </w:rPr>
      </w:pPr>
      <w:r w:rsidRPr="00CF0DFA">
        <w:rPr>
          <w:rFonts w:ascii="Cambria" w:hAnsi="Cambria" w:cs="Arial"/>
          <w:sz w:val="20"/>
          <w:szCs w:val="20"/>
        </w:rPr>
        <w:t>Poświadczenie własnoręczności podpisu sporządzić może tylko:</w:t>
      </w:r>
    </w:p>
    <w:p w:rsidR="000C1403" w:rsidRPr="00CF0DFA" w:rsidRDefault="000C1403" w:rsidP="000C1403">
      <w:pPr>
        <w:numPr>
          <w:ilvl w:val="0"/>
          <w:numId w:val="18"/>
        </w:numPr>
        <w:ind w:left="0"/>
        <w:rPr>
          <w:rFonts w:ascii="Cambria" w:hAnsi="Cambria" w:cs="Arial"/>
          <w:sz w:val="20"/>
          <w:szCs w:val="20"/>
        </w:rPr>
      </w:pPr>
      <w:r w:rsidRPr="00CF0DFA">
        <w:rPr>
          <w:rFonts w:ascii="Cambria" w:hAnsi="Cambria" w:cs="Arial"/>
          <w:sz w:val="20"/>
          <w:szCs w:val="20"/>
        </w:rPr>
        <w:t xml:space="preserve">Pracownik Powiatowego Urzędu Pracy w obecności którego podpis ten zostanie złożony. </w:t>
      </w:r>
    </w:p>
    <w:p w:rsidR="000C1403" w:rsidRPr="00CF0DFA" w:rsidRDefault="000C1403" w:rsidP="000C1403">
      <w:pPr>
        <w:numPr>
          <w:ilvl w:val="0"/>
          <w:numId w:val="18"/>
        </w:numPr>
        <w:ind w:left="0"/>
        <w:rPr>
          <w:rFonts w:ascii="Cambria" w:hAnsi="Cambria" w:cs="Arial"/>
          <w:sz w:val="20"/>
          <w:szCs w:val="20"/>
        </w:rPr>
      </w:pPr>
      <w:r w:rsidRPr="00CF0DFA">
        <w:rPr>
          <w:rFonts w:ascii="Cambria" w:hAnsi="Cambria" w:cs="Arial"/>
          <w:bCs/>
          <w:sz w:val="20"/>
          <w:szCs w:val="20"/>
        </w:rPr>
        <w:t>Notariusz</w:t>
      </w:r>
      <w:r w:rsidRPr="00CF0DFA">
        <w:rPr>
          <w:rFonts w:ascii="Cambria" w:hAnsi="Cambria" w:cs="Arial"/>
          <w:sz w:val="20"/>
          <w:szCs w:val="20"/>
        </w:rPr>
        <w:t xml:space="preserve">, zgodnie z art. 96 pkt 1 w zw. z art. 1 ustawy z dnia 14 lutego 1991 r. – Prawo o notariacie </w:t>
      </w:r>
      <w:r w:rsidRPr="00CF0DFA">
        <w:rPr>
          <w:rFonts w:ascii="Cambria" w:hAnsi="Cambria" w:cs="Arial"/>
          <w:sz w:val="20"/>
          <w:szCs w:val="20"/>
        </w:rPr>
        <w:br/>
        <w:t>(</w:t>
      </w:r>
      <w:proofErr w:type="spellStart"/>
      <w:r w:rsidRPr="00CF0DFA">
        <w:rPr>
          <w:rFonts w:ascii="Cambria" w:hAnsi="Cambria" w:cs="Arial"/>
          <w:sz w:val="20"/>
          <w:szCs w:val="20"/>
        </w:rPr>
        <w:t>t.j</w:t>
      </w:r>
      <w:proofErr w:type="spellEnd"/>
      <w:r w:rsidRPr="00CF0DFA">
        <w:rPr>
          <w:rFonts w:ascii="Cambria" w:hAnsi="Cambria" w:cs="Arial"/>
          <w:sz w:val="20"/>
          <w:szCs w:val="20"/>
        </w:rPr>
        <w:t xml:space="preserve">. Dz.U. z 2016r., poz.1796). </w:t>
      </w:r>
    </w:p>
    <w:p w:rsidR="000C1403" w:rsidRPr="00CF0DFA" w:rsidRDefault="000C1403" w:rsidP="000C1403">
      <w:pPr>
        <w:numPr>
          <w:ilvl w:val="0"/>
          <w:numId w:val="18"/>
        </w:numPr>
        <w:ind w:left="0"/>
        <w:rPr>
          <w:rFonts w:ascii="Cambria" w:hAnsi="Cambria" w:cs="Arial"/>
          <w:sz w:val="20"/>
          <w:szCs w:val="20"/>
        </w:rPr>
      </w:pPr>
      <w:r w:rsidRPr="00CF0DFA">
        <w:rPr>
          <w:rFonts w:ascii="Cambria" w:hAnsi="Cambria" w:cs="Arial"/>
          <w:bCs/>
          <w:sz w:val="20"/>
          <w:szCs w:val="20"/>
        </w:rPr>
        <w:t>Wójt</w:t>
      </w:r>
      <w:r w:rsidRPr="00CF0DFA">
        <w:rPr>
          <w:rFonts w:ascii="Cambria" w:hAnsi="Cambria" w:cs="Arial"/>
          <w:sz w:val="20"/>
          <w:szCs w:val="20"/>
        </w:rPr>
        <w:t xml:space="preserve"> (burmistrz, prezydent miasta) w tych miejscowościach, w których </w:t>
      </w:r>
      <w:r w:rsidRPr="00CF0DFA">
        <w:rPr>
          <w:rFonts w:ascii="Cambria" w:hAnsi="Cambria" w:cs="Arial"/>
          <w:bCs/>
          <w:sz w:val="20"/>
          <w:szCs w:val="20"/>
        </w:rPr>
        <w:t>nie ma kancelarii notarialnej.</w:t>
      </w:r>
    </w:p>
    <w:p w:rsidR="000C1403" w:rsidRPr="00CF0DFA" w:rsidRDefault="000C1403" w:rsidP="000C1403">
      <w:pPr>
        <w:rPr>
          <w:rFonts w:ascii="Cambria" w:hAnsi="Cambria"/>
          <w:sz w:val="22"/>
          <w:szCs w:val="22"/>
        </w:rPr>
      </w:pPr>
    </w:p>
    <w:p w:rsidR="000C1403" w:rsidRPr="00CF0DFA" w:rsidRDefault="000C1403" w:rsidP="000C1403"/>
    <w:p w:rsidR="000C1403" w:rsidRPr="00CF0DFA" w:rsidRDefault="000C1403" w:rsidP="000C1403"/>
    <w:p w:rsidR="000C1403" w:rsidRPr="00D45855" w:rsidRDefault="000C1403"/>
    <w:sectPr w:rsidR="000C1403" w:rsidRPr="00D45855" w:rsidSect="00CB12BE">
      <w:headerReference w:type="default" r:id="rId14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41" w:rsidRDefault="00EF3A41">
      <w:r>
        <w:separator/>
      </w:r>
    </w:p>
  </w:endnote>
  <w:endnote w:type="continuationSeparator" w:id="0">
    <w:p w:rsidR="00EF3A41" w:rsidRDefault="00E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altName w:val="Arabic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2271A2" w:rsidP="00CB12BE">
    <w:pPr>
      <w:pStyle w:val="Stopka"/>
      <w:rPr>
        <w:sz w:val="16"/>
        <w:szCs w:val="16"/>
      </w:rPr>
    </w:pP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0560" behindDoc="0" locked="0" layoutInCell="1" allowOverlap="1" wp14:anchorId="539738FF" wp14:editId="6B727237">
          <wp:simplePos x="0" y="0"/>
          <wp:positionH relativeFrom="column">
            <wp:posOffset>4965065</wp:posOffset>
          </wp:positionH>
          <wp:positionV relativeFrom="paragraph">
            <wp:posOffset>-265430</wp:posOffset>
          </wp:positionV>
          <wp:extent cx="819150" cy="409575"/>
          <wp:effectExtent l="0" t="0" r="0" b="9525"/>
          <wp:wrapNone/>
          <wp:docPr id="1" name="Obraz 1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1584" behindDoc="1" locked="0" layoutInCell="1" allowOverlap="1" wp14:anchorId="2094912F" wp14:editId="7E926C72">
              <wp:simplePos x="0" y="0"/>
              <wp:positionH relativeFrom="column">
                <wp:posOffset>5850890</wp:posOffset>
              </wp:positionH>
              <wp:positionV relativeFrom="paragraph">
                <wp:posOffset>-340360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9491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0.7pt;margin-top:-26.8pt;width:72.75pt;height:110.6pt;z-index:-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" filled="f" stroked="f">
              <v:textbox style="mso-fit-shape-to-text:t">
                <w:txbxContent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2575057" wp14:editId="7AB20E44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0645A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41" w:rsidRDefault="00EF3A41">
      <w:r>
        <w:separator/>
      </w:r>
    </w:p>
  </w:footnote>
  <w:footnote w:type="continuationSeparator" w:id="0">
    <w:p w:rsidR="00EF3A41" w:rsidRDefault="00EF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BA" w:rsidRPr="003D6D09" w:rsidRDefault="004026FE" w:rsidP="007777BA">
    <w:pPr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0E43A4F" wp14:editId="7E9DDB56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C5BF6" id="Line 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C74F1D">
      <w:rPr>
        <w:noProof/>
      </w:rPr>
      <w:drawing>
        <wp:inline distT="0" distB="0" distL="0" distR="0" wp14:anchorId="08F46F00" wp14:editId="2453171D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</w:t>
    </w:r>
    <w:r w:rsidR="007777BA">
      <w:t xml:space="preserve">                                                                       </w:t>
    </w:r>
    <w:r w:rsidR="007777BA" w:rsidRPr="003D6D09">
      <w:rPr>
        <w:rFonts w:ascii="Cambria" w:hAnsi="Cambria"/>
        <w:sz w:val="20"/>
        <w:szCs w:val="20"/>
      </w:rPr>
      <w:t xml:space="preserve">Załącznik nr 1 do </w:t>
    </w:r>
    <w:r w:rsidR="007777BA">
      <w:rPr>
        <w:rFonts w:ascii="Cambria" w:hAnsi="Cambria"/>
        <w:sz w:val="20"/>
        <w:szCs w:val="20"/>
      </w:rPr>
      <w:t>regulaminu</w:t>
    </w:r>
    <w:r w:rsidR="007777BA" w:rsidRPr="003D6D09">
      <w:rPr>
        <w:rFonts w:ascii="Cambria" w:hAnsi="Cambria"/>
        <w:sz w:val="20"/>
        <w:szCs w:val="20"/>
      </w:rPr>
      <w:t xml:space="preserve"> przyznawania </w:t>
    </w:r>
  </w:p>
  <w:p w:rsidR="007777BA" w:rsidRPr="00A4089A" w:rsidRDefault="007777BA" w:rsidP="007777BA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2AA6B49" wp14:editId="7EE28863">
              <wp:simplePos x="0" y="0"/>
              <wp:positionH relativeFrom="margin">
                <wp:posOffset>-121285</wp:posOffset>
              </wp:positionH>
              <wp:positionV relativeFrom="paragraph">
                <wp:posOffset>162560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74C43" id="Line 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12.8pt" to="52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" strokeweight="1.5pt">
              <w10:wrap anchorx="margin"/>
            </v:line>
          </w:pict>
        </mc:Fallback>
      </mc:AlternateContent>
    </w:r>
    <w:r w:rsidRPr="003D6D09">
      <w:rPr>
        <w:rFonts w:ascii="Cambria" w:hAnsi="Cambria"/>
        <w:sz w:val="20"/>
        <w:szCs w:val="20"/>
      </w:rPr>
      <w:t xml:space="preserve">bonu na zasiedlenie </w:t>
    </w:r>
    <w:r>
      <w:rPr>
        <w:rFonts w:ascii="Cambria" w:hAnsi="Cambria"/>
        <w:sz w:val="20"/>
        <w:szCs w:val="20"/>
      </w:rPr>
      <w:t>dla osoby bezrobotnej do 30 roku życia</w:t>
    </w:r>
    <w:r>
      <w:t xml:space="preserve"> </w:t>
    </w:r>
  </w:p>
  <w:p w:rsidR="00CB12BE" w:rsidRDefault="00C320C6">
    <w:pPr>
      <w:pStyle w:val="Nagwek"/>
      <w:rPr>
        <w:noProof/>
      </w:rPr>
    </w:pPr>
    <w:r>
      <w:t xml:space="preserve">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5B" w:rsidRPr="003D6D09" w:rsidRDefault="00123B5B" w:rsidP="007777BA">
    <w:pPr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9E6754" wp14:editId="28EEA7A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B4F10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YtzGuB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>
      <w:rPr>
        <w:noProof/>
      </w:rPr>
      <w:drawing>
        <wp:inline distT="0" distB="0" distL="0" distR="0" wp14:anchorId="66A29CF7" wp14:editId="076C8DC5">
          <wp:extent cx="1143000" cy="5334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</w:t>
    </w:r>
    <w:r w:rsidRPr="003D6D09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1</w:t>
    </w:r>
    <w:r w:rsidRPr="003D6D09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wniosku o</w:t>
    </w:r>
    <w:r w:rsidRPr="003D6D09">
      <w:rPr>
        <w:rFonts w:ascii="Cambria" w:hAnsi="Cambria"/>
        <w:sz w:val="20"/>
        <w:szCs w:val="20"/>
      </w:rPr>
      <w:t xml:space="preserve"> przyzna</w:t>
    </w:r>
    <w:r>
      <w:rPr>
        <w:rFonts w:ascii="Cambria" w:hAnsi="Cambria"/>
        <w:sz w:val="20"/>
        <w:szCs w:val="20"/>
      </w:rPr>
      <w:t>nie</w:t>
    </w:r>
    <w:r w:rsidRPr="003D6D09">
      <w:rPr>
        <w:rFonts w:ascii="Cambria" w:hAnsi="Cambria"/>
        <w:sz w:val="20"/>
        <w:szCs w:val="20"/>
      </w:rPr>
      <w:t xml:space="preserve"> </w:t>
    </w:r>
  </w:p>
  <w:p w:rsidR="00123B5B" w:rsidRPr="00A4089A" w:rsidRDefault="00123B5B" w:rsidP="007777BA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A877077" wp14:editId="68F28462">
              <wp:simplePos x="0" y="0"/>
              <wp:positionH relativeFrom="margin">
                <wp:posOffset>-121285</wp:posOffset>
              </wp:positionH>
              <wp:positionV relativeFrom="paragraph">
                <wp:posOffset>162560</wp:posOffset>
              </wp:positionV>
              <wp:extent cx="6844987" cy="0"/>
              <wp:effectExtent l="0" t="0" r="3238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11C17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12.8pt" to="52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" strokeweight="1.5pt">
              <w10:wrap anchorx="margin"/>
            </v:line>
          </w:pict>
        </mc:Fallback>
      </mc:AlternateContent>
    </w:r>
    <w:r w:rsidRPr="003D6D09">
      <w:rPr>
        <w:rFonts w:ascii="Cambria" w:hAnsi="Cambria"/>
        <w:sz w:val="20"/>
        <w:szCs w:val="20"/>
      </w:rPr>
      <w:t xml:space="preserve">bonu na zasiedlenie </w:t>
    </w:r>
    <w:r>
      <w:rPr>
        <w:rFonts w:ascii="Cambria" w:hAnsi="Cambria"/>
        <w:sz w:val="20"/>
        <w:szCs w:val="20"/>
      </w:rPr>
      <w:t>dla osoby bezrobotnej do 30 roku życia</w:t>
    </w:r>
    <w:r>
      <w:t xml:space="preserve"> </w:t>
    </w:r>
  </w:p>
  <w:p w:rsidR="00123B5B" w:rsidRDefault="00123B5B">
    <w:pPr>
      <w:pStyle w:val="Nagwek"/>
      <w:rPr>
        <w:noProof/>
      </w:rPr>
    </w:pPr>
    <w:r>
      <w:t xml:space="preserve">                                                                                                   </w:t>
    </w:r>
  </w:p>
  <w:p w:rsidR="00123B5B" w:rsidRDefault="00123B5B">
    <w:pPr>
      <w:pStyle w:val="Nagwek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5B" w:rsidRPr="003D6D09" w:rsidRDefault="00123B5B" w:rsidP="007777BA">
    <w:pPr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BF17D2" wp14:editId="600191B4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F5610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Ky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sPgCsh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>
      <w:rPr>
        <w:noProof/>
      </w:rPr>
      <w:drawing>
        <wp:inline distT="0" distB="0" distL="0" distR="0" wp14:anchorId="373F8BFF" wp14:editId="1BEA74CE">
          <wp:extent cx="1143000" cy="5334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</w:t>
    </w:r>
    <w:r w:rsidRPr="003D6D09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2</w:t>
    </w:r>
    <w:r w:rsidRPr="003D6D09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wniosku o</w:t>
    </w:r>
    <w:r w:rsidRPr="003D6D09">
      <w:rPr>
        <w:rFonts w:ascii="Cambria" w:hAnsi="Cambria"/>
        <w:sz w:val="20"/>
        <w:szCs w:val="20"/>
      </w:rPr>
      <w:t xml:space="preserve"> przyzna</w:t>
    </w:r>
    <w:r>
      <w:rPr>
        <w:rFonts w:ascii="Cambria" w:hAnsi="Cambria"/>
        <w:sz w:val="20"/>
        <w:szCs w:val="20"/>
      </w:rPr>
      <w:t>nie</w:t>
    </w:r>
    <w:r w:rsidRPr="003D6D09">
      <w:rPr>
        <w:rFonts w:ascii="Cambria" w:hAnsi="Cambria"/>
        <w:sz w:val="20"/>
        <w:szCs w:val="20"/>
      </w:rPr>
      <w:t xml:space="preserve"> </w:t>
    </w:r>
  </w:p>
  <w:p w:rsidR="00123B5B" w:rsidRPr="00A4089A" w:rsidRDefault="00123B5B" w:rsidP="007777BA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FBB09" wp14:editId="01070497">
              <wp:simplePos x="0" y="0"/>
              <wp:positionH relativeFrom="margin">
                <wp:posOffset>-121285</wp:posOffset>
              </wp:positionH>
              <wp:positionV relativeFrom="paragraph">
                <wp:posOffset>162560</wp:posOffset>
              </wp:positionV>
              <wp:extent cx="6844987" cy="0"/>
              <wp:effectExtent l="0" t="0" r="32385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81E0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12.8pt" to="52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" strokeweight="1.5pt">
              <w10:wrap anchorx="margin"/>
            </v:line>
          </w:pict>
        </mc:Fallback>
      </mc:AlternateContent>
    </w:r>
    <w:r w:rsidRPr="003D6D09">
      <w:rPr>
        <w:rFonts w:ascii="Cambria" w:hAnsi="Cambria"/>
        <w:sz w:val="20"/>
        <w:szCs w:val="20"/>
      </w:rPr>
      <w:t xml:space="preserve">bonu na zasiedlenie </w:t>
    </w:r>
    <w:r>
      <w:rPr>
        <w:rFonts w:ascii="Cambria" w:hAnsi="Cambria"/>
        <w:sz w:val="20"/>
        <w:szCs w:val="20"/>
      </w:rPr>
      <w:t>dla osoby bezrobotnej do 30 roku życia</w:t>
    </w:r>
    <w:r>
      <w:t xml:space="preserve"> </w:t>
    </w:r>
  </w:p>
  <w:p w:rsidR="00123B5B" w:rsidRDefault="00123B5B">
    <w:pPr>
      <w:pStyle w:val="Nagwek"/>
      <w:rPr>
        <w:noProof/>
      </w:rPr>
    </w:pPr>
    <w:r>
      <w:t xml:space="preserve">                                                                                                   </w:t>
    </w:r>
  </w:p>
  <w:p w:rsidR="00123B5B" w:rsidRDefault="00123B5B">
    <w:pPr>
      <w:pStyle w:val="Nagwek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5B" w:rsidRPr="003D6D09" w:rsidRDefault="00123B5B" w:rsidP="007777BA">
    <w:pPr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FBAD74" wp14:editId="6939EE51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4F40" id="Line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" strokeweight="1.5pt"/>
          </w:pict>
        </mc:Fallback>
      </mc:AlternateContent>
    </w:r>
    <w:r>
      <w:rPr>
        <w:noProof/>
      </w:rPr>
      <w:drawing>
        <wp:inline distT="0" distB="0" distL="0" distR="0" wp14:anchorId="6E787596" wp14:editId="1E43E55E">
          <wp:extent cx="1143000" cy="533400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</w:t>
    </w:r>
    <w:r w:rsidRPr="003D6D09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3</w:t>
    </w:r>
    <w:r w:rsidRPr="003D6D09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wniosku o</w:t>
    </w:r>
    <w:r w:rsidRPr="003D6D09">
      <w:rPr>
        <w:rFonts w:ascii="Cambria" w:hAnsi="Cambria"/>
        <w:sz w:val="20"/>
        <w:szCs w:val="20"/>
      </w:rPr>
      <w:t xml:space="preserve"> przyzna</w:t>
    </w:r>
    <w:r>
      <w:rPr>
        <w:rFonts w:ascii="Cambria" w:hAnsi="Cambria"/>
        <w:sz w:val="20"/>
        <w:szCs w:val="20"/>
      </w:rPr>
      <w:t>nie</w:t>
    </w:r>
    <w:r w:rsidRPr="003D6D09">
      <w:rPr>
        <w:rFonts w:ascii="Cambria" w:hAnsi="Cambria"/>
        <w:sz w:val="20"/>
        <w:szCs w:val="20"/>
      </w:rPr>
      <w:t xml:space="preserve"> </w:t>
    </w:r>
  </w:p>
  <w:p w:rsidR="00123B5B" w:rsidRPr="00A4089A" w:rsidRDefault="00123B5B" w:rsidP="007777BA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C313F4" wp14:editId="2FE13216">
              <wp:simplePos x="0" y="0"/>
              <wp:positionH relativeFrom="margin">
                <wp:posOffset>-121285</wp:posOffset>
              </wp:positionH>
              <wp:positionV relativeFrom="paragraph">
                <wp:posOffset>162560</wp:posOffset>
              </wp:positionV>
              <wp:extent cx="6844987" cy="0"/>
              <wp:effectExtent l="0" t="0" r="32385" b="1905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F4FF5" id="Line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12.8pt" to="52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XlGg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" strokeweight="1.5pt">
              <w10:wrap anchorx="margin"/>
            </v:line>
          </w:pict>
        </mc:Fallback>
      </mc:AlternateContent>
    </w:r>
    <w:r w:rsidRPr="003D6D09">
      <w:rPr>
        <w:rFonts w:ascii="Cambria" w:hAnsi="Cambria"/>
        <w:sz w:val="20"/>
        <w:szCs w:val="20"/>
      </w:rPr>
      <w:t xml:space="preserve">bonu na zasiedlenie </w:t>
    </w:r>
    <w:r>
      <w:rPr>
        <w:rFonts w:ascii="Cambria" w:hAnsi="Cambria"/>
        <w:sz w:val="20"/>
        <w:szCs w:val="20"/>
      </w:rPr>
      <w:t>dla osoby bezrobotnej do 30 roku życia</w:t>
    </w:r>
    <w:r>
      <w:t xml:space="preserve"> </w:t>
    </w:r>
  </w:p>
  <w:p w:rsidR="00123B5B" w:rsidRDefault="00123B5B">
    <w:pPr>
      <w:pStyle w:val="Nagwek"/>
      <w:rPr>
        <w:noProof/>
      </w:rPr>
    </w:pPr>
    <w:r>
      <w:t xml:space="preserve">                                                                                                   </w:t>
    </w:r>
  </w:p>
  <w:p w:rsidR="00123B5B" w:rsidRDefault="00123B5B">
    <w:pPr>
      <w:pStyle w:val="Nagwek"/>
      <w:rPr>
        <w:noProof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5B" w:rsidRPr="003D6D09" w:rsidRDefault="00123B5B" w:rsidP="007777BA">
    <w:pPr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94E9BB" wp14:editId="45D776FC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E4D73" id="Line 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SisPaB4CAAA3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>
      <w:rPr>
        <w:noProof/>
      </w:rPr>
      <w:drawing>
        <wp:inline distT="0" distB="0" distL="0" distR="0" wp14:anchorId="75FC8965" wp14:editId="742FDE73">
          <wp:extent cx="1143000" cy="533400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</w:t>
    </w:r>
    <w:r w:rsidRPr="003D6D09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4</w:t>
    </w:r>
    <w:r w:rsidRPr="003D6D09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wniosku o</w:t>
    </w:r>
    <w:r w:rsidRPr="003D6D09">
      <w:rPr>
        <w:rFonts w:ascii="Cambria" w:hAnsi="Cambria"/>
        <w:sz w:val="20"/>
        <w:szCs w:val="20"/>
      </w:rPr>
      <w:t xml:space="preserve"> przyzna</w:t>
    </w:r>
    <w:r>
      <w:rPr>
        <w:rFonts w:ascii="Cambria" w:hAnsi="Cambria"/>
        <w:sz w:val="20"/>
        <w:szCs w:val="20"/>
      </w:rPr>
      <w:t>nie</w:t>
    </w:r>
    <w:r w:rsidRPr="003D6D09">
      <w:rPr>
        <w:rFonts w:ascii="Cambria" w:hAnsi="Cambria"/>
        <w:sz w:val="20"/>
        <w:szCs w:val="20"/>
      </w:rPr>
      <w:t xml:space="preserve"> </w:t>
    </w:r>
  </w:p>
  <w:p w:rsidR="00123B5B" w:rsidRPr="00A4089A" w:rsidRDefault="00123B5B" w:rsidP="007777BA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B75DE3B" wp14:editId="23DB7266">
              <wp:simplePos x="0" y="0"/>
              <wp:positionH relativeFrom="margin">
                <wp:posOffset>-121285</wp:posOffset>
              </wp:positionH>
              <wp:positionV relativeFrom="paragraph">
                <wp:posOffset>162560</wp:posOffset>
              </wp:positionV>
              <wp:extent cx="6844987" cy="0"/>
              <wp:effectExtent l="0" t="0" r="32385" b="1905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A4F5" id="Line 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12.8pt" to="52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" strokeweight="1.5pt">
              <w10:wrap anchorx="margin"/>
            </v:line>
          </w:pict>
        </mc:Fallback>
      </mc:AlternateContent>
    </w:r>
    <w:r w:rsidRPr="003D6D09">
      <w:rPr>
        <w:rFonts w:ascii="Cambria" w:hAnsi="Cambria"/>
        <w:sz w:val="20"/>
        <w:szCs w:val="20"/>
      </w:rPr>
      <w:t xml:space="preserve">bonu na zasiedlenie </w:t>
    </w:r>
    <w:r>
      <w:rPr>
        <w:rFonts w:ascii="Cambria" w:hAnsi="Cambria"/>
        <w:sz w:val="20"/>
        <w:szCs w:val="20"/>
      </w:rPr>
      <w:t>dla osoby bezrobotnej do 30 roku życia</w:t>
    </w:r>
    <w:r>
      <w:t xml:space="preserve"> </w:t>
    </w:r>
  </w:p>
  <w:p w:rsidR="00123B5B" w:rsidRDefault="00123B5B">
    <w:pPr>
      <w:pStyle w:val="Nagwek"/>
      <w:rPr>
        <w:noProof/>
      </w:rPr>
    </w:pPr>
    <w:r>
      <w:t xml:space="preserve">                                                                                                   </w:t>
    </w:r>
  </w:p>
  <w:p w:rsidR="00123B5B" w:rsidRDefault="00123B5B">
    <w:pPr>
      <w:pStyle w:val="Nagwek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5B" w:rsidRPr="003D6D09" w:rsidRDefault="00123B5B" w:rsidP="007777BA">
    <w:pPr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529C50" wp14:editId="564368E6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1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E89A3" id="Line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" strokeweight="1.5pt"/>
          </w:pict>
        </mc:Fallback>
      </mc:AlternateContent>
    </w:r>
    <w:r>
      <w:rPr>
        <w:noProof/>
      </w:rPr>
      <w:drawing>
        <wp:inline distT="0" distB="0" distL="0" distR="0" wp14:anchorId="731C3677" wp14:editId="1C625730">
          <wp:extent cx="1143000" cy="5334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</w:t>
    </w:r>
    <w:r w:rsidRPr="003D6D09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5</w:t>
    </w:r>
    <w:r w:rsidRPr="003D6D09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wniosku o</w:t>
    </w:r>
    <w:r w:rsidRPr="003D6D09">
      <w:rPr>
        <w:rFonts w:ascii="Cambria" w:hAnsi="Cambria"/>
        <w:sz w:val="20"/>
        <w:szCs w:val="20"/>
      </w:rPr>
      <w:t xml:space="preserve"> przyzna</w:t>
    </w:r>
    <w:r>
      <w:rPr>
        <w:rFonts w:ascii="Cambria" w:hAnsi="Cambria"/>
        <w:sz w:val="20"/>
        <w:szCs w:val="20"/>
      </w:rPr>
      <w:t>nie</w:t>
    </w:r>
    <w:r w:rsidRPr="003D6D09">
      <w:rPr>
        <w:rFonts w:ascii="Cambria" w:hAnsi="Cambria"/>
        <w:sz w:val="20"/>
        <w:szCs w:val="20"/>
      </w:rPr>
      <w:t xml:space="preserve"> </w:t>
    </w:r>
  </w:p>
  <w:p w:rsidR="00123B5B" w:rsidRPr="00A4089A" w:rsidRDefault="00123B5B" w:rsidP="007777BA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B78BE8" wp14:editId="337EF0FD">
              <wp:simplePos x="0" y="0"/>
              <wp:positionH relativeFrom="margin">
                <wp:posOffset>-121285</wp:posOffset>
              </wp:positionH>
              <wp:positionV relativeFrom="paragraph">
                <wp:posOffset>162560</wp:posOffset>
              </wp:positionV>
              <wp:extent cx="6844987" cy="0"/>
              <wp:effectExtent l="0" t="0" r="32385" b="1905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45905" id="Line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55pt,12.8pt" to="52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" strokeweight="1.5pt">
              <w10:wrap anchorx="margin"/>
            </v:line>
          </w:pict>
        </mc:Fallback>
      </mc:AlternateContent>
    </w:r>
    <w:r w:rsidRPr="003D6D09">
      <w:rPr>
        <w:rFonts w:ascii="Cambria" w:hAnsi="Cambria"/>
        <w:sz w:val="20"/>
        <w:szCs w:val="20"/>
      </w:rPr>
      <w:t xml:space="preserve">bonu na zasiedlenie </w:t>
    </w:r>
    <w:r>
      <w:rPr>
        <w:rFonts w:ascii="Cambria" w:hAnsi="Cambria"/>
        <w:sz w:val="20"/>
        <w:szCs w:val="20"/>
      </w:rPr>
      <w:t>dla osoby bezrobotnej do 30 roku życia</w:t>
    </w:r>
    <w:r>
      <w:t xml:space="preserve"> </w:t>
    </w:r>
  </w:p>
  <w:p w:rsidR="00123B5B" w:rsidRDefault="00123B5B">
    <w:pPr>
      <w:pStyle w:val="Nagwek"/>
      <w:rPr>
        <w:noProof/>
      </w:rPr>
    </w:pPr>
    <w:r>
      <w:t xml:space="preserve">                                                                                                   </w:t>
    </w:r>
  </w:p>
  <w:p w:rsidR="00123B5B" w:rsidRDefault="00123B5B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CA2"/>
    <w:multiLevelType w:val="hybridMultilevel"/>
    <w:tmpl w:val="E108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4B6"/>
    <w:multiLevelType w:val="hybridMultilevel"/>
    <w:tmpl w:val="7D6E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D20"/>
    <w:multiLevelType w:val="hybridMultilevel"/>
    <w:tmpl w:val="80ACCD94"/>
    <w:lvl w:ilvl="0" w:tplc="FE86205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23D55"/>
    <w:multiLevelType w:val="hybridMultilevel"/>
    <w:tmpl w:val="2B6077B0"/>
    <w:lvl w:ilvl="0" w:tplc="628C2E6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2B56CA"/>
    <w:multiLevelType w:val="hybridMultilevel"/>
    <w:tmpl w:val="37DC4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640A"/>
    <w:multiLevelType w:val="hybridMultilevel"/>
    <w:tmpl w:val="43FA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0DF2"/>
    <w:multiLevelType w:val="hybridMultilevel"/>
    <w:tmpl w:val="5538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BD8"/>
    <w:multiLevelType w:val="hybridMultilevel"/>
    <w:tmpl w:val="F8D6E5BA"/>
    <w:lvl w:ilvl="0" w:tplc="8F0E8D32">
      <w:start w:val="1"/>
      <w:numFmt w:val="decimal"/>
      <w:lvlText w:val="%1."/>
      <w:lvlJc w:val="left"/>
      <w:pPr>
        <w:ind w:left="-360" w:hanging="15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 w15:restartNumberingAfterBreak="0">
    <w:nsid w:val="3139067A"/>
    <w:multiLevelType w:val="hybridMultilevel"/>
    <w:tmpl w:val="CBA4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110D"/>
    <w:multiLevelType w:val="hybridMultilevel"/>
    <w:tmpl w:val="3934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443"/>
    <w:multiLevelType w:val="hybridMultilevel"/>
    <w:tmpl w:val="1174DBFC"/>
    <w:lvl w:ilvl="0" w:tplc="0D08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E3B"/>
    <w:multiLevelType w:val="hybridMultilevel"/>
    <w:tmpl w:val="46C6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6269"/>
    <w:multiLevelType w:val="hybridMultilevel"/>
    <w:tmpl w:val="C274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575E"/>
    <w:multiLevelType w:val="hybridMultilevel"/>
    <w:tmpl w:val="083A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62C1A"/>
    <w:multiLevelType w:val="hybridMultilevel"/>
    <w:tmpl w:val="0FB0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8BF"/>
    <w:multiLevelType w:val="hybridMultilevel"/>
    <w:tmpl w:val="3934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12D94"/>
    <w:multiLevelType w:val="hybridMultilevel"/>
    <w:tmpl w:val="5F70A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ED5066"/>
    <w:multiLevelType w:val="hybridMultilevel"/>
    <w:tmpl w:val="2F309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6"/>
    <w:rsid w:val="0000000B"/>
    <w:rsid w:val="00026ECF"/>
    <w:rsid w:val="000C1403"/>
    <w:rsid w:val="00113AF6"/>
    <w:rsid w:val="00123B5B"/>
    <w:rsid w:val="00145341"/>
    <w:rsid w:val="001554BC"/>
    <w:rsid w:val="001F34E6"/>
    <w:rsid w:val="001F4A9E"/>
    <w:rsid w:val="00210188"/>
    <w:rsid w:val="00217D2A"/>
    <w:rsid w:val="002271A2"/>
    <w:rsid w:val="00264092"/>
    <w:rsid w:val="00293F7C"/>
    <w:rsid w:val="002C651A"/>
    <w:rsid w:val="002E7A33"/>
    <w:rsid w:val="004026FE"/>
    <w:rsid w:val="004112D8"/>
    <w:rsid w:val="004413B8"/>
    <w:rsid w:val="004827AA"/>
    <w:rsid w:val="004C5303"/>
    <w:rsid w:val="0051309B"/>
    <w:rsid w:val="00525B22"/>
    <w:rsid w:val="005A147A"/>
    <w:rsid w:val="006900B1"/>
    <w:rsid w:val="00692D65"/>
    <w:rsid w:val="006A3113"/>
    <w:rsid w:val="007132D1"/>
    <w:rsid w:val="007777BA"/>
    <w:rsid w:val="007906C0"/>
    <w:rsid w:val="007A7D0D"/>
    <w:rsid w:val="007B3CAF"/>
    <w:rsid w:val="007C5F39"/>
    <w:rsid w:val="0084242F"/>
    <w:rsid w:val="00915697"/>
    <w:rsid w:val="009D3AF8"/>
    <w:rsid w:val="009E6711"/>
    <w:rsid w:val="00AC39E9"/>
    <w:rsid w:val="00B33666"/>
    <w:rsid w:val="00B342DA"/>
    <w:rsid w:val="00BD0D12"/>
    <w:rsid w:val="00BF6812"/>
    <w:rsid w:val="00C320C6"/>
    <w:rsid w:val="00C74F1D"/>
    <w:rsid w:val="00CA30D1"/>
    <w:rsid w:val="00CB12BE"/>
    <w:rsid w:val="00CB3A2A"/>
    <w:rsid w:val="00CE088F"/>
    <w:rsid w:val="00CF70FA"/>
    <w:rsid w:val="00D45855"/>
    <w:rsid w:val="00D57130"/>
    <w:rsid w:val="00DB2370"/>
    <w:rsid w:val="00E71517"/>
    <w:rsid w:val="00EF39B0"/>
    <w:rsid w:val="00EF3A41"/>
    <w:rsid w:val="00F00874"/>
    <w:rsid w:val="00F6223D"/>
    <w:rsid w:val="00F815B0"/>
    <w:rsid w:val="00FF1497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674240-2D54-4CB4-8340-898D9FC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13A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3AF6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C1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03"/>
    <w:rPr>
      <w:sz w:val="24"/>
      <w:szCs w:val="24"/>
    </w:rPr>
  </w:style>
  <w:style w:type="paragraph" w:customStyle="1" w:styleId="Standard">
    <w:name w:val="Standard"/>
    <w:rsid w:val="000C140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3851-AD8E-4186-8D67-B753AA6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11</TotalTime>
  <Pages>1</Pages>
  <Words>2628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2016-01-27T11:12:00Z</cp:lastPrinted>
  <dcterms:created xsi:type="dcterms:W3CDTF">2017-01-10T12:16:00Z</dcterms:created>
  <dcterms:modified xsi:type="dcterms:W3CDTF">2017-01-10T12:28:00Z</dcterms:modified>
</cp:coreProperties>
</file>