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0D" w:rsidRPr="0031036F" w:rsidRDefault="0048760D" w:rsidP="0048760D">
      <w:pPr>
        <w:jc w:val="right"/>
        <w:rPr>
          <w:rFonts w:ascii="Cambria" w:hAnsi="Cambria"/>
        </w:rPr>
      </w:pPr>
      <w:r w:rsidRPr="0031036F">
        <w:rPr>
          <w:rFonts w:ascii="Cambria" w:hAnsi="Cambria"/>
        </w:rPr>
        <w:t xml:space="preserve">Węgrów, dnia ……………………                                              </w:t>
      </w:r>
    </w:p>
    <w:p w:rsidR="0048760D" w:rsidRPr="0031036F" w:rsidRDefault="0048760D" w:rsidP="0048760D">
      <w:pPr>
        <w:rPr>
          <w:rFonts w:ascii="Cambria" w:hAnsi="Cambria"/>
          <w:b/>
        </w:rPr>
      </w:pPr>
      <w:r w:rsidRPr="0031036F">
        <w:rPr>
          <w:rFonts w:ascii="Cambria" w:hAnsi="Cambria"/>
          <w:b/>
        </w:rPr>
        <w:t>Data wpływu wniosku ……………………………….</w:t>
      </w:r>
    </w:p>
    <w:p w:rsidR="0048760D" w:rsidRPr="0031036F" w:rsidRDefault="0048760D" w:rsidP="0048760D">
      <w:pPr>
        <w:tabs>
          <w:tab w:val="left" w:pos="7230"/>
        </w:tabs>
        <w:rPr>
          <w:rFonts w:ascii="Cambria" w:hAnsi="Cambria"/>
          <w:b/>
        </w:rPr>
      </w:pPr>
      <w:r w:rsidRPr="0031036F">
        <w:rPr>
          <w:rFonts w:ascii="Cambria" w:hAnsi="Cambria"/>
          <w:b/>
        </w:rPr>
        <w:tab/>
      </w:r>
    </w:p>
    <w:p w:rsidR="0048760D" w:rsidRPr="0031036F" w:rsidRDefault="0048760D" w:rsidP="0048760D">
      <w:pPr>
        <w:rPr>
          <w:rFonts w:ascii="Cambria" w:hAnsi="Cambria"/>
          <w:b/>
        </w:rPr>
      </w:pPr>
      <w:r w:rsidRPr="0031036F">
        <w:rPr>
          <w:rFonts w:ascii="Cambria" w:hAnsi="Cambria"/>
          <w:b/>
        </w:rPr>
        <w:t xml:space="preserve">Nr wniosku </w:t>
      </w:r>
      <w:r w:rsidR="001A6A48">
        <w:rPr>
          <w:rFonts w:ascii="Cambria" w:hAnsi="Cambria"/>
          <w:b/>
        </w:rPr>
        <w:t>WnBonZatrud/</w:t>
      </w:r>
      <w:r w:rsidRPr="0031036F">
        <w:rPr>
          <w:rFonts w:ascii="Cambria" w:hAnsi="Cambria"/>
          <w:b/>
        </w:rPr>
        <w:t>………………</w:t>
      </w:r>
      <w:r w:rsidR="001A6A48">
        <w:rPr>
          <w:rFonts w:ascii="Cambria" w:hAnsi="Cambria"/>
          <w:b/>
        </w:rPr>
        <w:t>/</w:t>
      </w:r>
      <w:bookmarkStart w:id="0" w:name="_GoBack"/>
      <w:bookmarkEnd w:id="0"/>
      <w:r w:rsidRPr="0031036F">
        <w:rPr>
          <w:rFonts w:ascii="Cambria" w:hAnsi="Cambria"/>
          <w:b/>
        </w:rPr>
        <w:t>…………………………...</w:t>
      </w:r>
    </w:p>
    <w:p w:rsidR="0048760D" w:rsidRPr="0031036F" w:rsidRDefault="0048760D" w:rsidP="0048760D">
      <w:pPr>
        <w:rPr>
          <w:rFonts w:ascii="Cambria" w:hAnsi="Cambria"/>
          <w:b/>
        </w:rPr>
      </w:pPr>
    </w:p>
    <w:p w:rsidR="0048760D" w:rsidRPr="0031036F" w:rsidRDefault="0048760D" w:rsidP="00217127">
      <w:pPr>
        <w:ind w:left="3540" w:firstLine="708"/>
        <w:rPr>
          <w:rFonts w:ascii="Cambria" w:hAnsi="Cambria"/>
        </w:rPr>
      </w:pPr>
      <w:r w:rsidRPr="0031036F">
        <w:rPr>
          <w:rFonts w:ascii="Cambria" w:hAnsi="Cambria"/>
          <w:b/>
        </w:rPr>
        <w:t>Starosta Węgrowski</w:t>
      </w:r>
    </w:p>
    <w:p w:rsidR="0048760D" w:rsidRPr="0031036F" w:rsidRDefault="0048760D" w:rsidP="0048760D">
      <w:pPr>
        <w:ind w:left="3540" w:firstLine="708"/>
        <w:rPr>
          <w:rFonts w:ascii="Cambria" w:hAnsi="Cambria"/>
        </w:rPr>
      </w:pPr>
      <w:r w:rsidRPr="0031036F">
        <w:rPr>
          <w:rFonts w:ascii="Cambria" w:hAnsi="Cambria"/>
          <w:b/>
        </w:rPr>
        <w:t>za pośrednictwem</w:t>
      </w:r>
    </w:p>
    <w:p w:rsidR="0048760D" w:rsidRPr="0031036F" w:rsidRDefault="0048760D" w:rsidP="0048760D">
      <w:pPr>
        <w:ind w:left="3540" w:firstLine="708"/>
        <w:rPr>
          <w:rFonts w:ascii="Cambria" w:hAnsi="Cambria"/>
          <w:b/>
        </w:rPr>
      </w:pPr>
      <w:r w:rsidRPr="0031036F">
        <w:rPr>
          <w:rFonts w:ascii="Cambria" w:hAnsi="Cambria"/>
          <w:b/>
        </w:rPr>
        <w:t>Powiatowego Urzędu Pracy w Węgrowie</w:t>
      </w:r>
    </w:p>
    <w:p w:rsidR="0048760D" w:rsidRPr="0031036F" w:rsidRDefault="0048760D" w:rsidP="0048760D">
      <w:pPr>
        <w:ind w:left="3540" w:firstLine="708"/>
        <w:rPr>
          <w:rFonts w:ascii="Cambria" w:hAnsi="Cambria"/>
          <w:b/>
        </w:rPr>
      </w:pPr>
      <w:r w:rsidRPr="0031036F">
        <w:rPr>
          <w:rFonts w:ascii="Cambria" w:hAnsi="Cambria"/>
          <w:b/>
        </w:rPr>
        <w:t>ul. Piłsudskiego 23</w:t>
      </w:r>
    </w:p>
    <w:p w:rsidR="0048760D" w:rsidRPr="0031036F" w:rsidRDefault="0048760D" w:rsidP="00217127">
      <w:pPr>
        <w:ind w:left="3540" w:firstLine="708"/>
        <w:rPr>
          <w:rFonts w:ascii="Cambria" w:hAnsi="Cambria"/>
        </w:rPr>
      </w:pPr>
      <w:r w:rsidRPr="0031036F">
        <w:rPr>
          <w:rFonts w:ascii="Cambria" w:hAnsi="Cambria"/>
          <w:b/>
        </w:rPr>
        <w:t>07-100 Węgrów</w:t>
      </w:r>
    </w:p>
    <w:p w:rsidR="0048760D" w:rsidRPr="0031036F" w:rsidRDefault="0048760D" w:rsidP="0048760D">
      <w:pPr>
        <w:rPr>
          <w:rFonts w:ascii="Cambria" w:hAnsi="Cambria"/>
          <w:b/>
        </w:rPr>
      </w:pPr>
    </w:p>
    <w:p w:rsidR="0048760D" w:rsidRPr="0031036F" w:rsidRDefault="0048760D" w:rsidP="0048760D">
      <w:pPr>
        <w:rPr>
          <w:rFonts w:ascii="Cambria" w:hAnsi="Cambria"/>
          <w:b/>
        </w:rPr>
      </w:pPr>
    </w:p>
    <w:p w:rsidR="0048760D" w:rsidRPr="0031036F" w:rsidRDefault="0048760D" w:rsidP="0048760D">
      <w:pPr>
        <w:jc w:val="center"/>
        <w:rPr>
          <w:rFonts w:ascii="Cambria" w:hAnsi="Cambria"/>
          <w:b/>
        </w:rPr>
      </w:pPr>
      <w:r w:rsidRPr="0031036F">
        <w:rPr>
          <w:rFonts w:ascii="Cambria" w:hAnsi="Cambria"/>
          <w:b/>
        </w:rPr>
        <w:t>WNIOSEK</w:t>
      </w:r>
    </w:p>
    <w:p w:rsidR="0048760D" w:rsidRPr="0031036F" w:rsidRDefault="0048760D" w:rsidP="0048760D">
      <w:pPr>
        <w:jc w:val="center"/>
        <w:rPr>
          <w:rFonts w:ascii="Cambria" w:hAnsi="Cambria"/>
          <w:b/>
        </w:rPr>
      </w:pPr>
      <w:r w:rsidRPr="0031036F">
        <w:rPr>
          <w:rFonts w:ascii="Cambria" w:hAnsi="Cambria"/>
          <w:b/>
        </w:rPr>
        <w:t xml:space="preserve">O PRZYZNANIE BONU ZATRUDNIENIOWEGO DLA OSOBY BEZROBOTNEJ </w:t>
      </w:r>
      <w:r w:rsidRPr="0031036F">
        <w:rPr>
          <w:rFonts w:ascii="Cambria" w:hAnsi="Cambria"/>
          <w:b/>
        </w:rPr>
        <w:br/>
        <w:t>DO 30 ROKU ŻYCIA</w:t>
      </w:r>
    </w:p>
    <w:p w:rsidR="0048760D" w:rsidRPr="0031036F" w:rsidRDefault="0048760D" w:rsidP="0048760D">
      <w:pPr>
        <w:jc w:val="center"/>
        <w:rPr>
          <w:rFonts w:ascii="Cambria" w:hAnsi="Cambria"/>
          <w:b/>
        </w:rPr>
      </w:pPr>
    </w:p>
    <w:p w:rsidR="0048760D" w:rsidRPr="0031036F" w:rsidRDefault="0048760D" w:rsidP="0048760D">
      <w:pPr>
        <w:jc w:val="both"/>
        <w:rPr>
          <w:rFonts w:ascii="Cambria" w:hAnsi="Cambria"/>
        </w:rPr>
      </w:pPr>
      <w:r w:rsidRPr="0031036F">
        <w:rPr>
          <w:rFonts w:ascii="Cambria" w:hAnsi="Cambria"/>
        </w:rPr>
        <w:t>Na podstawie art. 66m ustawy o promocji zatrudnienia i instytucjach rynku pracy z dnia 20 kwietnia 2004r. (Dz. U. z 201</w:t>
      </w:r>
      <w:r w:rsidR="008210C7" w:rsidRPr="0031036F">
        <w:rPr>
          <w:rFonts w:ascii="Cambria" w:hAnsi="Cambria"/>
        </w:rPr>
        <w:t>6</w:t>
      </w:r>
      <w:r w:rsidRPr="0031036F">
        <w:rPr>
          <w:rFonts w:ascii="Cambria" w:hAnsi="Cambria"/>
        </w:rPr>
        <w:t xml:space="preserve">r. poz. </w:t>
      </w:r>
      <w:r w:rsidR="008210C7" w:rsidRPr="0031036F">
        <w:rPr>
          <w:rFonts w:ascii="Cambria" w:hAnsi="Cambria"/>
        </w:rPr>
        <w:t>645</w:t>
      </w:r>
      <w:r w:rsidR="00F40F59" w:rsidRPr="0031036F">
        <w:rPr>
          <w:rFonts w:ascii="Cambria" w:hAnsi="Cambria"/>
        </w:rPr>
        <w:t xml:space="preserve"> z późn. zm.</w:t>
      </w:r>
      <w:r w:rsidR="008210C7" w:rsidRPr="0031036F">
        <w:rPr>
          <w:rFonts w:ascii="Cambria" w:hAnsi="Cambria"/>
        </w:rPr>
        <w:t>) zwracam się</w:t>
      </w:r>
      <w:r w:rsidR="00217127" w:rsidRPr="0031036F">
        <w:rPr>
          <w:rFonts w:ascii="Cambria" w:hAnsi="Cambria"/>
        </w:rPr>
        <w:t xml:space="preserve"> </w:t>
      </w:r>
      <w:r w:rsidRPr="0031036F">
        <w:rPr>
          <w:rFonts w:ascii="Cambria" w:hAnsi="Cambria"/>
        </w:rPr>
        <w:t xml:space="preserve">z prośbą </w:t>
      </w:r>
      <w:r w:rsidR="00104772" w:rsidRPr="0031036F">
        <w:rPr>
          <w:rFonts w:ascii="Cambria" w:hAnsi="Cambria"/>
        </w:rPr>
        <w:t xml:space="preserve"> </w:t>
      </w:r>
      <w:r w:rsidRPr="0031036F">
        <w:rPr>
          <w:rFonts w:ascii="Cambria" w:hAnsi="Cambria"/>
        </w:rPr>
        <w:t>o przyznanie bonu zatrudnieniowego.</w:t>
      </w:r>
    </w:p>
    <w:p w:rsidR="0048760D" w:rsidRPr="0031036F" w:rsidRDefault="0048760D" w:rsidP="0048760D">
      <w:pPr>
        <w:rPr>
          <w:rFonts w:ascii="Cambria" w:hAnsi="Cambria"/>
          <w:b/>
        </w:rPr>
      </w:pPr>
      <w:r w:rsidRPr="0031036F">
        <w:rPr>
          <w:rFonts w:ascii="Cambria" w:hAnsi="Cambria"/>
          <w:b/>
        </w:rPr>
        <w:t>CZĘŚĆ I WNIOSKODAWCA</w:t>
      </w:r>
    </w:p>
    <w:p w:rsidR="0048760D" w:rsidRPr="0031036F" w:rsidRDefault="0048760D" w:rsidP="0048760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31036F">
        <w:rPr>
          <w:rFonts w:ascii="Cambria" w:hAnsi="Cambria"/>
          <w:sz w:val="24"/>
          <w:szCs w:val="24"/>
        </w:rPr>
        <w:t>Imię i nazwisko: ……………………………………………………………………………………………….</w:t>
      </w:r>
    </w:p>
    <w:p w:rsidR="0048760D" w:rsidRPr="0031036F" w:rsidRDefault="0048760D" w:rsidP="0048760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31036F">
        <w:rPr>
          <w:rFonts w:ascii="Cambria" w:hAnsi="Cambria"/>
          <w:sz w:val="24"/>
          <w:szCs w:val="24"/>
        </w:rPr>
        <w:t>PESEL ………………………………………</w:t>
      </w:r>
      <w:r w:rsidRPr="0031036F">
        <w:rPr>
          <w:rFonts w:ascii="Cambria" w:hAnsi="Cambria"/>
          <w:b/>
          <w:sz w:val="24"/>
          <w:szCs w:val="24"/>
        </w:rPr>
        <w:t xml:space="preserve">, </w:t>
      </w:r>
      <w:r w:rsidRPr="0031036F">
        <w:rPr>
          <w:rFonts w:ascii="Cambria" w:hAnsi="Cambria"/>
          <w:sz w:val="24"/>
          <w:szCs w:val="24"/>
        </w:rPr>
        <w:t>Seria i numer dowodu osobistego …………………. ……………………………………………………………………, nazwa i numer innego dokumentu potwierdzającego tożsamość …………………………………………………………………………….</w:t>
      </w:r>
    </w:p>
    <w:p w:rsidR="0048760D" w:rsidRPr="0031036F" w:rsidRDefault="0048760D" w:rsidP="0048760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31036F">
        <w:rPr>
          <w:rFonts w:ascii="Cambria" w:hAnsi="Cambria"/>
          <w:sz w:val="24"/>
          <w:szCs w:val="24"/>
        </w:rPr>
        <w:t>Adres zamieszkania …………………………………………………………………………………….…….</w:t>
      </w:r>
    </w:p>
    <w:p w:rsidR="0048760D" w:rsidRPr="0031036F" w:rsidRDefault="0048760D" w:rsidP="0048760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31036F">
        <w:rPr>
          <w:rFonts w:ascii="Cambria" w:hAnsi="Cambria"/>
          <w:sz w:val="24"/>
          <w:szCs w:val="24"/>
        </w:rPr>
        <w:t>Nr telefonu …………………………………………………, e-mail …………………………………………</w:t>
      </w:r>
    </w:p>
    <w:p w:rsidR="0048760D" w:rsidRPr="0031036F" w:rsidRDefault="0048760D" w:rsidP="0048760D">
      <w:pPr>
        <w:pStyle w:val="Akapitzlist"/>
        <w:spacing w:after="0" w:line="360" w:lineRule="auto"/>
        <w:ind w:left="0"/>
        <w:rPr>
          <w:rFonts w:ascii="Cambria" w:hAnsi="Cambria"/>
          <w:b/>
          <w:sz w:val="24"/>
          <w:szCs w:val="24"/>
        </w:rPr>
      </w:pPr>
      <w:r w:rsidRPr="0031036F">
        <w:rPr>
          <w:rFonts w:ascii="Cambria" w:hAnsi="Cambria"/>
          <w:b/>
          <w:sz w:val="24"/>
          <w:szCs w:val="24"/>
        </w:rPr>
        <w:t>CZĘŚĆ II UZASADNIENIE</w:t>
      </w:r>
    </w:p>
    <w:p w:rsidR="0048760D" w:rsidRPr="0031036F" w:rsidRDefault="0048760D" w:rsidP="0048760D">
      <w:pPr>
        <w:pStyle w:val="Akapitzlist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31036F">
        <w:rPr>
          <w:rFonts w:ascii="Cambria" w:hAnsi="Cambria"/>
          <w:sz w:val="24"/>
          <w:szCs w:val="24"/>
        </w:rPr>
        <w:t>Uzasadnienie celowości przyznania bonu zatrudnieniowego. 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60D" w:rsidRPr="0031036F" w:rsidRDefault="0048760D" w:rsidP="0048760D">
      <w:pPr>
        <w:pStyle w:val="Akapitzlist"/>
        <w:tabs>
          <w:tab w:val="left" w:pos="5355"/>
        </w:tabs>
        <w:spacing w:after="0" w:line="360" w:lineRule="auto"/>
        <w:ind w:left="0"/>
        <w:rPr>
          <w:rFonts w:ascii="Cambria" w:hAnsi="Cambria"/>
          <w:b/>
          <w:sz w:val="24"/>
          <w:szCs w:val="24"/>
        </w:rPr>
      </w:pPr>
      <w:r w:rsidRPr="0031036F">
        <w:rPr>
          <w:rFonts w:ascii="Cambria" w:hAnsi="Cambria"/>
          <w:b/>
          <w:sz w:val="24"/>
          <w:szCs w:val="24"/>
        </w:rPr>
        <w:t>CZĘŚĆ III OŚWIADCZENIE WNIOSKODAWCY</w:t>
      </w:r>
    </w:p>
    <w:p w:rsidR="0048760D" w:rsidRPr="0031036F" w:rsidRDefault="0048760D" w:rsidP="0048760D">
      <w:pPr>
        <w:pStyle w:val="Akapitzlist"/>
        <w:tabs>
          <w:tab w:val="left" w:pos="5355"/>
        </w:tabs>
        <w:spacing w:after="0" w:line="360" w:lineRule="auto"/>
        <w:ind w:left="360"/>
        <w:rPr>
          <w:rFonts w:ascii="Cambria" w:hAnsi="Cambria"/>
          <w:b/>
          <w:sz w:val="24"/>
          <w:szCs w:val="24"/>
        </w:rPr>
      </w:pPr>
      <w:r w:rsidRPr="0031036F">
        <w:rPr>
          <w:rFonts w:ascii="Cambria" w:hAnsi="Cambria" w:cs="Arial"/>
          <w:b/>
        </w:rPr>
        <w:t>Pouczony/a o odpowiedzialności za składanie oświadczeń niezgodnych z prawdą lub zatajenie prawdy oświadczam, że:</w:t>
      </w:r>
    </w:p>
    <w:p w:rsidR="0048760D" w:rsidRPr="0031036F" w:rsidRDefault="0048760D" w:rsidP="004876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1036F">
        <w:rPr>
          <w:rFonts w:ascii="Cambria" w:hAnsi="Cambria"/>
          <w:b/>
          <w:bCs/>
        </w:rPr>
        <w:t xml:space="preserve">Znana jest mi treść i spełniam warunki określone w </w:t>
      </w:r>
      <w:r w:rsidRPr="0031036F">
        <w:rPr>
          <w:rFonts w:ascii="Cambria" w:hAnsi="Cambria"/>
        </w:rPr>
        <w:t>art. 33 ust. 2c pkt 1 i 2  oraz art. 66m ustawy z 20 kwietnia 2004r. o promocji zatrudnienia i instytucjach rynku pracy (Dz. U. z 201</w:t>
      </w:r>
      <w:r w:rsidR="008210C7" w:rsidRPr="0031036F">
        <w:rPr>
          <w:rFonts w:ascii="Cambria" w:hAnsi="Cambria"/>
        </w:rPr>
        <w:t>6</w:t>
      </w:r>
      <w:r w:rsidRPr="0031036F">
        <w:rPr>
          <w:rFonts w:ascii="Cambria" w:hAnsi="Cambria"/>
        </w:rPr>
        <w:t xml:space="preserve">r., poz. </w:t>
      </w:r>
      <w:r w:rsidR="008210C7" w:rsidRPr="0031036F">
        <w:rPr>
          <w:rFonts w:ascii="Cambria" w:hAnsi="Cambria"/>
        </w:rPr>
        <w:t>645</w:t>
      </w:r>
      <w:r w:rsidR="00F40F59" w:rsidRPr="0031036F">
        <w:rPr>
          <w:rFonts w:ascii="Cambria" w:hAnsi="Cambria"/>
        </w:rPr>
        <w:t xml:space="preserve"> z późn. zm.</w:t>
      </w:r>
      <w:r w:rsidRPr="0031036F">
        <w:rPr>
          <w:rFonts w:ascii="Cambria" w:hAnsi="Cambria"/>
        </w:rPr>
        <w:t>);</w:t>
      </w:r>
    </w:p>
    <w:p w:rsidR="0048760D" w:rsidRPr="0031036F" w:rsidRDefault="0048760D" w:rsidP="0048760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1036F">
        <w:rPr>
          <w:rFonts w:ascii="Cambria" w:hAnsi="Cambria"/>
          <w:bCs/>
        </w:rPr>
        <w:lastRenderedPageBreak/>
        <w:t>W przypadku pozytywnego rozpatrzenia wniosku zobowiązuję się podjąć zatrudnienie i pozostawać w stosunku pracy przez okres co najmniej 18 miesięcy na podstawie umowy o pracę w pełnym wymiarze czasu pracy.</w:t>
      </w:r>
    </w:p>
    <w:p w:rsidR="0048760D" w:rsidRPr="0031036F" w:rsidRDefault="0048760D" w:rsidP="0048760D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1036F">
        <w:rPr>
          <w:rFonts w:ascii="Cambria" w:hAnsi="Cambria"/>
          <w:b/>
        </w:rPr>
        <w:t xml:space="preserve">Zapoznałem(am) </w:t>
      </w:r>
      <w:r w:rsidRPr="0031036F">
        <w:rPr>
          <w:rFonts w:ascii="Cambria" w:hAnsi="Cambria"/>
        </w:rPr>
        <w:t xml:space="preserve">się z Regulaminem przyznawania Bonu zatrudnieniowego           </w:t>
      </w:r>
      <w:r w:rsidR="004C052E" w:rsidRPr="0031036F">
        <w:rPr>
          <w:rFonts w:ascii="Cambria" w:hAnsi="Cambria"/>
        </w:rPr>
        <w:t xml:space="preserve">    </w:t>
      </w:r>
      <w:r w:rsidRPr="0031036F">
        <w:rPr>
          <w:rFonts w:ascii="Cambria" w:hAnsi="Cambria"/>
        </w:rPr>
        <w:t>i akceptuję warunki w nich określone.</w:t>
      </w:r>
    </w:p>
    <w:p w:rsidR="0048760D" w:rsidRPr="0031036F" w:rsidRDefault="0048760D" w:rsidP="0048760D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1036F">
        <w:rPr>
          <w:rFonts w:ascii="Cambria" w:hAnsi="Cambria"/>
        </w:rPr>
        <w:t>Informacje podane we Wniosku są zgodne ze stanem faktycznym i prawnym.</w:t>
      </w:r>
    </w:p>
    <w:p w:rsidR="0048760D" w:rsidRPr="0031036F" w:rsidRDefault="0048760D" w:rsidP="0048760D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</w:rPr>
      </w:pPr>
    </w:p>
    <w:p w:rsidR="0048760D" w:rsidRPr="0031036F" w:rsidRDefault="0048760D" w:rsidP="0048760D">
      <w:pPr>
        <w:autoSpaceDE w:val="0"/>
        <w:autoSpaceDN w:val="0"/>
        <w:adjustRightInd w:val="0"/>
        <w:rPr>
          <w:rFonts w:ascii="Cambria" w:hAnsi="Cambria"/>
        </w:rPr>
      </w:pPr>
    </w:p>
    <w:p w:rsidR="0048760D" w:rsidRPr="0031036F" w:rsidRDefault="0048760D" w:rsidP="0048760D">
      <w:pPr>
        <w:autoSpaceDE w:val="0"/>
        <w:autoSpaceDN w:val="0"/>
        <w:adjustRightInd w:val="0"/>
        <w:rPr>
          <w:rFonts w:ascii="Cambria" w:hAnsi="Cambria"/>
        </w:rPr>
      </w:pPr>
    </w:p>
    <w:p w:rsidR="0048760D" w:rsidRPr="0031036F" w:rsidRDefault="0048760D" w:rsidP="0048760D">
      <w:pPr>
        <w:autoSpaceDE w:val="0"/>
        <w:autoSpaceDN w:val="0"/>
        <w:adjustRightInd w:val="0"/>
        <w:ind w:left="4956"/>
        <w:rPr>
          <w:rFonts w:ascii="Cambria" w:hAnsi="Cambria"/>
        </w:rPr>
      </w:pPr>
      <w:r w:rsidRPr="0031036F">
        <w:rPr>
          <w:rFonts w:ascii="Cambria" w:hAnsi="Cambria"/>
        </w:rPr>
        <w:t>..............................................................................</w:t>
      </w:r>
    </w:p>
    <w:p w:rsidR="0048760D" w:rsidRPr="0031036F" w:rsidRDefault="0048760D" w:rsidP="0048760D">
      <w:pPr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</w:rPr>
      </w:pPr>
      <w:r w:rsidRPr="0031036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(data i czytelny podpis Wnioskodawcy)</w:t>
      </w:r>
    </w:p>
    <w:p w:rsidR="0048760D" w:rsidRPr="0031036F" w:rsidRDefault="0048760D" w:rsidP="0048760D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8760D" w:rsidRPr="0031036F" w:rsidRDefault="0048760D" w:rsidP="0048760D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</w:rPr>
      </w:pPr>
      <w:r w:rsidRPr="0031036F">
        <w:rPr>
          <w:rFonts w:ascii="Cambria" w:hAnsi="Cambria"/>
          <w:b/>
        </w:rPr>
        <w:t xml:space="preserve">CZĘŚĆ IV </w:t>
      </w:r>
      <w:r w:rsidRPr="0031036F">
        <w:rPr>
          <w:rFonts w:ascii="Cambria" w:hAnsi="Cambria"/>
          <w:b/>
          <w:sz w:val="22"/>
          <w:szCs w:val="22"/>
        </w:rPr>
        <w:t xml:space="preserve">OPINIA PRACOWNIKÓW I DECYZJA DYREKTORA POWIATOWEGO URZĘDU PRACY W WĘGROWIE </w:t>
      </w:r>
    </w:p>
    <w:p w:rsidR="0048760D" w:rsidRPr="0031036F" w:rsidRDefault="0048760D" w:rsidP="0048760D">
      <w:pPr>
        <w:numPr>
          <w:ilvl w:val="0"/>
          <w:numId w:val="4"/>
        </w:numPr>
        <w:ind w:left="504" w:hanging="220"/>
        <w:rPr>
          <w:rFonts w:ascii="Cambria" w:hAnsi="Cambria" w:cs="Calibri"/>
          <w:b/>
        </w:rPr>
      </w:pPr>
      <w:r w:rsidRPr="0031036F">
        <w:rPr>
          <w:rFonts w:ascii="Cambria" w:hAnsi="Cambria" w:cs="Calibri"/>
          <w:b/>
        </w:rPr>
        <w:t xml:space="preserve"> Opinia doradcy klienta</w:t>
      </w:r>
    </w:p>
    <w:p w:rsidR="00255613" w:rsidRPr="0031036F" w:rsidRDefault="0048760D" w:rsidP="0048760D">
      <w:pPr>
        <w:spacing w:line="276" w:lineRule="auto"/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 xml:space="preserve">Zgodnie z art. 33 ust. 2b ustawy z dnia 20 kwietnia 2004 r. o promocji zatrudnienia             </w:t>
      </w:r>
      <w:r w:rsidR="004C052E" w:rsidRPr="0031036F">
        <w:rPr>
          <w:rFonts w:ascii="Cambria" w:hAnsi="Cambria" w:cs="Calibri"/>
        </w:rPr>
        <w:t xml:space="preserve">       </w:t>
      </w:r>
      <w:r w:rsidRPr="0031036F">
        <w:rPr>
          <w:rFonts w:ascii="Cambria" w:hAnsi="Cambria" w:cs="Calibri"/>
        </w:rPr>
        <w:t>i instytucjach rynku pracy (</w:t>
      </w:r>
      <w:r w:rsidR="00F8306A" w:rsidRPr="0031036F">
        <w:rPr>
          <w:rFonts w:ascii="Cambria" w:hAnsi="Cambria" w:cs="Calibri"/>
        </w:rPr>
        <w:t>Dz. U. z 2016r., poz. 645</w:t>
      </w:r>
      <w:r w:rsidRPr="0031036F">
        <w:rPr>
          <w:rFonts w:ascii="Cambria" w:hAnsi="Cambria" w:cs="Calibri"/>
        </w:rPr>
        <w:t xml:space="preserve"> </w:t>
      </w:r>
      <w:r w:rsidR="00F8306A" w:rsidRPr="0031036F">
        <w:rPr>
          <w:rFonts w:ascii="Cambria" w:hAnsi="Cambria" w:cs="Calibri"/>
        </w:rPr>
        <w:t>z póź</w:t>
      </w:r>
      <w:r w:rsidRPr="0031036F">
        <w:rPr>
          <w:rFonts w:ascii="Cambria" w:hAnsi="Cambria" w:cs="Calibri"/>
        </w:rPr>
        <w:t xml:space="preserve">n. zm.)                                         </w:t>
      </w:r>
    </w:p>
    <w:p w:rsidR="0048760D" w:rsidRPr="0031036F" w:rsidRDefault="0048760D" w:rsidP="0048760D">
      <w:pPr>
        <w:spacing w:line="276" w:lineRule="auto"/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>w dniu ............................... został ustalony dla Pana/Pani..............................................................</w:t>
      </w:r>
      <w:r w:rsidR="004C052E" w:rsidRPr="0031036F">
        <w:rPr>
          <w:rFonts w:ascii="Cambria" w:hAnsi="Cambria" w:cs="Calibri"/>
        </w:rPr>
        <w:t>............</w:t>
      </w:r>
    </w:p>
    <w:p w:rsidR="0048760D" w:rsidRPr="0031036F" w:rsidRDefault="0048760D" w:rsidP="0048760D">
      <w:pPr>
        <w:numPr>
          <w:ilvl w:val="0"/>
          <w:numId w:val="5"/>
        </w:numPr>
        <w:spacing w:line="276" w:lineRule="auto"/>
        <w:ind w:left="426" w:firstLine="0"/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>I profil pomocy</w:t>
      </w:r>
    </w:p>
    <w:p w:rsidR="0048760D" w:rsidRPr="0031036F" w:rsidRDefault="0048760D" w:rsidP="0048760D">
      <w:pPr>
        <w:numPr>
          <w:ilvl w:val="0"/>
          <w:numId w:val="5"/>
        </w:numPr>
        <w:spacing w:line="276" w:lineRule="auto"/>
        <w:ind w:left="426" w:firstLine="0"/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>II profil pomocy</w:t>
      </w:r>
    </w:p>
    <w:p w:rsidR="0048760D" w:rsidRPr="0031036F" w:rsidRDefault="0048760D" w:rsidP="0048760D">
      <w:pPr>
        <w:numPr>
          <w:ilvl w:val="0"/>
          <w:numId w:val="5"/>
        </w:numPr>
        <w:spacing w:line="276" w:lineRule="auto"/>
        <w:ind w:left="426" w:firstLine="0"/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>III profil pomocy.</w:t>
      </w:r>
    </w:p>
    <w:p w:rsidR="0048760D" w:rsidRPr="0031036F" w:rsidRDefault="0048760D" w:rsidP="0048760D">
      <w:pPr>
        <w:spacing w:line="276" w:lineRule="auto"/>
        <w:ind w:left="851"/>
        <w:jc w:val="both"/>
        <w:rPr>
          <w:rFonts w:ascii="Cambria" w:hAnsi="Cambria" w:cs="Calibri"/>
          <w:sz w:val="20"/>
          <w:szCs w:val="20"/>
        </w:rPr>
      </w:pPr>
      <w:r w:rsidRPr="0031036F">
        <w:rPr>
          <w:rFonts w:ascii="Cambria" w:hAnsi="Cambria" w:cs="Calibri"/>
          <w:sz w:val="20"/>
          <w:szCs w:val="20"/>
        </w:rPr>
        <w:t>(proszę wstawić X przy właściwym profilu)</w:t>
      </w:r>
    </w:p>
    <w:p w:rsidR="0048760D" w:rsidRPr="0031036F" w:rsidRDefault="0048760D" w:rsidP="0048760D">
      <w:pPr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 xml:space="preserve">Bon na zatrudnienie </w:t>
      </w:r>
      <w:r w:rsidRPr="0031036F">
        <w:rPr>
          <w:rFonts w:ascii="Cambria" w:hAnsi="Cambria" w:cs="Calibri"/>
          <w:b/>
        </w:rPr>
        <w:t>został/nie został *</w:t>
      </w:r>
      <w:r w:rsidRPr="0031036F">
        <w:rPr>
          <w:rFonts w:ascii="Cambria" w:hAnsi="Cambria" w:cs="Calibri"/>
        </w:rPr>
        <w:t xml:space="preserve"> uwzględniony jako forma pomocy w ramach ustalonego profilu pomocy oraz na podstawie Indywidualnego Planu Działania .</w:t>
      </w:r>
    </w:p>
    <w:p w:rsidR="0048760D" w:rsidRPr="0031036F" w:rsidRDefault="0048760D" w:rsidP="0048760D">
      <w:pPr>
        <w:ind w:left="709"/>
        <w:rPr>
          <w:rFonts w:ascii="Cambria" w:hAnsi="Cambria" w:cs="Calibri"/>
        </w:rPr>
      </w:pPr>
      <w:r w:rsidRPr="0031036F">
        <w:rPr>
          <w:rFonts w:ascii="Cambria" w:hAnsi="Cambria" w:cs="Calibri"/>
        </w:rPr>
        <w:t xml:space="preserve"> </w:t>
      </w:r>
    </w:p>
    <w:p w:rsidR="0048760D" w:rsidRPr="0031036F" w:rsidRDefault="0048760D" w:rsidP="0048760D">
      <w:pPr>
        <w:tabs>
          <w:tab w:val="left" w:pos="440"/>
          <w:tab w:val="left" w:pos="1700"/>
        </w:tabs>
        <w:rPr>
          <w:rFonts w:ascii="Cambria" w:hAnsi="Cambria" w:cs="Calibri"/>
        </w:rPr>
      </w:pPr>
      <w:r w:rsidRPr="0031036F">
        <w:rPr>
          <w:rFonts w:ascii="Cambria" w:hAnsi="Cambria" w:cs="Calibri"/>
        </w:rPr>
        <w:t xml:space="preserve">..........................................                   </w:t>
      </w:r>
      <w:r w:rsidRPr="0031036F">
        <w:rPr>
          <w:rFonts w:ascii="Cambria" w:hAnsi="Cambria" w:cs="Calibri"/>
        </w:rPr>
        <w:tab/>
        <w:t xml:space="preserve">               </w:t>
      </w:r>
      <w:r w:rsidRPr="0031036F">
        <w:rPr>
          <w:rFonts w:ascii="Cambria" w:hAnsi="Cambria" w:cs="Calibri"/>
        </w:rPr>
        <w:tab/>
        <w:t>...................................................................................</w:t>
      </w:r>
    </w:p>
    <w:p w:rsidR="0048760D" w:rsidRPr="0031036F" w:rsidRDefault="0048760D" w:rsidP="0048760D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jc w:val="center"/>
        <w:rPr>
          <w:rFonts w:ascii="Cambria" w:hAnsi="Cambria" w:cs="Calibri"/>
          <w:sz w:val="20"/>
        </w:rPr>
      </w:pPr>
      <w:r w:rsidRPr="0031036F">
        <w:rPr>
          <w:rFonts w:ascii="Cambria" w:hAnsi="Cambria" w:cs="Calibri"/>
          <w:sz w:val="20"/>
          <w:szCs w:val="20"/>
        </w:rPr>
        <w:t xml:space="preserve">            (data)</w:t>
      </w:r>
      <w:r w:rsidRPr="0031036F">
        <w:rPr>
          <w:rFonts w:ascii="Cambria" w:hAnsi="Cambria" w:cs="Calibri"/>
          <w:sz w:val="20"/>
        </w:rPr>
        <w:tab/>
      </w:r>
      <w:r w:rsidRPr="0031036F">
        <w:rPr>
          <w:rFonts w:ascii="Cambria" w:hAnsi="Cambria" w:cs="Calibri"/>
          <w:sz w:val="20"/>
        </w:rPr>
        <w:tab/>
      </w:r>
      <w:r w:rsidRPr="0031036F">
        <w:rPr>
          <w:rFonts w:ascii="Cambria" w:hAnsi="Cambria" w:cs="Calibri"/>
          <w:sz w:val="20"/>
        </w:rPr>
        <w:tab/>
      </w:r>
      <w:r w:rsidRPr="0031036F">
        <w:rPr>
          <w:rFonts w:ascii="Cambria" w:hAnsi="Cambria" w:cs="Calibri"/>
          <w:sz w:val="20"/>
        </w:rPr>
        <w:tab/>
        <w:t xml:space="preserve">                                            (pieczątka i podpis pracownika PUP  w Węgrowie</w:t>
      </w:r>
    </w:p>
    <w:p w:rsidR="0048760D" w:rsidRPr="0031036F" w:rsidRDefault="0048760D" w:rsidP="0048760D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jc w:val="center"/>
        <w:rPr>
          <w:rFonts w:ascii="Cambria" w:hAnsi="Cambria" w:cs="Calibri"/>
          <w:sz w:val="20"/>
        </w:rPr>
      </w:pPr>
      <w:r w:rsidRPr="0031036F">
        <w:rPr>
          <w:rFonts w:ascii="Cambria" w:hAnsi="Cambria" w:cs="Calibri"/>
          <w:sz w:val="20"/>
        </w:rPr>
        <w:t xml:space="preserve">                                                                                                     pełniącego funkcję doradcy klienta)</w:t>
      </w:r>
    </w:p>
    <w:p w:rsidR="0048760D" w:rsidRPr="0031036F" w:rsidRDefault="0048760D" w:rsidP="0048760D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jc w:val="center"/>
        <w:rPr>
          <w:rFonts w:ascii="Cambria" w:hAnsi="Cambria" w:cs="Calibri"/>
          <w:sz w:val="20"/>
        </w:rPr>
      </w:pPr>
    </w:p>
    <w:p w:rsidR="0048760D" w:rsidRPr="0031036F" w:rsidRDefault="0048760D" w:rsidP="0048760D">
      <w:pPr>
        <w:numPr>
          <w:ilvl w:val="0"/>
          <w:numId w:val="4"/>
        </w:numPr>
        <w:tabs>
          <w:tab w:val="left" w:pos="567"/>
          <w:tab w:val="left" w:pos="1416"/>
          <w:tab w:val="left" w:pos="7140"/>
        </w:tabs>
        <w:jc w:val="both"/>
        <w:rPr>
          <w:rFonts w:ascii="Cambria" w:hAnsi="Cambria" w:cs="Calibri"/>
          <w:b/>
        </w:rPr>
      </w:pPr>
      <w:r w:rsidRPr="0031036F">
        <w:rPr>
          <w:rFonts w:ascii="Cambria" w:hAnsi="Cambria" w:cs="Calibri"/>
          <w:b/>
        </w:rPr>
        <w:t xml:space="preserve">Opinia Komisji do </w:t>
      </w:r>
      <w:r w:rsidRPr="0031036F">
        <w:rPr>
          <w:rFonts w:ascii="Cambria" w:hAnsi="Cambria" w:cs="Calibri"/>
        </w:rPr>
        <w:t>rozpatrywania wniosków na usługi i instrumenty rynku pracy oraz aktywizacji zawodowej osób bezrobotnych z zakresu aktywizacji zawodowej lokalnego rynku pracy, finansowanych z Funduszu Pracy, Państwowego Funduszu Rehabilitacji Osób Niepełnosprawnych, oraz Europejskiego Funduszu Społecznego z dnia ................................................................</w:t>
      </w:r>
    </w:p>
    <w:p w:rsidR="0048760D" w:rsidRPr="0031036F" w:rsidRDefault="0048760D" w:rsidP="0048760D">
      <w:pPr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>Biorąc pod uwagę działania ustalone w ramach Indywidualnego Planu Działania Komisja proponuje:</w:t>
      </w:r>
    </w:p>
    <w:p w:rsidR="0048760D" w:rsidRPr="0031036F" w:rsidRDefault="0048760D" w:rsidP="0048760D">
      <w:pPr>
        <w:numPr>
          <w:ilvl w:val="0"/>
          <w:numId w:val="6"/>
        </w:numPr>
        <w:rPr>
          <w:rFonts w:ascii="Cambria" w:hAnsi="Cambria" w:cs="Calibri"/>
          <w:b/>
        </w:rPr>
      </w:pPr>
      <w:r w:rsidRPr="0031036F">
        <w:rPr>
          <w:rFonts w:ascii="Cambria" w:hAnsi="Cambria" w:cs="Calibri"/>
          <w:b/>
        </w:rPr>
        <w:t>Przyznanie wnioskodawcy Bonu zatrudnieniowego</w:t>
      </w:r>
    </w:p>
    <w:p w:rsidR="0048760D" w:rsidRPr="0031036F" w:rsidRDefault="0048760D" w:rsidP="0048760D">
      <w:pPr>
        <w:numPr>
          <w:ilvl w:val="0"/>
          <w:numId w:val="6"/>
        </w:numPr>
        <w:rPr>
          <w:rFonts w:ascii="Cambria" w:hAnsi="Cambria" w:cs="Calibri"/>
          <w:b/>
        </w:rPr>
      </w:pPr>
      <w:r w:rsidRPr="0031036F">
        <w:rPr>
          <w:rFonts w:ascii="Cambria" w:hAnsi="Cambria" w:cs="Calibri"/>
          <w:b/>
        </w:rPr>
        <w:t>Nie przyznanie wnioskodawcy Bonu zatrudnieniowego</w:t>
      </w:r>
    </w:p>
    <w:p w:rsidR="004C052E" w:rsidRPr="0031036F" w:rsidRDefault="004C052E" w:rsidP="004C052E">
      <w:pPr>
        <w:ind w:left="720"/>
        <w:rPr>
          <w:rFonts w:ascii="Cambria" w:hAnsi="Cambria" w:cs="Calibri"/>
          <w:b/>
        </w:rPr>
      </w:pPr>
    </w:p>
    <w:p w:rsidR="004C052E" w:rsidRPr="0031036F" w:rsidRDefault="004C052E" w:rsidP="004C052E">
      <w:pPr>
        <w:ind w:left="720"/>
        <w:rPr>
          <w:rFonts w:ascii="Cambria" w:hAnsi="Cambria" w:cs="Calibri"/>
          <w:b/>
        </w:rPr>
      </w:pPr>
    </w:p>
    <w:p w:rsidR="0048760D" w:rsidRPr="0031036F" w:rsidRDefault="0048760D" w:rsidP="0048760D">
      <w:pPr>
        <w:rPr>
          <w:rFonts w:ascii="Cambria" w:hAnsi="Cambria" w:cs="Calibri"/>
        </w:rPr>
      </w:pPr>
      <w:r w:rsidRPr="0031036F">
        <w:rPr>
          <w:rFonts w:ascii="Cambria" w:hAnsi="Cambria" w:cs="Calibri"/>
        </w:rPr>
        <w:t>Uzasadnienie w przypadku odmowy przyznania bonu zatrudnieniowego:</w:t>
      </w:r>
    </w:p>
    <w:p w:rsidR="0048760D" w:rsidRPr="0031036F" w:rsidRDefault="0048760D" w:rsidP="0048760D">
      <w:pPr>
        <w:spacing w:line="360" w:lineRule="auto"/>
        <w:rPr>
          <w:rFonts w:ascii="Cambria" w:hAnsi="Cambria" w:cs="Calibri"/>
        </w:rPr>
      </w:pPr>
      <w:r w:rsidRPr="0031036F">
        <w:rPr>
          <w:rFonts w:ascii="Cambria" w:hAnsi="Cambria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60D" w:rsidRPr="0031036F" w:rsidRDefault="0048760D" w:rsidP="00745B80">
      <w:pPr>
        <w:tabs>
          <w:tab w:val="left" w:pos="960"/>
          <w:tab w:val="left" w:pos="1260"/>
          <w:tab w:val="left" w:pos="1416"/>
          <w:tab w:val="left" w:pos="7140"/>
        </w:tabs>
        <w:spacing w:after="120"/>
        <w:ind w:left="283"/>
        <w:jc w:val="both"/>
        <w:rPr>
          <w:rFonts w:ascii="Cambria" w:hAnsi="Cambria" w:cs="Calibri"/>
          <w:i/>
        </w:rPr>
      </w:pPr>
      <w:r w:rsidRPr="0031036F">
        <w:rPr>
          <w:rFonts w:ascii="Cambria" w:hAnsi="Cambria" w:cs="Calibri"/>
          <w:i/>
        </w:rPr>
        <w:lastRenderedPageBreak/>
        <w:t>Podpisy członków Komisji  do spraw rozpatrywania wniosków na usługi i instrumenty rynku pracy oraz aktywizacji zawodowej osób bezrobotnych z zakresu aktywizacji zawodowej lokalnego rynku pracy, finansowanych z Funduszu Pracy, Państwowego Funduszu Rehabilitacji Osób Niepełnosprawnych, oraz Europejskiego Funduszu Społecznego w Powiatowym Urzędzie Pracy w Węgrowie.</w:t>
      </w:r>
    </w:p>
    <w:p w:rsidR="0048760D" w:rsidRPr="0031036F" w:rsidRDefault="0048760D" w:rsidP="0048760D">
      <w:pPr>
        <w:numPr>
          <w:ilvl w:val="0"/>
          <w:numId w:val="7"/>
        </w:numPr>
        <w:spacing w:line="360" w:lineRule="auto"/>
        <w:jc w:val="both"/>
        <w:rPr>
          <w:rFonts w:ascii="Cambria" w:hAnsi="Cambria" w:cs="Calibri"/>
          <w:lang w:val="x-none"/>
        </w:rPr>
      </w:pPr>
      <w:r w:rsidRPr="0031036F">
        <w:rPr>
          <w:rFonts w:ascii="Cambria" w:hAnsi="Cambria" w:cs="Calibri"/>
        </w:rPr>
        <w:t xml:space="preserve">Przewodnicząca Komisji </w:t>
      </w:r>
      <w:r w:rsidRPr="0031036F">
        <w:rPr>
          <w:rFonts w:ascii="Cambria" w:hAnsi="Cambria" w:cs="Calibri"/>
          <w:lang w:val="x-none"/>
        </w:rPr>
        <w:t>........................................................……………………………………</w:t>
      </w:r>
      <w:r w:rsidR="00BE0D88" w:rsidRPr="0031036F">
        <w:rPr>
          <w:rFonts w:ascii="Cambria" w:hAnsi="Cambria" w:cs="Calibri"/>
        </w:rPr>
        <w:t>……..</w:t>
      </w:r>
    </w:p>
    <w:p w:rsidR="0048760D" w:rsidRPr="0031036F" w:rsidRDefault="0048760D" w:rsidP="0048760D">
      <w:pPr>
        <w:numPr>
          <w:ilvl w:val="0"/>
          <w:numId w:val="7"/>
        </w:numPr>
        <w:spacing w:line="360" w:lineRule="auto"/>
        <w:jc w:val="both"/>
        <w:rPr>
          <w:rFonts w:ascii="Cambria" w:hAnsi="Cambria" w:cs="Calibri"/>
          <w:sz w:val="20"/>
          <w:lang w:val="x-none"/>
        </w:rPr>
      </w:pPr>
      <w:r w:rsidRPr="0031036F">
        <w:rPr>
          <w:rFonts w:ascii="Cambria" w:hAnsi="Cambria" w:cs="Calibri"/>
        </w:rPr>
        <w:t>Członek Komisji</w:t>
      </w:r>
      <w:r w:rsidRPr="0031036F">
        <w:rPr>
          <w:rFonts w:ascii="Cambria" w:hAnsi="Cambria" w:cs="Calibri"/>
          <w:sz w:val="20"/>
        </w:rPr>
        <w:t xml:space="preserve"> .................................</w:t>
      </w:r>
      <w:r w:rsidRPr="0031036F">
        <w:rPr>
          <w:rFonts w:ascii="Cambria" w:hAnsi="Cambria" w:cs="Calibri"/>
          <w:sz w:val="20"/>
          <w:lang w:val="x-none"/>
        </w:rPr>
        <w:t>.......................................................………………………………………</w:t>
      </w:r>
      <w:r w:rsidR="00BE0D88" w:rsidRPr="0031036F">
        <w:rPr>
          <w:rFonts w:ascii="Cambria" w:hAnsi="Cambria" w:cs="Calibri"/>
          <w:sz w:val="20"/>
        </w:rPr>
        <w:t>…………….</w:t>
      </w:r>
    </w:p>
    <w:p w:rsidR="0048760D" w:rsidRPr="0031036F" w:rsidRDefault="0048760D" w:rsidP="0048760D">
      <w:pPr>
        <w:numPr>
          <w:ilvl w:val="0"/>
          <w:numId w:val="7"/>
        </w:numPr>
        <w:spacing w:line="360" w:lineRule="auto"/>
        <w:jc w:val="both"/>
        <w:rPr>
          <w:rFonts w:ascii="Cambria" w:hAnsi="Cambria" w:cs="Calibri"/>
        </w:rPr>
      </w:pPr>
      <w:r w:rsidRPr="0031036F">
        <w:rPr>
          <w:rFonts w:ascii="Cambria" w:hAnsi="Cambria" w:cs="Calibri"/>
        </w:rPr>
        <w:t>Członek Komisji ......</w:t>
      </w:r>
      <w:r w:rsidRPr="0031036F">
        <w:rPr>
          <w:rFonts w:ascii="Cambria" w:hAnsi="Cambria" w:cs="Calibri"/>
          <w:lang w:val="x-none"/>
        </w:rPr>
        <w:t>......................................................……………………………………………</w:t>
      </w:r>
      <w:r w:rsidR="004C052E" w:rsidRPr="0031036F">
        <w:rPr>
          <w:rFonts w:ascii="Cambria" w:hAnsi="Cambria" w:cs="Calibri"/>
          <w:lang w:val="x-none"/>
        </w:rPr>
        <w:t>…</w:t>
      </w:r>
      <w:r w:rsidR="00BE0D88" w:rsidRPr="0031036F">
        <w:rPr>
          <w:rFonts w:ascii="Cambria" w:hAnsi="Cambria" w:cs="Calibri"/>
        </w:rPr>
        <w:t>…….</w:t>
      </w:r>
    </w:p>
    <w:p w:rsidR="0048760D" w:rsidRPr="0031036F" w:rsidRDefault="0048760D" w:rsidP="0048760D">
      <w:pPr>
        <w:numPr>
          <w:ilvl w:val="0"/>
          <w:numId w:val="4"/>
        </w:numPr>
        <w:rPr>
          <w:rFonts w:ascii="Cambria" w:hAnsi="Cambria" w:cs="Calibri"/>
          <w:b/>
          <w:sz w:val="20"/>
          <w:szCs w:val="20"/>
        </w:rPr>
      </w:pPr>
      <w:r w:rsidRPr="0031036F">
        <w:rPr>
          <w:rFonts w:ascii="Cambria" w:hAnsi="Cambria" w:cs="Calibri"/>
          <w:b/>
        </w:rPr>
        <w:t>Decyzja Dyrektora Powiatowego Urzędu pracy w Węgrowie</w:t>
      </w: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  <w:r w:rsidRPr="0031036F">
        <w:rPr>
          <w:rFonts w:ascii="Cambria" w:hAnsi="Cambri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130810</wp:posOffset>
                </wp:positionV>
                <wp:extent cx="6003290" cy="1327785"/>
                <wp:effectExtent l="9525" t="12700" r="698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0D" w:rsidRPr="00965856" w:rsidRDefault="0048760D" w:rsidP="0048760D">
                            <w:pPr>
                              <w:rPr>
                                <w:rFonts w:ascii="Calibri" w:hAnsi="Calibri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272204">
                              <w:rPr>
                                <w:rFonts w:ascii="Calibri" w:hAnsi="Calibri"/>
                                <w:b/>
                                <w:spacing w:val="20"/>
                              </w:rPr>
                              <w:t>Wyrażam zgodę/Nie wyrażam zgody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48760D" w:rsidRPr="00B57C51" w:rsidRDefault="0048760D" w:rsidP="0048760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57C51">
                              <w:rPr>
                                <w:rFonts w:ascii="Calibri" w:hAnsi="Calibri"/>
                              </w:rPr>
                              <w:t xml:space="preserve">na przyznanie </w:t>
                            </w:r>
                            <w:r>
                              <w:rPr>
                                <w:rFonts w:ascii="Calibri" w:hAnsi="Calibri"/>
                              </w:rPr>
                              <w:t>Bon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 xml:space="preserve">u </w:t>
                            </w:r>
                            <w:r>
                              <w:rPr>
                                <w:rFonts w:ascii="Calibri" w:hAnsi="Calibri"/>
                              </w:rPr>
                              <w:t>zatrudnieniowy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 xml:space="preserve"> Pani/Panu</w:t>
                            </w:r>
                            <w:r w:rsidRPr="002D3B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*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....................</w:t>
                            </w:r>
                          </w:p>
                          <w:p w:rsidR="0048760D" w:rsidRDefault="0048760D" w:rsidP="0048760D">
                            <w:pPr>
                              <w:rPr>
                                <w:rFonts w:ascii="Calibri" w:hAnsi="Calibri"/>
                                <w:b/>
                                <w:spacing w:val="20"/>
                              </w:rPr>
                            </w:pPr>
                          </w:p>
                          <w:p w:rsidR="0048760D" w:rsidRDefault="0048760D" w:rsidP="0048760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                            </w:t>
                            </w:r>
                          </w:p>
                          <w:p w:rsidR="0048760D" w:rsidRDefault="0048760D" w:rsidP="0048760D">
                            <w:pPr>
                              <w:ind w:left="2832" w:firstLine="708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57C51">
                              <w:rPr>
                                <w:rFonts w:ascii="Calibri" w:hAnsi="Calibri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...............................</w:t>
                            </w:r>
                          </w:p>
                          <w:p w:rsidR="0048760D" w:rsidRPr="00B57C51" w:rsidRDefault="0048760D" w:rsidP="0048760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Pr="00B57C5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(data, podpis i pieczątka Dyrektora PUP w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Węgrowie</w:t>
                            </w:r>
                            <w:r w:rsidRPr="00B57C5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10.3pt;width:472.7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">
                <v:textbox>
                  <w:txbxContent>
                    <w:p w:rsidR="0048760D" w:rsidRPr="00965856" w:rsidRDefault="0048760D" w:rsidP="0048760D">
                      <w:pPr>
                        <w:rPr>
                          <w:rFonts w:ascii="Calibri" w:hAnsi="Calibri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272204">
                        <w:rPr>
                          <w:rFonts w:ascii="Calibri" w:hAnsi="Calibri"/>
                          <w:b/>
                          <w:spacing w:val="20"/>
                        </w:rPr>
                        <w:t>Wyrażam zgodę/Nie wyrażam zgody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8"/>
                          <w:szCs w:val="18"/>
                        </w:rPr>
                        <w:t>*</w:t>
                      </w:r>
                    </w:p>
                    <w:p w:rsidR="0048760D" w:rsidRPr="00B57C51" w:rsidRDefault="0048760D" w:rsidP="0048760D">
                      <w:pPr>
                        <w:rPr>
                          <w:rFonts w:ascii="Calibri" w:hAnsi="Calibri"/>
                        </w:rPr>
                      </w:pPr>
                      <w:r w:rsidRPr="00B57C51">
                        <w:rPr>
                          <w:rFonts w:ascii="Calibri" w:hAnsi="Calibri"/>
                        </w:rPr>
                        <w:t xml:space="preserve">na przyznanie </w:t>
                      </w:r>
                      <w:r>
                        <w:rPr>
                          <w:rFonts w:ascii="Calibri" w:hAnsi="Calibri"/>
                        </w:rPr>
                        <w:t>Bon</w:t>
                      </w:r>
                      <w:r w:rsidRPr="00B57C51">
                        <w:rPr>
                          <w:rFonts w:ascii="Calibri" w:hAnsi="Calibri"/>
                        </w:rPr>
                        <w:t xml:space="preserve">u </w:t>
                      </w:r>
                      <w:r>
                        <w:rPr>
                          <w:rFonts w:ascii="Calibri" w:hAnsi="Calibri"/>
                        </w:rPr>
                        <w:t>zatrudnieniowy</w:t>
                      </w:r>
                      <w:r w:rsidRPr="00B57C51">
                        <w:rPr>
                          <w:rFonts w:ascii="Calibri" w:hAnsi="Calibri"/>
                        </w:rPr>
                        <w:t xml:space="preserve"> Pani/Panu</w:t>
                      </w:r>
                      <w:r w:rsidRPr="002D3B61">
                        <w:rPr>
                          <w:rFonts w:ascii="Calibri" w:hAnsi="Calibri"/>
                          <w:sz w:val="20"/>
                          <w:szCs w:val="20"/>
                        </w:rPr>
                        <w:t>*</w:t>
                      </w:r>
                      <w:r w:rsidRPr="00B57C51">
                        <w:rPr>
                          <w:rFonts w:ascii="Calibri" w:hAnsi="Calibri"/>
                        </w:rPr>
                        <w:t>..............................................</w:t>
                      </w:r>
                      <w:r>
                        <w:rPr>
                          <w:rFonts w:ascii="Calibri" w:hAnsi="Calibri"/>
                        </w:rPr>
                        <w:t>....................</w:t>
                      </w:r>
                    </w:p>
                    <w:p w:rsidR="0048760D" w:rsidRDefault="0048760D" w:rsidP="0048760D">
                      <w:pPr>
                        <w:rPr>
                          <w:rFonts w:ascii="Calibri" w:hAnsi="Calibri"/>
                          <w:b/>
                          <w:spacing w:val="20"/>
                        </w:rPr>
                      </w:pPr>
                    </w:p>
                    <w:p w:rsidR="0048760D" w:rsidRDefault="0048760D" w:rsidP="0048760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                                          </w:t>
                      </w:r>
                    </w:p>
                    <w:p w:rsidR="0048760D" w:rsidRDefault="0048760D" w:rsidP="0048760D">
                      <w:pPr>
                        <w:ind w:left="2832" w:firstLine="708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B57C51">
                        <w:rPr>
                          <w:rFonts w:ascii="Calibri" w:hAnsi="Calibri"/>
                        </w:rPr>
                        <w:t>.........................................</w:t>
                      </w:r>
                      <w:r>
                        <w:rPr>
                          <w:rFonts w:ascii="Calibri" w:hAnsi="Calibri"/>
                        </w:rPr>
                        <w:t>...............................</w:t>
                      </w:r>
                    </w:p>
                    <w:p w:rsidR="0048760D" w:rsidRPr="00B57C51" w:rsidRDefault="0048760D" w:rsidP="0048760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                                                     </w:t>
                      </w:r>
                      <w:r w:rsidRPr="00B57C5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(data, podpis i pieczątka Dyrektora PUP w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Węgrowie</w:t>
                      </w:r>
                      <w:r w:rsidRPr="00B57C51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rPr>
          <w:rFonts w:ascii="Cambria" w:hAnsi="Cambria" w:cs="Calibri"/>
          <w:b/>
        </w:rPr>
      </w:pPr>
      <w:r w:rsidRPr="0031036F">
        <w:rPr>
          <w:rFonts w:ascii="Cambria" w:hAnsi="Cambria" w:cs="Calibri"/>
          <w:b/>
        </w:rPr>
        <w:t>CZĘŚĆ V POTWIERDZENIE ODBIORU BONU ZATRUDNIENIOWEGO</w:t>
      </w:r>
    </w:p>
    <w:p w:rsidR="004C052E" w:rsidRPr="0031036F" w:rsidRDefault="004C052E" w:rsidP="0048760D">
      <w:pPr>
        <w:rPr>
          <w:rFonts w:ascii="Cambria" w:hAnsi="Cambria" w:cs="Calibri"/>
          <w:b/>
        </w:rPr>
      </w:pPr>
    </w:p>
    <w:p w:rsidR="0048760D" w:rsidRPr="0031036F" w:rsidRDefault="0048760D" w:rsidP="0048760D">
      <w:pPr>
        <w:spacing w:line="360" w:lineRule="auto"/>
        <w:rPr>
          <w:rFonts w:ascii="Cambria" w:hAnsi="Cambria" w:cs="Calibri"/>
        </w:rPr>
      </w:pPr>
      <w:r w:rsidRPr="0031036F">
        <w:rPr>
          <w:rFonts w:ascii="Cambria" w:hAnsi="Cambria" w:cs="Calibri"/>
        </w:rPr>
        <w:t>W dniu ...................................................Panu/Pani .............................................................................................</w:t>
      </w:r>
    </w:p>
    <w:p w:rsidR="0048760D" w:rsidRPr="0031036F" w:rsidRDefault="0048760D" w:rsidP="0048760D">
      <w:pPr>
        <w:spacing w:line="360" w:lineRule="auto"/>
        <w:rPr>
          <w:rFonts w:ascii="Cambria" w:hAnsi="Cambria" w:cs="Calibri"/>
        </w:rPr>
      </w:pPr>
      <w:r w:rsidRPr="0031036F">
        <w:rPr>
          <w:rFonts w:ascii="Cambria" w:hAnsi="Cambria" w:cs="Calibri"/>
        </w:rPr>
        <w:t>wydano  Bon zatrudnieniowy o Nr .........................................................................................................</w:t>
      </w:r>
      <w:r w:rsidR="00E476BC" w:rsidRPr="0031036F">
        <w:rPr>
          <w:rFonts w:ascii="Cambria" w:hAnsi="Cambria" w:cs="Calibri"/>
        </w:rPr>
        <w:t>......</w:t>
      </w:r>
      <w:r w:rsidRPr="0031036F">
        <w:rPr>
          <w:rFonts w:ascii="Cambria" w:hAnsi="Cambria" w:cs="Calibri"/>
        </w:rPr>
        <w:tab/>
      </w:r>
    </w:p>
    <w:p w:rsidR="00E476BC" w:rsidRPr="0031036F" w:rsidRDefault="00E476BC" w:rsidP="00682381">
      <w:pPr>
        <w:spacing w:line="360" w:lineRule="auto"/>
        <w:rPr>
          <w:rFonts w:ascii="Cambria" w:hAnsi="Cambria" w:cs="Calibri"/>
        </w:rPr>
      </w:pPr>
    </w:p>
    <w:p w:rsidR="0048760D" w:rsidRPr="0031036F" w:rsidRDefault="0048760D" w:rsidP="0048760D">
      <w:pPr>
        <w:spacing w:line="360" w:lineRule="auto"/>
        <w:ind w:left="4248" w:firstLine="708"/>
        <w:rPr>
          <w:rFonts w:ascii="Cambria" w:hAnsi="Cambria" w:cs="Calibri"/>
        </w:rPr>
      </w:pPr>
      <w:r w:rsidRPr="0031036F">
        <w:rPr>
          <w:rFonts w:ascii="Cambria" w:hAnsi="Cambria" w:cs="Calibri"/>
        </w:rPr>
        <w:t>................................................................................</w:t>
      </w:r>
    </w:p>
    <w:p w:rsidR="004C052E" w:rsidRPr="0031036F" w:rsidRDefault="0048760D" w:rsidP="00E476BC">
      <w:pPr>
        <w:tabs>
          <w:tab w:val="left" w:pos="4678"/>
        </w:tabs>
        <w:rPr>
          <w:rFonts w:ascii="Cambria" w:hAnsi="Cambria" w:cs="Calibri"/>
        </w:rPr>
      </w:pPr>
      <w:r w:rsidRPr="0031036F">
        <w:rPr>
          <w:rFonts w:ascii="Cambria" w:hAnsi="Cambria" w:cs="Calibri"/>
        </w:rPr>
        <w:tab/>
        <w:t xml:space="preserve">               </w:t>
      </w:r>
      <w:r w:rsidRPr="0031036F">
        <w:rPr>
          <w:rFonts w:ascii="Cambria" w:hAnsi="Cambria" w:cs="Calibri"/>
          <w:sz w:val="20"/>
          <w:szCs w:val="20"/>
        </w:rPr>
        <w:t>(podpis pracownika PUP w Węgrowie</w:t>
      </w:r>
      <w:r w:rsidRPr="0031036F">
        <w:rPr>
          <w:rFonts w:ascii="Cambria" w:hAnsi="Cambria" w:cs="Calibri"/>
        </w:rPr>
        <w:tab/>
      </w:r>
      <w:r w:rsidRPr="0031036F">
        <w:rPr>
          <w:rFonts w:ascii="Cambria" w:hAnsi="Cambria" w:cs="Calibri"/>
        </w:rPr>
        <w:tab/>
      </w:r>
      <w:r w:rsidRPr="0031036F">
        <w:rPr>
          <w:rFonts w:ascii="Cambria" w:hAnsi="Cambria" w:cs="Calibri"/>
        </w:rPr>
        <w:tab/>
      </w:r>
      <w:r w:rsidRPr="0031036F">
        <w:rPr>
          <w:rFonts w:ascii="Cambria" w:hAnsi="Cambria" w:cs="Calibri"/>
          <w:sz w:val="20"/>
          <w:szCs w:val="20"/>
        </w:rPr>
        <w:t>wydającego Bon zatrudnieniowy)</w:t>
      </w:r>
    </w:p>
    <w:p w:rsidR="004C052E" w:rsidRPr="0031036F" w:rsidRDefault="004C052E" w:rsidP="0048760D">
      <w:pPr>
        <w:spacing w:line="360" w:lineRule="auto"/>
        <w:rPr>
          <w:rFonts w:ascii="Cambria" w:hAnsi="Cambria" w:cs="Calibri"/>
          <w:b/>
        </w:rPr>
      </w:pPr>
    </w:p>
    <w:p w:rsidR="0048760D" w:rsidRPr="0031036F" w:rsidRDefault="0048760D" w:rsidP="0048760D">
      <w:pPr>
        <w:spacing w:line="360" w:lineRule="auto"/>
        <w:rPr>
          <w:rFonts w:ascii="Cambria" w:hAnsi="Cambria" w:cs="Calibri"/>
          <w:b/>
        </w:rPr>
      </w:pPr>
      <w:r w:rsidRPr="0031036F">
        <w:rPr>
          <w:rFonts w:ascii="Cambria" w:hAnsi="Cambria" w:cs="Calibri"/>
          <w:b/>
        </w:rPr>
        <w:t>Kwituję odbiór Bonu zatrudnieniowego.</w:t>
      </w:r>
    </w:p>
    <w:p w:rsidR="0048760D" w:rsidRPr="0031036F" w:rsidRDefault="0048760D" w:rsidP="0048760D">
      <w:pPr>
        <w:spacing w:line="276" w:lineRule="auto"/>
        <w:rPr>
          <w:rFonts w:ascii="Cambria" w:hAnsi="Cambria" w:cs="Calibri"/>
        </w:rPr>
      </w:pPr>
      <w:r w:rsidRPr="0031036F">
        <w:rPr>
          <w:rFonts w:ascii="Cambria" w:hAnsi="Cambria" w:cs="Calibri"/>
        </w:rPr>
        <w:t xml:space="preserve">..............................................................                                     </w:t>
      </w:r>
    </w:p>
    <w:p w:rsidR="004C052E" w:rsidRPr="0031036F" w:rsidRDefault="0048760D" w:rsidP="0048760D">
      <w:pPr>
        <w:spacing w:line="276" w:lineRule="auto"/>
        <w:rPr>
          <w:rFonts w:ascii="Cambria" w:hAnsi="Cambria" w:cs="Calibri"/>
          <w:sz w:val="20"/>
          <w:szCs w:val="20"/>
        </w:rPr>
      </w:pPr>
      <w:r w:rsidRPr="0031036F">
        <w:rPr>
          <w:rFonts w:ascii="Cambria" w:hAnsi="Cambria" w:cs="Calibri"/>
          <w:sz w:val="20"/>
          <w:szCs w:val="20"/>
        </w:rPr>
        <w:t xml:space="preserve">            (czytelny podpis bezrobotnego)      </w:t>
      </w:r>
    </w:p>
    <w:p w:rsidR="004C052E" w:rsidRPr="0031036F" w:rsidRDefault="004C052E" w:rsidP="0048760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4C052E" w:rsidRPr="0031036F" w:rsidRDefault="004C052E" w:rsidP="0048760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48760D" w:rsidRPr="0031036F" w:rsidRDefault="0048760D" w:rsidP="0048760D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2C651A" w:rsidRPr="0031036F" w:rsidRDefault="0048760D" w:rsidP="004C052E">
      <w:pPr>
        <w:spacing w:line="276" w:lineRule="auto"/>
        <w:rPr>
          <w:rFonts w:ascii="Cambria" w:hAnsi="Cambria" w:cs="Calibri"/>
          <w:sz w:val="20"/>
          <w:szCs w:val="20"/>
        </w:rPr>
      </w:pPr>
      <w:r w:rsidRPr="0031036F">
        <w:rPr>
          <w:rFonts w:ascii="Cambria" w:hAnsi="Cambria" w:cs="Calibri"/>
          <w:sz w:val="20"/>
          <w:szCs w:val="20"/>
        </w:rPr>
        <w:t xml:space="preserve">  </w:t>
      </w:r>
      <w:r w:rsidRPr="0031036F">
        <w:rPr>
          <w:rFonts w:ascii="Cambria" w:hAnsi="Cambria" w:cs="Calibri"/>
          <w:b/>
          <w:sz w:val="20"/>
          <w:szCs w:val="20"/>
        </w:rPr>
        <w:t xml:space="preserve">*niepotrzebne skreślić                                                      </w:t>
      </w:r>
    </w:p>
    <w:sectPr w:rsidR="002C651A" w:rsidRPr="0031036F" w:rsidSect="00A0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8E" w:rsidRDefault="00A32B8E">
      <w:r>
        <w:separator/>
      </w:r>
    </w:p>
  </w:endnote>
  <w:endnote w:type="continuationSeparator" w:id="0">
    <w:p w:rsidR="00A32B8E" w:rsidRDefault="00A3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48760D" w:rsidP="00525B22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13970</wp:posOffset>
              </wp:positionV>
              <wp:extent cx="923925" cy="448945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396.2pt;margin-top:1.1pt;width:72.75pt;height:35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" filled="f" stroked="f">
              <v:textbox style="mso-fit-shape-to-text:t">
                <w:txbxContent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D5DCF"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5B25B676" wp14:editId="50D5A0B6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2" name="Obraz 2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23495" t="23495" r="1460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3791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d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0zSdpS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r w:rsidRPr="00702D5F">
      <w:rPr>
        <w:sz w:val="16"/>
        <w:szCs w:val="16"/>
        <w:lang w:val="en-US"/>
      </w:rPr>
      <w:t>Piłsudskiego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370664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8E" w:rsidRDefault="00A32B8E">
      <w:r>
        <w:separator/>
      </w:r>
    </w:p>
  </w:footnote>
  <w:footnote w:type="continuationSeparator" w:id="0">
    <w:p w:rsidR="00A32B8E" w:rsidRDefault="00A3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00" w:rsidRPr="009B206F" w:rsidRDefault="0048760D" w:rsidP="003D2700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13970" t="13970" r="14605" b="1460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8FB8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2700" w:rsidRPr="003D2700">
      <w:rPr>
        <w:rFonts w:ascii="Cambria" w:hAnsi="Cambria"/>
        <w:sz w:val="20"/>
        <w:szCs w:val="20"/>
      </w:rPr>
      <w:t xml:space="preserve"> </w:t>
    </w:r>
    <w:r w:rsidR="003D2700">
      <w:rPr>
        <w:rFonts w:ascii="Cambria" w:hAnsi="Cambria"/>
        <w:sz w:val="20"/>
        <w:szCs w:val="20"/>
      </w:rPr>
      <w:t xml:space="preserve">                               </w:t>
    </w:r>
    <w:r w:rsidR="003D2700" w:rsidRPr="009B206F">
      <w:rPr>
        <w:rFonts w:ascii="Cambria" w:hAnsi="Cambria"/>
        <w:sz w:val="20"/>
        <w:szCs w:val="20"/>
      </w:rPr>
      <w:t>Załącznik nr 1 do regulaminu przyznawania bonu zatrudnieniowego</w:t>
    </w:r>
  </w:p>
  <w:p w:rsidR="00525B22" w:rsidRPr="003D2700" w:rsidRDefault="003D2700" w:rsidP="003D2700">
    <w:pPr>
      <w:jc w:val="right"/>
      <w:rPr>
        <w:rFonts w:ascii="Cambria" w:hAnsi="Cambria"/>
        <w:sz w:val="20"/>
        <w:szCs w:val="20"/>
      </w:rPr>
    </w:pPr>
    <w:r w:rsidRPr="009B206F">
      <w:rPr>
        <w:rFonts w:ascii="Cambria" w:hAnsi="Cambria"/>
        <w:sz w:val="20"/>
        <w:szCs w:val="20"/>
      </w:rPr>
      <w:t>Powiatowy Urząd Pracy w Węgrowie</w:t>
    </w:r>
  </w:p>
  <w:p w:rsidR="00525B22" w:rsidRDefault="0048760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13970" t="15240" r="1460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B03E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D20"/>
    <w:multiLevelType w:val="hybridMultilevel"/>
    <w:tmpl w:val="80ACCD94"/>
    <w:lvl w:ilvl="0" w:tplc="FE86205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23D55"/>
    <w:multiLevelType w:val="hybridMultilevel"/>
    <w:tmpl w:val="2B6077B0"/>
    <w:lvl w:ilvl="0" w:tplc="628C2E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40A"/>
    <w:multiLevelType w:val="hybridMultilevel"/>
    <w:tmpl w:val="43FA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4BD8"/>
    <w:multiLevelType w:val="hybridMultilevel"/>
    <w:tmpl w:val="F8D6E5BA"/>
    <w:lvl w:ilvl="0" w:tplc="8F0E8D32">
      <w:start w:val="1"/>
      <w:numFmt w:val="decimal"/>
      <w:lvlText w:val="%1."/>
      <w:lvlJc w:val="left"/>
      <w:pPr>
        <w:ind w:left="492" w:hanging="15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33335D23"/>
    <w:multiLevelType w:val="hybridMultilevel"/>
    <w:tmpl w:val="3AF2A77C"/>
    <w:lvl w:ilvl="0" w:tplc="DBA4B7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0A6443"/>
    <w:multiLevelType w:val="hybridMultilevel"/>
    <w:tmpl w:val="1174DBFC"/>
    <w:lvl w:ilvl="0" w:tplc="0D08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2C1A"/>
    <w:multiLevelType w:val="hybridMultilevel"/>
    <w:tmpl w:val="0FB0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7"/>
    <w:rsid w:val="000B6FC8"/>
    <w:rsid w:val="000C725B"/>
    <w:rsid w:val="00104772"/>
    <w:rsid w:val="001A6A48"/>
    <w:rsid w:val="00217127"/>
    <w:rsid w:val="00255613"/>
    <w:rsid w:val="002566A3"/>
    <w:rsid w:val="002C651A"/>
    <w:rsid w:val="0031036F"/>
    <w:rsid w:val="00370664"/>
    <w:rsid w:val="003A5E19"/>
    <w:rsid w:val="003D2700"/>
    <w:rsid w:val="0046156E"/>
    <w:rsid w:val="0048760D"/>
    <w:rsid w:val="004A1A8E"/>
    <w:rsid w:val="004C052E"/>
    <w:rsid w:val="004E4E19"/>
    <w:rsid w:val="00525B22"/>
    <w:rsid w:val="005303D7"/>
    <w:rsid w:val="005B4D76"/>
    <w:rsid w:val="00682381"/>
    <w:rsid w:val="006A3113"/>
    <w:rsid w:val="006A554D"/>
    <w:rsid w:val="00702D5F"/>
    <w:rsid w:val="00720AE6"/>
    <w:rsid w:val="00745B80"/>
    <w:rsid w:val="007A7D0D"/>
    <w:rsid w:val="007B3CAF"/>
    <w:rsid w:val="007C5F39"/>
    <w:rsid w:val="00806B40"/>
    <w:rsid w:val="008210C7"/>
    <w:rsid w:val="00825DDC"/>
    <w:rsid w:val="00874856"/>
    <w:rsid w:val="008D5DCF"/>
    <w:rsid w:val="00926C90"/>
    <w:rsid w:val="0093041F"/>
    <w:rsid w:val="00943E79"/>
    <w:rsid w:val="00A06C99"/>
    <w:rsid w:val="00A241D2"/>
    <w:rsid w:val="00A32B8E"/>
    <w:rsid w:val="00AD3F33"/>
    <w:rsid w:val="00B33666"/>
    <w:rsid w:val="00B41DEE"/>
    <w:rsid w:val="00B86E1D"/>
    <w:rsid w:val="00BD09E0"/>
    <w:rsid w:val="00BE0D88"/>
    <w:rsid w:val="00C51540"/>
    <w:rsid w:val="00C95366"/>
    <w:rsid w:val="00CE088F"/>
    <w:rsid w:val="00E476BC"/>
    <w:rsid w:val="00E739D6"/>
    <w:rsid w:val="00EE164C"/>
    <w:rsid w:val="00EF2EFD"/>
    <w:rsid w:val="00F40F59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5A624B4-C9EF-4522-A57D-7176D6C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BAEA-F671-4888-BFA6-BF95153F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17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20</cp:revision>
  <cp:lastPrinted>2015-11-10T13:43:00Z</cp:lastPrinted>
  <dcterms:created xsi:type="dcterms:W3CDTF">2016-01-28T08:55:00Z</dcterms:created>
  <dcterms:modified xsi:type="dcterms:W3CDTF">2017-01-10T12:50:00Z</dcterms:modified>
</cp:coreProperties>
</file>