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7F" w:rsidRPr="00152222" w:rsidRDefault="00D3057F" w:rsidP="00D3057F">
      <w:pPr>
        <w:ind w:left="4956"/>
        <w:rPr>
          <w:rFonts w:ascii="Cambria" w:hAnsi="Cambria"/>
          <w:sz w:val="20"/>
          <w:szCs w:val="20"/>
        </w:rPr>
      </w:pPr>
      <w:r w:rsidRPr="00152222">
        <w:rPr>
          <w:rFonts w:ascii="Cambria" w:hAnsi="Cambria"/>
          <w:sz w:val="20"/>
          <w:szCs w:val="20"/>
        </w:rPr>
        <w:tab/>
      </w:r>
    </w:p>
    <w:p w:rsidR="00D3057F" w:rsidRPr="00152222" w:rsidRDefault="00D3057F" w:rsidP="00D3057F">
      <w:pPr>
        <w:jc w:val="right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>Węgrów, dnia .......................................................</w:t>
      </w:r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>.......................................................</w:t>
      </w:r>
      <w:bookmarkStart w:id="0" w:name="_GoBack"/>
      <w:bookmarkEnd w:id="0"/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 xml:space="preserve">    pieczątka pracodawcy</w:t>
      </w:r>
    </w:p>
    <w:p w:rsidR="00D3057F" w:rsidRPr="00152222" w:rsidRDefault="00D3057F" w:rsidP="00D3057F">
      <w:pPr>
        <w:rPr>
          <w:rFonts w:ascii="Cambria" w:hAnsi="Cambria"/>
          <w:b/>
          <w:bCs/>
          <w:sz w:val="22"/>
          <w:szCs w:val="22"/>
        </w:rPr>
      </w:pPr>
    </w:p>
    <w:p w:rsidR="00D3057F" w:rsidRPr="00152222" w:rsidRDefault="00D3057F" w:rsidP="00D3057F">
      <w:pPr>
        <w:ind w:left="4248"/>
        <w:rPr>
          <w:rFonts w:ascii="Cambria" w:hAnsi="Cambria"/>
          <w:b/>
          <w:bCs/>
        </w:rPr>
      </w:pPr>
      <w:r w:rsidRPr="00152222">
        <w:rPr>
          <w:rFonts w:ascii="Cambria" w:hAnsi="Cambria"/>
          <w:b/>
          <w:bCs/>
        </w:rPr>
        <w:t>Starosta  Węgrowski</w:t>
      </w:r>
    </w:p>
    <w:p w:rsidR="00D3057F" w:rsidRPr="00152222" w:rsidRDefault="00D3057F" w:rsidP="00D3057F">
      <w:pPr>
        <w:ind w:left="4248"/>
        <w:rPr>
          <w:rFonts w:ascii="Cambria" w:hAnsi="Cambria"/>
          <w:b/>
          <w:bCs/>
        </w:rPr>
      </w:pPr>
      <w:r w:rsidRPr="00152222">
        <w:rPr>
          <w:rFonts w:ascii="Cambria" w:hAnsi="Cambria"/>
          <w:b/>
          <w:bCs/>
        </w:rPr>
        <w:t xml:space="preserve">za pośrednictwem </w:t>
      </w:r>
    </w:p>
    <w:p w:rsidR="00D3057F" w:rsidRPr="00152222" w:rsidRDefault="00D3057F" w:rsidP="00D3057F">
      <w:pPr>
        <w:ind w:left="4248"/>
        <w:rPr>
          <w:rFonts w:ascii="Cambria" w:hAnsi="Cambria"/>
          <w:b/>
          <w:bCs/>
        </w:rPr>
      </w:pPr>
      <w:r w:rsidRPr="00152222">
        <w:rPr>
          <w:rFonts w:ascii="Cambria" w:hAnsi="Cambria"/>
          <w:b/>
          <w:bCs/>
        </w:rPr>
        <w:t>Powiatowego</w:t>
      </w:r>
      <w:r w:rsidRPr="00152222">
        <w:rPr>
          <w:rFonts w:ascii="Cambria" w:hAnsi="Cambria"/>
          <w:bCs/>
        </w:rPr>
        <w:t xml:space="preserve"> </w:t>
      </w:r>
      <w:r w:rsidRPr="00152222">
        <w:rPr>
          <w:rFonts w:ascii="Cambria" w:hAnsi="Cambria"/>
          <w:b/>
          <w:bCs/>
        </w:rPr>
        <w:t>Urzędu Pracy w Węgrowie</w:t>
      </w:r>
    </w:p>
    <w:p w:rsidR="00D3057F" w:rsidRPr="00152222" w:rsidRDefault="00D3057F" w:rsidP="00D3057F">
      <w:pPr>
        <w:ind w:left="4248"/>
        <w:rPr>
          <w:rFonts w:ascii="Cambria" w:hAnsi="Cambria"/>
          <w:b/>
          <w:bCs/>
        </w:rPr>
      </w:pPr>
      <w:r w:rsidRPr="00152222">
        <w:rPr>
          <w:rFonts w:ascii="Cambria" w:hAnsi="Cambria"/>
          <w:b/>
          <w:bCs/>
        </w:rPr>
        <w:t>ul. Piłsudskiego 23</w:t>
      </w:r>
    </w:p>
    <w:p w:rsidR="00D3057F" w:rsidRPr="00152222" w:rsidRDefault="00D3057F" w:rsidP="00D3057F">
      <w:pPr>
        <w:ind w:left="4248"/>
        <w:rPr>
          <w:rFonts w:ascii="Cambria" w:hAnsi="Cambria"/>
          <w:b/>
          <w:bCs/>
        </w:rPr>
      </w:pPr>
      <w:r w:rsidRPr="00152222">
        <w:rPr>
          <w:rFonts w:ascii="Cambria" w:hAnsi="Cambria"/>
          <w:b/>
          <w:bCs/>
        </w:rPr>
        <w:t>07-100 Węgrów</w:t>
      </w:r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 xml:space="preserve">Nr wniosku </w:t>
      </w:r>
      <w:proofErr w:type="spellStart"/>
      <w:r w:rsidR="000478B7" w:rsidRPr="00152222">
        <w:rPr>
          <w:rFonts w:ascii="Cambria" w:hAnsi="Cambria"/>
          <w:sz w:val="22"/>
          <w:szCs w:val="22"/>
        </w:rPr>
        <w:t>WnBonZatrud</w:t>
      </w:r>
      <w:proofErr w:type="spellEnd"/>
      <w:r w:rsidR="009955CE" w:rsidRPr="00152222">
        <w:rPr>
          <w:rFonts w:ascii="Cambria" w:hAnsi="Cambria"/>
          <w:sz w:val="22"/>
          <w:szCs w:val="22"/>
        </w:rPr>
        <w:t>/….</w:t>
      </w:r>
      <w:r w:rsidRPr="00152222">
        <w:rPr>
          <w:rFonts w:ascii="Cambria" w:hAnsi="Cambria"/>
          <w:sz w:val="22"/>
          <w:szCs w:val="22"/>
        </w:rPr>
        <w:t>………</w:t>
      </w:r>
      <w:r w:rsidR="009955CE" w:rsidRPr="00152222">
        <w:rPr>
          <w:rFonts w:ascii="Cambria" w:hAnsi="Cambria"/>
          <w:sz w:val="22"/>
          <w:szCs w:val="22"/>
        </w:rPr>
        <w:t>/</w:t>
      </w:r>
      <w:r w:rsidRPr="00152222">
        <w:rPr>
          <w:rFonts w:ascii="Cambria" w:hAnsi="Cambria"/>
          <w:sz w:val="22"/>
          <w:szCs w:val="22"/>
        </w:rPr>
        <w:t>………………….</w:t>
      </w:r>
    </w:p>
    <w:p w:rsidR="00D3057F" w:rsidRPr="00152222" w:rsidRDefault="00D3057F" w:rsidP="00D3057F">
      <w:pPr>
        <w:ind w:left="708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 xml:space="preserve">          (wypełnia PUP)</w:t>
      </w:r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</w:p>
    <w:p w:rsidR="00D3057F" w:rsidRPr="00152222" w:rsidRDefault="00D3057F" w:rsidP="00D3057F">
      <w:pPr>
        <w:jc w:val="center"/>
        <w:rPr>
          <w:rFonts w:ascii="Cambria" w:hAnsi="Cambria"/>
          <w:b/>
          <w:bCs/>
          <w:sz w:val="22"/>
          <w:szCs w:val="22"/>
        </w:rPr>
      </w:pPr>
      <w:r w:rsidRPr="00152222">
        <w:rPr>
          <w:rFonts w:ascii="Cambria" w:hAnsi="Cambria"/>
          <w:b/>
          <w:bCs/>
          <w:sz w:val="22"/>
          <w:szCs w:val="22"/>
        </w:rPr>
        <w:t>W N I O S E K</w:t>
      </w:r>
    </w:p>
    <w:p w:rsidR="00EE645D" w:rsidRPr="00152222" w:rsidRDefault="00EE645D" w:rsidP="00EE645D">
      <w:pPr>
        <w:jc w:val="center"/>
        <w:rPr>
          <w:rFonts w:ascii="Cambria" w:hAnsi="Cambria"/>
          <w:b/>
          <w:sz w:val="22"/>
          <w:szCs w:val="22"/>
        </w:rPr>
      </w:pPr>
      <w:r w:rsidRPr="00152222">
        <w:rPr>
          <w:rFonts w:ascii="Cambria" w:hAnsi="Cambria"/>
          <w:b/>
          <w:sz w:val="22"/>
          <w:szCs w:val="22"/>
        </w:rPr>
        <w:t xml:space="preserve">o refundację części kosztów wynagrodzenia i składek na ubezpieczenia społeczne w związku z zatrudnieniem bezrobotnego do 30 roku życia, </w:t>
      </w:r>
    </w:p>
    <w:p w:rsidR="00D3057F" w:rsidRPr="00152222" w:rsidRDefault="00EE645D" w:rsidP="00EE645D">
      <w:pPr>
        <w:jc w:val="center"/>
        <w:rPr>
          <w:rFonts w:ascii="Cambria" w:hAnsi="Cambria"/>
          <w:b/>
          <w:sz w:val="22"/>
          <w:szCs w:val="22"/>
        </w:rPr>
      </w:pPr>
      <w:r w:rsidRPr="00152222">
        <w:rPr>
          <w:rFonts w:ascii="Cambria" w:hAnsi="Cambria"/>
          <w:b/>
          <w:sz w:val="22"/>
          <w:szCs w:val="22"/>
        </w:rPr>
        <w:t>któremu przyznano bon zatrudnieniowy</w:t>
      </w:r>
    </w:p>
    <w:p w:rsidR="00EB5F65" w:rsidRPr="00152222" w:rsidRDefault="00D3057F" w:rsidP="00EE645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>Zgodnie z zawartą umową nr .....................................................   z dnia ......................................</w:t>
      </w:r>
      <w:r w:rsidR="00EE645D" w:rsidRPr="00152222">
        <w:rPr>
          <w:rFonts w:ascii="Cambria" w:hAnsi="Cambria"/>
          <w:sz w:val="22"/>
          <w:szCs w:val="22"/>
        </w:rPr>
        <w:t>..............................</w:t>
      </w:r>
    </w:p>
    <w:p w:rsidR="00D3057F" w:rsidRPr="00152222" w:rsidRDefault="00D3057F" w:rsidP="00D3057F">
      <w:pPr>
        <w:jc w:val="both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 xml:space="preserve">zwracam się z prośbą o refundację kosztów  </w:t>
      </w:r>
      <w:r w:rsidR="00EE645D" w:rsidRPr="00152222">
        <w:rPr>
          <w:rFonts w:ascii="Cambria" w:hAnsi="Cambria"/>
          <w:sz w:val="22"/>
          <w:szCs w:val="22"/>
        </w:rPr>
        <w:t>za miesiąc ……………</w:t>
      </w:r>
      <w:r w:rsidR="00D45FCE">
        <w:rPr>
          <w:rFonts w:ascii="Cambria" w:hAnsi="Cambria"/>
          <w:sz w:val="22"/>
          <w:szCs w:val="22"/>
        </w:rPr>
        <w:t>……….</w:t>
      </w:r>
      <w:r w:rsidR="00EE645D" w:rsidRPr="00152222">
        <w:rPr>
          <w:rFonts w:ascii="Cambria" w:hAnsi="Cambria"/>
          <w:sz w:val="22"/>
          <w:szCs w:val="22"/>
        </w:rPr>
        <w:t>…..</w:t>
      </w:r>
      <w:r w:rsidRPr="00152222">
        <w:rPr>
          <w:rFonts w:ascii="Cambria" w:hAnsi="Cambria"/>
          <w:sz w:val="22"/>
          <w:szCs w:val="22"/>
        </w:rPr>
        <w:t xml:space="preserve"> </w:t>
      </w:r>
    </w:p>
    <w:p w:rsidR="00D3057F" w:rsidRPr="00152222" w:rsidRDefault="00D3057F" w:rsidP="00D3057F">
      <w:pPr>
        <w:jc w:val="both"/>
        <w:rPr>
          <w:rFonts w:ascii="Cambria" w:hAnsi="Cambria"/>
          <w:sz w:val="22"/>
          <w:szCs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55"/>
        <w:gridCol w:w="1985"/>
        <w:gridCol w:w="1417"/>
        <w:gridCol w:w="1282"/>
        <w:gridCol w:w="1276"/>
      </w:tblGrid>
      <w:tr w:rsidR="00152222" w:rsidRPr="00152222" w:rsidTr="00EB5F65">
        <w:trPr>
          <w:jc w:val="center"/>
        </w:trPr>
        <w:tc>
          <w:tcPr>
            <w:tcW w:w="709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255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zatrudnionej osoby</w:t>
            </w:r>
          </w:p>
        </w:tc>
        <w:tc>
          <w:tcPr>
            <w:tcW w:w="1985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152222">
              <w:rPr>
                <w:rFonts w:ascii="Cambria" w:hAnsi="Cambria"/>
                <w:b/>
                <w:sz w:val="22"/>
                <w:szCs w:val="22"/>
              </w:rPr>
              <w:t>Wys.wynagr</w:t>
            </w:r>
            <w:proofErr w:type="spellEnd"/>
            <w:r w:rsidRPr="00152222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152222">
              <w:rPr>
                <w:rFonts w:ascii="Cambria" w:hAnsi="Cambria"/>
                <w:b/>
                <w:sz w:val="22"/>
                <w:szCs w:val="22"/>
              </w:rPr>
              <w:t>podleg</w:t>
            </w:r>
            <w:proofErr w:type="spellEnd"/>
            <w:r w:rsidRPr="00152222">
              <w:rPr>
                <w:rFonts w:ascii="Cambria" w:hAnsi="Cambria"/>
                <w:b/>
                <w:sz w:val="22"/>
                <w:szCs w:val="22"/>
              </w:rPr>
              <w:t xml:space="preserve">. ref.(bez </w:t>
            </w:r>
            <w:proofErr w:type="spellStart"/>
            <w:r w:rsidRPr="00152222">
              <w:rPr>
                <w:rFonts w:ascii="Cambria" w:hAnsi="Cambria"/>
                <w:b/>
                <w:sz w:val="22"/>
                <w:szCs w:val="22"/>
              </w:rPr>
              <w:t>wynagr.chorob</w:t>
            </w:r>
            <w:proofErr w:type="spellEnd"/>
            <w:r w:rsidRPr="00152222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Składka na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152222">
              <w:rPr>
                <w:rFonts w:ascii="Cambria" w:hAnsi="Cambria"/>
                <w:b/>
                <w:sz w:val="22"/>
                <w:szCs w:val="22"/>
              </w:rPr>
              <w:t>ubezp.społ</w:t>
            </w:r>
            <w:proofErr w:type="spellEnd"/>
            <w:r w:rsidRPr="00152222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……… %</w:t>
            </w:r>
          </w:p>
        </w:tc>
        <w:tc>
          <w:tcPr>
            <w:tcW w:w="1282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152222">
              <w:rPr>
                <w:rFonts w:ascii="Cambria" w:hAnsi="Cambria"/>
                <w:b/>
                <w:sz w:val="22"/>
                <w:szCs w:val="22"/>
              </w:rPr>
              <w:t>Wynagr</w:t>
            </w:r>
            <w:proofErr w:type="spellEnd"/>
            <w:r w:rsidRPr="00152222">
              <w:rPr>
                <w:rFonts w:ascii="Cambria" w:hAnsi="Cambria"/>
                <w:b/>
                <w:sz w:val="22"/>
                <w:szCs w:val="22"/>
              </w:rPr>
              <w:t>.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Chorobo-we</w:t>
            </w:r>
          </w:p>
        </w:tc>
        <w:tc>
          <w:tcPr>
            <w:tcW w:w="1276" w:type="dxa"/>
          </w:tcPr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Kwota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ogółem do</w:t>
            </w:r>
          </w:p>
          <w:p w:rsidR="00D3057F" w:rsidRPr="00152222" w:rsidRDefault="00D3057F" w:rsidP="007344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52222">
              <w:rPr>
                <w:rFonts w:ascii="Cambria" w:hAnsi="Cambria"/>
                <w:b/>
                <w:sz w:val="22"/>
                <w:szCs w:val="22"/>
              </w:rPr>
              <w:t>refundacji</w:t>
            </w:r>
          </w:p>
        </w:tc>
      </w:tr>
      <w:tr w:rsidR="00D3057F" w:rsidRPr="00152222" w:rsidTr="00EB5F65">
        <w:trPr>
          <w:trHeight w:val="547"/>
          <w:jc w:val="center"/>
        </w:trPr>
        <w:tc>
          <w:tcPr>
            <w:tcW w:w="709" w:type="dxa"/>
          </w:tcPr>
          <w:p w:rsidR="00D3057F" w:rsidRPr="00152222" w:rsidRDefault="00D3057F" w:rsidP="00734415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55" w:type="dxa"/>
          </w:tcPr>
          <w:p w:rsidR="00D3057F" w:rsidRPr="00152222" w:rsidRDefault="00D3057F" w:rsidP="007344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057F" w:rsidRPr="00152222" w:rsidRDefault="00D3057F" w:rsidP="007344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057F" w:rsidRPr="00152222" w:rsidRDefault="00D3057F" w:rsidP="007344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2" w:type="dxa"/>
          </w:tcPr>
          <w:p w:rsidR="00D3057F" w:rsidRPr="00152222" w:rsidRDefault="00D3057F" w:rsidP="0073441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57F" w:rsidRPr="00152222" w:rsidRDefault="00D3057F" w:rsidP="0073441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</w:p>
    <w:p w:rsidR="00D3057F" w:rsidRPr="00152222" w:rsidRDefault="00D3057F" w:rsidP="00D3057F">
      <w:pPr>
        <w:rPr>
          <w:rFonts w:ascii="Cambria" w:hAnsi="Cambria"/>
          <w:sz w:val="22"/>
          <w:szCs w:val="22"/>
        </w:rPr>
      </w:pPr>
    </w:p>
    <w:p w:rsidR="00D3057F" w:rsidRPr="00152222" w:rsidRDefault="00D3057F" w:rsidP="00EB5F65">
      <w:pPr>
        <w:ind w:left="708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ab/>
      </w:r>
      <w:r w:rsidRPr="00152222">
        <w:rPr>
          <w:rFonts w:ascii="Cambria" w:hAnsi="Cambria"/>
          <w:sz w:val="22"/>
          <w:szCs w:val="22"/>
        </w:rPr>
        <w:tab/>
      </w:r>
      <w:r w:rsidRPr="00152222">
        <w:rPr>
          <w:rFonts w:ascii="Cambria" w:hAnsi="Cambria"/>
          <w:sz w:val="22"/>
          <w:szCs w:val="22"/>
        </w:rPr>
        <w:tab/>
      </w:r>
      <w:r w:rsidRPr="00152222">
        <w:rPr>
          <w:rFonts w:ascii="Cambria" w:hAnsi="Cambria"/>
          <w:sz w:val="22"/>
          <w:szCs w:val="22"/>
        </w:rPr>
        <w:tab/>
      </w:r>
      <w:r w:rsidRPr="00152222">
        <w:rPr>
          <w:rFonts w:ascii="Cambria" w:hAnsi="Cambria"/>
          <w:sz w:val="22"/>
          <w:szCs w:val="22"/>
        </w:rPr>
        <w:tab/>
      </w:r>
      <w:r w:rsidRPr="00152222">
        <w:rPr>
          <w:rFonts w:ascii="Cambria" w:hAnsi="Cambria"/>
          <w:sz w:val="22"/>
          <w:szCs w:val="22"/>
        </w:rPr>
        <w:tab/>
      </w:r>
    </w:p>
    <w:p w:rsidR="00EB5F65" w:rsidRPr="00152222" w:rsidRDefault="00EB5F65" w:rsidP="00EB5F65">
      <w:pPr>
        <w:ind w:left="708"/>
        <w:rPr>
          <w:rFonts w:ascii="Cambria" w:hAnsi="Cambria"/>
          <w:sz w:val="22"/>
          <w:szCs w:val="22"/>
        </w:rPr>
      </w:pPr>
    </w:p>
    <w:p w:rsidR="00EB5F65" w:rsidRPr="00152222" w:rsidRDefault="00EB5F65" w:rsidP="00EB5F65">
      <w:pPr>
        <w:ind w:left="708"/>
        <w:rPr>
          <w:rFonts w:ascii="Cambria" w:hAnsi="Cambria"/>
          <w:sz w:val="22"/>
          <w:szCs w:val="22"/>
        </w:rPr>
      </w:pPr>
    </w:p>
    <w:p w:rsidR="00EB5F65" w:rsidRPr="00152222" w:rsidRDefault="00EB5F65" w:rsidP="00EB5F65">
      <w:pPr>
        <w:ind w:left="708"/>
        <w:rPr>
          <w:rFonts w:ascii="Cambria" w:hAnsi="Cambria"/>
          <w:sz w:val="22"/>
          <w:szCs w:val="22"/>
        </w:rPr>
      </w:pPr>
    </w:p>
    <w:p w:rsidR="00D3057F" w:rsidRPr="00152222" w:rsidRDefault="00D3057F" w:rsidP="00D3057F">
      <w:pPr>
        <w:ind w:left="4956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>.........................................................................</w:t>
      </w:r>
    </w:p>
    <w:p w:rsidR="00D3057F" w:rsidRPr="00152222" w:rsidRDefault="00D3057F" w:rsidP="00D3057F">
      <w:pPr>
        <w:ind w:left="4956"/>
        <w:rPr>
          <w:rFonts w:ascii="Cambria" w:hAnsi="Cambria"/>
          <w:sz w:val="22"/>
          <w:szCs w:val="22"/>
        </w:rPr>
      </w:pPr>
      <w:r w:rsidRPr="00152222">
        <w:rPr>
          <w:rFonts w:ascii="Cambria" w:hAnsi="Cambria"/>
          <w:sz w:val="22"/>
          <w:szCs w:val="22"/>
        </w:rPr>
        <w:t>(podpis i pieczątka pracodawcy)</w:t>
      </w:r>
    </w:p>
    <w:p w:rsidR="00EB5F65" w:rsidRPr="00152222" w:rsidRDefault="00EB5F65" w:rsidP="00EB5F65">
      <w:pPr>
        <w:rPr>
          <w:rFonts w:ascii="Cambria" w:hAnsi="Cambria"/>
          <w:sz w:val="22"/>
          <w:szCs w:val="22"/>
        </w:rPr>
      </w:pPr>
    </w:p>
    <w:p w:rsidR="00EB5F65" w:rsidRPr="00152222" w:rsidRDefault="00EB5F65" w:rsidP="00EB5F65">
      <w:pPr>
        <w:rPr>
          <w:rFonts w:ascii="Cambria" w:hAnsi="Cambria"/>
          <w:sz w:val="22"/>
          <w:szCs w:val="22"/>
        </w:rPr>
      </w:pPr>
    </w:p>
    <w:p w:rsidR="009955CE" w:rsidRPr="00152222" w:rsidRDefault="009955CE" w:rsidP="00EB5F65">
      <w:pPr>
        <w:rPr>
          <w:rFonts w:ascii="Cambria" w:hAnsi="Cambria"/>
          <w:sz w:val="22"/>
          <w:szCs w:val="22"/>
        </w:rPr>
      </w:pPr>
    </w:p>
    <w:p w:rsidR="009955CE" w:rsidRPr="00152222" w:rsidRDefault="009955CE" w:rsidP="00EB5F65">
      <w:pPr>
        <w:rPr>
          <w:rFonts w:ascii="Cambria" w:hAnsi="Cambria"/>
          <w:sz w:val="22"/>
          <w:szCs w:val="22"/>
        </w:rPr>
      </w:pPr>
    </w:p>
    <w:p w:rsidR="00D3057F" w:rsidRPr="00152222" w:rsidRDefault="00D3057F" w:rsidP="00D3057F">
      <w:pPr>
        <w:rPr>
          <w:rFonts w:ascii="Cambria" w:hAnsi="Cambria"/>
          <w:b/>
          <w:sz w:val="20"/>
          <w:szCs w:val="20"/>
        </w:rPr>
      </w:pPr>
      <w:r w:rsidRPr="00152222">
        <w:rPr>
          <w:rFonts w:ascii="Cambria" w:hAnsi="Cambria"/>
          <w:b/>
          <w:sz w:val="20"/>
          <w:szCs w:val="20"/>
        </w:rPr>
        <w:t xml:space="preserve">ZAŁĄCZNIKI: </w:t>
      </w:r>
    </w:p>
    <w:p w:rsidR="00D3057F" w:rsidRPr="00152222" w:rsidRDefault="00D3057F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>kopia listy płac wraz z pokwitowaniem odbioru wynagrodzenia</w:t>
      </w:r>
      <w:r w:rsidR="00530C25" w:rsidRPr="00152222">
        <w:rPr>
          <w:rFonts w:ascii="Cambria" w:hAnsi="Cambria"/>
          <w:sz w:val="16"/>
          <w:szCs w:val="16"/>
        </w:rPr>
        <w:t xml:space="preserve"> lub </w:t>
      </w:r>
      <w:r w:rsidRPr="00152222">
        <w:rPr>
          <w:rFonts w:ascii="Cambria" w:hAnsi="Cambria"/>
          <w:sz w:val="16"/>
          <w:szCs w:val="16"/>
        </w:rPr>
        <w:t>potwierdzeniem przelewu wynagrodzenia na konto</w:t>
      </w:r>
    </w:p>
    <w:p w:rsidR="00D3057F" w:rsidRPr="00152222" w:rsidRDefault="00D3057F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>kopia listy obecności</w:t>
      </w:r>
    </w:p>
    <w:p w:rsidR="00530C25" w:rsidRPr="00152222" w:rsidRDefault="00D3057F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 xml:space="preserve">deklaracja ZUS DRA, </w:t>
      </w:r>
    </w:p>
    <w:p w:rsidR="00D3057F" w:rsidRPr="00152222" w:rsidRDefault="00530C25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 xml:space="preserve">deklaracja ZUS </w:t>
      </w:r>
      <w:r w:rsidR="00D3057F" w:rsidRPr="00152222">
        <w:rPr>
          <w:rFonts w:ascii="Cambria" w:hAnsi="Cambria"/>
          <w:sz w:val="16"/>
          <w:szCs w:val="16"/>
        </w:rPr>
        <w:t>RCA</w:t>
      </w:r>
      <w:r w:rsidR="00152222" w:rsidRPr="00152222">
        <w:rPr>
          <w:rFonts w:ascii="Cambria" w:hAnsi="Cambria"/>
          <w:sz w:val="16"/>
          <w:szCs w:val="16"/>
        </w:rPr>
        <w:t>,</w:t>
      </w:r>
    </w:p>
    <w:p w:rsidR="00D3057F" w:rsidRPr="00152222" w:rsidRDefault="00D3057F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>deklaracja ZUS RSA w przypadku zwolnienia lekarskiego</w:t>
      </w:r>
      <w:r w:rsidR="00152222" w:rsidRPr="00152222">
        <w:rPr>
          <w:rFonts w:ascii="Cambria" w:hAnsi="Cambria"/>
          <w:sz w:val="16"/>
          <w:szCs w:val="16"/>
        </w:rPr>
        <w:t>,</w:t>
      </w:r>
    </w:p>
    <w:p w:rsidR="00D3057F" w:rsidRPr="00152222" w:rsidRDefault="00827B2B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>kopie</w:t>
      </w:r>
      <w:r w:rsidR="00D3057F" w:rsidRPr="00152222">
        <w:rPr>
          <w:rFonts w:ascii="Cambria" w:hAnsi="Cambria"/>
          <w:sz w:val="16"/>
          <w:szCs w:val="16"/>
        </w:rPr>
        <w:t xml:space="preserve"> zwolnień lekarskich</w:t>
      </w:r>
      <w:r w:rsidR="00152222" w:rsidRPr="00152222">
        <w:rPr>
          <w:rFonts w:ascii="Cambria" w:hAnsi="Cambria"/>
          <w:sz w:val="16"/>
          <w:szCs w:val="16"/>
        </w:rPr>
        <w:t>,</w:t>
      </w:r>
    </w:p>
    <w:p w:rsidR="00D3057F" w:rsidRPr="00152222" w:rsidRDefault="00530C25" w:rsidP="00D3057F">
      <w:pPr>
        <w:numPr>
          <w:ilvl w:val="0"/>
          <w:numId w:val="2"/>
        </w:numPr>
        <w:rPr>
          <w:rFonts w:ascii="Cambria" w:hAnsi="Cambria"/>
          <w:sz w:val="16"/>
          <w:szCs w:val="16"/>
        </w:rPr>
      </w:pPr>
      <w:r w:rsidRPr="00152222">
        <w:rPr>
          <w:rFonts w:ascii="Cambria" w:hAnsi="Cambria"/>
          <w:sz w:val="16"/>
          <w:szCs w:val="16"/>
        </w:rPr>
        <w:t>kopia wpłat</w:t>
      </w:r>
      <w:r w:rsidR="00D3057F" w:rsidRPr="00152222">
        <w:rPr>
          <w:rFonts w:ascii="Cambria" w:hAnsi="Cambria"/>
          <w:sz w:val="16"/>
          <w:szCs w:val="16"/>
        </w:rPr>
        <w:t xml:space="preserve"> ZUS </w:t>
      </w:r>
      <w:r w:rsidRPr="00152222">
        <w:rPr>
          <w:rFonts w:ascii="Cambria" w:hAnsi="Cambria"/>
          <w:sz w:val="16"/>
          <w:szCs w:val="16"/>
        </w:rPr>
        <w:t>lub przelewy do ZUS (51,52,53)</w:t>
      </w:r>
      <w:r w:rsidR="00152222" w:rsidRPr="00152222">
        <w:rPr>
          <w:rFonts w:ascii="Cambria" w:hAnsi="Cambria"/>
          <w:sz w:val="16"/>
          <w:szCs w:val="16"/>
        </w:rPr>
        <w:t>.</w:t>
      </w:r>
    </w:p>
    <w:p w:rsidR="00EB5F65" w:rsidRPr="00152222" w:rsidRDefault="00EB5F65" w:rsidP="00D3057F">
      <w:pPr>
        <w:rPr>
          <w:rFonts w:ascii="Cambria" w:hAnsi="Cambria"/>
          <w:sz w:val="20"/>
          <w:szCs w:val="20"/>
        </w:rPr>
      </w:pPr>
    </w:p>
    <w:p w:rsidR="002C651A" w:rsidRPr="00152222" w:rsidRDefault="00D3057F">
      <w:pPr>
        <w:rPr>
          <w:rFonts w:ascii="Cambria" w:hAnsi="Cambria"/>
          <w:sz w:val="20"/>
          <w:szCs w:val="20"/>
        </w:rPr>
      </w:pPr>
      <w:r w:rsidRPr="00152222">
        <w:rPr>
          <w:rFonts w:ascii="Cambria" w:hAnsi="Cambria"/>
          <w:sz w:val="20"/>
          <w:szCs w:val="20"/>
        </w:rPr>
        <w:t>Każdy kopiowany dokument powinien być potwierdzony za zgodność z oryginałem przez osobę upoważnioną.</w:t>
      </w:r>
    </w:p>
    <w:sectPr w:rsidR="002C651A" w:rsidRPr="00152222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29" w:rsidRDefault="00471B29">
      <w:r>
        <w:separator/>
      </w:r>
    </w:p>
  </w:endnote>
  <w:endnote w:type="continuationSeparator" w:id="0">
    <w:p w:rsidR="00471B29" w:rsidRDefault="004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D3057F" w:rsidP="00525B22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48945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48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8D5DCF" w:rsidRPr="002271A2" w:rsidRDefault="008D5DCF" w:rsidP="008D5DC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96.2pt;margin-top:1.1pt;width:72.75pt;height:35.3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" filled="f" stroked="f">
              <v:textbox style="mso-fit-shape-to-text:t">
                <w:txbxContent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8D5DCF" w:rsidRPr="002271A2" w:rsidRDefault="008D5DCF" w:rsidP="008D5DC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D5DCF"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0" locked="0" layoutInCell="1" allowOverlap="1" wp14:anchorId="5B25B676" wp14:editId="50D5A0B6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2" name="Obraz 2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33401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370664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29" w:rsidRDefault="00471B29">
      <w:r>
        <w:separator/>
      </w:r>
    </w:p>
  </w:footnote>
  <w:footnote w:type="continuationSeparator" w:id="0">
    <w:p w:rsidR="00471B29" w:rsidRDefault="0047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65" w:rsidRDefault="00D3057F" w:rsidP="00EB5F65">
    <w:pPr>
      <w:jc w:val="right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E9725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F65" w:rsidRPr="00EB5F65">
      <w:rPr>
        <w:rFonts w:ascii="Cambria" w:hAnsi="Cambria"/>
        <w:sz w:val="20"/>
        <w:szCs w:val="20"/>
      </w:rPr>
      <w:t xml:space="preserve"> </w:t>
    </w:r>
    <w:r w:rsidR="00EB5F65">
      <w:rPr>
        <w:rFonts w:ascii="Cambria" w:hAnsi="Cambria"/>
        <w:sz w:val="20"/>
        <w:szCs w:val="20"/>
      </w:rPr>
      <w:t xml:space="preserve">                              Załącznik Nr 3 do regulaminu</w:t>
    </w:r>
    <w:r w:rsidR="00EB5F65" w:rsidRPr="008041B8">
      <w:rPr>
        <w:rFonts w:ascii="Cambria" w:hAnsi="Cambria"/>
        <w:sz w:val="20"/>
        <w:szCs w:val="20"/>
      </w:rPr>
      <w:t xml:space="preserve"> przyznawania bonu zatrudnieniowego </w:t>
    </w:r>
  </w:p>
  <w:p w:rsidR="00525B22" w:rsidRPr="00EB5F65" w:rsidRDefault="00EB5F65" w:rsidP="00EB5F65">
    <w:pPr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Powiatowy Urząd Pracy w  Węgrowie</w:t>
    </w:r>
  </w:p>
  <w:p w:rsidR="00525B22" w:rsidRDefault="00D3057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3E45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728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478B7"/>
    <w:rsid w:val="000B6FC8"/>
    <w:rsid w:val="000C725B"/>
    <w:rsid w:val="00152222"/>
    <w:rsid w:val="002566A3"/>
    <w:rsid w:val="00263FA2"/>
    <w:rsid w:val="002C651A"/>
    <w:rsid w:val="002D4EFF"/>
    <w:rsid w:val="00370664"/>
    <w:rsid w:val="0046156E"/>
    <w:rsid w:val="00471B29"/>
    <w:rsid w:val="004E4E19"/>
    <w:rsid w:val="004F45A8"/>
    <w:rsid w:val="00525B22"/>
    <w:rsid w:val="005303D7"/>
    <w:rsid w:val="00530C25"/>
    <w:rsid w:val="005B4D76"/>
    <w:rsid w:val="00682AD5"/>
    <w:rsid w:val="006A3113"/>
    <w:rsid w:val="006A554D"/>
    <w:rsid w:val="006F447C"/>
    <w:rsid w:val="00702D5F"/>
    <w:rsid w:val="00720AE6"/>
    <w:rsid w:val="007A7D0D"/>
    <w:rsid w:val="007B3CAF"/>
    <w:rsid w:val="007C5F39"/>
    <w:rsid w:val="00827B2B"/>
    <w:rsid w:val="00874856"/>
    <w:rsid w:val="008D5DCF"/>
    <w:rsid w:val="00926C90"/>
    <w:rsid w:val="0093041F"/>
    <w:rsid w:val="00943E79"/>
    <w:rsid w:val="009955CE"/>
    <w:rsid w:val="009B7ACE"/>
    <w:rsid w:val="00A06C99"/>
    <w:rsid w:val="00A241D2"/>
    <w:rsid w:val="00B33666"/>
    <w:rsid w:val="00B41DEE"/>
    <w:rsid w:val="00B86E1D"/>
    <w:rsid w:val="00C51540"/>
    <w:rsid w:val="00CD17BA"/>
    <w:rsid w:val="00CE088F"/>
    <w:rsid w:val="00D3057F"/>
    <w:rsid w:val="00D45FCE"/>
    <w:rsid w:val="00E739D6"/>
    <w:rsid w:val="00EB5F65"/>
    <w:rsid w:val="00EE164C"/>
    <w:rsid w:val="00EE645D"/>
    <w:rsid w:val="00E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15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12</cp:revision>
  <cp:lastPrinted>2015-11-10T13:43:00Z</cp:lastPrinted>
  <dcterms:created xsi:type="dcterms:W3CDTF">2016-01-28T09:43:00Z</dcterms:created>
  <dcterms:modified xsi:type="dcterms:W3CDTF">2017-01-17T09:25:00Z</dcterms:modified>
</cp:coreProperties>
</file>