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C4" w:rsidRPr="00A84DF0" w:rsidRDefault="005D08C4" w:rsidP="005D08C4">
      <w:pPr>
        <w:ind w:left="4956"/>
        <w:rPr>
          <w:rFonts w:ascii="Cambria" w:hAnsi="Cambria"/>
        </w:rPr>
      </w:pPr>
      <w:r w:rsidRPr="00A84DF0">
        <w:rPr>
          <w:rFonts w:ascii="Cambria" w:hAnsi="Cambria"/>
        </w:rPr>
        <w:tab/>
        <w:t>Węgrów, dnia ......................................</w:t>
      </w:r>
    </w:p>
    <w:p w:rsidR="005D08C4" w:rsidRPr="00A84DF0" w:rsidRDefault="005D08C4" w:rsidP="005D08C4">
      <w:pPr>
        <w:rPr>
          <w:rFonts w:ascii="Cambria" w:hAnsi="Cambria"/>
        </w:rPr>
      </w:pPr>
    </w:p>
    <w:p w:rsidR="005D08C4" w:rsidRPr="00A84DF0" w:rsidRDefault="005D08C4" w:rsidP="005D08C4">
      <w:pPr>
        <w:rPr>
          <w:rFonts w:ascii="Cambria" w:hAnsi="Cambria"/>
        </w:rPr>
      </w:pPr>
      <w:r w:rsidRPr="00A84DF0">
        <w:rPr>
          <w:rFonts w:ascii="Cambria" w:hAnsi="Cambria"/>
        </w:rPr>
        <w:t>.....................................................</w:t>
      </w:r>
    </w:p>
    <w:p w:rsidR="005D08C4" w:rsidRPr="00A84DF0" w:rsidRDefault="005D08C4" w:rsidP="005D08C4">
      <w:pPr>
        <w:rPr>
          <w:rFonts w:ascii="Cambria" w:hAnsi="Cambria"/>
        </w:rPr>
      </w:pPr>
      <w:r w:rsidRPr="00A84DF0">
        <w:rPr>
          <w:rFonts w:ascii="Cambria" w:hAnsi="Cambria"/>
        </w:rPr>
        <w:t xml:space="preserve"> pieczątka wnioskodawcy</w:t>
      </w:r>
    </w:p>
    <w:p w:rsidR="005D08C4" w:rsidRPr="00A84DF0" w:rsidRDefault="005D08C4" w:rsidP="005D08C4">
      <w:pPr>
        <w:ind w:left="4956"/>
        <w:rPr>
          <w:rFonts w:ascii="Cambria" w:hAnsi="Cambria"/>
          <w:b/>
          <w:bCs/>
        </w:rPr>
      </w:pPr>
      <w:r w:rsidRPr="00A84DF0">
        <w:rPr>
          <w:rFonts w:ascii="Cambria" w:hAnsi="Cambria"/>
          <w:b/>
          <w:bCs/>
        </w:rPr>
        <w:t>Starosta  Węgrowski</w:t>
      </w:r>
    </w:p>
    <w:p w:rsidR="005D08C4" w:rsidRPr="00A84DF0" w:rsidRDefault="005D08C4" w:rsidP="005D08C4">
      <w:pPr>
        <w:ind w:left="4956"/>
        <w:rPr>
          <w:rFonts w:ascii="Cambria" w:hAnsi="Cambria"/>
          <w:b/>
          <w:bCs/>
        </w:rPr>
      </w:pPr>
      <w:r w:rsidRPr="00A84DF0">
        <w:rPr>
          <w:rFonts w:ascii="Cambria" w:hAnsi="Cambria"/>
          <w:b/>
          <w:bCs/>
        </w:rPr>
        <w:t xml:space="preserve">za pośrednictwem </w:t>
      </w:r>
    </w:p>
    <w:p w:rsidR="005D08C4" w:rsidRPr="00A84DF0" w:rsidRDefault="005D08C4" w:rsidP="005D08C4">
      <w:pPr>
        <w:ind w:left="4956"/>
        <w:rPr>
          <w:rFonts w:ascii="Cambria" w:hAnsi="Cambria"/>
          <w:b/>
          <w:bCs/>
        </w:rPr>
      </w:pPr>
      <w:r w:rsidRPr="00A84DF0">
        <w:rPr>
          <w:rFonts w:ascii="Cambria" w:hAnsi="Cambria"/>
          <w:b/>
          <w:bCs/>
        </w:rPr>
        <w:t>Powiatowego</w:t>
      </w:r>
      <w:r w:rsidRPr="00A84DF0">
        <w:rPr>
          <w:rFonts w:ascii="Cambria" w:hAnsi="Cambria"/>
          <w:bCs/>
        </w:rPr>
        <w:t xml:space="preserve"> </w:t>
      </w:r>
      <w:r w:rsidRPr="00A84DF0">
        <w:rPr>
          <w:rFonts w:ascii="Cambria" w:hAnsi="Cambria"/>
          <w:b/>
          <w:bCs/>
        </w:rPr>
        <w:t xml:space="preserve">Urzędu Pracy </w:t>
      </w:r>
    </w:p>
    <w:p w:rsidR="005D08C4" w:rsidRPr="00A84DF0" w:rsidRDefault="005D08C4" w:rsidP="005D08C4">
      <w:pPr>
        <w:ind w:left="4956"/>
        <w:rPr>
          <w:rFonts w:ascii="Cambria" w:hAnsi="Cambria"/>
          <w:b/>
          <w:bCs/>
        </w:rPr>
      </w:pPr>
      <w:r w:rsidRPr="00A84DF0">
        <w:rPr>
          <w:rFonts w:ascii="Cambria" w:hAnsi="Cambria"/>
          <w:b/>
          <w:bCs/>
        </w:rPr>
        <w:t>w Węgrowie</w:t>
      </w:r>
    </w:p>
    <w:p w:rsidR="005D08C4" w:rsidRPr="00A84DF0" w:rsidRDefault="005D08C4" w:rsidP="005D08C4">
      <w:pPr>
        <w:ind w:left="4956"/>
        <w:rPr>
          <w:rFonts w:ascii="Cambria" w:hAnsi="Cambria"/>
          <w:b/>
          <w:bCs/>
        </w:rPr>
      </w:pPr>
      <w:r w:rsidRPr="00A84DF0">
        <w:rPr>
          <w:rFonts w:ascii="Cambria" w:hAnsi="Cambria"/>
          <w:b/>
          <w:bCs/>
        </w:rPr>
        <w:t>ul. Piłsudskiego 23.</w:t>
      </w:r>
    </w:p>
    <w:p w:rsidR="005D08C4" w:rsidRPr="00A84DF0" w:rsidRDefault="005D08C4" w:rsidP="005D08C4">
      <w:pPr>
        <w:rPr>
          <w:rFonts w:ascii="Cambria" w:hAnsi="Cambria"/>
        </w:rPr>
      </w:pPr>
      <w:r w:rsidRPr="00A84DF0">
        <w:rPr>
          <w:rFonts w:ascii="Cambria" w:hAnsi="Cambria"/>
        </w:rPr>
        <w:t>Nr wniosku</w:t>
      </w:r>
      <w:r w:rsidR="00C83F6B">
        <w:rPr>
          <w:rFonts w:ascii="Cambria" w:hAnsi="Cambria"/>
        </w:rPr>
        <w:t xml:space="preserve"> WnDofWynagr</w:t>
      </w:r>
      <w:r w:rsidRPr="00A84DF0">
        <w:rPr>
          <w:rFonts w:ascii="Cambria" w:hAnsi="Cambria"/>
        </w:rPr>
        <w:t xml:space="preserve"> </w:t>
      </w:r>
      <w:r w:rsidR="00C83F6B">
        <w:rPr>
          <w:rFonts w:ascii="Cambria" w:hAnsi="Cambria"/>
        </w:rPr>
        <w:t>/</w:t>
      </w:r>
      <w:r w:rsidRPr="00A84DF0">
        <w:rPr>
          <w:rFonts w:ascii="Cambria" w:hAnsi="Cambria"/>
        </w:rPr>
        <w:t>……………</w:t>
      </w:r>
      <w:r w:rsidR="00C83F6B">
        <w:rPr>
          <w:rFonts w:ascii="Cambria" w:hAnsi="Cambria"/>
        </w:rPr>
        <w:t>/……………………</w:t>
      </w:r>
      <w:bookmarkStart w:id="0" w:name="_GoBack"/>
      <w:bookmarkEnd w:id="0"/>
    </w:p>
    <w:p w:rsidR="005D08C4" w:rsidRPr="00A84DF0" w:rsidRDefault="005D08C4" w:rsidP="005D08C4">
      <w:pPr>
        <w:ind w:left="708"/>
        <w:rPr>
          <w:rFonts w:ascii="Cambria" w:hAnsi="Cambria"/>
        </w:rPr>
      </w:pPr>
      <w:r w:rsidRPr="00A84DF0">
        <w:rPr>
          <w:rFonts w:ascii="Cambria" w:hAnsi="Cambria"/>
        </w:rPr>
        <w:t xml:space="preserve">          (wypełnia PUP)</w:t>
      </w:r>
    </w:p>
    <w:p w:rsidR="005D08C4" w:rsidRPr="00A84DF0" w:rsidRDefault="005D08C4" w:rsidP="005D08C4">
      <w:pPr>
        <w:rPr>
          <w:rFonts w:ascii="Cambria" w:hAnsi="Cambria"/>
        </w:rPr>
      </w:pPr>
    </w:p>
    <w:p w:rsidR="005D08C4" w:rsidRPr="00A84DF0" w:rsidRDefault="005D08C4" w:rsidP="005D08C4">
      <w:pPr>
        <w:jc w:val="center"/>
        <w:rPr>
          <w:rFonts w:ascii="Cambria" w:hAnsi="Cambria"/>
        </w:rPr>
      </w:pPr>
      <w:r w:rsidRPr="00A84DF0">
        <w:rPr>
          <w:rFonts w:ascii="Cambria" w:hAnsi="Cambria"/>
          <w:b/>
          <w:bCs/>
        </w:rPr>
        <w:t>W N I O S E K</w:t>
      </w:r>
    </w:p>
    <w:p w:rsidR="005D08C4" w:rsidRPr="00A84DF0" w:rsidRDefault="005D08C4" w:rsidP="005D08C4">
      <w:pPr>
        <w:jc w:val="center"/>
        <w:rPr>
          <w:rFonts w:ascii="Cambria" w:hAnsi="Cambria"/>
          <w:b/>
          <w:bCs/>
        </w:rPr>
      </w:pPr>
      <w:r w:rsidRPr="00A84DF0">
        <w:rPr>
          <w:rFonts w:ascii="Cambria" w:hAnsi="Cambria"/>
          <w:b/>
          <w:bCs/>
        </w:rPr>
        <w:t>o dofinansowanie poniesionych kosztów na wynagrodzenia za zatrudnienie skierowanego bezrobotnego, który ukończył 50 rok życia</w:t>
      </w:r>
    </w:p>
    <w:p w:rsidR="005D08C4" w:rsidRPr="00A84DF0" w:rsidRDefault="005D08C4" w:rsidP="005D08C4">
      <w:pPr>
        <w:rPr>
          <w:rFonts w:ascii="Cambria" w:hAnsi="Cambria"/>
          <w:b/>
          <w:bCs/>
        </w:rPr>
      </w:pPr>
    </w:p>
    <w:p w:rsidR="005D08C4" w:rsidRPr="00A84DF0" w:rsidRDefault="005D08C4" w:rsidP="005D08C4">
      <w:pPr>
        <w:spacing w:line="276" w:lineRule="auto"/>
        <w:ind w:firstLine="708"/>
        <w:jc w:val="both"/>
        <w:rPr>
          <w:rFonts w:ascii="Cambria" w:hAnsi="Cambria"/>
        </w:rPr>
      </w:pPr>
      <w:r w:rsidRPr="00A84DF0">
        <w:rPr>
          <w:rFonts w:ascii="Cambria" w:hAnsi="Cambria"/>
        </w:rPr>
        <w:t xml:space="preserve">Zgodnie z zawartą umową nr </w:t>
      </w:r>
      <w:r w:rsidR="00F01093" w:rsidRPr="00A84DF0">
        <w:rPr>
          <w:rFonts w:ascii="Cambria" w:hAnsi="Cambria"/>
        </w:rPr>
        <w:t>UmDofWynagr/</w:t>
      </w:r>
      <w:r w:rsidRPr="00A84DF0">
        <w:rPr>
          <w:rFonts w:ascii="Cambria" w:hAnsi="Cambria"/>
        </w:rPr>
        <w:t>……</w:t>
      </w:r>
      <w:r w:rsidR="00F01093" w:rsidRPr="00A84DF0">
        <w:rPr>
          <w:rFonts w:ascii="Cambria" w:hAnsi="Cambria"/>
        </w:rPr>
        <w:t>/……………………………………………..</w:t>
      </w:r>
      <w:r w:rsidRPr="00A84DF0">
        <w:rPr>
          <w:rFonts w:ascii="Cambria" w:hAnsi="Cambria"/>
        </w:rPr>
        <w:t xml:space="preserve"> z dnia ………………………….. o dofinansowanie wynagrodzenia za zatrudnienie skierowanego bezrobotnego, który ukończył 50 rok życia, proszę o dofinansowanie  wynagrodzenia za miesiąc ……………………...………………………</w:t>
      </w:r>
    </w:p>
    <w:p w:rsidR="00F01093" w:rsidRPr="00A84DF0" w:rsidRDefault="00F01093" w:rsidP="005D08C4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49"/>
        <w:gridCol w:w="2268"/>
        <w:gridCol w:w="1984"/>
        <w:gridCol w:w="1908"/>
      </w:tblGrid>
      <w:tr w:rsidR="00A84DF0" w:rsidRPr="00A84DF0" w:rsidTr="00E50D26">
        <w:trPr>
          <w:jc w:val="center"/>
        </w:trPr>
        <w:tc>
          <w:tcPr>
            <w:tcW w:w="709" w:type="dxa"/>
          </w:tcPr>
          <w:p w:rsidR="005D08C4" w:rsidRPr="00A84DF0" w:rsidRDefault="005D08C4" w:rsidP="00E3333E">
            <w:pPr>
              <w:jc w:val="center"/>
              <w:rPr>
                <w:rFonts w:ascii="Cambria" w:hAnsi="Cambria"/>
                <w:b/>
              </w:rPr>
            </w:pPr>
            <w:r w:rsidRPr="00A84DF0">
              <w:rPr>
                <w:rFonts w:ascii="Cambria" w:hAnsi="Cambria"/>
                <w:b/>
              </w:rPr>
              <w:t>Lp.</w:t>
            </w:r>
          </w:p>
        </w:tc>
        <w:tc>
          <w:tcPr>
            <w:tcW w:w="3049" w:type="dxa"/>
          </w:tcPr>
          <w:p w:rsidR="005D08C4" w:rsidRPr="00A84DF0" w:rsidRDefault="005D08C4" w:rsidP="00E3333E">
            <w:pPr>
              <w:jc w:val="center"/>
              <w:rPr>
                <w:rFonts w:ascii="Cambria" w:hAnsi="Cambria"/>
                <w:b/>
              </w:rPr>
            </w:pPr>
            <w:r w:rsidRPr="00A84DF0">
              <w:rPr>
                <w:rFonts w:ascii="Cambria" w:hAnsi="Cambria"/>
                <w:b/>
              </w:rPr>
              <w:t>Imię i nazwisko</w:t>
            </w:r>
          </w:p>
          <w:p w:rsidR="005D08C4" w:rsidRPr="00A84DF0" w:rsidRDefault="005D08C4" w:rsidP="00E3333E">
            <w:pPr>
              <w:jc w:val="center"/>
              <w:rPr>
                <w:rFonts w:ascii="Cambria" w:hAnsi="Cambria"/>
                <w:b/>
              </w:rPr>
            </w:pPr>
            <w:r w:rsidRPr="00A84DF0">
              <w:rPr>
                <w:rFonts w:ascii="Cambria" w:hAnsi="Cambria"/>
                <w:b/>
              </w:rPr>
              <w:t>zatrudnionej osoby</w:t>
            </w:r>
          </w:p>
        </w:tc>
        <w:tc>
          <w:tcPr>
            <w:tcW w:w="2268" w:type="dxa"/>
          </w:tcPr>
          <w:p w:rsidR="005D08C4" w:rsidRPr="00A84DF0" w:rsidRDefault="005D08C4" w:rsidP="00E3333E">
            <w:pPr>
              <w:jc w:val="center"/>
              <w:rPr>
                <w:rFonts w:ascii="Cambria" w:hAnsi="Cambria"/>
                <w:b/>
              </w:rPr>
            </w:pPr>
            <w:r w:rsidRPr="00A84DF0">
              <w:rPr>
                <w:rFonts w:ascii="Cambria" w:hAnsi="Cambria"/>
                <w:b/>
              </w:rPr>
              <w:t>Wysokość wynagrodzenia bez zasiłku chorobowego</w:t>
            </w:r>
          </w:p>
        </w:tc>
        <w:tc>
          <w:tcPr>
            <w:tcW w:w="1984" w:type="dxa"/>
          </w:tcPr>
          <w:p w:rsidR="005D08C4" w:rsidRPr="00A84DF0" w:rsidRDefault="005D08C4" w:rsidP="00E3333E">
            <w:pPr>
              <w:jc w:val="center"/>
              <w:rPr>
                <w:rFonts w:ascii="Cambria" w:hAnsi="Cambria"/>
                <w:b/>
              </w:rPr>
            </w:pPr>
            <w:r w:rsidRPr="00A84DF0">
              <w:rPr>
                <w:rFonts w:ascii="Cambria" w:hAnsi="Cambria"/>
                <w:b/>
              </w:rPr>
              <w:t xml:space="preserve">Wynagrodzenie chorobowe  </w:t>
            </w:r>
          </w:p>
        </w:tc>
        <w:tc>
          <w:tcPr>
            <w:tcW w:w="1908" w:type="dxa"/>
          </w:tcPr>
          <w:p w:rsidR="005D08C4" w:rsidRPr="00A84DF0" w:rsidRDefault="005D08C4" w:rsidP="00E3333E">
            <w:pPr>
              <w:jc w:val="center"/>
              <w:rPr>
                <w:rFonts w:ascii="Cambria" w:hAnsi="Cambria"/>
                <w:b/>
              </w:rPr>
            </w:pPr>
            <w:r w:rsidRPr="00A84DF0">
              <w:rPr>
                <w:rFonts w:ascii="Cambria" w:hAnsi="Cambria"/>
                <w:b/>
              </w:rPr>
              <w:t>Ogółem do dofinansowania</w:t>
            </w:r>
          </w:p>
        </w:tc>
      </w:tr>
      <w:tr w:rsidR="005D08C4" w:rsidRPr="00A84DF0" w:rsidTr="00E50D26">
        <w:trPr>
          <w:trHeight w:val="547"/>
          <w:jc w:val="center"/>
        </w:trPr>
        <w:tc>
          <w:tcPr>
            <w:tcW w:w="709" w:type="dxa"/>
          </w:tcPr>
          <w:p w:rsidR="005D08C4" w:rsidRPr="00A84DF0" w:rsidRDefault="005D08C4" w:rsidP="00E3333E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3049" w:type="dxa"/>
          </w:tcPr>
          <w:p w:rsidR="005D08C4" w:rsidRPr="00A84DF0" w:rsidRDefault="005D08C4" w:rsidP="00E3333E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5D08C4" w:rsidRPr="00A84DF0" w:rsidRDefault="005D08C4" w:rsidP="00E3333E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5D08C4" w:rsidRPr="00A84DF0" w:rsidRDefault="005D08C4" w:rsidP="00E3333E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:rsidR="005D08C4" w:rsidRPr="00A84DF0" w:rsidRDefault="005D08C4" w:rsidP="00E3333E">
            <w:pPr>
              <w:rPr>
                <w:rFonts w:ascii="Cambria" w:hAnsi="Cambria"/>
              </w:rPr>
            </w:pPr>
          </w:p>
        </w:tc>
      </w:tr>
    </w:tbl>
    <w:p w:rsidR="005D08C4" w:rsidRPr="00A84DF0" w:rsidRDefault="005D08C4" w:rsidP="005D08C4">
      <w:pPr>
        <w:rPr>
          <w:rFonts w:ascii="Cambria" w:hAnsi="Cambria"/>
        </w:rPr>
      </w:pPr>
    </w:p>
    <w:p w:rsidR="005D08C4" w:rsidRPr="00A84DF0" w:rsidRDefault="005D08C4" w:rsidP="005D08C4">
      <w:pPr>
        <w:ind w:left="708"/>
        <w:rPr>
          <w:rFonts w:ascii="Cambria" w:hAnsi="Cambria"/>
        </w:rPr>
      </w:pPr>
      <w:r w:rsidRPr="00A84DF0">
        <w:rPr>
          <w:rFonts w:ascii="Cambria" w:hAnsi="Cambria"/>
        </w:rPr>
        <w:tab/>
      </w:r>
      <w:r w:rsidRPr="00A84DF0">
        <w:rPr>
          <w:rFonts w:ascii="Cambria" w:hAnsi="Cambria"/>
        </w:rPr>
        <w:tab/>
      </w:r>
      <w:r w:rsidRPr="00A84DF0">
        <w:rPr>
          <w:rFonts w:ascii="Cambria" w:hAnsi="Cambria"/>
        </w:rPr>
        <w:tab/>
      </w:r>
      <w:r w:rsidRPr="00A84DF0">
        <w:rPr>
          <w:rFonts w:ascii="Cambria" w:hAnsi="Cambria"/>
        </w:rPr>
        <w:tab/>
      </w:r>
      <w:r w:rsidRPr="00A84DF0">
        <w:rPr>
          <w:rFonts w:ascii="Cambria" w:hAnsi="Cambria"/>
        </w:rPr>
        <w:tab/>
      </w:r>
      <w:r w:rsidRPr="00A84DF0">
        <w:rPr>
          <w:rFonts w:ascii="Cambria" w:hAnsi="Cambria"/>
        </w:rPr>
        <w:tab/>
      </w:r>
    </w:p>
    <w:p w:rsidR="00E50D26" w:rsidRPr="00A84DF0" w:rsidRDefault="00E50D26" w:rsidP="005D08C4">
      <w:pPr>
        <w:ind w:left="708"/>
        <w:rPr>
          <w:rFonts w:ascii="Cambria" w:hAnsi="Cambria"/>
        </w:rPr>
      </w:pPr>
    </w:p>
    <w:p w:rsidR="00E50D26" w:rsidRPr="00A84DF0" w:rsidRDefault="00E50D26" w:rsidP="00F01093">
      <w:pPr>
        <w:rPr>
          <w:rFonts w:ascii="Cambria" w:hAnsi="Cambria"/>
        </w:rPr>
      </w:pPr>
    </w:p>
    <w:p w:rsidR="00E50D26" w:rsidRPr="00A84DF0" w:rsidRDefault="005D08C4" w:rsidP="00E50D26">
      <w:pPr>
        <w:ind w:left="4248" w:firstLine="708"/>
        <w:rPr>
          <w:rFonts w:ascii="Cambria" w:hAnsi="Cambria"/>
        </w:rPr>
      </w:pPr>
      <w:r w:rsidRPr="00A84DF0">
        <w:rPr>
          <w:rFonts w:ascii="Cambria" w:hAnsi="Cambria"/>
        </w:rPr>
        <w:t xml:space="preserve">   ...........................................................................</w:t>
      </w:r>
      <w:r w:rsidRPr="00A84DF0">
        <w:rPr>
          <w:rFonts w:ascii="Cambria" w:hAnsi="Cambria"/>
        </w:rPr>
        <w:tab/>
        <w:t xml:space="preserve">     (podpis i pieczątka wnioskodawcy)</w:t>
      </w:r>
    </w:p>
    <w:p w:rsidR="00E50D26" w:rsidRPr="00A84DF0" w:rsidRDefault="00E50D26" w:rsidP="005D08C4">
      <w:pPr>
        <w:ind w:left="4248" w:firstLine="708"/>
        <w:rPr>
          <w:rFonts w:ascii="Cambria" w:hAnsi="Cambria"/>
        </w:rPr>
      </w:pPr>
    </w:p>
    <w:p w:rsidR="00E50D26" w:rsidRPr="00A84DF0" w:rsidRDefault="00E50D26" w:rsidP="005D08C4">
      <w:pPr>
        <w:ind w:left="4248" w:firstLine="708"/>
        <w:rPr>
          <w:rFonts w:ascii="Cambria" w:hAnsi="Cambria"/>
        </w:rPr>
      </w:pPr>
    </w:p>
    <w:p w:rsidR="005D08C4" w:rsidRPr="00A84DF0" w:rsidRDefault="005D08C4" w:rsidP="005D08C4">
      <w:pPr>
        <w:rPr>
          <w:b/>
          <w:sz w:val="18"/>
          <w:szCs w:val="18"/>
        </w:rPr>
      </w:pPr>
      <w:r w:rsidRPr="00A84DF0">
        <w:rPr>
          <w:b/>
          <w:sz w:val="18"/>
          <w:szCs w:val="18"/>
        </w:rPr>
        <w:t xml:space="preserve">ZAŁĄCZNIKI: </w:t>
      </w:r>
    </w:p>
    <w:p w:rsidR="00F01093" w:rsidRPr="00A84DF0" w:rsidRDefault="00F01093" w:rsidP="00F01093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A84DF0">
        <w:rPr>
          <w:rFonts w:ascii="Cambria" w:hAnsi="Cambria"/>
          <w:sz w:val="18"/>
          <w:szCs w:val="18"/>
        </w:rPr>
        <w:t>kopia listy płac wraz z pokwitowaniem odbioru wynagrodzenia lub potwierdzeniem przelewu wynagrodzenia na konto</w:t>
      </w:r>
    </w:p>
    <w:p w:rsidR="00F01093" w:rsidRPr="00A84DF0" w:rsidRDefault="00F01093" w:rsidP="00F01093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A84DF0">
        <w:rPr>
          <w:rFonts w:ascii="Cambria" w:hAnsi="Cambria"/>
          <w:sz w:val="18"/>
          <w:szCs w:val="18"/>
        </w:rPr>
        <w:t>kopia listy obecności</w:t>
      </w:r>
    </w:p>
    <w:p w:rsidR="00F01093" w:rsidRPr="00A84DF0" w:rsidRDefault="00F01093" w:rsidP="00F01093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A84DF0">
        <w:rPr>
          <w:rFonts w:ascii="Cambria" w:hAnsi="Cambria"/>
          <w:sz w:val="18"/>
          <w:szCs w:val="18"/>
        </w:rPr>
        <w:t xml:space="preserve">deklaracja ZUS DRA, </w:t>
      </w:r>
    </w:p>
    <w:p w:rsidR="00A84DF0" w:rsidRPr="00A84DF0" w:rsidRDefault="00F01093" w:rsidP="00F01093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A84DF0">
        <w:rPr>
          <w:rFonts w:ascii="Cambria" w:hAnsi="Cambria"/>
          <w:sz w:val="18"/>
          <w:szCs w:val="18"/>
        </w:rPr>
        <w:t>deklaracja ZUS RCA</w:t>
      </w:r>
      <w:r w:rsidR="00A84DF0" w:rsidRPr="00A84DF0">
        <w:rPr>
          <w:rFonts w:ascii="Cambria" w:hAnsi="Cambria"/>
          <w:sz w:val="18"/>
          <w:szCs w:val="18"/>
        </w:rPr>
        <w:t>,</w:t>
      </w:r>
      <w:r w:rsidRPr="00A84DF0">
        <w:rPr>
          <w:rFonts w:ascii="Cambria" w:hAnsi="Cambria"/>
          <w:sz w:val="18"/>
          <w:szCs w:val="18"/>
        </w:rPr>
        <w:t xml:space="preserve"> </w:t>
      </w:r>
    </w:p>
    <w:p w:rsidR="00F01093" w:rsidRPr="00A84DF0" w:rsidRDefault="00F01093" w:rsidP="00F01093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A84DF0">
        <w:rPr>
          <w:rFonts w:ascii="Cambria" w:hAnsi="Cambria"/>
          <w:sz w:val="18"/>
          <w:szCs w:val="18"/>
        </w:rPr>
        <w:t>deklaracja ZUS RSA w przypadku zwolnienia lekarskiego</w:t>
      </w:r>
      <w:r w:rsidR="00A84DF0" w:rsidRPr="00A84DF0">
        <w:rPr>
          <w:rFonts w:ascii="Cambria" w:hAnsi="Cambria"/>
          <w:sz w:val="18"/>
          <w:szCs w:val="18"/>
        </w:rPr>
        <w:t>,</w:t>
      </w:r>
    </w:p>
    <w:p w:rsidR="00F01093" w:rsidRPr="00A84DF0" w:rsidRDefault="00F01093" w:rsidP="00F01093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A84DF0">
        <w:rPr>
          <w:rFonts w:ascii="Cambria" w:hAnsi="Cambria"/>
          <w:sz w:val="18"/>
          <w:szCs w:val="18"/>
        </w:rPr>
        <w:t>kopie zwolnień lekarskich</w:t>
      </w:r>
      <w:r w:rsidR="00A84DF0" w:rsidRPr="00A84DF0">
        <w:rPr>
          <w:rFonts w:ascii="Cambria" w:hAnsi="Cambria"/>
          <w:sz w:val="18"/>
          <w:szCs w:val="18"/>
        </w:rPr>
        <w:t>,</w:t>
      </w:r>
    </w:p>
    <w:p w:rsidR="005D08C4" w:rsidRPr="00A84DF0" w:rsidRDefault="00F01093" w:rsidP="00F01093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A84DF0">
        <w:rPr>
          <w:rFonts w:ascii="Cambria" w:hAnsi="Cambria"/>
          <w:sz w:val="18"/>
          <w:szCs w:val="18"/>
        </w:rPr>
        <w:t>kopia wpłat ZUS lub przelewy do ZUS (51,52,53)</w:t>
      </w:r>
      <w:r w:rsidR="00A84DF0" w:rsidRPr="00A84DF0">
        <w:rPr>
          <w:rFonts w:ascii="Cambria" w:hAnsi="Cambria"/>
          <w:sz w:val="18"/>
          <w:szCs w:val="18"/>
        </w:rPr>
        <w:t>.</w:t>
      </w:r>
    </w:p>
    <w:p w:rsidR="00F01093" w:rsidRPr="00A84DF0" w:rsidRDefault="00F01093" w:rsidP="00F01093">
      <w:pPr>
        <w:rPr>
          <w:sz w:val="18"/>
          <w:szCs w:val="18"/>
        </w:rPr>
      </w:pPr>
    </w:p>
    <w:p w:rsidR="00F01093" w:rsidRPr="00A84DF0" w:rsidRDefault="00F01093" w:rsidP="00F01093">
      <w:pPr>
        <w:rPr>
          <w:sz w:val="18"/>
          <w:szCs w:val="18"/>
        </w:rPr>
      </w:pPr>
    </w:p>
    <w:p w:rsidR="00F01093" w:rsidRPr="00A84DF0" w:rsidRDefault="00F01093" w:rsidP="00F01093">
      <w:pPr>
        <w:rPr>
          <w:sz w:val="18"/>
          <w:szCs w:val="18"/>
        </w:rPr>
      </w:pPr>
    </w:p>
    <w:p w:rsidR="00F01093" w:rsidRPr="00A84DF0" w:rsidRDefault="00F01093" w:rsidP="00F01093">
      <w:pPr>
        <w:rPr>
          <w:sz w:val="18"/>
          <w:szCs w:val="18"/>
        </w:rPr>
      </w:pPr>
    </w:p>
    <w:p w:rsidR="00F01093" w:rsidRPr="00A84DF0" w:rsidRDefault="00F01093" w:rsidP="00F01093">
      <w:pPr>
        <w:rPr>
          <w:sz w:val="18"/>
          <w:szCs w:val="18"/>
        </w:rPr>
      </w:pPr>
    </w:p>
    <w:p w:rsidR="002C651A" w:rsidRPr="00A84DF0" w:rsidRDefault="005D08C4">
      <w:pPr>
        <w:rPr>
          <w:sz w:val="18"/>
          <w:szCs w:val="18"/>
        </w:rPr>
      </w:pPr>
      <w:r w:rsidRPr="00A84DF0">
        <w:rPr>
          <w:sz w:val="18"/>
          <w:szCs w:val="18"/>
        </w:rPr>
        <w:t>Każdy kopiowany dokument powinien być potwierdzony za zgodność z oryginałem przez osobę upoważnioną.</w:t>
      </w:r>
    </w:p>
    <w:sectPr w:rsidR="002C651A" w:rsidRPr="00A84DF0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B8" w:rsidRDefault="009E77B8">
      <w:r>
        <w:separator/>
      </w:r>
    </w:p>
  </w:endnote>
  <w:endnote w:type="continuationSeparator" w:id="0">
    <w:p w:rsidR="009E77B8" w:rsidRDefault="009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5D08C4" w:rsidP="00525B22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13970</wp:posOffset>
              </wp:positionV>
              <wp:extent cx="923925" cy="448945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6.2pt;margin-top:1.1pt;width:72.75pt;height:35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" filled="f" stroked="f">
              <v:textbox style="mso-fit-shape-to-text:t">
                <w:txbxContent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D5DCF"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5B25B676" wp14:editId="50D5A0B6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2" name="Obraz 2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61AA4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d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0zSdpS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r w:rsidRPr="00702D5F">
      <w:rPr>
        <w:sz w:val="16"/>
        <w:szCs w:val="16"/>
        <w:lang w:val="en-US"/>
      </w:rPr>
      <w:t>Piłsudskiego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370664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B8" w:rsidRDefault="009E77B8">
      <w:r>
        <w:separator/>
      </w:r>
    </w:p>
  </w:footnote>
  <w:footnote w:type="continuationSeparator" w:id="0">
    <w:p w:rsidR="009E77B8" w:rsidRDefault="009E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96" w:rsidRDefault="005D08C4" w:rsidP="008F5196">
    <w:pPr>
      <w:jc w:val="right"/>
      <w:rPr>
        <w:rFonts w:ascii="Cambria" w:eastAsia="Calibri" w:hAnsi="Cambria"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9FD6D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5196" w:rsidRPr="008F5196">
      <w:rPr>
        <w:rFonts w:ascii="Cambria" w:eastAsia="Calibri" w:hAnsi="Cambria"/>
        <w:sz w:val="20"/>
        <w:szCs w:val="20"/>
        <w:lang w:eastAsia="en-US"/>
      </w:rPr>
      <w:t xml:space="preserve"> </w:t>
    </w:r>
    <w:r w:rsidR="008F5196">
      <w:rPr>
        <w:rFonts w:ascii="Cambria" w:eastAsia="Calibri" w:hAnsi="Cambria"/>
        <w:sz w:val="20"/>
        <w:szCs w:val="20"/>
        <w:lang w:eastAsia="en-US"/>
      </w:rPr>
      <w:t xml:space="preserve">            Załącznik nr 2 do regulaminu dofinansowania pracodawcy lub przedsiębiorcy </w:t>
    </w:r>
  </w:p>
  <w:p w:rsidR="00525B22" w:rsidRPr="008F5196" w:rsidRDefault="008F5196" w:rsidP="008F5196">
    <w:pPr>
      <w:jc w:val="right"/>
      <w:rPr>
        <w:sz w:val="20"/>
        <w:szCs w:val="20"/>
      </w:rPr>
    </w:pPr>
    <w:r>
      <w:rPr>
        <w:rFonts w:ascii="Cambria" w:eastAsia="Calibri" w:hAnsi="Cambria"/>
        <w:sz w:val="20"/>
        <w:szCs w:val="20"/>
        <w:lang w:eastAsia="en-US"/>
      </w:rPr>
      <w:t>wynagrodzenia za zatrudnienie skierowanego bezrobotnego, który ukończył 50 lat</w:t>
    </w:r>
  </w:p>
  <w:p w:rsidR="00525B22" w:rsidRDefault="005D08C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2646B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728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72B3"/>
    <w:multiLevelType w:val="hybridMultilevel"/>
    <w:tmpl w:val="2E86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6FC8"/>
    <w:rsid w:val="000C725B"/>
    <w:rsid w:val="002566A3"/>
    <w:rsid w:val="002C651A"/>
    <w:rsid w:val="002F0442"/>
    <w:rsid w:val="00370664"/>
    <w:rsid w:val="003B363A"/>
    <w:rsid w:val="0046156E"/>
    <w:rsid w:val="004E4E19"/>
    <w:rsid w:val="00525B22"/>
    <w:rsid w:val="005303D7"/>
    <w:rsid w:val="005B4D76"/>
    <w:rsid w:val="005D08C4"/>
    <w:rsid w:val="006A3113"/>
    <w:rsid w:val="006A554D"/>
    <w:rsid w:val="00702D5F"/>
    <w:rsid w:val="00720AE6"/>
    <w:rsid w:val="00745F8D"/>
    <w:rsid w:val="007A7D0D"/>
    <w:rsid w:val="007B3CAF"/>
    <w:rsid w:val="007C5F39"/>
    <w:rsid w:val="00874856"/>
    <w:rsid w:val="008D5DCF"/>
    <w:rsid w:val="008F5196"/>
    <w:rsid w:val="00926C90"/>
    <w:rsid w:val="0093041F"/>
    <w:rsid w:val="00943E79"/>
    <w:rsid w:val="009E77B8"/>
    <w:rsid w:val="00A06C99"/>
    <w:rsid w:val="00A241D2"/>
    <w:rsid w:val="00A84DF0"/>
    <w:rsid w:val="00B33666"/>
    <w:rsid w:val="00B41DEE"/>
    <w:rsid w:val="00B86E1D"/>
    <w:rsid w:val="00C51540"/>
    <w:rsid w:val="00C57992"/>
    <w:rsid w:val="00C83F6B"/>
    <w:rsid w:val="00CE088F"/>
    <w:rsid w:val="00E50D26"/>
    <w:rsid w:val="00E739D6"/>
    <w:rsid w:val="00EE164C"/>
    <w:rsid w:val="00F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11</cp:revision>
  <cp:lastPrinted>2015-11-10T13:43:00Z</cp:lastPrinted>
  <dcterms:created xsi:type="dcterms:W3CDTF">2016-01-28T10:07:00Z</dcterms:created>
  <dcterms:modified xsi:type="dcterms:W3CDTF">2017-01-10T12:45:00Z</dcterms:modified>
</cp:coreProperties>
</file>