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85" w:rsidRPr="0011099B" w:rsidRDefault="00356285" w:rsidP="00567B44">
      <w:pPr>
        <w:jc w:val="both"/>
        <w:rPr>
          <w:rFonts w:ascii="Cambria" w:hAnsi="Cambria"/>
          <w:b/>
        </w:rPr>
      </w:pPr>
    </w:p>
    <w:p w:rsidR="000718F2" w:rsidRPr="0011099B" w:rsidRDefault="000718F2" w:rsidP="00567B44">
      <w:pPr>
        <w:jc w:val="both"/>
        <w:rPr>
          <w:rFonts w:ascii="Cambria" w:hAnsi="Cambria"/>
          <w:b/>
        </w:rPr>
      </w:pPr>
    </w:p>
    <w:p w:rsidR="000718F2" w:rsidRPr="0011099B" w:rsidRDefault="000718F2" w:rsidP="00567B44">
      <w:pPr>
        <w:jc w:val="both"/>
        <w:rPr>
          <w:rFonts w:ascii="Cambria" w:hAnsi="Cambria"/>
          <w:b/>
        </w:rPr>
      </w:pPr>
    </w:p>
    <w:p w:rsidR="00567B44" w:rsidRPr="0011099B" w:rsidRDefault="00567B44" w:rsidP="00567B44">
      <w:pPr>
        <w:jc w:val="both"/>
        <w:rPr>
          <w:rFonts w:ascii="Cambria" w:hAnsi="Cambria"/>
          <w:b/>
        </w:rPr>
      </w:pPr>
      <w:r w:rsidRPr="0011099B">
        <w:rPr>
          <w:rFonts w:ascii="Cambria" w:hAnsi="Cambria"/>
          <w:b/>
        </w:rPr>
        <w:t>Data wpływu wniosku: ………………..</w:t>
      </w:r>
    </w:p>
    <w:p w:rsidR="00567B44" w:rsidRPr="0011099B" w:rsidRDefault="00567B44" w:rsidP="00567B44">
      <w:pPr>
        <w:jc w:val="both"/>
        <w:rPr>
          <w:rFonts w:ascii="Cambria" w:hAnsi="Cambria"/>
          <w:bCs/>
        </w:rPr>
      </w:pPr>
    </w:p>
    <w:p w:rsidR="00567B44" w:rsidRPr="0011099B" w:rsidRDefault="00567B44" w:rsidP="00567B44">
      <w:pPr>
        <w:pStyle w:val="Nagwek2"/>
        <w:numPr>
          <w:ilvl w:val="1"/>
          <w:numId w:val="2"/>
        </w:numPr>
        <w:tabs>
          <w:tab w:val="left" w:pos="0"/>
        </w:tabs>
        <w:jc w:val="both"/>
        <w:rPr>
          <w:rFonts w:ascii="Cambria" w:hAnsi="Cambria"/>
          <w:sz w:val="24"/>
        </w:rPr>
      </w:pPr>
      <w:r w:rsidRPr="0011099B">
        <w:rPr>
          <w:rFonts w:ascii="Cambria" w:hAnsi="Cambria"/>
          <w:sz w:val="24"/>
        </w:rPr>
        <w:t>Nr wniosku</w:t>
      </w:r>
      <w:r w:rsidRPr="0011099B">
        <w:rPr>
          <w:rFonts w:ascii="Cambria" w:hAnsi="Cambria"/>
          <w:sz w:val="24"/>
          <w:lang w:val="pl-PL"/>
        </w:rPr>
        <w:t xml:space="preserve"> </w:t>
      </w:r>
      <w:r w:rsidR="00F81267" w:rsidRPr="0011099B">
        <w:rPr>
          <w:rFonts w:ascii="Cambria" w:hAnsi="Cambria"/>
          <w:sz w:val="24"/>
        </w:rPr>
        <w:t>–</w:t>
      </w:r>
      <w:r w:rsidRPr="0011099B">
        <w:rPr>
          <w:rFonts w:ascii="Cambria" w:hAnsi="Cambria"/>
          <w:sz w:val="24"/>
          <w:lang w:val="pl-PL"/>
        </w:rPr>
        <w:t xml:space="preserve"> </w:t>
      </w:r>
      <w:r w:rsidR="00F81267" w:rsidRPr="0011099B">
        <w:rPr>
          <w:rFonts w:ascii="Cambria" w:hAnsi="Cambria"/>
          <w:sz w:val="24"/>
          <w:lang w:val="pl-PL"/>
        </w:rPr>
        <w:t>WnRefDo30</w:t>
      </w:r>
      <w:r w:rsidRPr="0011099B">
        <w:rPr>
          <w:rFonts w:ascii="Cambria" w:hAnsi="Cambria"/>
          <w:sz w:val="24"/>
        </w:rPr>
        <w:t>/……/…</w:t>
      </w:r>
      <w:r w:rsidRPr="0011099B">
        <w:rPr>
          <w:rFonts w:ascii="Cambria" w:hAnsi="Cambria"/>
          <w:sz w:val="24"/>
          <w:lang w:val="pl-PL"/>
        </w:rPr>
        <w:t>……</w:t>
      </w:r>
    </w:p>
    <w:p w:rsidR="00567B44" w:rsidRPr="0011099B" w:rsidRDefault="00567B44" w:rsidP="00567B44">
      <w:pPr>
        <w:rPr>
          <w:rFonts w:ascii="Cambria" w:hAnsi="Cambria"/>
        </w:rPr>
      </w:pPr>
    </w:p>
    <w:p w:rsidR="00567B44" w:rsidRPr="0011099B" w:rsidRDefault="00567B44" w:rsidP="00567B44">
      <w:pPr>
        <w:jc w:val="right"/>
        <w:rPr>
          <w:rFonts w:ascii="Cambria" w:hAnsi="Cambria"/>
        </w:rPr>
      </w:pPr>
    </w:p>
    <w:p w:rsidR="00567B44" w:rsidRPr="0011099B" w:rsidRDefault="00567B44" w:rsidP="00567B44">
      <w:pPr>
        <w:jc w:val="right"/>
        <w:rPr>
          <w:rFonts w:ascii="Cambria" w:hAnsi="Cambria"/>
        </w:rPr>
      </w:pPr>
      <w:r w:rsidRPr="0011099B">
        <w:rPr>
          <w:rFonts w:ascii="Cambria" w:hAnsi="Cambria"/>
        </w:rPr>
        <w:t>Węgrów, dnia ..................................</w:t>
      </w:r>
    </w:p>
    <w:p w:rsidR="00567B44" w:rsidRPr="0011099B" w:rsidRDefault="00567B44" w:rsidP="00567B44">
      <w:pPr>
        <w:jc w:val="both"/>
        <w:rPr>
          <w:rFonts w:ascii="Cambria" w:hAnsi="Cambria"/>
        </w:rPr>
      </w:pPr>
    </w:p>
    <w:p w:rsidR="00567B44" w:rsidRPr="0011099B" w:rsidRDefault="00567B44" w:rsidP="00567B44">
      <w:pPr>
        <w:jc w:val="both"/>
        <w:rPr>
          <w:rFonts w:ascii="Cambria" w:hAnsi="Cambria"/>
        </w:rPr>
      </w:pPr>
      <w:r w:rsidRPr="0011099B">
        <w:rPr>
          <w:rFonts w:ascii="Cambria" w:hAnsi="Cambria"/>
        </w:rPr>
        <w:t xml:space="preserve"> ............................................................</w:t>
      </w:r>
      <w:r w:rsidR="00603030" w:rsidRPr="0011099B">
        <w:rPr>
          <w:rFonts w:ascii="Cambria" w:hAnsi="Cambria"/>
        </w:rPr>
        <w:t>............................</w:t>
      </w:r>
    </w:p>
    <w:p w:rsidR="00567B44" w:rsidRPr="0011099B" w:rsidRDefault="00567B44" w:rsidP="00567B44">
      <w:pPr>
        <w:jc w:val="both"/>
        <w:rPr>
          <w:rFonts w:ascii="Cambria" w:hAnsi="Cambria"/>
        </w:rPr>
      </w:pPr>
      <w:r w:rsidRPr="0011099B">
        <w:rPr>
          <w:rFonts w:ascii="Cambria" w:hAnsi="Cambria"/>
        </w:rPr>
        <w:t xml:space="preserve">   (pieczęć pracodawcy lub przedsiębiorcy)</w:t>
      </w:r>
    </w:p>
    <w:p w:rsidR="00567B44" w:rsidRPr="0011099B" w:rsidRDefault="00567B44" w:rsidP="00567B44">
      <w:pPr>
        <w:rPr>
          <w:rFonts w:ascii="Cambria" w:hAnsi="Cambria"/>
        </w:rPr>
      </w:pPr>
      <w:r w:rsidRPr="0011099B">
        <w:rPr>
          <w:rFonts w:ascii="Cambria" w:hAnsi="Cambria"/>
          <w:b/>
          <w:bCs/>
        </w:rPr>
        <w:t xml:space="preserve">      </w:t>
      </w:r>
      <w:r w:rsidRPr="0011099B">
        <w:rPr>
          <w:rFonts w:ascii="Cambria" w:hAnsi="Cambria"/>
        </w:rPr>
        <w:tab/>
      </w:r>
      <w:r w:rsidRPr="0011099B">
        <w:rPr>
          <w:rFonts w:ascii="Cambria" w:hAnsi="Cambria"/>
        </w:rPr>
        <w:tab/>
      </w:r>
      <w:r w:rsidRPr="0011099B">
        <w:rPr>
          <w:rFonts w:ascii="Cambria" w:hAnsi="Cambria"/>
        </w:rPr>
        <w:tab/>
      </w:r>
      <w:r w:rsidRPr="0011099B">
        <w:rPr>
          <w:rFonts w:ascii="Cambria" w:hAnsi="Cambria"/>
        </w:rPr>
        <w:tab/>
      </w:r>
      <w:r w:rsidRPr="0011099B">
        <w:rPr>
          <w:rFonts w:ascii="Cambria" w:hAnsi="Cambria"/>
        </w:rPr>
        <w:tab/>
      </w:r>
      <w:r w:rsidRPr="0011099B">
        <w:rPr>
          <w:rFonts w:ascii="Cambria" w:hAnsi="Cambria"/>
        </w:rPr>
        <w:tab/>
      </w:r>
    </w:p>
    <w:p w:rsidR="00567B44" w:rsidRPr="0011099B" w:rsidRDefault="00567B44" w:rsidP="00567B44">
      <w:pPr>
        <w:ind w:left="3540" w:firstLine="708"/>
        <w:rPr>
          <w:rFonts w:ascii="Cambria" w:hAnsi="Cambria"/>
          <w:b/>
        </w:rPr>
      </w:pPr>
      <w:r w:rsidRPr="0011099B">
        <w:rPr>
          <w:rFonts w:ascii="Cambria" w:hAnsi="Cambria"/>
          <w:b/>
        </w:rPr>
        <w:t>Starosta Węgrowski</w:t>
      </w:r>
    </w:p>
    <w:p w:rsidR="00567B44" w:rsidRPr="0011099B" w:rsidRDefault="00567B44" w:rsidP="00567B44">
      <w:pPr>
        <w:rPr>
          <w:rFonts w:ascii="Cambria" w:hAnsi="Cambria"/>
        </w:rPr>
      </w:pPr>
      <w:r w:rsidRPr="0011099B">
        <w:rPr>
          <w:rFonts w:ascii="Cambria" w:hAnsi="Cambria"/>
        </w:rPr>
        <w:tab/>
      </w:r>
      <w:r w:rsidRPr="0011099B">
        <w:rPr>
          <w:rFonts w:ascii="Cambria" w:hAnsi="Cambria"/>
        </w:rPr>
        <w:tab/>
      </w:r>
      <w:r w:rsidRPr="0011099B">
        <w:rPr>
          <w:rFonts w:ascii="Cambria" w:hAnsi="Cambria"/>
        </w:rPr>
        <w:tab/>
      </w:r>
      <w:r w:rsidRPr="0011099B">
        <w:rPr>
          <w:rFonts w:ascii="Cambria" w:hAnsi="Cambria"/>
        </w:rPr>
        <w:tab/>
      </w:r>
      <w:r w:rsidRPr="0011099B">
        <w:rPr>
          <w:rFonts w:ascii="Cambria" w:hAnsi="Cambria"/>
        </w:rPr>
        <w:tab/>
      </w:r>
      <w:r w:rsidRPr="0011099B">
        <w:rPr>
          <w:rFonts w:ascii="Cambria" w:hAnsi="Cambria"/>
        </w:rPr>
        <w:tab/>
        <w:t>za pośrednictwem</w:t>
      </w:r>
    </w:p>
    <w:p w:rsidR="00567B44" w:rsidRPr="0011099B" w:rsidRDefault="00567B44" w:rsidP="00567B44">
      <w:pPr>
        <w:ind w:left="4248"/>
        <w:rPr>
          <w:rFonts w:ascii="Cambria" w:hAnsi="Cambria"/>
          <w:bCs/>
        </w:rPr>
      </w:pPr>
      <w:r w:rsidRPr="0011099B">
        <w:rPr>
          <w:rFonts w:ascii="Cambria" w:hAnsi="Cambria"/>
          <w:bCs/>
        </w:rPr>
        <w:t xml:space="preserve">Powiatowego Urzędu Pracy w Węgrowie  </w:t>
      </w:r>
    </w:p>
    <w:p w:rsidR="00567B44" w:rsidRPr="0011099B" w:rsidRDefault="00567B44" w:rsidP="00567B44">
      <w:pPr>
        <w:ind w:left="4248"/>
        <w:rPr>
          <w:rFonts w:ascii="Cambria" w:hAnsi="Cambria"/>
          <w:bCs/>
        </w:rPr>
      </w:pPr>
      <w:r w:rsidRPr="0011099B">
        <w:rPr>
          <w:rFonts w:ascii="Cambria" w:hAnsi="Cambria"/>
          <w:bCs/>
        </w:rPr>
        <w:t>ul. Piłsudskiego 23</w:t>
      </w:r>
    </w:p>
    <w:p w:rsidR="00567B44" w:rsidRPr="0011099B" w:rsidRDefault="00567B44" w:rsidP="00567B44">
      <w:pPr>
        <w:ind w:left="3540" w:firstLine="708"/>
        <w:rPr>
          <w:rFonts w:ascii="Cambria" w:hAnsi="Cambria"/>
          <w:bCs/>
        </w:rPr>
      </w:pPr>
      <w:r w:rsidRPr="0011099B">
        <w:rPr>
          <w:rFonts w:ascii="Cambria" w:hAnsi="Cambria"/>
          <w:bCs/>
        </w:rPr>
        <w:t>07-100 Węgrów</w:t>
      </w:r>
    </w:p>
    <w:p w:rsidR="00567B44" w:rsidRPr="0011099B" w:rsidRDefault="00567B44" w:rsidP="00567B44">
      <w:pPr>
        <w:pStyle w:val="Nagwek2"/>
        <w:numPr>
          <w:ilvl w:val="0"/>
          <w:numId w:val="0"/>
        </w:numPr>
        <w:jc w:val="left"/>
        <w:rPr>
          <w:rFonts w:ascii="Cambria" w:hAnsi="Cambria"/>
          <w:sz w:val="24"/>
        </w:rPr>
      </w:pPr>
    </w:p>
    <w:p w:rsidR="00567B44" w:rsidRPr="0011099B" w:rsidRDefault="00567B44" w:rsidP="00567B44">
      <w:pPr>
        <w:pStyle w:val="Nagwek2"/>
        <w:numPr>
          <w:ilvl w:val="1"/>
          <w:numId w:val="2"/>
        </w:numPr>
        <w:tabs>
          <w:tab w:val="left" w:pos="0"/>
        </w:tabs>
        <w:rPr>
          <w:rFonts w:ascii="Cambria" w:hAnsi="Cambria"/>
          <w:sz w:val="24"/>
        </w:rPr>
      </w:pPr>
      <w:r w:rsidRPr="0011099B">
        <w:rPr>
          <w:rFonts w:ascii="Cambria" w:hAnsi="Cambria"/>
          <w:sz w:val="24"/>
        </w:rPr>
        <w:t>W N I O S E K</w:t>
      </w:r>
    </w:p>
    <w:p w:rsidR="00567B44" w:rsidRPr="0011099B" w:rsidRDefault="00567B44" w:rsidP="00567B44">
      <w:pPr>
        <w:jc w:val="center"/>
        <w:rPr>
          <w:rFonts w:ascii="Cambria" w:hAnsi="Cambria"/>
          <w:b/>
          <w:bCs/>
        </w:rPr>
      </w:pPr>
      <w:r w:rsidRPr="0011099B">
        <w:rPr>
          <w:rFonts w:ascii="Cambria" w:hAnsi="Cambria"/>
          <w:b/>
          <w:bCs/>
        </w:rPr>
        <w:t xml:space="preserve">o refundację pracodawcy lub przedsiębiorcy </w:t>
      </w:r>
      <w:r w:rsidR="00756225" w:rsidRPr="0011099B">
        <w:rPr>
          <w:rFonts w:ascii="Cambria" w:hAnsi="Cambria"/>
          <w:b/>
          <w:bCs/>
        </w:rPr>
        <w:t xml:space="preserve">przez okres 12 miesięcy </w:t>
      </w:r>
      <w:r w:rsidRPr="0011099B">
        <w:rPr>
          <w:rFonts w:ascii="Cambria" w:hAnsi="Cambria"/>
          <w:b/>
          <w:bCs/>
        </w:rPr>
        <w:t>części kosztów poniesionych na wynagrodzenia, nagrody oraz składki na ubezpieczenia społeczne skierowan</w:t>
      </w:r>
      <w:r w:rsidR="00A83152" w:rsidRPr="0011099B">
        <w:rPr>
          <w:rFonts w:ascii="Cambria" w:hAnsi="Cambria"/>
          <w:b/>
          <w:bCs/>
        </w:rPr>
        <w:t>ego</w:t>
      </w:r>
      <w:r w:rsidRPr="0011099B">
        <w:rPr>
          <w:rFonts w:ascii="Cambria" w:hAnsi="Cambria"/>
          <w:b/>
          <w:bCs/>
        </w:rPr>
        <w:t xml:space="preserve"> bezrobotn</w:t>
      </w:r>
      <w:r w:rsidR="00A83152" w:rsidRPr="0011099B">
        <w:rPr>
          <w:rFonts w:ascii="Cambria" w:hAnsi="Cambria"/>
          <w:b/>
          <w:bCs/>
        </w:rPr>
        <w:t>ego</w:t>
      </w:r>
      <w:r w:rsidRPr="0011099B">
        <w:rPr>
          <w:rFonts w:ascii="Cambria" w:hAnsi="Cambria"/>
          <w:b/>
          <w:bCs/>
        </w:rPr>
        <w:t xml:space="preserve"> do 30 roku życia </w:t>
      </w:r>
    </w:p>
    <w:p w:rsidR="00567B44" w:rsidRPr="0011099B" w:rsidRDefault="00567B44" w:rsidP="00567B44">
      <w:pPr>
        <w:jc w:val="both"/>
        <w:rPr>
          <w:rFonts w:ascii="Cambria" w:hAnsi="Cambria"/>
          <w:b/>
        </w:rPr>
      </w:pPr>
      <w:r w:rsidRPr="0011099B">
        <w:rPr>
          <w:rFonts w:ascii="Cambria" w:hAnsi="Cambria"/>
          <w:b/>
        </w:rPr>
        <w:t xml:space="preserve">  </w:t>
      </w:r>
    </w:p>
    <w:p w:rsidR="00567B44" w:rsidRPr="0011099B" w:rsidRDefault="00567B44" w:rsidP="00567B44">
      <w:pPr>
        <w:ind w:right="140"/>
        <w:jc w:val="both"/>
        <w:rPr>
          <w:rFonts w:ascii="Cambria" w:hAnsi="Cambria"/>
        </w:rPr>
      </w:pPr>
      <w:r w:rsidRPr="0011099B">
        <w:rPr>
          <w:rFonts w:ascii="Cambria" w:hAnsi="Cambria"/>
        </w:rPr>
        <w:t>na zasadach określonych w art. 150f  ustawy o promocji zatrudnienia i instytucjach rynku pracy z dnia 20 kwietnia 2004 r. (Dz. U. z 201</w:t>
      </w:r>
      <w:r w:rsidR="0058103F" w:rsidRPr="0011099B">
        <w:rPr>
          <w:rFonts w:ascii="Cambria" w:hAnsi="Cambria"/>
        </w:rPr>
        <w:t>6</w:t>
      </w:r>
      <w:r w:rsidRPr="0011099B">
        <w:rPr>
          <w:rFonts w:ascii="Cambria" w:hAnsi="Cambria"/>
        </w:rPr>
        <w:t xml:space="preserve">r., poz. </w:t>
      </w:r>
      <w:r w:rsidR="0058103F" w:rsidRPr="0011099B">
        <w:rPr>
          <w:rFonts w:ascii="Cambria" w:hAnsi="Cambria"/>
        </w:rPr>
        <w:t>645</w:t>
      </w:r>
      <w:r w:rsidR="00F81267" w:rsidRPr="0011099B">
        <w:rPr>
          <w:rFonts w:ascii="Cambria" w:hAnsi="Cambria"/>
        </w:rPr>
        <w:t xml:space="preserve"> z późn.zm</w:t>
      </w:r>
      <w:r w:rsidRPr="0011099B">
        <w:rPr>
          <w:rFonts w:ascii="Cambria" w:hAnsi="Cambria"/>
        </w:rPr>
        <w:t xml:space="preserve">) </w:t>
      </w:r>
    </w:p>
    <w:p w:rsidR="00567B44" w:rsidRPr="0011099B" w:rsidRDefault="00567B44" w:rsidP="00567B44">
      <w:pPr>
        <w:pStyle w:val="Tekstpodstawowywcity21"/>
        <w:tabs>
          <w:tab w:val="left" w:pos="284"/>
        </w:tabs>
        <w:ind w:firstLine="0"/>
        <w:rPr>
          <w:rFonts w:ascii="Cambria" w:hAnsi="Cambria"/>
          <w:b/>
        </w:rPr>
      </w:pP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spacing w:line="360" w:lineRule="auto"/>
        <w:ind w:left="142" w:right="-57" w:hanging="284"/>
        <w:jc w:val="left"/>
        <w:rPr>
          <w:rFonts w:ascii="Cambria" w:hAnsi="Cambria"/>
        </w:rPr>
      </w:pPr>
      <w:r w:rsidRPr="0011099B">
        <w:rPr>
          <w:rFonts w:ascii="Cambria" w:hAnsi="Cambria"/>
        </w:rPr>
        <w:t>Pełna nazwa pracodawcy …………………………………………………………………………………...</w:t>
      </w:r>
      <w:r w:rsidR="00D71618" w:rsidRPr="0011099B">
        <w:rPr>
          <w:rFonts w:ascii="Cambria" w:hAnsi="Cambria"/>
        </w:rPr>
        <w:t>............</w:t>
      </w:r>
    </w:p>
    <w:p w:rsidR="00567B44" w:rsidRPr="0011099B" w:rsidRDefault="00567B44" w:rsidP="00D71618">
      <w:pPr>
        <w:pStyle w:val="Tekstpodstawowywcity21"/>
        <w:tabs>
          <w:tab w:val="left" w:pos="720"/>
        </w:tabs>
        <w:spacing w:line="360" w:lineRule="auto"/>
        <w:ind w:left="644" w:right="-57" w:hanging="502"/>
        <w:jc w:val="left"/>
        <w:rPr>
          <w:rFonts w:ascii="Cambria" w:hAnsi="Cambria"/>
        </w:rPr>
      </w:pPr>
      <w:r w:rsidRPr="0011099B"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D71618" w:rsidRPr="0011099B">
        <w:rPr>
          <w:rFonts w:ascii="Cambria" w:hAnsi="Cambria"/>
        </w:rPr>
        <w:t>……..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left="142" w:right="-57" w:hanging="284"/>
        <w:jc w:val="left"/>
        <w:rPr>
          <w:rFonts w:ascii="Cambria" w:hAnsi="Cambria"/>
        </w:rPr>
      </w:pPr>
      <w:r w:rsidRPr="0011099B">
        <w:rPr>
          <w:rFonts w:ascii="Cambria" w:hAnsi="Cambria"/>
        </w:rPr>
        <w:t>Adres siedziby  ………………………………………………………………………………………………</w:t>
      </w:r>
      <w:r w:rsidR="00D71618" w:rsidRPr="0011099B">
        <w:rPr>
          <w:rFonts w:ascii="Cambria" w:hAnsi="Cambria"/>
        </w:rPr>
        <w:t>……….</w:t>
      </w:r>
      <w:r w:rsidRPr="0011099B">
        <w:rPr>
          <w:rFonts w:ascii="Cambria" w:hAnsi="Cambria"/>
        </w:rPr>
        <w:t xml:space="preserve">…., </w:t>
      </w:r>
      <w:r w:rsidR="00D71618" w:rsidRPr="0011099B">
        <w:rPr>
          <w:rFonts w:ascii="Cambria" w:hAnsi="Cambria"/>
        </w:rPr>
        <w:br/>
      </w:r>
      <w:r w:rsidRPr="0011099B">
        <w:rPr>
          <w:rFonts w:ascii="Cambria" w:hAnsi="Cambria"/>
        </w:rPr>
        <w:t>tel. ………………………………………..,</w:t>
      </w:r>
      <w:r w:rsidR="00D71618" w:rsidRPr="0011099B">
        <w:rPr>
          <w:rFonts w:ascii="Cambria" w:hAnsi="Cambria"/>
        </w:rPr>
        <w:t xml:space="preserve"> e-mail ………………………………………………………………………..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142"/>
        </w:tabs>
        <w:spacing w:line="360" w:lineRule="auto"/>
        <w:ind w:right="-57" w:hanging="786"/>
        <w:jc w:val="left"/>
        <w:rPr>
          <w:rFonts w:ascii="Cambria" w:hAnsi="Cambria"/>
        </w:rPr>
      </w:pPr>
      <w:r w:rsidRPr="0011099B">
        <w:rPr>
          <w:rFonts w:ascii="Cambria" w:hAnsi="Cambria"/>
        </w:rPr>
        <w:t>Miejsce prowadzenia działalności ………………………………………………………………………</w:t>
      </w:r>
      <w:r w:rsidR="00D71618" w:rsidRPr="0011099B">
        <w:rPr>
          <w:rFonts w:ascii="Cambria" w:hAnsi="Cambria"/>
        </w:rPr>
        <w:t>……….</w:t>
      </w:r>
    </w:p>
    <w:p w:rsidR="00567B44" w:rsidRPr="0011099B" w:rsidRDefault="00567B44" w:rsidP="00D71618">
      <w:pPr>
        <w:pStyle w:val="Tekstpodstawowywcity21"/>
        <w:tabs>
          <w:tab w:val="left" w:pos="720"/>
        </w:tabs>
        <w:spacing w:line="360" w:lineRule="auto"/>
        <w:ind w:left="142" w:right="-57" w:firstLine="0"/>
        <w:jc w:val="left"/>
        <w:rPr>
          <w:rFonts w:ascii="Cambria" w:hAnsi="Cambria"/>
        </w:rPr>
      </w:pPr>
      <w:r w:rsidRPr="0011099B"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D71618" w:rsidRPr="0011099B">
        <w:rPr>
          <w:rFonts w:ascii="Cambria" w:hAnsi="Cambria"/>
        </w:rPr>
        <w:t>……..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142"/>
        </w:tabs>
        <w:spacing w:line="360" w:lineRule="auto"/>
        <w:ind w:left="142" w:right="-57" w:hanging="284"/>
        <w:jc w:val="left"/>
        <w:rPr>
          <w:rFonts w:ascii="Cambria" w:hAnsi="Cambria"/>
        </w:rPr>
      </w:pPr>
      <w:r w:rsidRPr="0011099B">
        <w:rPr>
          <w:rFonts w:ascii="Cambria" w:hAnsi="Cambria"/>
        </w:rPr>
        <w:t>Imię i nazwisko osoby reprezentującej pracodawcę ……………………………………………</w:t>
      </w:r>
      <w:r w:rsidR="00D71618" w:rsidRPr="0011099B">
        <w:rPr>
          <w:rFonts w:ascii="Cambria" w:hAnsi="Cambria"/>
        </w:rPr>
        <w:t>……….</w:t>
      </w:r>
      <w:r w:rsidRPr="0011099B">
        <w:rPr>
          <w:rFonts w:ascii="Cambria" w:hAnsi="Cambria"/>
        </w:rPr>
        <w:t xml:space="preserve"> ……………………………………………………………………………………………………………………………</w:t>
      </w:r>
      <w:r w:rsidR="00D71618" w:rsidRPr="0011099B">
        <w:rPr>
          <w:rFonts w:ascii="Cambria" w:hAnsi="Cambria"/>
        </w:rPr>
        <w:t>……..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142"/>
        </w:tabs>
        <w:spacing w:line="360" w:lineRule="auto"/>
        <w:ind w:left="142" w:right="-57" w:hanging="284"/>
        <w:jc w:val="left"/>
        <w:rPr>
          <w:rFonts w:ascii="Cambria" w:hAnsi="Cambria"/>
        </w:rPr>
      </w:pPr>
      <w:r w:rsidRPr="0011099B">
        <w:rPr>
          <w:rFonts w:ascii="Cambria" w:hAnsi="Cambria"/>
        </w:rPr>
        <w:t>Imię i nazwisko osoby do kontaktu …………………………………………………………………</w:t>
      </w:r>
      <w:r w:rsidR="00D71618" w:rsidRPr="0011099B">
        <w:rPr>
          <w:rFonts w:ascii="Cambria" w:hAnsi="Cambria"/>
        </w:rPr>
        <w:t>………..</w:t>
      </w:r>
      <w:r w:rsidRPr="0011099B">
        <w:rPr>
          <w:rFonts w:ascii="Cambria" w:hAnsi="Cambria"/>
        </w:rPr>
        <w:t xml:space="preserve">… </w:t>
      </w:r>
      <w:r w:rsidR="00D71618" w:rsidRPr="0011099B">
        <w:rPr>
          <w:rFonts w:ascii="Cambria" w:hAnsi="Cambria"/>
        </w:rPr>
        <w:t>.</w:t>
      </w:r>
      <w:r w:rsidRPr="0011099B">
        <w:rPr>
          <w:rFonts w:ascii="Cambria" w:hAnsi="Cambria"/>
        </w:rPr>
        <w:t>…………………………………………………</w:t>
      </w:r>
      <w:r w:rsidR="00D71618" w:rsidRPr="0011099B">
        <w:rPr>
          <w:rFonts w:ascii="Cambria" w:hAnsi="Cambria"/>
        </w:rPr>
        <w:t>……, tel. …………………………………………………………………..</w:t>
      </w:r>
    </w:p>
    <w:p w:rsidR="00567B44" w:rsidRPr="0011099B" w:rsidRDefault="00D71618" w:rsidP="00D71618">
      <w:pPr>
        <w:pStyle w:val="Tekstpodstawowywcity21"/>
        <w:numPr>
          <w:ilvl w:val="0"/>
          <w:numId w:val="3"/>
        </w:numPr>
        <w:tabs>
          <w:tab w:val="left" w:pos="284"/>
        </w:tabs>
        <w:spacing w:line="360" w:lineRule="auto"/>
        <w:ind w:left="142" w:right="-57" w:hanging="284"/>
        <w:jc w:val="left"/>
        <w:rPr>
          <w:rFonts w:ascii="Cambria" w:hAnsi="Cambria"/>
        </w:rPr>
      </w:pPr>
      <w:r w:rsidRPr="0011099B">
        <w:rPr>
          <w:rFonts w:ascii="Cambria" w:hAnsi="Cambria"/>
        </w:rPr>
        <w:t xml:space="preserve"> </w:t>
      </w:r>
      <w:r w:rsidR="00567B44" w:rsidRPr="0011099B">
        <w:rPr>
          <w:rFonts w:ascii="Cambria" w:hAnsi="Cambria"/>
        </w:rPr>
        <w:t>Numer identyfikacyjny REGON..................................., NIP……………………………………</w:t>
      </w:r>
      <w:r w:rsidRPr="0011099B">
        <w:rPr>
          <w:rFonts w:ascii="Cambria" w:hAnsi="Cambria"/>
        </w:rPr>
        <w:t>……..</w:t>
      </w:r>
      <w:r w:rsidR="00567B44" w:rsidRPr="0011099B">
        <w:rPr>
          <w:rFonts w:ascii="Cambria" w:hAnsi="Cambria"/>
        </w:rPr>
        <w:t xml:space="preserve">……..,   </w:t>
      </w:r>
      <w:r w:rsidR="00567B44" w:rsidRPr="0011099B">
        <w:rPr>
          <w:rFonts w:ascii="Cambria" w:hAnsi="Cambria"/>
        </w:rPr>
        <w:br/>
        <w:t xml:space="preserve"> PKD ...............................................................................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142"/>
        </w:tabs>
        <w:spacing w:line="360" w:lineRule="auto"/>
        <w:ind w:right="-57" w:hanging="786"/>
        <w:jc w:val="left"/>
        <w:rPr>
          <w:rFonts w:ascii="Cambria" w:hAnsi="Cambria"/>
        </w:rPr>
      </w:pPr>
      <w:r w:rsidRPr="0011099B">
        <w:rPr>
          <w:rFonts w:ascii="Cambria" w:hAnsi="Cambria"/>
        </w:rPr>
        <w:lastRenderedPageBreak/>
        <w:t xml:space="preserve">Forma </w:t>
      </w:r>
      <w:proofErr w:type="spellStart"/>
      <w:r w:rsidRPr="0011099B">
        <w:rPr>
          <w:rFonts w:ascii="Cambria" w:hAnsi="Cambria"/>
        </w:rPr>
        <w:t>organizacyjno</w:t>
      </w:r>
      <w:proofErr w:type="spellEnd"/>
      <w:r w:rsidRPr="0011099B">
        <w:rPr>
          <w:rFonts w:ascii="Cambria" w:hAnsi="Cambria"/>
        </w:rPr>
        <w:t xml:space="preserve"> – prawna …………………………………………………………………………</w:t>
      </w:r>
      <w:r w:rsidR="00D71618" w:rsidRPr="0011099B">
        <w:rPr>
          <w:rFonts w:ascii="Cambria" w:hAnsi="Cambria"/>
        </w:rPr>
        <w:t>………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567"/>
        </w:tabs>
        <w:spacing w:line="360" w:lineRule="auto"/>
        <w:ind w:left="142" w:right="-57" w:hanging="284"/>
        <w:jc w:val="left"/>
        <w:rPr>
          <w:rFonts w:ascii="Cambria" w:hAnsi="Cambria"/>
        </w:rPr>
      </w:pPr>
      <w:r w:rsidRPr="0011099B">
        <w:rPr>
          <w:rFonts w:ascii="Cambria" w:hAnsi="Cambria"/>
        </w:rPr>
        <w:t>Rodzaj prowadzonej działalności .....................................................................................................</w:t>
      </w:r>
      <w:r w:rsidR="00D71618" w:rsidRPr="0011099B">
        <w:rPr>
          <w:rFonts w:ascii="Cambria" w:hAnsi="Cambria"/>
        </w:rPr>
        <w:t>........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142"/>
        </w:tabs>
        <w:spacing w:line="360" w:lineRule="auto"/>
        <w:ind w:right="-57" w:hanging="786"/>
        <w:jc w:val="left"/>
        <w:rPr>
          <w:rFonts w:ascii="Cambria" w:hAnsi="Cambria"/>
        </w:rPr>
      </w:pPr>
      <w:r w:rsidRPr="0011099B">
        <w:rPr>
          <w:rFonts w:ascii="Cambria" w:hAnsi="Cambria"/>
        </w:rPr>
        <w:t>Data rozpoczęcia działalności ............................................................................................................</w:t>
      </w:r>
      <w:r w:rsidR="00D71618" w:rsidRPr="0011099B">
        <w:rPr>
          <w:rFonts w:ascii="Cambria" w:hAnsi="Cambria"/>
        </w:rPr>
        <w:t>.........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142"/>
        </w:tabs>
        <w:spacing w:line="360" w:lineRule="auto"/>
        <w:ind w:left="567" w:right="-57" w:hanging="851"/>
        <w:jc w:val="left"/>
        <w:rPr>
          <w:rFonts w:ascii="Cambria" w:hAnsi="Cambria"/>
        </w:rPr>
      </w:pPr>
      <w:r w:rsidRPr="0011099B">
        <w:rPr>
          <w:rFonts w:ascii="Cambria" w:hAnsi="Cambria"/>
        </w:rPr>
        <w:t>Pełna nazwa banku ……………………………………………………………………………………………</w:t>
      </w:r>
      <w:r w:rsidR="00D71618" w:rsidRPr="0011099B">
        <w:rPr>
          <w:rFonts w:ascii="Cambria" w:hAnsi="Cambria"/>
        </w:rPr>
        <w:t>……..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142"/>
        </w:tabs>
        <w:spacing w:line="360" w:lineRule="auto"/>
        <w:ind w:right="-57" w:hanging="928"/>
        <w:jc w:val="left"/>
        <w:rPr>
          <w:rFonts w:ascii="Cambria" w:hAnsi="Cambria"/>
        </w:rPr>
      </w:pPr>
      <w:r w:rsidRPr="0011099B">
        <w:rPr>
          <w:rFonts w:ascii="Cambria" w:hAnsi="Cambria"/>
        </w:rPr>
        <w:t>Numer konta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1099B" w:rsidRPr="0011099B" w:rsidTr="0078734C"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C0C0C0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C0C0C0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C0C0C0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C0C0C0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C0C0C0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C0C0C0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shd w:val="clear" w:color="auto" w:fill="auto"/>
          </w:tcPr>
          <w:p w:rsidR="00567B44" w:rsidRPr="0011099B" w:rsidRDefault="00567B44" w:rsidP="0078734C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567B44" w:rsidRPr="0011099B" w:rsidRDefault="00567B44" w:rsidP="00567B44">
      <w:pPr>
        <w:pStyle w:val="Tekstpodstawowywcity21"/>
        <w:tabs>
          <w:tab w:val="left" w:pos="720"/>
        </w:tabs>
        <w:spacing w:line="360" w:lineRule="auto"/>
        <w:ind w:right="-57" w:firstLine="0"/>
        <w:jc w:val="left"/>
        <w:rPr>
          <w:rFonts w:ascii="Cambria" w:hAnsi="Cambria"/>
        </w:rPr>
      </w:pP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284"/>
        </w:tabs>
        <w:spacing w:line="360" w:lineRule="auto"/>
        <w:ind w:left="142" w:right="-57" w:hanging="426"/>
        <w:jc w:val="left"/>
        <w:rPr>
          <w:rFonts w:ascii="Cambria" w:hAnsi="Cambria"/>
        </w:rPr>
      </w:pPr>
      <w:r w:rsidRPr="0011099B">
        <w:rPr>
          <w:rFonts w:ascii="Cambria" w:hAnsi="Cambria"/>
        </w:rPr>
        <w:t xml:space="preserve">Forma opodatkowania (właściwe podkreślić): 1/ pełna księgowość, 2/ książka przychodów i rozchodów, 3/ ryczałt od przychodów ewidencjonowanych,  </w:t>
      </w:r>
      <w:r w:rsidRPr="0011099B">
        <w:rPr>
          <w:rFonts w:ascii="Cambria" w:hAnsi="Cambria"/>
        </w:rPr>
        <w:br/>
        <w:t xml:space="preserve">4/ karta podatkowa. 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left="142" w:right="-57" w:hanging="426"/>
        <w:jc w:val="left"/>
        <w:rPr>
          <w:rFonts w:ascii="Cambria" w:hAnsi="Cambria"/>
        </w:rPr>
      </w:pPr>
      <w:r w:rsidRPr="0011099B">
        <w:rPr>
          <w:rFonts w:ascii="Cambria" w:hAnsi="Cambria"/>
        </w:rPr>
        <w:t>Stopa procentowa składki na ubezpieczenie wypadkowe ………………</w:t>
      </w:r>
      <w:r w:rsidR="00D71618" w:rsidRPr="0011099B">
        <w:rPr>
          <w:rFonts w:ascii="Cambria" w:hAnsi="Cambria"/>
        </w:rPr>
        <w:t>………………</w:t>
      </w:r>
      <w:r w:rsidRPr="0011099B">
        <w:rPr>
          <w:rFonts w:ascii="Cambria" w:hAnsi="Cambria"/>
        </w:rPr>
        <w:t>………%</w:t>
      </w:r>
    </w:p>
    <w:p w:rsidR="00F81267" w:rsidRPr="0011099B" w:rsidRDefault="00F81267" w:rsidP="00D71618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left="142" w:right="-57" w:hanging="426"/>
        <w:jc w:val="left"/>
        <w:rPr>
          <w:rFonts w:ascii="Cambria" w:hAnsi="Cambria"/>
        </w:rPr>
      </w:pPr>
      <w:r w:rsidRPr="0011099B">
        <w:rPr>
          <w:rFonts w:ascii="Cambria" w:hAnsi="Cambria"/>
        </w:rPr>
        <w:t>Liczba zatrudnionych osób w przeliczeniu na pełny wymiar czasu pracy w dniu złożenia wniosku: ………………………………………………………………………………………………</w:t>
      </w:r>
      <w:r w:rsidR="00D71618" w:rsidRPr="0011099B">
        <w:rPr>
          <w:rFonts w:ascii="Cambria" w:hAnsi="Cambria"/>
        </w:rPr>
        <w:t>….</w:t>
      </w:r>
    </w:p>
    <w:p w:rsidR="00567B44" w:rsidRPr="0011099B" w:rsidRDefault="00567B44" w:rsidP="00D71618">
      <w:pPr>
        <w:pStyle w:val="Tekstpodstawowywcity21"/>
        <w:numPr>
          <w:ilvl w:val="0"/>
          <w:numId w:val="3"/>
        </w:numPr>
        <w:spacing w:line="360" w:lineRule="auto"/>
        <w:ind w:left="142" w:right="-57" w:hanging="426"/>
        <w:rPr>
          <w:rFonts w:ascii="Cambria" w:hAnsi="Cambria"/>
        </w:rPr>
      </w:pPr>
      <w:r w:rsidRPr="0011099B">
        <w:rPr>
          <w:rFonts w:ascii="Cambria" w:hAnsi="Cambria"/>
        </w:rPr>
        <w:t>Liczba zatrudnionych pracowników w poszczególnych 6 miesiącach poprzedzających dzień złożenia wniosku w przeliczeniu na pełny wymiar czasu pracy wynosiła: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536"/>
        <w:gridCol w:w="1773"/>
        <w:gridCol w:w="1896"/>
        <w:gridCol w:w="2085"/>
        <w:gridCol w:w="1479"/>
      </w:tblGrid>
      <w:tr w:rsidR="0011099B" w:rsidRPr="0011099B" w:rsidTr="0078734C">
        <w:tc>
          <w:tcPr>
            <w:tcW w:w="527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  <w:r w:rsidRPr="0011099B">
              <w:rPr>
                <w:rFonts w:ascii="Cambria" w:hAnsi="Cambria"/>
              </w:rPr>
              <w:t>Lp.</w:t>
            </w:r>
          </w:p>
        </w:tc>
        <w:tc>
          <w:tcPr>
            <w:tcW w:w="1614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  <w:b/>
              </w:rPr>
            </w:pPr>
            <w:r w:rsidRPr="0011099B">
              <w:rPr>
                <w:rFonts w:ascii="Cambria" w:hAnsi="Cambria"/>
                <w:b/>
              </w:rPr>
              <w:t>Nazwa miesiąca</w:t>
            </w:r>
          </w:p>
        </w:tc>
        <w:tc>
          <w:tcPr>
            <w:tcW w:w="1511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ind w:right="-57" w:firstLine="0"/>
              <w:jc w:val="center"/>
              <w:rPr>
                <w:rFonts w:ascii="Cambria" w:hAnsi="Cambria"/>
                <w:b/>
              </w:rPr>
            </w:pPr>
            <w:r w:rsidRPr="0011099B">
              <w:rPr>
                <w:rFonts w:ascii="Cambria" w:hAnsi="Cambria"/>
                <w:b/>
              </w:rPr>
              <w:t>Liczba zatrudnionych osób</w:t>
            </w:r>
          </w:p>
        </w:tc>
        <w:tc>
          <w:tcPr>
            <w:tcW w:w="198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ind w:right="-57" w:firstLine="0"/>
              <w:jc w:val="center"/>
              <w:rPr>
                <w:rFonts w:ascii="Cambria" w:hAnsi="Cambria"/>
                <w:b/>
              </w:rPr>
            </w:pPr>
            <w:r w:rsidRPr="0011099B">
              <w:rPr>
                <w:rFonts w:ascii="Cambria" w:hAnsi="Cambria"/>
                <w:b/>
              </w:rPr>
              <w:t xml:space="preserve">Liczba osób, </w:t>
            </w:r>
            <w:r w:rsidRPr="0011099B">
              <w:rPr>
                <w:rFonts w:ascii="Cambria" w:hAnsi="Cambria"/>
                <w:b/>
              </w:rPr>
              <w:br/>
              <w:t>z którymi został rozwiązany stosunek pracy</w:t>
            </w:r>
          </w:p>
        </w:tc>
        <w:tc>
          <w:tcPr>
            <w:tcW w:w="216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ind w:right="-57" w:firstLine="0"/>
              <w:jc w:val="center"/>
              <w:rPr>
                <w:rFonts w:ascii="Cambria" w:hAnsi="Cambria"/>
                <w:b/>
              </w:rPr>
            </w:pPr>
            <w:r w:rsidRPr="0011099B">
              <w:rPr>
                <w:rFonts w:ascii="Cambria" w:hAnsi="Cambria"/>
                <w:b/>
              </w:rPr>
              <w:t>Powód rozwiązania umowy zgodnie z wydanym świadectwem  pracy</w:t>
            </w:r>
          </w:p>
        </w:tc>
        <w:tc>
          <w:tcPr>
            <w:tcW w:w="1486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ind w:right="-57" w:firstLine="0"/>
              <w:jc w:val="center"/>
              <w:rPr>
                <w:rFonts w:ascii="Cambria" w:hAnsi="Cambria"/>
                <w:b/>
              </w:rPr>
            </w:pPr>
            <w:r w:rsidRPr="0011099B">
              <w:rPr>
                <w:rFonts w:ascii="Cambria" w:hAnsi="Cambria"/>
                <w:b/>
              </w:rPr>
              <w:t>Umowę rozwiązano na wniosek</w:t>
            </w:r>
          </w:p>
        </w:tc>
      </w:tr>
      <w:tr w:rsidR="0011099B" w:rsidRPr="0011099B" w:rsidTr="0078734C">
        <w:tc>
          <w:tcPr>
            <w:tcW w:w="527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  <w:r w:rsidRPr="0011099B">
              <w:rPr>
                <w:rFonts w:ascii="Cambria" w:hAnsi="Cambria"/>
              </w:rPr>
              <w:t>1.</w:t>
            </w:r>
          </w:p>
        </w:tc>
        <w:tc>
          <w:tcPr>
            <w:tcW w:w="1614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511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216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486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</w:tr>
      <w:tr w:rsidR="0011099B" w:rsidRPr="0011099B" w:rsidTr="0078734C">
        <w:tc>
          <w:tcPr>
            <w:tcW w:w="527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  <w:r w:rsidRPr="0011099B">
              <w:rPr>
                <w:rFonts w:ascii="Cambria" w:hAnsi="Cambria"/>
              </w:rPr>
              <w:t>2.</w:t>
            </w:r>
          </w:p>
        </w:tc>
        <w:tc>
          <w:tcPr>
            <w:tcW w:w="1614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511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216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486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</w:tr>
      <w:tr w:rsidR="0011099B" w:rsidRPr="0011099B" w:rsidTr="0078734C">
        <w:tc>
          <w:tcPr>
            <w:tcW w:w="527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  <w:r w:rsidRPr="0011099B">
              <w:rPr>
                <w:rFonts w:ascii="Cambria" w:hAnsi="Cambria"/>
              </w:rPr>
              <w:t>3.</w:t>
            </w:r>
          </w:p>
        </w:tc>
        <w:tc>
          <w:tcPr>
            <w:tcW w:w="1614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511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216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486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</w:tr>
      <w:tr w:rsidR="0011099B" w:rsidRPr="0011099B" w:rsidTr="0078734C">
        <w:tc>
          <w:tcPr>
            <w:tcW w:w="527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  <w:r w:rsidRPr="0011099B">
              <w:rPr>
                <w:rFonts w:ascii="Cambria" w:hAnsi="Cambria"/>
              </w:rPr>
              <w:t>4.</w:t>
            </w:r>
          </w:p>
        </w:tc>
        <w:tc>
          <w:tcPr>
            <w:tcW w:w="1614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511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216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486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</w:tr>
      <w:tr w:rsidR="0011099B" w:rsidRPr="0011099B" w:rsidTr="0078734C">
        <w:tc>
          <w:tcPr>
            <w:tcW w:w="527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  <w:r w:rsidRPr="0011099B">
              <w:rPr>
                <w:rFonts w:ascii="Cambria" w:hAnsi="Cambria"/>
              </w:rPr>
              <w:t>5.</w:t>
            </w:r>
          </w:p>
        </w:tc>
        <w:tc>
          <w:tcPr>
            <w:tcW w:w="1614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511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216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486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</w:tr>
      <w:tr w:rsidR="0011099B" w:rsidRPr="0011099B" w:rsidTr="0078734C">
        <w:tc>
          <w:tcPr>
            <w:tcW w:w="527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  <w:r w:rsidRPr="0011099B">
              <w:rPr>
                <w:rFonts w:ascii="Cambria" w:hAnsi="Cambria"/>
              </w:rPr>
              <w:t>6.</w:t>
            </w:r>
          </w:p>
        </w:tc>
        <w:tc>
          <w:tcPr>
            <w:tcW w:w="1614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511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98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2165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  <w:tc>
          <w:tcPr>
            <w:tcW w:w="1486" w:type="dxa"/>
            <w:shd w:val="clear" w:color="auto" w:fill="auto"/>
          </w:tcPr>
          <w:p w:rsidR="00567B44" w:rsidRPr="0011099B" w:rsidRDefault="00567B44" w:rsidP="0078734C">
            <w:pPr>
              <w:pStyle w:val="Tekstpodstawowywcity21"/>
              <w:tabs>
                <w:tab w:val="left" w:pos="720"/>
              </w:tabs>
              <w:spacing w:line="360" w:lineRule="auto"/>
              <w:ind w:right="-57" w:firstLine="0"/>
              <w:rPr>
                <w:rFonts w:ascii="Cambria" w:hAnsi="Cambria"/>
              </w:rPr>
            </w:pPr>
          </w:p>
        </w:tc>
      </w:tr>
    </w:tbl>
    <w:p w:rsidR="00567B44" w:rsidRPr="0011099B" w:rsidRDefault="00567B44" w:rsidP="00567B44">
      <w:pPr>
        <w:pStyle w:val="Tekstpodstawowywcity21"/>
        <w:tabs>
          <w:tab w:val="left" w:pos="720"/>
        </w:tabs>
        <w:ind w:right="-57" w:firstLine="0"/>
        <w:rPr>
          <w:rFonts w:ascii="Cambria" w:hAnsi="Cambria"/>
          <w:b/>
        </w:rPr>
      </w:pPr>
    </w:p>
    <w:p w:rsidR="00567B44" w:rsidRPr="0011099B" w:rsidRDefault="00567B44" w:rsidP="00567B44">
      <w:pPr>
        <w:pStyle w:val="Tekstpodstawowywcity21"/>
        <w:tabs>
          <w:tab w:val="left" w:pos="720"/>
        </w:tabs>
        <w:ind w:right="-57" w:firstLine="0"/>
        <w:rPr>
          <w:rFonts w:ascii="Cambria" w:hAnsi="Cambria"/>
          <w:b/>
        </w:rPr>
      </w:pPr>
      <w:r w:rsidRPr="0011099B">
        <w:rPr>
          <w:rFonts w:ascii="Cambria" w:hAnsi="Cambria"/>
          <w:b/>
        </w:rPr>
        <w:t>UWAGA! W przypadku rozwiązania umowy o pracę należy dołączyć świadectwa pracy wraz z wypowiedzeniem lub podaniem o zwolnienie.</w:t>
      </w:r>
    </w:p>
    <w:p w:rsidR="00BA11DB" w:rsidRPr="0011099B" w:rsidRDefault="00BA11DB" w:rsidP="00567B44">
      <w:pPr>
        <w:pStyle w:val="Tekstpodstawowywcity21"/>
        <w:tabs>
          <w:tab w:val="left" w:pos="720"/>
        </w:tabs>
        <w:ind w:right="-57" w:firstLine="0"/>
        <w:rPr>
          <w:rFonts w:ascii="Cambria" w:hAnsi="Cambria"/>
          <w:b/>
        </w:rPr>
      </w:pPr>
    </w:p>
    <w:p w:rsidR="00BA11DB" w:rsidRPr="0011099B" w:rsidRDefault="00BA11DB" w:rsidP="00567B44">
      <w:pPr>
        <w:pStyle w:val="Tekstpodstawowywcity21"/>
        <w:tabs>
          <w:tab w:val="left" w:pos="720"/>
        </w:tabs>
        <w:ind w:right="-57" w:firstLine="0"/>
        <w:rPr>
          <w:rFonts w:ascii="Cambria" w:hAnsi="Cambria"/>
          <w:b/>
        </w:rPr>
      </w:pPr>
    </w:p>
    <w:p w:rsidR="00BA11DB" w:rsidRPr="0011099B" w:rsidRDefault="00BA11DB" w:rsidP="00567B44">
      <w:pPr>
        <w:pStyle w:val="Tekstpodstawowywcity21"/>
        <w:tabs>
          <w:tab w:val="left" w:pos="720"/>
        </w:tabs>
        <w:ind w:right="-57" w:firstLine="0"/>
        <w:rPr>
          <w:rFonts w:ascii="Cambria" w:hAnsi="Cambria"/>
          <w:b/>
        </w:rPr>
      </w:pPr>
    </w:p>
    <w:p w:rsidR="00567B44" w:rsidRPr="0011099B" w:rsidRDefault="00710585" w:rsidP="008F4025">
      <w:pPr>
        <w:pStyle w:val="Akapitzlist"/>
        <w:numPr>
          <w:ilvl w:val="0"/>
          <w:numId w:val="3"/>
        </w:numPr>
        <w:suppressAutoHyphens/>
        <w:spacing w:after="0" w:line="240" w:lineRule="auto"/>
        <w:ind w:left="142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11099B">
        <w:rPr>
          <w:rFonts w:ascii="Cambria" w:hAnsi="Cambria"/>
          <w:sz w:val="24"/>
          <w:szCs w:val="24"/>
        </w:rPr>
        <w:lastRenderedPageBreak/>
        <w:t>Oświadczenie Pracodawcy lub Przedsiębiorcy o d</w:t>
      </w:r>
      <w:r w:rsidR="00567B44" w:rsidRPr="0011099B">
        <w:rPr>
          <w:rFonts w:ascii="Cambria" w:hAnsi="Cambria"/>
          <w:sz w:val="24"/>
          <w:szCs w:val="24"/>
        </w:rPr>
        <w:t>otychczasow</w:t>
      </w:r>
      <w:r w:rsidRPr="0011099B">
        <w:rPr>
          <w:rFonts w:ascii="Cambria" w:hAnsi="Cambria"/>
          <w:sz w:val="24"/>
          <w:szCs w:val="24"/>
        </w:rPr>
        <w:t>ej</w:t>
      </w:r>
      <w:r w:rsidR="00567B44" w:rsidRPr="0011099B">
        <w:rPr>
          <w:rFonts w:ascii="Cambria" w:hAnsi="Cambria"/>
          <w:sz w:val="24"/>
          <w:szCs w:val="24"/>
        </w:rPr>
        <w:t xml:space="preserve"> współprac</w:t>
      </w:r>
      <w:r w:rsidRPr="0011099B">
        <w:rPr>
          <w:rFonts w:ascii="Cambria" w:hAnsi="Cambria"/>
          <w:sz w:val="24"/>
          <w:szCs w:val="24"/>
        </w:rPr>
        <w:t>y</w:t>
      </w:r>
      <w:r w:rsidR="00567B44" w:rsidRPr="0011099B">
        <w:rPr>
          <w:rFonts w:ascii="Cambria" w:hAnsi="Cambria"/>
          <w:sz w:val="24"/>
          <w:szCs w:val="24"/>
        </w:rPr>
        <w:t xml:space="preserve"> </w:t>
      </w:r>
      <w:r w:rsidR="00D71618" w:rsidRPr="0011099B">
        <w:rPr>
          <w:rFonts w:ascii="Cambria" w:hAnsi="Cambria"/>
          <w:sz w:val="24"/>
          <w:szCs w:val="24"/>
        </w:rPr>
        <w:br/>
      </w:r>
      <w:r w:rsidR="00567B44" w:rsidRPr="0011099B">
        <w:rPr>
          <w:rFonts w:ascii="Cambria" w:hAnsi="Cambria"/>
          <w:sz w:val="24"/>
          <w:szCs w:val="24"/>
        </w:rPr>
        <w:t>z Powiatowym Urzędem Pracy</w:t>
      </w:r>
      <w:r w:rsidR="00D71618" w:rsidRPr="0011099B">
        <w:rPr>
          <w:rFonts w:ascii="Cambria" w:hAnsi="Cambria"/>
          <w:sz w:val="24"/>
          <w:szCs w:val="24"/>
        </w:rPr>
        <w:t>:</w:t>
      </w:r>
    </w:p>
    <w:p w:rsidR="00567B44" w:rsidRPr="0011099B" w:rsidRDefault="0059167D" w:rsidP="00567B44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11099B">
        <w:rPr>
          <w:rFonts w:ascii="Cambria" w:hAnsi="Cambria"/>
          <w:sz w:val="24"/>
          <w:szCs w:val="24"/>
        </w:rPr>
        <w:t>K</w:t>
      </w:r>
      <w:r w:rsidR="00603030" w:rsidRPr="0011099B">
        <w:rPr>
          <w:rFonts w:ascii="Cambria" w:hAnsi="Cambria"/>
          <w:sz w:val="24"/>
          <w:szCs w:val="24"/>
        </w:rPr>
        <w:t>orzystał</w:t>
      </w:r>
      <w:r w:rsidRPr="0011099B">
        <w:rPr>
          <w:rFonts w:ascii="Cambria" w:hAnsi="Cambria"/>
          <w:sz w:val="24"/>
          <w:szCs w:val="24"/>
        </w:rPr>
        <w:t>em(</w:t>
      </w:r>
      <w:proofErr w:type="spellStart"/>
      <w:r w:rsidRPr="0011099B">
        <w:rPr>
          <w:rFonts w:ascii="Cambria" w:hAnsi="Cambria"/>
          <w:sz w:val="24"/>
          <w:szCs w:val="24"/>
        </w:rPr>
        <w:t>am</w:t>
      </w:r>
      <w:proofErr w:type="spellEnd"/>
      <w:r w:rsidRPr="0011099B">
        <w:rPr>
          <w:rFonts w:ascii="Cambria" w:hAnsi="Cambria"/>
          <w:sz w:val="24"/>
          <w:szCs w:val="24"/>
        </w:rPr>
        <w:t>)</w:t>
      </w:r>
      <w:r w:rsidR="00603030" w:rsidRPr="0011099B">
        <w:rPr>
          <w:rFonts w:ascii="Cambria" w:hAnsi="Cambria"/>
          <w:sz w:val="24"/>
          <w:szCs w:val="24"/>
        </w:rPr>
        <w:t>/nie korzystał</w:t>
      </w:r>
      <w:r w:rsidR="00710585" w:rsidRPr="0011099B">
        <w:rPr>
          <w:rFonts w:ascii="Cambria" w:hAnsi="Cambria"/>
          <w:sz w:val="24"/>
          <w:szCs w:val="24"/>
        </w:rPr>
        <w:t>em(</w:t>
      </w:r>
      <w:proofErr w:type="spellStart"/>
      <w:r w:rsidR="00710585" w:rsidRPr="0011099B">
        <w:rPr>
          <w:rFonts w:ascii="Cambria" w:hAnsi="Cambria"/>
          <w:sz w:val="24"/>
          <w:szCs w:val="24"/>
        </w:rPr>
        <w:t>am</w:t>
      </w:r>
      <w:proofErr w:type="spellEnd"/>
      <w:r w:rsidR="00710585" w:rsidRPr="0011099B">
        <w:rPr>
          <w:rFonts w:ascii="Cambria" w:hAnsi="Cambria"/>
          <w:sz w:val="24"/>
          <w:szCs w:val="24"/>
        </w:rPr>
        <w:t>)</w:t>
      </w:r>
      <w:r w:rsidR="00567B44" w:rsidRPr="0011099B">
        <w:rPr>
          <w:rFonts w:ascii="Cambria" w:hAnsi="Cambria"/>
          <w:sz w:val="24"/>
          <w:szCs w:val="24"/>
        </w:rPr>
        <w:t xml:space="preserve">* z form realizowanych przez </w:t>
      </w:r>
      <w:r w:rsidR="00356285" w:rsidRPr="0011099B">
        <w:rPr>
          <w:rFonts w:ascii="Cambria" w:hAnsi="Cambria"/>
          <w:sz w:val="24"/>
          <w:szCs w:val="24"/>
        </w:rPr>
        <w:t xml:space="preserve">Powiatowy </w:t>
      </w:r>
      <w:r w:rsidR="00567B44" w:rsidRPr="0011099B">
        <w:rPr>
          <w:rFonts w:ascii="Cambria" w:hAnsi="Cambria"/>
          <w:sz w:val="24"/>
          <w:szCs w:val="24"/>
        </w:rPr>
        <w:t xml:space="preserve">Urząd Pracy  </w:t>
      </w:r>
      <w:r w:rsidR="00356285" w:rsidRPr="0011099B">
        <w:rPr>
          <w:rFonts w:ascii="Cambria" w:hAnsi="Cambria"/>
          <w:sz w:val="24"/>
          <w:szCs w:val="24"/>
        </w:rPr>
        <w:t>w Węgrowie</w:t>
      </w:r>
      <w:r w:rsidR="00567B44" w:rsidRPr="0011099B">
        <w:rPr>
          <w:rFonts w:ascii="Cambria" w:hAnsi="Cambria"/>
          <w:sz w:val="24"/>
          <w:szCs w:val="24"/>
        </w:rPr>
        <w:t xml:space="preserve">  w</w:t>
      </w:r>
      <w:r w:rsidR="00356285" w:rsidRPr="0011099B">
        <w:rPr>
          <w:rFonts w:ascii="Cambria" w:hAnsi="Cambria"/>
          <w:sz w:val="24"/>
          <w:szCs w:val="24"/>
        </w:rPr>
        <w:t xml:space="preserve"> </w:t>
      </w:r>
      <w:r w:rsidR="00567B44" w:rsidRPr="0011099B">
        <w:rPr>
          <w:rFonts w:ascii="Cambria" w:hAnsi="Cambria"/>
          <w:sz w:val="24"/>
          <w:szCs w:val="24"/>
        </w:rPr>
        <w:t xml:space="preserve"> roku bieżącym </w:t>
      </w:r>
      <w:r w:rsidR="00710585" w:rsidRPr="0011099B">
        <w:rPr>
          <w:rFonts w:ascii="Cambria" w:hAnsi="Cambria"/>
          <w:sz w:val="24"/>
          <w:szCs w:val="24"/>
        </w:rPr>
        <w:t>oraz w okresie ostatnich  2 lat</w:t>
      </w:r>
      <w:r w:rsidR="00D71618" w:rsidRPr="0011099B">
        <w:rPr>
          <w:rFonts w:ascii="Cambria" w:hAnsi="Cambria"/>
          <w:sz w:val="24"/>
          <w:szCs w:val="24"/>
        </w:rPr>
        <w:t>;</w:t>
      </w:r>
    </w:p>
    <w:p w:rsidR="00710585" w:rsidRPr="0011099B" w:rsidRDefault="00710585" w:rsidP="00567B44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11099B">
        <w:rPr>
          <w:rFonts w:ascii="Cambria" w:hAnsi="Cambria"/>
          <w:sz w:val="24"/>
          <w:szCs w:val="24"/>
        </w:rPr>
        <w:t>Wywiązywałem(</w:t>
      </w:r>
      <w:proofErr w:type="spellStart"/>
      <w:r w:rsidRPr="0011099B">
        <w:rPr>
          <w:rFonts w:ascii="Cambria" w:hAnsi="Cambria"/>
          <w:sz w:val="24"/>
          <w:szCs w:val="24"/>
        </w:rPr>
        <w:t>am</w:t>
      </w:r>
      <w:proofErr w:type="spellEnd"/>
      <w:r w:rsidRPr="0011099B">
        <w:rPr>
          <w:rFonts w:ascii="Cambria" w:hAnsi="Cambria"/>
          <w:sz w:val="24"/>
          <w:szCs w:val="24"/>
        </w:rPr>
        <w:t>)/ nie wywiązywałem(</w:t>
      </w:r>
      <w:proofErr w:type="spellStart"/>
      <w:r w:rsidRPr="0011099B">
        <w:rPr>
          <w:rFonts w:ascii="Cambria" w:hAnsi="Cambria"/>
          <w:sz w:val="24"/>
          <w:szCs w:val="24"/>
        </w:rPr>
        <w:t>am</w:t>
      </w:r>
      <w:proofErr w:type="spellEnd"/>
      <w:r w:rsidRPr="0011099B">
        <w:rPr>
          <w:rFonts w:ascii="Cambria" w:hAnsi="Cambria"/>
          <w:sz w:val="24"/>
          <w:szCs w:val="24"/>
        </w:rPr>
        <w:t xml:space="preserve">)* się z warunków zawartych umów w roku bieżącym </w:t>
      </w:r>
      <w:r w:rsidR="00BB1BE2" w:rsidRPr="0011099B">
        <w:rPr>
          <w:rFonts w:ascii="Cambria" w:hAnsi="Cambria"/>
          <w:sz w:val="24"/>
          <w:szCs w:val="24"/>
        </w:rPr>
        <w:t>oraz w okresie ostatnich 2 lat (jeżeli nie – podać przyczynę</w:t>
      </w:r>
      <w:r w:rsidR="00D71618" w:rsidRPr="0011099B">
        <w:rPr>
          <w:rFonts w:ascii="Cambria" w:hAnsi="Cambria"/>
          <w:sz w:val="24"/>
          <w:szCs w:val="24"/>
        </w:rPr>
        <w:t>)</w:t>
      </w:r>
      <w:r w:rsidR="00BB1BE2" w:rsidRPr="0011099B">
        <w:rPr>
          <w:rFonts w:ascii="Cambria" w:hAnsi="Cambria"/>
          <w:sz w:val="24"/>
          <w:szCs w:val="24"/>
        </w:rPr>
        <w:t>: …………………………</w:t>
      </w:r>
      <w:r w:rsidR="00D71618" w:rsidRPr="0011099B">
        <w:rPr>
          <w:rFonts w:ascii="Cambria" w:hAnsi="Cambria"/>
          <w:sz w:val="24"/>
          <w:szCs w:val="24"/>
        </w:rPr>
        <w:t>…………………………………………………………………………….</w:t>
      </w:r>
    </w:p>
    <w:p w:rsidR="00D71618" w:rsidRPr="0011099B" w:rsidRDefault="00D71618" w:rsidP="0011099B">
      <w:pPr>
        <w:pStyle w:val="Akapitzlist"/>
        <w:spacing w:after="0" w:line="240" w:lineRule="auto"/>
        <w:ind w:left="-426"/>
        <w:rPr>
          <w:rFonts w:ascii="Cambria" w:hAnsi="Cambria"/>
          <w:sz w:val="24"/>
          <w:szCs w:val="24"/>
        </w:rPr>
      </w:pPr>
      <w:r w:rsidRPr="0011099B">
        <w:rPr>
          <w:rFonts w:ascii="Cambria" w:hAnsi="Cambria"/>
          <w:sz w:val="24"/>
          <w:szCs w:val="24"/>
        </w:rPr>
        <w:t xml:space="preserve">                   </w:t>
      </w:r>
      <w:r w:rsidR="00BB1BE2" w:rsidRPr="0011099B">
        <w:rPr>
          <w:rFonts w:ascii="Cambria" w:hAnsi="Cambria"/>
          <w:sz w:val="24"/>
          <w:szCs w:val="24"/>
        </w:rPr>
        <w:t>………………………………………</w:t>
      </w:r>
      <w:r w:rsidRPr="0011099B">
        <w:rPr>
          <w:rFonts w:ascii="Cambria" w:hAnsi="Cambria"/>
          <w:sz w:val="24"/>
          <w:szCs w:val="24"/>
        </w:rPr>
        <w:t>………………………………………………………………………………….</w:t>
      </w:r>
    </w:p>
    <w:p w:rsidR="00567B44" w:rsidRPr="0011099B" w:rsidRDefault="00567B44" w:rsidP="008F4025">
      <w:pPr>
        <w:pStyle w:val="Akapitzlist"/>
        <w:ind w:left="-426" w:firstLine="142"/>
        <w:rPr>
          <w:rFonts w:ascii="Cambria" w:hAnsi="Cambria"/>
          <w:b/>
          <w:i/>
          <w:sz w:val="24"/>
          <w:szCs w:val="24"/>
        </w:rPr>
      </w:pPr>
      <w:r w:rsidRPr="0011099B">
        <w:rPr>
          <w:rFonts w:ascii="Cambria" w:hAnsi="Cambria"/>
          <w:sz w:val="24"/>
          <w:szCs w:val="24"/>
        </w:rPr>
        <w:t>1</w:t>
      </w:r>
      <w:r w:rsidR="00F81267" w:rsidRPr="0011099B">
        <w:rPr>
          <w:rFonts w:ascii="Cambria" w:hAnsi="Cambria"/>
          <w:sz w:val="24"/>
          <w:szCs w:val="24"/>
        </w:rPr>
        <w:t>7</w:t>
      </w:r>
      <w:r w:rsidRPr="0011099B">
        <w:rPr>
          <w:rFonts w:ascii="Cambria" w:hAnsi="Cambria"/>
          <w:sz w:val="24"/>
          <w:szCs w:val="24"/>
        </w:rPr>
        <w:t xml:space="preserve">. </w:t>
      </w:r>
      <w:r w:rsidR="00E2695D" w:rsidRPr="0011099B">
        <w:rPr>
          <w:rFonts w:ascii="Cambria" w:hAnsi="Cambria"/>
          <w:sz w:val="24"/>
          <w:szCs w:val="24"/>
        </w:rPr>
        <w:t>Informacja dotycząca</w:t>
      </w:r>
      <w:r w:rsidRPr="0011099B">
        <w:rPr>
          <w:rFonts w:ascii="Cambria" w:hAnsi="Cambria"/>
          <w:sz w:val="24"/>
          <w:szCs w:val="24"/>
        </w:rPr>
        <w:t xml:space="preserve"> zatrudnienia:</w:t>
      </w: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771"/>
        <w:gridCol w:w="1472"/>
        <w:gridCol w:w="2119"/>
        <w:gridCol w:w="1841"/>
        <w:gridCol w:w="1973"/>
      </w:tblGrid>
      <w:tr w:rsidR="0011099B" w:rsidRPr="0011099B" w:rsidTr="00BA11DB">
        <w:tc>
          <w:tcPr>
            <w:tcW w:w="785" w:type="dxa"/>
            <w:shd w:val="clear" w:color="auto" w:fill="auto"/>
          </w:tcPr>
          <w:p w:rsidR="00567B44" w:rsidRPr="0011099B" w:rsidRDefault="00567B44" w:rsidP="0078734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099B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1796" w:type="dxa"/>
            <w:shd w:val="clear" w:color="auto" w:fill="auto"/>
          </w:tcPr>
          <w:p w:rsidR="00567B44" w:rsidRPr="0011099B" w:rsidRDefault="00567B44" w:rsidP="0078734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099B">
              <w:rPr>
                <w:rFonts w:ascii="Cambria" w:hAnsi="Cambria"/>
                <w:b/>
                <w:sz w:val="24"/>
                <w:szCs w:val="24"/>
              </w:rPr>
              <w:t>Nazwa zawodu</w:t>
            </w:r>
          </w:p>
        </w:tc>
        <w:tc>
          <w:tcPr>
            <w:tcW w:w="1417" w:type="dxa"/>
            <w:shd w:val="clear" w:color="auto" w:fill="auto"/>
          </w:tcPr>
          <w:p w:rsidR="00567B44" w:rsidRPr="0011099B" w:rsidRDefault="0059167D" w:rsidP="0078734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099B">
              <w:rPr>
                <w:rFonts w:ascii="Cambria" w:hAnsi="Cambria"/>
                <w:b/>
                <w:sz w:val="24"/>
                <w:szCs w:val="24"/>
              </w:rPr>
              <w:t>Nazwa stanowiska</w:t>
            </w:r>
          </w:p>
        </w:tc>
        <w:tc>
          <w:tcPr>
            <w:tcW w:w="2126" w:type="dxa"/>
            <w:shd w:val="clear" w:color="auto" w:fill="auto"/>
          </w:tcPr>
          <w:p w:rsidR="00567B44" w:rsidRPr="0011099B" w:rsidRDefault="00567B44" w:rsidP="0078734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099B">
              <w:rPr>
                <w:rFonts w:ascii="Cambria" w:hAnsi="Cambria"/>
                <w:b/>
                <w:sz w:val="24"/>
                <w:szCs w:val="24"/>
              </w:rPr>
              <w:t xml:space="preserve">Proponowane wynagrodzenie brutto </w:t>
            </w:r>
          </w:p>
        </w:tc>
        <w:tc>
          <w:tcPr>
            <w:tcW w:w="1843" w:type="dxa"/>
            <w:shd w:val="clear" w:color="auto" w:fill="auto"/>
          </w:tcPr>
          <w:p w:rsidR="00567B44" w:rsidRPr="0011099B" w:rsidRDefault="00567B44" w:rsidP="0078734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099B">
              <w:rPr>
                <w:rFonts w:ascii="Cambria" w:hAnsi="Cambria"/>
                <w:b/>
                <w:sz w:val="24"/>
                <w:szCs w:val="24"/>
              </w:rPr>
              <w:t>Pożądane wykształcenie</w:t>
            </w:r>
          </w:p>
        </w:tc>
        <w:tc>
          <w:tcPr>
            <w:tcW w:w="1985" w:type="dxa"/>
            <w:shd w:val="clear" w:color="auto" w:fill="auto"/>
          </w:tcPr>
          <w:p w:rsidR="00567B44" w:rsidRPr="0011099B" w:rsidRDefault="00567B44" w:rsidP="0078734C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099B">
              <w:rPr>
                <w:rFonts w:ascii="Cambria" w:hAnsi="Cambria"/>
                <w:b/>
                <w:sz w:val="24"/>
                <w:szCs w:val="24"/>
              </w:rPr>
              <w:t>Pożądane kwalifikacje i uprawnienia</w:t>
            </w:r>
          </w:p>
        </w:tc>
      </w:tr>
      <w:tr w:rsidR="0011099B" w:rsidRPr="0011099B" w:rsidTr="00BA11DB">
        <w:tc>
          <w:tcPr>
            <w:tcW w:w="785" w:type="dxa"/>
            <w:shd w:val="clear" w:color="auto" w:fill="auto"/>
          </w:tcPr>
          <w:p w:rsidR="00567B44" w:rsidRPr="0011099B" w:rsidRDefault="00567B44" w:rsidP="00567B4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567B44" w:rsidRPr="0011099B" w:rsidRDefault="00567B44" w:rsidP="0078734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7B44" w:rsidRPr="0011099B" w:rsidRDefault="00567B44" w:rsidP="0078734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67B44" w:rsidRPr="0011099B" w:rsidRDefault="00567B44" w:rsidP="0078734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7B44" w:rsidRPr="0011099B" w:rsidRDefault="00567B44" w:rsidP="0078734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B44" w:rsidRPr="0011099B" w:rsidRDefault="00567B44" w:rsidP="0078734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67B44" w:rsidRPr="0011099B" w:rsidRDefault="00F81267" w:rsidP="008F4025">
      <w:pPr>
        <w:ind w:left="-284"/>
        <w:rPr>
          <w:rFonts w:ascii="Cambria" w:hAnsi="Cambria"/>
          <w:b/>
          <w:i/>
        </w:rPr>
      </w:pPr>
      <w:r w:rsidRPr="0011099B">
        <w:rPr>
          <w:rFonts w:ascii="Cambria" w:hAnsi="Cambria"/>
        </w:rPr>
        <w:t xml:space="preserve">18. </w:t>
      </w:r>
      <w:r w:rsidR="00567B44" w:rsidRPr="0011099B">
        <w:rPr>
          <w:rFonts w:ascii="Cambria" w:hAnsi="Cambria"/>
        </w:rPr>
        <w:t xml:space="preserve">Planowany 12 miesięczny okres zatrudnienia w ramach refundacji: </w:t>
      </w:r>
      <w:r w:rsidR="00567B44" w:rsidRPr="0011099B">
        <w:rPr>
          <w:rFonts w:ascii="Cambria" w:hAnsi="Cambria"/>
        </w:rPr>
        <w:br/>
        <w:t>od ……………………………………….………………... do …………………………………………… ……………….</w:t>
      </w:r>
    </w:p>
    <w:p w:rsidR="00567B44" w:rsidRPr="0011099B" w:rsidRDefault="00567B44" w:rsidP="00915034">
      <w:pPr>
        <w:pStyle w:val="Akapitzlist"/>
        <w:ind w:left="-284"/>
        <w:jc w:val="both"/>
        <w:rPr>
          <w:rFonts w:ascii="Cambria" w:hAnsi="Cambria"/>
          <w:sz w:val="20"/>
          <w:szCs w:val="20"/>
        </w:rPr>
      </w:pPr>
      <w:r w:rsidRPr="0011099B">
        <w:rPr>
          <w:rFonts w:ascii="Cambria" w:hAnsi="Cambria"/>
          <w:sz w:val="20"/>
          <w:szCs w:val="20"/>
        </w:rPr>
        <w:t>(Pracodawca lub przedsiębiorca w ramach refundacji przez okres 12 miesięcy części kosztów poniesionych na wynagrodzenia, nagrody oraz składki na ubezpieczenia społeczne skierowan</w:t>
      </w:r>
      <w:r w:rsidR="00C84C10" w:rsidRPr="0011099B">
        <w:rPr>
          <w:rFonts w:ascii="Cambria" w:hAnsi="Cambria"/>
          <w:sz w:val="20"/>
          <w:szCs w:val="20"/>
        </w:rPr>
        <w:t>ego</w:t>
      </w:r>
      <w:r w:rsidRPr="0011099B">
        <w:rPr>
          <w:rFonts w:ascii="Cambria" w:hAnsi="Cambria"/>
          <w:sz w:val="20"/>
          <w:szCs w:val="20"/>
        </w:rPr>
        <w:t xml:space="preserve"> bezrobotn</w:t>
      </w:r>
      <w:r w:rsidR="00C84C10" w:rsidRPr="0011099B">
        <w:rPr>
          <w:rFonts w:ascii="Cambria" w:hAnsi="Cambria"/>
          <w:sz w:val="20"/>
          <w:szCs w:val="20"/>
        </w:rPr>
        <w:t>ego</w:t>
      </w:r>
      <w:r w:rsidRPr="0011099B">
        <w:rPr>
          <w:rFonts w:ascii="Cambria" w:hAnsi="Cambria"/>
          <w:sz w:val="20"/>
          <w:szCs w:val="20"/>
        </w:rPr>
        <w:t xml:space="preserve"> do 30 roku życia jest obowiązany do utrzymania z zatrudnieniu w pełnym wymiarze czasu pracy skierowanego bezrobotnego przez okres, za który dokonywana jest refundacja oraz przez okres minimum 12 miesięcy po zakończeniu tej refundacji).</w:t>
      </w:r>
    </w:p>
    <w:p w:rsidR="00E2695D" w:rsidRPr="0011099B" w:rsidRDefault="00E2695D" w:rsidP="008F4025">
      <w:pPr>
        <w:pStyle w:val="Akapitzlist"/>
        <w:numPr>
          <w:ilvl w:val="0"/>
          <w:numId w:val="15"/>
        </w:numPr>
        <w:ind w:hanging="446"/>
        <w:jc w:val="both"/>
        <w:rPr>
          <w:rFonts w:ascii="Cambria" w:hAnsi="Cambria"/>
          <w:b/>
          <w:i/>
          <w:sz w:val="24"/>
          <w:szCs w:val="24"/>
        </w:rPr>
      </w:pPr>
      <w:r w:rsidRPr="0011099B">
        <w:rPr>
          <w:rFonts w:ascii="Cambria" w:hAnsi="Cambria"/>
          <w:sz w:val="24"/>
          <w:szCs w:val="24"/>
        </w:rPr>
        <w:t>Wnioskowana wysokość refundacji: ……………………………………………………………………….</w:t>
      </w:r>
    </w:p>
    <w:p w:rsidR="00915034" w:rsidRPr="0011099B" w:rsidRDefault="00567B44" w:rsidP="008F4025">
      <w:pPr>
        <w:pStyle w:val="Akapitzlist"/>
        <w:numPr>
          <w:ilvl w:val="0"/>
          <w:numId w:val="15"/>
        </w:numPr>
        <w:spacing w:after="0"/>
        <w:ind w:hanging="446"/>
        <w:rPr>
          <w:rFonts w:ascii="Cambria" w:hAnsi="Cambria"/>
          <w:b/>
          <w:i/>
          <w:sz w:val="24"/>
          <w:szCs w:val="24"/>
        </w:rPr>
      </w:pPr>
      <w:r w:rsidRPr="0011099B">
        <w:rPr>
          <w:rFonts w:ascii="Cambria" w:hAnsi="Cambria"/>
          <w:sz w:val="24"/>
          <w:szCs w:val="24"/>
        </w:rPr>
        <w:t>Miejsce wykonywania pracy ……………………………..…..…………………………………………</w:t>
      </w:r>
      <w:r w:rsidR="00D71618" w:rsidRPr="0011099B">
        <w:rPr>
          <w:rFonts w:ascii="Cambria" w:hAnsi="Cambria"/>
          <w:sz w:val="24"/>
          <w:szCs w:val="24"/>
        </w:rPr>
        <w:t>…….</w:t>
      </w:r>
    </w:p>
    <w:p w:rsidR="00567B44" w:rsidRPr="0011099B" w:rsidRDefault="00410A9F" w:rsidP="008F4025">
      <w:pPr>
        <w:pStyle w:val="Akapitzlist"/>
        <w:numPr>
          <w:ilvl w:val="0"/>
          <w:numId w:val="15"/>
        </w:numPr>
        <w:spacing w:after="0"/>
        <w:ind w:hanging="446"/>
        <w:rPr>
          <w:rFonts w:ascii="Cambria" w:hAnsi="Cambria"/>
          <w:b/>
          <w:i/>
          <w:sz w:val="24"/>
          <w:szCs w:val="24"/>
        </w:rPr>
      </w:pPr>
      <w:r w:rsidRPr="0011099B">
        <w:rPr>
          <w:rFonts w:ascii="Cambria" w:hAnsi="Cambria"/>
          <w:sz w:val="24"/>
          <w:szCs w:val="24"/>
        </w:rPr>
        <w:t>Termin wypłaty wynagrodzenia:</w:t>
      </w:r>
      <w:r w:rsidR="008F4025" w:rsidRPr="0011099B">
        <w:rPr>
          <w:rFonts w:ascii="Cambria" w:hAnsi="Cambria"/>
          <w:sz w:val="24"/>
          <w:szCs w:val="24"/>
        </w:rPr>
        <w:t xml:space="preserve"> </w:t>
      </w:r>
      <w:r w:rsidR="008F4025" w:rsidRPr="0011099B">
        <w:rPr>
          <w:rFonts w:ascii="Cambria" w:hAnsi="Cambria"/>
          <w:sz w:val="20"/>
          <w:szCs w:val="20"/>
        </w:rPr>
        <w:t>(odpowiednie zaznaczyć)</w:t>
      </w:r>
    </w:p>
    <w:p w:rsidR="00410A9F" w:rsidRPr="0011099B" w:rsidRDefault="00410A9F" w:rsidP="00E64949">
      <w:pPr>
        <w:ind w:left="-340"/>
        <w:rPr>
          <w:rFonts w:ascii="Cambria" w:hAnsi="Cambria"/>
        </w:rPr>
      </w:pPr>
      <w:r w:rsidRPr="0011099B">
        <w:sym w:font="Wingdings" w:char="F06F"/>
      </w:r>
      <w:r w:rsidRPr="0011099B">
        <w:t xml:space="preserve"> </w:t>
      </w:r>
      <w:r w:rsidRPr="0011099B">
        <w:rPr>
          <w:rFonts w:ascii="Cambria" w:hAnsi="Cambria"/>
        </w:rPr>
        <w:t>Wynagrodzenie wypłacane jest w miesiącu, w którym świadczono pracę;</w:t>
      </w:r>
      <w:r w:rsidR="00E64949" w:rsidRPr="0011099B">
        <w:rPr>
          <w:rFonts w:ascii="Cambria" w:hAnsi="Cambria"/>
        </w:rPr>
        <w:br/>
      </w:r>
      <w:r w:rsidR="00E64949" w:rsidRPr="0011099B">
        <w:sym w:font="Wingdings" w:char="F06F"/>
      </w:r>
      <w:r w:rsidR="009666C7" w:rsidRPr="0011099B">
        <w:t xml:space="preserve"> </w:t>
      </w:r>
      <w:r w:rsidRPr="0011099B">
        <w:rPr>
          <w:rFonts w:ascii="Cambria" w:hAnsi="Cambria"/>
        </w:rPr>
        <w:t>Wynagrodzenie wypłacane jest w miesiącu następnym po miesiącu świadczenia pracy.</w:t>
      </w:r>
    </w:p>
    <w:p w:rsidR="00783692" w:rsidRDefault="00783692" w:rsidP="00567B44">
      <w:pPr>
        <w:pStyle w:val="Akapitzlist"/>
        <w:ind w:left="0"/>
        <w:rPr>
          <w:rFonts w:ascii="Cambria" w:hAnsi="Cambria"/>
          <w:b/>
          <w:i/>
          <w:sz w:val="24"/>
          <w:szCs w:val="24"/>
        </w:rPr>
      </w:pPr>
    </w:p>
    <w:p w:rsidR="00567B44" w:rsidRPr="0011099B" w:rsidRDefault="00567B44" w:rsidP="00567B44">
      <w:pPr>
        <w:pStyle w:val="Akapitzlist"/>
        <w:ind w:left="0"/>
        <w:rPr>
          <w:rFonts w:ascii="Cambria" w:hAnsi="Cambria"/>
          <w:b/>
        </w:rPr>
      </w:pPr>
      <w:r w:rsidRPr="0011099B">
        <w:rPr>
          <w:rFonts w:ascii="Cambria" w:hAnsi="Cambria"/>
          <w:b/>
        </w:rPr>
        <w:t>OŚWIADCZENIA PRACODAWCY LUB PRZEDSIĘBIORCY</w:t>
      </w:r>
    </w:p>
    <w:p w:rsidR="0011099B" w:rsidRDefault="00567B44" w:rsidP="0011099B">
      <w:pPr>
        <w:pStyle w:val="Tekstpodstawowywcity"/>
        <w:numPr>
          <w:ilvl w:val="0"/>
          <w:numId w:val="6"/>
        </w:numPr>
        <w:spacing w:after="0"/>
        <w:ind w:left="426" w:hanging="357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u w:val="single"/>
        </w:rPr>
        <w:t>Oświadczam, że na dzień złożenia wniosku</w:t>
      </w:r>
      <w:r w:rsidR="0011099B">
        <w:rPr>
          <w:rFonts w:ascii="Cambria" w:hAnsi="Cambria"/>
          <w:sz w:val="22"/>
          <w:szCs w:val="22"/>
        </w:rPr>
        <w:t>:</w:t>
      </w:r>
    </w:p>
    <w:p w:rsidR="0011099B" w:rsidRDefault="00E2695D" w:rsidP="0011099B">
      <w:pPr>
        <w:pStyle w:val="Tekstpodstawowywcity"/>
        <w:numPr>
          <w:ilvl w:val="0"/>
          <w:numId w:val="16"/>
        </w:numPr>
        <w:spacing w:after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lang w:val="pl-PL"/>
        </w:rPr>
        <w:t>prowadzę działalność gospodarczą co najmniej 6 miesięcy przed dniem złożenia wniosku;</w:t>
      </w:r>
    </w:p>
    <w:p w:rsidR="0011099B" w:rsidRDefault="00567B44" w:rsidP="0011099B">
      <w:pPr>
        <w:pStyle w:val="Tekstpodstawowywcity"/>
        <w:numPr>
          <w:ilvl w:val="0"/>
          <w:numId w:val="16"/>
        </w:numPr>
        <w:spacing w:after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lang w:val="pl-PL"/>
        </w:rPr>
        <w:t xml:space="preserve">w okresie 6 miesięcy przez złożeniem wniosku nie nastąpiło zmniejszenie zatrudnienia z </w:t>
      </w:r>
      <w:r w:rsidR="00E2695D" w:rsidRPr="0011099B">
        <w:rPr>
          <w:rFonts w:ascii="Cambria" w:hAnsi="Cambria"/>
          <w:sz w:val="22"/>
          <w:szCs w:val="22"/>
          <w:lang w:val="pl-PL"/>
        </w:rPr>
        <w:t xml:space="preserve"> </w:t>
      </w:r>
      <w:r w:rsidRPr="0011099B">
        <w:rPr>
          <w:rFonts w:ascii="Cambria" w:hAnsi="Cambria"/>
          <w:sz w:val="22"/>
          <w:szCs w:val="22"/>
          <w:lang w:val="pl-PL"/>
        </w:rPr>
        <w:t>przyczyn zakładu pracy;</w:t>
      </w:r>
    </w:p>
    <w:p w:rsidR="0011099B" w:rsidRDefault="00567B44" w:rsidP="0011099B">
      <w:pPr>
        <w:pStyle w:val="Tekstpodstawowywcity"/>
        <w:numPr>
          <w:ilvl w:val="0"/>
          <w:numId w:val="16"/>
        </w:numPr>
        <w:spacing w:after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</w:rPr>
        <w:t>nie zalegam z zapłatą wynagrodzeń pracownikom</w:t>
      </w:r>
      <w:r w:rsidRPr="0011099B">
        <w:rPr>
          <w:rFonts w:ascii="Cambria" w:hAnsi="Cambria"/>
          <w:sz w:val="22"/>
          <w:szCs w:val="22"/>
          <w:lang w:val="pl-PL"/>
        </w:rPr>
        <w:t>;</w:t>
      </w:r>
      <w:r w:rsidRPr="0011099B">
        <w:rPr>
          <w:rFonts w:ascii="Cambria" w:hAnsi="Cambria"/>
          <w:sz w:val="22"/>
          <w:szCs w:val="22"/>
        </w:rPr>
        <w:t xml:space="preserve"> </w:t>
      </w:r>
    </w:p>
    <w:p w:rsidR="0011099B" w:rsidRDefault="00567B44" w:rsidP="0011099B">
      <w:pPr>
        <w:pStyle w:val="Tekstpodstawowywcity"/>
        <w:numPr>
          <w:ilvl w:val="0"/>
          <w:numId w:val="16"/>
        </w:numPr>
        <w:spacing w:after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</w:rPr>
        <w:t>nie zalegam z opłacaniem należnych składek na ubezpieczenia społeczne, ubezpieczenie</w:t>
      </w:r>
      <w:r w:rsidR="00E2695D" w:rsidRPr="0011099B">
        <w:rPr>
          <w:rFonts w:ascii="Cambria" w:hAnsi="Cambria"/>
          <w:sz w:val="22"/>
          <w:szCs w:val="22"/>
        </w:rPr>
        <w:br/>
      </w:r>
      <w:r w:rsidRPr="0011099B">
        <w:rPr>
          <w:rFonts w:ascii="Cambria" w:hAnsi="Cambria"/>
          <w:sz w:val="22"/>
          <w:szCs w:val="22"/>
        </w:rPr>
        <w:t xml:space="preserve"> zdrowotne, Fundusz Pracy, Fundusz Gwarantowanych Świadczeń Pracowniczych</w:t>
      </w:r>
      <w:r w:rsidRPr="0011099B">
        <w:rPr>
          <w:rFonts w:ascii="Cambria" w:hAnsi="Cambria"/>
          <w:sz w:val="22"/>
          <w:szCs w:val="22"/>
          <w:lang w:val="pl-PL"/>
        </w:rPr>
        <w:t>;</w:t>
      </w:r>
    </w:p>
    <w:p w:rsidR="0011099B" w:rsidRPr="0011099B" w:rsidRDefault="00567B44" w:rsidP="0011099B">
      <w:pPr>
        <w:pStyle w:val="Tekstpodstawowywcity"/>
        <w:numPr>
          <w:ilvl w:val="0"/>
          <w:numId w:val="16"/>
        </w:numPr>
        <w:spacing w:after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lang w:val="pl-PL"/>
        </w:rPr>
        <w:t xml:space="preserve">nie zalegam z zapłatą </w:t>
      </w:r>
      <w:r w:rsidRPr="0011099B">
        <w:rPr>
          <w:rFonts w:ascii="Cambria" w:hAnsi="Cambria"/>
          <w:sz w:val="22"/>
          <w:szCs w:val="22"/>
        </w:rPr>
        <w:t>innych danin publicznych</w:t>
      </w:r>
      <w:r w:rsidR="0011099B">
        <w:rPr>
          <w:rFonts w:ascii="Cambria" w:hAnsi="Cambria"/>
          <w:sz w:val="22"/>
          <w:szCs w:val="22"/>
          <w:lang w:val="pl-PL"/>
        </w:rPr>
        <w:t>;</w:t>
      </w:r>
    </w:p>
    <w:p w:rsidR="009F4D3E" w:rsidRPr="0011099B" w:rsidRDefault="00567B44" w:rsidP="0011099B">
      <w:pPr>
        <w:pStyle w:val="Tekstpodstawowywcity"/>
        <w:numPr>
          <w:ilvl w:val="0"/>
          <w:numId w:val="16"/>
        </w:numPr>
        <w:spacing w:after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lang w:val="pl-PL"/>
        </w:rPr>
        <w:t>nie jest prowadzone wobec mnie postępowanie egzekucyjne w trybie sądowym lub administracyjnym.</w:t>
      </w:r>
    </w:p>
    <w:p w:rsidR="00567B44" w:rsidRPr="0011099B" w:rsidRDefault="00567B44" w:rsidP="00567B44">
      <w:pPr>
        <w:pStyle w:val="Tekstpodstawowywcity"/>
        <w:numPr>
          <w:ilvl w:val="0"/>
          <w:numId w:val="6"/>
        </w:numPr>
        <w:spacing w:after="0"/>
        <w:ind w:left="357" w:hanging="357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u w:val="single"/>
          <w:lang w:val="pl-PL"/>
        </w:rPr>
        <w:t>Deklaracja zatrudnienia lub innej pracy zarobkowej</w:t>
      </w:r>
      <w:r w:rsidRPr="0011099B">
        <w:rPr>
          <w:rFonts w:ascii="Cambria" w:hAnsi="Cambria"/>
          <w:sz w:val="22"/>
          <w:szCs w:val="22"/>
          <w:lang w:val="pl-PL"/>
        </w:rPr>
        <w:t xml:space="preserve"> – po zakończeniu </w:t>
      </w:r>
      <w:r w:rsidR="008F4025" w:rsidRPr="0011099B">
        <w:rPr>
          <w:rFonts w:ascii="Cambria" w:hAnsi="Cambria"/>
          <w:sz w:val="22"/>
          <w:szCs w:val="22"/>
          <w:lang w:val="pl-PL"/>
        </w:rPr>
        <w:t xml:space="preserve">24 miesięcznego </w:t>
      </w:r>
      <w:r w:rsidRPr="0011099B">
        <w:rPr>
          <w:rFonts w:ascii="Cambria" w:hAnsi="Cambria"/>
          <w:sz w:val="22"/>
          <w:szCs w:val="22"/>
          <w:lang w:val="pl-PL"/>
        </w:rPr>
        <w:t>okresu obowiązkowego zatrudnienia</w:t>
      </w:r>
      <w:r w:rsidR="001408C8" w:rsidRPr="0011099B">
        <w:rPr>
          <w:rStyle w:val="Odwoanieprzypisudolnego"/>
          <w:rFonts w:ascii="Cambria" w:hAnsi="Cambria"/>
          <w:sz w:val="22"/>
          <w:szCs w:val="22"/>
          <w:lang w:val="pl-PL"/>
        </w:rPr>
        <w:footnoteReference w:id="1"/>
      </w:r>
      <w:r w:rsidRPr="0011099B">
        <w:rPr>
          <w:rFonts w:ascii="Cambria" w:hAnsi="Cambria"/>
          <w:sz w:val="22"/>
          <w:szCs w:val="22"/>
          <w:lang w:val="pl-PL"/>
        </w:rPr>
        <w:t xml:space="preserve">: </w:t>
      </w:r>
    </w:p>
    <w:p w:rsidR="00567B44" w:rsidRPr="0011099B" w:rsidRDefault="00567B44" w:rsidP="00567B44">
      <w:pPr>
        <w:pStyle w:val="Tekstpodstawowywcity"/>
        <w:numPr>
          <w:ilvl w:val="0"/>
          <w:numId w:val="9"/>
        </w:numPr>
        <w:spacing w:after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lang w:val="pl-PL"/>
        </w:rPr>
        <w:t xml:space="preserve">Deklaruję </w:t>
      </w:r>
      <w:r w:rsidR="00DD17D7" w:rsidRPr="0011099B">
        <w:rPr>
          <w:rFonts w:ascii="Cambria" w:hAnsi="Cambria"/>
          <w:sz w:val="22"/>
          <w:szCs w:val="22"/>
          <w:lang w:val="pl-PL"/>
        </w:rPr>
        <w:t>zatrudnienie</w:t>
      </w:r>
      <w:r w:rsidRPr="0011099B">
        <w:rPr>
          <w:rFonts w:ascii="Cambria" w:hAnsi="Cambria"/>
          <w:sz w:val="22"/>
          <w:szCs w:val="22"/>
          <w:lang w:val="pl-PL"/>
        </w:rPr>
        <w:t xml:space="preserve"> lub inną pracę zarobkową:</w:t>
      </w:r>
    </w:p>
    <w:p w:rsidR="00567B44" w:rsidRPr="0011099B" w:rsidRDefault="00567B44" w:rsidP="00567B44">
      <w:pPr>
        <w:pStyle w:val="Tekstpodstawowywcity"/>
        <w:numPr>
          <w:ilvl w:val="0"/>
          <w:numId w:val="10"/>
        </w:numPr>
        <w:spacing w:after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lang w:val="pl-PL"/>
        </w:rPr>
        <w:t>Na czas nieokreślony …………………………….osobę(y)</w:t>
      </w:r>
    </w:p>
    <w:p w:rsidR="00567B44" w:rsidRPr="0011099B" w:rsidRDefault="00567B44" w:rsidP="00567B44">
      <w:pPr>
        <w:pStyle w:val="Tekstpodstawowywcity"/>
        <w:numPr>
          <w:ilvl w:val="0"/>
          <w:numId w:val="10"/>
        </w:numPr>
        <w:spacing w:after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lang w:val="pl-PL"/>
        </w:rPr>
        <w:t>Na czas określony tj. na………………….. m-ce(y) …………………….osobę(y)</w:t>
      </w:r>
    </w:p>
    <w:p w:rsidR="00567B44" w:rsidRPr="0011099B" w:rsidRDefault="00567B44" w:rsidP="00567B44">
      <w:pPr>
        <w:pStyle w:val="Tekstpodstawowywcity"/>
        <w:numPr>
          <w:ilvl w:val="0"/>
          <w:numId w:val="9"/>
        </w:numPr>
        <w:spacing w:after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lang w:val="pl-PL"/>
        </w:rPr>
        <w:lastRenderedPageBreak/>
        <w:t xml:space="preserve">Nie deklaruję </w:t>
      </w:r>
      <w:r w:rsidR="00DD17D7" w:rsidRPr="0011099B">
        <w:rPr>
          <w:rFonts w:ascii="Cambria" w:hAnsi="Cambria"/>
          <w:sz w:val="22"/>
          <w:szCs w:val="22"/>
          <w:lang w:val="pl-PL"/>
        </w:rPr>
        <w:t>zatrudnienia</w:t>
      </w:r>
      <w:r w:rsidRPr="0011099B">
        <w:rPr>
          <w:rFonts w:ascii="Cambria" w:hAnsi="Cambria"/>
          <w:sz w:val="22"/>
          <w:szCs w:val="22"/>
          <w:lang w:val="pl-PL"/>
        </w:rPr>
        <w:t xml:space="preserve"> lub innej pracy zarobkowej.</w:t>
      </w:r>
    </w:p>
    <w:p w:rsidR="00567B44" w:rsidRPr="0011099B" w:rsidRDefault="00567B44" w:rsidP="00567B44">
      <w:pPr>
        <w:pStyle w:val="Tekstpodstawowywcity"/>
        <w:spacing w:after="0"/>
        <w:ind w:left="1077"/>
        <w:jc w:val="both"/>
        <w:rPr>
          <w:rFonts w:ascii="Cambria" w:hAnsi="Cambria"/>
          <w:sz w:val="22"/>
          <w:szCs w:val="22"/>
          <w:lang w:val="pl-PL"/>
        </w:rPr>
      </w:pPr>
    </w:p>
    <w:p w:rsidR="00567B44" w:rsidRPr="0011099B" w:rsidRDefault="00567B44" w:rsidP="00567B44">
      <w:pPr>
        <w:numPr>
          <w:ilvl w:val="0"/>
          <w:numId w:val="6"/>
        </w:numPr>
        <w:ind w:left="426" w:hanging="284"/>
        <w:jc w:val="both"/>
        <w:rPr>
          <w:rFonts w:ascii="Cambria" w:hAnsi="Cambria"/>
          <w:sz w:val="22"/>
          <w:szCs w:val="22"/>
          <w:u w:val="single"/>
        </w:rPr>
      </w:pPr>
      <w:r w:rsidRPr="0011099B">
        <w:rPr>
          <w:rFonts w:ascii="Cambria" w:hAnsi="Cambria"/>
          <w:sz w:val="22"/>
          <w:szCs w:val="22"/>
          <w:u w:val="single"/>
        </w:rPr>
        <w:t>Oświadczam, że:</w:t>
      </w:r>
    </w:p>
    <w:p w:rsidR="00567B44" w:rsidRPr="0011099B" w:rsidRDefault="00567B44" w:rsidP="00EB745A">
      <w:pPr>
        <w:numPr>
          <w:ilvl w:val="0"/>
          <w:numId w:val="11"/>
        </w:numPr>
        <w:ind w:left="641" w:hanging="357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b/>
          <w:sz w:val="22"/>
          <w:szCs w:val="22"/>
        </w:rPr>
        <w:t>Jestem/ nie jestem*</w:t>
      </w:r>
      <w:r w:rsidRPr="0011099B">
        <w:rPr>
          <w:rFonts w:ascii="Cambria" w:hAnsi="Cambria"/>
          <w:sz w:val="22"/>
          <w:szCs w:val="22"/>
        </w:rPr>
        <w:t xml:space="preserve"> beneficjentem pomocy de </w:t>
      </w:r>
      <w:proofErr w:type="spellStart"/>
      <w:r w:rsidRPr="0011099B">
        <w:rPr>
          <w:rFonts w:ascii="Cambria" w:hAnsi="Cambria"/>
          <w:sz w:val="22"/>
          <w:szCs w:val="22"/>
        </w:rPr>
        <w:t>minimis</w:t>
      </w:r>
      <w:proofErr w:type="spellEnd"/>
      <w:r w:rsidRPr="0011099B">
        <w:rPr>
          <w:rFonts w:ascii="Cambria" w:hAnsi="Cambria"/>
          <w:sz w:val="22"/>
          <w:szCs w:val="22"/>
        </w:rPr>
        <w:t xml:space="preserve"> w rozumieniu ustawy z dnia 30 kwietnia 2004r. o postępowaniu w sprawach dotyczących pomocy publicznej (</w:t>
      </w:r>
      <w:proofErr w:type="spellStart"/>
      <w:r w:rsidR="005028DB" w:rsidRPr="0011099B">
        <w:rPr>
          <w:rFonts w:ascii="Cambria" w:hAnsi="Cambria"/>
          <w:sz w:val="22"/>
          <w:szCs w:val="22"/>
        </w:rPr>
        <w:t>t.j</w:t>
      </w:r>
      <w:proofErr w:type="spellEnd"/>
      <w:r w:rsidR="005028DB" w:rsidRPr="0011099B">
        <w:rPr>
          <w:rFonts w:ascii="Cambria" w:hAnsi="Cambria"/>
          <w:sz w:val="22"/>
          <w:szCs w:val="22"/>
        </w:rPr>
        <w:t xml:space="preserve">. </w:t>
      </w:r>
      <w:r w:rsidRPr="0011099B">
        <w:rPr>
          <w:rFonts w:ascii="Cambria" w:hAnsi="Cambria"/>
          <w:sz w:val="22"/>
          <w:szCs w:val="22"/>
        </w:rPr>
        <w:t xml:space="preserve">Dz.U. z </w:t>
      </w:r>
      <w:r w:rsidR="005028DB" w:rsidRPr="0011099B">
        <w:rPr>
          <w:rFonts w:ascii="Cambria" w:hAnsi="Cambria"/>
          <w:sz w:val="22"/>
          <w:szCs w:val="22"/>
        </w:rPr>
        <w:t>2016</w:t>
      </w:r>
      <w:r w:rsidRPr="0011099B">
        <w:rPr>
          <w:rFonts w:ascii="Cambria" w:hAnsi="Cambria"/>
          <w:sz w:val="22"/>
          <w:szCs w:val="22"/>
        </w:rPr>
        <w:t>, poz.</w:t>
      </w:r>
      <w:r w:rsidR="005028DB" w:rsidRPr="0011099B">
        <w:rPr>
          <w:rFonts w:ascii="Cambria" w:hAnsi="Cambria"/>
          <w:sz w:val="22"/>
          <w:szCs w:val="22"/>
        </w:rPr>
        <w:t>1808</w:t>
      </w:r>
      <w:r w:rsidRPr="0011099B">
        <w:rPr>
          <w:rFonts w:ascii="Cambria" w:hAnsi="Cambria"/>
          <w:sz w:val="22"/>
          <w:szCs w:val="22"/>
        </w:rPr>
        <w:t>);</w:t>
      </w:r>
    </w:p>
    <w:p w:rsidR="004E6AB8" w:rsidRPr="0011099B" w:rsidRDefault="004E6AB8" w:rsidP="00EB745A">
      <w:pPr>
        <w:numPr>
          <w:ilvl w:val="0"/>
          <w:numId w:val="11"/>
        </w:numPr>
        <w:ind w:left="641" w:hanging="357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</w:rPr>
        <w:t xml:space="preserve">Zobowiązuję się do złożenia w dniu podpisania umowy dodatkowego oświadczenia </w:t>
      </w:r>
      <w:r w:rsidRPr="0011099B">
        <w:rPr>
          <w:rFonts w:ascii="Cambria" w:hAnsi="Cambria"/>
          <w:sz w:val="22"/>
          <w:szCs w:val="22"/>
        </w:rPr>
        <w:br/>
        <w:t xml:space="preserve">o uzyskanej pomocy de </w:t>
      </w:r>
      <w:proofErr w:type="spellStart"/>
      <w:r w:rsidRPr="0011099B">
        <w:rPr>
          <w:rFonts w:ascii="Cambria" w:hAnsi="Cambria"/>
          <w:sz w:val="22"/>
          <w:szCs w:val="22"/>
        </w:rPr>
        <w:t>minims</w:t>
      </w:r>
      <w:proofErr w:type="spellEnd"/>
      <w:r w:rsidRPr="0011099B">
        <w:rPr>
          <w:rFonts w:ascii="Cambria" w:hAnsi="Cambria"/>
          <w:sz w:val="22"/>
          <w:szCs w:val="22"/>
        </w:rPr>
        <w:t xml:space="preserve">, jeżeli w okresie od dnia złożenia wniosku do dnia podpisania umowy - otrzymam pomoc de </w:t>
      </w:r>
      <w:proofErr w:type="spellStart"/>
      <w:r w:rsidRPr="0011099B">
        <w:rPr>
          <w:rFonts w:ascii="Cambria" w:hAnsi="Cambria"/>
          <w:sz w:val="22"/>
          <w:szCs w:val="22"/>
        </w:rPr>
        <w:t>minimis</w:t>
      </w:r>
      <w:proofErr w:type="spellEnd"/>
      <w:r w:rsidRPr="0011099B">
        <w:rPr>
          <w:rFonts w:ascii="Cambria" w:hAnsi="Cambria"/>
          <w:sz w:val="22"/>
          <w:szCs w:val="22"/>
        </w:rPr>
        <w:t>.</w:t>
      </w:r>
    </w:p>
    <w:p w:rsidR="00567B44" w:rsidRPr="0011099B" w:rsidRDefault="00567B44" w:rsidP="00EB745A">
      <w:pPr>
        <w:pStyle w:val="Tekstpodstawowywcity"/>
        <w:numPr>
          <w:ilvl w:val="0"/>
          <w:numId w:val="11"/>
        </w:numPr>
        <w:spacing w:after="0"/>
        <w:ind w:left="641" w:hanging="357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</w:rPr>
        <w:t xml:space="preserve">Zobowiązuję się jako pracodawca </w:t>
      </w:r>
      <w:r w:rsidRPr="0011099B">
        <w:rPr>
          <w:rFonts w:ascii="Cambria" w:hAnsi="Cambria"/>
          <w:sz w:val="22"/>
          <w:szCs w:val="22"/>
          <w:lang w:val="pl-PL"/>
        </w:rPr>
        <w:t xml:space="preserve">lub przedsiębiorca </w:t>
      </w:r>
      <w:r w:rsidRPr="0011099B">
        <w:rPr>
          <w:rFonts w:ascii="Cambria" w:hAnsi="Cambria"/>
          <w:sz w:val="22"/>
          <w:szCs w:val="22"/>
        </w:rPr>
        <w:t xml:space="preserve">do utrzymania </w:t>
      </w:r>
      <w:r w:rsidRPr="0011099B">
        <w:rPr>
          <w:rFonts w:ascii="Cambria" w:hAnsi="Cambria"/>
          <w:sz w:val="22"/>
          <w:szCs w:val="22"/>
          <w:lang w:val="pl-PL"/>
        </w:rPr>
        <w:t>w zatrudnieniu w pełnym wymiarze czasu pracy skierowanego bezrobotnego przez okres, za który dokonywana jest refundacja oraz przez okres minimum 12 miesięcy po zakończeniu tej refundacji.</w:t>
      </w:r>
    </w:p>
    <w:p w:rsidR="009F4D3E" w:rsidRPr="0011099B" w:rsidRDefault="00567B44" w:rsidP="00EB745A">
      <w:pPr>
        <w:pStyle w:val="Tekstpodstawowywcity"/>
        <w:numPr>
          <w:ilvl w:val="0"/>
          <w:numId w:val="11"/>
        </w:numPr>
        <w:spacing w:after="0"/>
        <w:ind w:left="641" w:hanging="357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  <w:lang w:val="pl-PL"/>
        </w:rPr>
        <w:t>W przypadku niewywiązania się z warunków umowy zawartej z</w:t>
      </w:r>
      <w:r w:rsidR="001408C8" w:rsidRPr="0011099B">
        <w:rPr>
          <w:rFonts w:ascii="Cambria" w:hAnsi="Cambria"/>
          <w:sz w:val="22"/>
          <w:szCs w:val="22"/>
          <w:lang w:val="pl-PL"/>
        </w:rPr>
        <w:t>e</w:t>
      </w:r>
      <w:r w:rsidRPr="0011099B">
        <w:rPr>
          <w:rFonts w:ascii="Cambria" w:hAnsi="Cambria"/>
          <w:sz w:val="22"/>
          <w:szCs w:val="22"/>
          <w:lang w:val="pl-PL"/>
        </w:rPr>
        <w:t xml:space="preserve"> </w:t>
      </w:r>
      <w:r w:rsidR="001408C8" w:rsidRPr="0011099B">
        <w:rPr>
          <w:rFonts w:ascii="Cambria" w:hAnsi="Cambria"/>
          <w:sz w:val="22"/>
          <w:szCs w:val="22"/>
          <w:lang w:val="pl-PL"/>
        </w:rPr>
        <w:t xml:space="preserve">Starostą </w:t>
      </w:r>
      <w:r w:rsidRPr="0011099B">
        <w:rPr>
          <w:rFonts w:ascii="Cambria" w:hAnsi="Cambria"/>
          <w:sz w:val="22"/>
          <w:szCs w:val="22"/>
          <w:lang w:val="pl-PL"/>
        </w:rPr>
        <w:t>zobowiązuję się do zwrotu uzyskanej refundacji kosztów poniesionych na wynagrodzenie, nagrody oraz składki na ubezpieczenie społeczne, w kwocie proporcjonalnej do okresu, w którym nie utrzymano zatrudnienia skierowanej osoby, wraz z odsetkami ustawowymi naliczonymi od dnia otrzymania pierwszej refundacji, w terminie 30 dni od dnia wezwania starosty.</w:t>
      </w:r>
    </w:p>
    <w:p w:rsidR="009F4D3E" w:rsidRPr="0011099B" w:rsidRDefault="009F4D3E" w:rsidP="009F4D3E">
      <w:pPr>
        <w:pStyle w:val="Tekstpodstawowywcity"/>
        <w:spacing w:after="0"/>
        <w:ind w:left="0"/>
        <w:jc w:val="both"/>
        <w:rPr>
          <w:rFonts w:ascii="Cambria" w:hAnsi="Cambria" w:cs="Arial"/>
          <w:sz w:val="22"/>
          <w:szCs w:val="22"/>
          <w:lang w:val="pl-PL"/>
        </w:rPr>
      </w:pPr>
    </w:p>
    <w:p w:rsidR="00567B44" w:rsidRPr="0011099B" w:rsidRDefault="00567B44" w:rsidP="009F4D3E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  <w:r w:rsidRPr="0011099B">
        <w:rPr>
          <w:rFonts w:ascii="Cambria" w:hAnsi="Cambria"/>
          <w:sz w:val="22"/>
          <w:szCs w:val="22"/>
        </w:rPr>
        <w:t>Świadomy(a) odpowiedzialności karnej za podanie nieprawdziwych danych (art.233 ustawy z dnia 6 czerwca 1997 r.- Kodeks karny) oświadczam, że dane zawarte w niniejszym wniosku są zgodne z prawdą.</w:t>
      </w:r>
    </w:p>
    <w:p w:rsidR="00567B44" w:rsidRPr="0011099B" w:rsidRDefault="00567B44" w:rsidP="00567B44">
      <w:pPr>
        <w:pStyle w:val="Akapitzlist"/>
        <w:ind w:left="0"/>
        <w:rPr>
          <w:rFonts w:ascii="Cambria" w:hAnsi="Cambria"/>
        </w:rPr>
      </w:pPr>
    </w:p>
    <w:p w:rsidR="00567B44" w:rsidRPr="0011099B" w:rsidRDefault="00567B44" w:rsidP="00567B44">
      <w:pPr>
        <w:pStyle w:val="Akapitzlist"/>
        <w:ind w:left="0"/>
        <w:rPr>
          <w:rFonts w:ascii="Cambria" w:hAnsi="Cambria"/>
        </w:rPr>
      </w:pPr>
      <w:r w:rsidRPr="0011099B">
        <w:rPr>
          <w:rFonts w:ascii="Cambria" w:hAnsi="Cambria"/>
        </w:rPr>
        <w:t>…………………………………………………</w:t>
      </w:r>
      <w:r w:rsidRPr="0011099B">
        <w:rPr>
          <w:rFonts w:ascii="Cambria" w:hAnsi="Cambria"/>
        </w:rPr>
        <w:tab/>
        <w:t xml:space="preserve">                     ……………………………………………………………</w:t>
      </w:r>
      <w:r w:rsidR="00EB745A" w:rsidRPr="0011099B">
        <w:rPr>
          <w:rFonts w:ascii="Cambria" w:hAnsi="Cambria"/>
        </w:rPr>
        <w:t>………</w:t>
      </w:r>
    </w:p>
    <w:p w:rsidR="00567B44" w:rsidRPr="0011099B" w:rsidRDefault="00EB745A" w:rsidP="00567B44">
      <w:pPr>
        <w:pStyle w:val="Akapitzlist"/>
        <w:ind w:left="0"/>
        <w:rPr>
          <w:rFonts w:ascii="Cambria" w:hAnsi="Cambria"/>
          <w:sz w:val="20"/>
          <w:szCs w:val="20"/>
        </w:rPr>
      </w:pPr>
      <w:r w:rsidRPr="0011099B">
        <w:rPr>
          <w:rFonts w:ascii="Cambria" w:hAnsi="Cambria"/>
          <w:sz w:val="20"/>
          <w:szCs w:val="20"/>
        </w:rPr>
        <w:t xml:space="preserve">  </w:t>
      </w:r>
      <w:r w:rsidRPr="0011099B">
        <w:rPr>
          <w:rFonts w:ascii="Cambria" w:hAnsi="Cambria"/>
          <w:sz w:val="20"/>
          <w:szCs w:val="20"/>
        </w:rPr>
        <w:tab/>
      </w:r>
      <w:r w:rsidR="00567B44" w:rsidRPr="0011099B">
        <w:rPr>
          <w:rFonts w:ascii="Cambria" w:hAnsi="Cambria"/>
          <w:sz w:val="20"/>
          <w:szCs w:val="20"/>
        </w:rPr>
        <w:t>(</w:t>
      </w:r>
      <w:r w:rsidR="00204835" w:rsidRPr="0011099B">
        <w:rPr>
          <w:rFonts w:ascii="Cambria" w:hAnsi="Cambria"/>
          <w:sz w:val="20"/>
          <w:szCs w:val="20"/>
        </w:rPr>
        <w:t>m</w:t>
      </w:r>
      <w:r w:rsidR="00567B44" w:rsidRPr="0011099B">
        <w:rPr>
          <w:rFonts w:ascii="Cambria" w:hAnsi="Cambria"/>
          <w:sz w:val="20"/>
          <w:szCs w:val="20"/>
        </w:rPr>
        <w:t xml:space="preserve">iejscowość i data) </w:t>
      </w:r>
      <w:r w:rsidR="00567B44" w:rsidRPr="0011099B">
        <w:rPr>
          <w:rFonts w:ascii="Cambria" w:hAnsi="Cambria"/>
          <w:sz w:val="20"/>
          <w:szCs w:val="20"/>
        </w:rPr>
        <w:tab/>
      </w:r>
      <w:r w:rsidR="00567B44" w:rsidRPr="0011099B">
        <w:rPr>
          <w:rFonts w:ascii="Cambria" w:hAnsi="Cambria"/>
          <w:sz w:val="20"/>
          <w:szCs w:val="20"/>
        </w:rPr>
        <w:tab/>
        <w:t xml:space="preserve">                     (</w:t>
      </w:r>
      <w:r w:rsidR="00204835" w:rsidRPr="0011099B">
        <w:rPr>
          <w:rFonts w:ascii="Cambria" w:hAnsi="Cambria"/>
          <w:sz w:val="20"/>
          <w:szCs w:val="20"/>
        </w:rPr>
        <w:t>p</w:t>
      </w:r>
      <w:r w:rsidR="00567B44" w:rsidRPr="0011099B">
        <w:rPr>
          <w:rFonts w:ascii="Cambria" w:hAnsi="Cambria"/>
          <w:sz w:val="20"/>
          <w:szCs w:val="20"/>
        </w:rPr>
        <w:t>odpis i pieczątka pracodawcy lub przedsiębiorcy)</w:t>
      </w:r>
    </w:p>
    <w:p w:rsidR="00567B44" w:rsidRPr="0011099B" w:rsidRDefault="00567B44" w:rsidP="00567B44">
      <w:pPr>
        <w:pStyle w:val="Akapitzlist"/>
        <w:spacing w:after="0" w:line="240" w:lineRule="auto"/>
        <w:ind w:left="0"/>
        <w:rPr>
          <w:rFonts w:ascii="Cambria" w:hAnsi="Cambria"/>
        </w:rPr>
      </w:pPr>
    </w:p>
    <w:p w:rsidR="00567B44" w:rsidRPr="0011099B" w:rsidRDefault="00567B44" w:rsidP="0011099B">
      <w:pPr>
        <w:pStyle w:val="Akapitzlist"/>
        <w:ind w:left="0"/>
        <w:rPr>
          <w:rFonts w:ascii="Cambria" w:hAnsi="Cambria"/>
        </w:rPr>
      </w:pPr>
      <w:r w:rsidRPr="0011099B">
        <w:rPr>
          <w:rFonts w:ascii="Cambria" w:hAnsi="Cambria"/>
        </w:rPr>
        <w:t>*niepotrzebne skreślić</w:t>
      </w:r>
    </w:p>
    <w:p w:rsidR="00567B44" w:rsidRPr="0011099B" w:rsidRDefault="00567B44" w:rsidP="00567B44">
      <w:pPr>
        <w:pStyle w:val="Akapitzlist"/>
        <w:spacing w:after="0" w:line="240" w:lineRule="auto"/>
        <w:ind w:left="0"/>
        <w:rPr>
          <w:rFonts w:ascii="Cambria" w:hAnsi="Cambria"/>
          <w:b/>
          <w:sz w:val="18"/>
          <w:szCs w:val="18"/>
        </w:rPr>
      </w:pPr>
      <w:r w:rsidRPr="0011099B">
        <w:rPr>
          <w:rFonts w:ascii="Cambria" w:hAnsi="Cambria"/>
          <w:b/>
          <w:sz w:val="18"/>
          <w:szCs w:val="18"/>
        </w:rPr>
        <w:t>WYKAZ ZAŁĄCZNIKÓW DO WNIOSKU</w:t>
      </w:r>
    </w:p>
    <w:p w:rsidR="00567B44" w:rsidRPr="0011099B" w:rsidRDefault="00567B44" w:rsidP="00567B44">
      <w:pPr>
        <w:pStyle w:val="Akapitzlist"/>
        <w:spacing w:after="0" w:line="240" w:lineRule="auto"/>
        <w:ind w:left="0"/>
        <w:rPr>
          <w:rFonts w:ascii="Cambria" w:hAnsi="Cambria"/>
          <w:b/>
          <w:sz w:val="18"/>
          <w:szCs w:val="18"/>
        </w:rPr>
      </w:pPr>
    </w:p>
    <w:p w:rsidR="00567B44" w:rsidRPr="0011099B" w:rsidRDefault="00567B44" w:rsidP="00567B44">
      <w:pPr>
        <w:pStyle w:val="Tekstpodstawowywcity"/>
        <w:numPr>
          <w:ilvl w:val="0"/>
          <w:numId w:val="8"/>
        </w:numPr>
        <w:spacing w:after="0"/>
        <w:rPr>
          <w:rFonts w:ascii="Cambria" w:hAnsi="Cambria"/>
          <w:sz w:val="18"/>
          <w:szCs w:val="18"/>
        </w:rPr>
      </w:pPr>
      <w:r w:rsidRPr="0011099B">
        <w:rPr>
          <w:rFonts w:ascii="Cambria" w:hAnsi="Cambria"/>
          <w:sz w:val="18"/>
          <w:szCs w:val="18"/>
        </w:rPr>
        <w:t>Kserokopi</w:t>
      </w:r>
      <w:r w:rsidRPr="0011099B">
        <w:rPr>
          <w:rFonts w:ascii="Cambria" w:hAnsi="Cambria"/>
          <w:sz w:val="18"/>
          <w:szCs w:val="18"/>
          <w:lang w:val="pl-PL"/>
        </w:rPr>
        <w:t xml:space="preserve">a </w:t>
      </w:r>
      <w:r w:rsidRPr="0011099B">
        <w:rPr>
          <w:rFonts w:ascii="Cambria" w:hAnsi="Cambria"/>
          <w:sz w:val="18"/>
          <w:szCs w:val="18"/>
        </w:rPr>
        <w:t>umowy spółki w przypadku spółek prawa cywilnego oraz koncesja lub pozwolenie na prowadzenie działalności - w przypadku, gdy wymaga tego przepis prawa.</w:t>
      </w:r>
    </w:p>
    <w:p w:rsidR="00567B44" w:rsidRPr="0011099B" w:rsidRDefault="00567B44" w:rsidP="00567B44">
      <w:pPr>
        <w:pStyle w:val="Tekstpodstawowywcity"/>
        <w:numPr>
          <w:ilvl w:val="0"/>
          <w:numId w:val="8"/>
        </w:numPr>
        <w:spacing w:after="0"/>
        <w:rPr>
          <w:rFonts w:ascii="Cambria" w:hAnsi="Cambria"/>
          <w:sz w:val="18"/>
          <w:szCs w:val="18"/>
        </w:rPr>
      </w:pPr>
      <w:r w:rsidRPr="0011099B">
        <w:rPr>
          <w:rFonts w:ascii="Cambria" w:hAnsi="Cambria"/>
          <w:sz w:val="18"/>
          <w:szCs w:val="18"/>
        </w:rPr>
        <w:t>Zgłoszenie krajowej oferty pracy</w:t>
      </w:r>
    </w:p>
    <w:p w:rsidR="00567B44" w:rsidRPr="0011099B" w:rsidRDefault="00567B44" w:rsidP="00567B44">
      <w:pPr>
        <w:pStyle w:val="Tekstpodstawowywcity"/>
        <w:numPr>
          <w:ilvl w:val="0"/>
          <w:numId w:val="8"/>
        </w:numPr>
        <w:spacing w:after="0"/>
        <w:jc w:val="both"/>
        <w:rPr>
          <w:rFonts w:ascii="Cambria" w:hAnsi="Cambria"/>
          <w:sz w:val="18"/>
          <w:szCs w:val="18"/>
        </w:rPr>
      </w:pPr>
      <w:r w:rsidRPr="0011099B">
        <w:rPr>
          <w:rFonts w:ascii="Cambria" w:hAnsi="Cambria"/>
          <w:sz w:val="18"/>
          <w:szCs w:val="18"/>
          <w:lang w:val="pl-PL"/>
        </w:rPr>
        <w:t>Deklaracja ZUS DRA  za miesiąc poprzedzający składanie wniosku o refundację pracodawcy lub przedsiębiorcy przez okres 12 miesięcy części kosztów poniesionych na wynagrodzenia, nagrody oraz składki na ubezpieczenia społeczne skierowan</w:t>
      </w:r>
      <w:r w:rsidR="00C84C10" w:rsidRPr="0011099B">
        <w:rPr>
          <w:rFonts w:ascii="Cambria" w:hAnsi="Cambria"/>
          <w:sz w:val="18"/>
          <w:szCs w:val="18"/>
          <w:lang w:val="pl-PL"/>
        </w:rPr>
        <w:t>ego</w:t>
      </w:r>
      <w:r w:rsidRPr="0011099B">
        <w:rPr>
          <w:rFonts w:ascii="Cambria" w:hAnsi="Cambria"/>
          <w:sz w:val="18"/>
          <w:szCs w:val="18"/>
          <w:lang w:val="pl-PL"/>
        </w:rPr>
        <w:t xml:space="preserve"> bezrobotn</w:t>
      </w:r>
      <w:r w:rsidR="00C84C10" w:rsidRPr="0011099B">
        <w:rPr>
          <w:rFonts w:ascii="Cambria" w:hAnsi="Cambria"/>
          <w:sz w:val="18"/>
          <w:szCs w:val="18"/>
          <w:lang w:val="pl-PL"/>
        </w:rPr>
        <w:t>ego</w:t>
      </w:r>
      <w:r w:rsidRPr="0011099B">
        <w:rPr>
          <w:rFonts w:ascii="Cambria" w:hAnsi="Cambria"/>
          <w:sz w:val="18"/>
          <w:szCs w:val="18"/>
          <w:lang w:val="pl-PL"/>
        </w:rPr>
        <w:t xml:space="preserve"> do 30 roku życia.</w:t>
      </w:r>
    </w:p>
    <w:p w:rsidR="00567B44" w:rsidRPr="0011099B" w:rsidRDefault="00567B44" w:rsidP="00567B44">
      <w:pPr>
        <w:pStyle w:val="Tekstpodstawowywcity"/>
        <w:spacing w:after="0"/>
        <w:jc w:val="both"/>
        <w:rPr>
          <w:rFonts w:ascii="Cambria" w:hAnsi="Cambria"/>
          <w:sz w:val="18"/>
          <w:szCs w:val="18"/>
        </w:rPr>
      </w:pPr>
    </w:p>
    <w:p w:rsidR="00567B44" w:rsidRPr="0011099B" w:rsidRDefault="00567B44" w:rsidP="00567B44">
      <w:pPr>
        <w:pStyle w:val="Tekstpodstawowywcity"/>
        <w:spacing w:after="0"/>
        <w:rPr>
          <w:rFonts w:ascii="Cambria" w:hAnsi="Cambria"/>
          <w:b/>
          <w:sz w:val="18"/>
          <w:szCs w:val="18"/>
          <w:lang w:val="pl-PL"/>
        </w:rPr>
      </w:pPr>
      <w:r w:rsidRPr="0011099B">
        <w:rPr>
          <w:rFonts w:ascii="Cambria" w:hAnsi="Cambria"/>
          <w:b/>
          <w:sz w:val="18"/>
          <w:szCs w:val="18"/>
          <w:lang w:val="pl-PL"/>
        </w:rPr>
        <w:t>PRACODAWCY LUB PRZEDSIĘBIORCY SPEŁNIAJĄCY WARUNKI DOPUSZCZALNOŚCI UDZIELANIA POMOCY DE MINIMIS SKŁADAJĄ DODATKOWO:</w:t>
      </w:r>
    </w:p>
    <w:p w:rsidR="00567B44" w:rsidRPr="0011099B" w:rsidRDefault="00567B44" w:rsidP="00567B44">
      <w:pPr>
        <w:pStyle w:val="Tekstpodstawowywcity"/>
        <w:spacing w:after="0"/>
        <w:rPr>
          <w:rFonts w:ascii="Cambria" w:hAnsi="Cambria"/>
          <w:b/>
          <w:sz w:val="18"/>
          <w:szCs w:val="18"/>
          <w:lang w:val="pl-PL"/>
        </w:rPr>
      </w:pPr>
    </w:p>
    <w:p w:rsidR="00567B44" w:rsidRPr="0011099B" w:rsidRDefault="00567B44" w:rsidP="00567B44">
      <w:pPr>
        <w:pStyle w:val="Tekstpodstawowywcity"/>
        <w:numPr>
          <w:ilvl w:val="0"/>
          <w:numId w:val="12"/>
        </w:numPr>
        <w:spacing w:after="0"/>
        <w:jc w:val="both"/>
        <w:rPr>
          <w:rFonts w:ascii="Cambria" w:hAnsi="Cambria"/>
          <w:sz w:val="18"/>
          <w:szCs w:val="18"/>
        </w:rPr>
      </w:pPr>
      <w:r w:rsidRPr="0011099B">
        <w:rPr>
          <w:rFonts w:ascii="Cambria" w:hAnsi="Cambria"/>
          <w:sz w:val="18"/>
          <w:szCs w:val="18"/>
        </w:rPr>
        <w:t xml:space="preserve">Oświadczenie o </w:t>
      </w:r>
      <w:r w:rsidR="004E6AB8" w:rsidRPr="0011099B">
        <w:rPr>
          <w:rFonts w:ascii="Cambria" w:hAnsi="Cambria"/>
          <w:sz w:val="18"/>
          <w:szCs w:val="18"/>
          <w:lang w:val="pl-PL"/>
        </w:rPr>
        <w:t>w</w:t>
      </w:r>
      <w:r w:rsidR="00BB1BE2" w:rsidRPr="0011099B">
        <w:rPr>
          <w:rFonts w:ascii="Cambria" w:hAnsi="Cambria"/>
          <w:sz w:val="18"/>
          <w:szCs w:val="18"/>
          <w:lang w:val="pl-PL"/>
        </w:rPr>
        <w:t>ielkości</w:t>
      </w:r>
      <w:r w:rsidR="004E6AB8" w:rsidRPr="0011099B">
        <w:rPr>
          <w:rFonts w:ascii="Cambria" w:hAnsi="Cambria"/>
          <w:sz w:val="18"/>
          <w:szCs w:val="18"/>
          <w:lang w:val="pl-PL"/>
        </w:rPr>
        <w:t xml:space="preserve"> </w:t>
      </w:r>
      <w:r w:rsidRPr="0011099B">
        <w:rPr>
          <w:rFonts w:ascii="Cambria" w:hAnsi="Cambria"/>
          <w:sz w:val="18"/>
          <w:szCs w:val="18"/>
        </w:rPr>
        <w:t xml:space="preserve">otrzymanej pomocy </w:t>
      </w:r>
      <w:r w:rsidRPr="0011099B">
        <w:rPr>
          <w:rFonts w:ascii="Cambria" w:hAnsi="Cambria"/>
          <w:i/>
          <w:sz w:val="18"/>
          <w:szCs w:val="18"/>
        </w:rPr>
        <w:t xml:space="preserve">de </w:t>
      </w:r>
      <w:proofErr w:type="spellStart"/>
      <w:r w:rsidRPr="0011099B">
        <w:rPr>
          <w:rFonts w:ascii="Cambria" w:hAnsi="Cambria"/>
          <w:i/>
          <w:sz w:val="18"/>
          <w:szCs w:val="18"/>
        </w:rPr>
        <w:t>minimis</w:t>
      </w:r>
      <w:proofErr w:type="spellEnd"/>
      <w:r w:rsidRPr="0011099B">
        <w:rPr>
          <w:rFonts w:ascii="Cambria" w:hAnsi="Cambria"/>
          <w:sz w:val="18"/>
          <w:szCs w:val="18"/>
        </w:rPr>
        <w:t xml:space="preserve"> przez jedno przedsiębiorstwo w okresie bieżącego roku podatkowego oraz w ciągu dwóch poprzedzających go lat podatkowych</w:t>
      </w:r>
      <w:r w:rsidRPr="0011099B">
        <w:rPr>
          <w:rFonts w:ascii="Cambria" w:hAnsi="Cambria"/>
          <w:sz w:val="18"/>
          <w:szCs w:val="18"/>
          <w:lang w:val="pl-PL"/>
        </w:rPr>
        <w:t xml:space="preserve"> - załącznik nr 1 do wniosku o refundację pracodawcy lub przedsiębiorcy przez okres 12 miesięcy części kosztów poniesionych na wynagrodzenia, nagrody oraz składki na ubezpieczenia społeczne skierowan</w:t>
      </w:r>
      <w:r w:rsidR="00C84C10" w:rsidRPr="0011099B">
        <w:rPr>
          <w:rFonts w:ascii="Cambria" w:hAnsi="Cambria"/>
          <w:sz w:val="18"/>
          <w:szCs w:val="18"/>
          <w:lang w:val="pl-PL"/>
        </w:rPr>
        <w:t>ego</w:t>
      </w:r>
      <w:r w:rsidRPr="0011099B">
        <w:rPr>
          <w:rFonts w:ascii="Cambria" w:hAnsi="Cambria"/>
          <w:sz w:val="18"/>
          <w:szCs w:val="18"/>
          <w:lang w:val="pl-PL"/>
        </w:rPr>
        <w:t xml:space="preserve"> bezrobotn</w:t>
      </w:r>
      <w:r w:rsidR="00C84C10" w:rsidRPr="0011099B">
        <w:rPr>
          <w:rFonts w:ascii="Cambria" w:hAnsi="Cambria"/>
          <w:sz w:val="18"/>
          <w:szCs w:val="18"/>
          <w:lang w:val="pl-PL"/>
        </w:rPr>
        <w:t>ego</w:t>
      </w:r>
      <w:r w:rsidRPr="0011099B">
        <w:rPr>
          <w:rFonts w:ascii="Cambria" w:hAnsi="Cambria"/>
          <w:sz w:val="18"/>
          <w:szCs w:val="18"/>
          <w:lang w:val="pl-PL"/>
        </w:rPr>
        <w:t xml:space="preserve"> do 30 roku życia.</w:t>
      </w:r>
    </w:p>
    <w:p w:rsidR="00567B44" w:rsidRPr="0011099B" w:rsidRDefault="00567B44" w:rsidP="00567B44">
      <w:pPr>
        <w:pStyle w:val="Tekstpodstawowywcity"/>
        <w:numPr>
          <w:ilvl w:val="0"/>
          <w:numId w:val="12"/>
        </w:numPr>
        <w:spacing w:after="0"/>
        <w:jc w:val="both"/>
        <w:rPr>
          <w:rFonts w:ascii="Cambria" w:hAnsi="Cambria"/>
          <w:sz w:val="18"/>
          <w:szCs w:val="18"/>
        </w:rPr>
      </w:pPr>
      <w:r w:rsidRPr="0011099B">
        <w:rPr>
          <w:rFonts w:ascii="Cambria" w:hAnsi="Cambria"/>
          <w:sz w:val="18"/>
          <w:szCs w:val="18"/>
        </w:rPr>
        <w:t xml:space="preserve">Oświadczenie o otrzymanej pomocy </w:t>
      </w:r>
      <w:r w:rsidRPr="0011099B">
        <w:rPr>
          <w:rFonts w:ascii="Cambria" w:hAnsi="Cambria"/>
          <w:i/>
          <w:sz w:val="18"/>
          <w:szCs w:val="18"/>
        </w:rPr>
        <w:t xml:space="preserve">de </w:t>
      </w:r>
      <w:proofErr w:type="spellStart"/>
      <w:r w:rsidRPr="0011099B">
        <w:rPr>
          <w:rFonts w:ascii="Cambria" w:hAnsi="Cambria"/>
          <w:i/>
          <w:sz w:val="18"/>
          <w:szCs w:val="18"/>
        </w:rPr>
        <w:t>minimis</w:t>
      </w:r>
      <w:proofErr w:type="spellEnd"/>
      <w:r w:rsidRPr="0011099B">
        <w:rPr>
          <w:rFonts w:ascii="Cambria" w:hAnsi="Cambria"/>
          <w:sz w:val="18"/>
          <w:szCs w:val="18"/>
        </w:rPr>
        <w:t xml:space="preserve"> w rolnictwie lub rybołówstwie oraz innej pomocy </w:t>
      </w:r>
      <w:r w:rsidRPr="0011099B">
        <w:rPr>
          <w:rFonts w:ascii="Cambria" w:hAnsi="Cambria"/>
          <w:sz w:val="18"/>
          <w:szCs w:val="18"/>
          <w:lang w:val="pl-PL"/>
        </w:rPr>
        <w:t xml:space="preserve"> </w:t>
      </w:r>
      <w:r w:rsidRPr="0011099B">
        <w:rPr>
          <w:rFonts w:ascii="Cambria" w:hAnsi="Cambria"/>
          <w:sz w:val="18"/>
          <w:szCs w:val="18"/>
        </w:rPr>
        <w:t xml:space="preserve">publicznej przez jedno przedsiębiorstwo w okresie bieżącego roku podatkowego oraz w ciągu dwóch </w:t>
      </w:r>
      <w:r w:rsidRPr="0011099B">
        <w:rPr>
          <w:rFonts w:ascii="Cambria" w:hAnsi="Cambria"/>
          <w:sz w:val="18"/>
          <w:szCs w:val="18"/>
          <w:lang w:val="pl-PL"/>
        </w:rPr>
        <w:t xml:space="preserve"> </w:t>
      </w:r>
      <w:r w:rsidRPr="0011099B">
        <w:rPr>
          <w:rFonts w:ascii="Cambria" w:hAnsi="Cambria"/>
          <w:sz w:val="18"/>
          <w:szCs w:val="18"/>
        </w:rPr>
        <w:t>poprzedzających go lat podatkowych</w:t>
      </w:r>
      <w:r w:rsidRPr="0011099B">
        <w:rPr>
          <w:rFonts w:ascii="Cambria" w:hAnsi="Cambria"/>
          <w:sz w:val="18"/>
          <w:szCs w:val="18"/>
          <w:lang w:val="pl-PL"/>
        </w:rPr>
        <w:t xml:space="preserve"> - załącznik nr 2 do wniosku o refundację pracodawcy lub  przedsiębiorcy przez okres 12 miesięcy części kosztów poniesionych na wynagrodzenia, nagrody oraz  składki na ubezpieczenia społeczne skierowan</w:t>
      </w:r>
      <w:r w:rsidR="00C84C10" w:rsidRPr="0011099B">
        <w:rPr>
          <w:rFonts w:ascii="Cambria" w:hAnsi="Cambria"/>
          <w:sz w:val="18"/>
          <w:szCs w:val="18"/>
          <w:lang w:val="pl-PL"/>
        </w:rPr>
        <w:t>ego</w:t>
      </w:r>
      <w:r w:rsidRPr="0011099B">
        <w:rPr>
          <w:rFonts w:ascii="Cambria" w:hAnsi="Cambria"/>
          <w:sz w:val="18"/>
          <w:szCs w:val="18"/>
          <w:lang w:val="pl-PL"/>
        </w:rPr>
        <w:t xml:space="preserve"> bezrobotn</w:t>
      </w:r>
      <w:r w:rsidR="00C84C10" w:rsidRPr="0011099B">
        <w:rPr>
          <w:rFonts w:ascii="Cambria" w:hAnsi="Cambria"/>
          <w:sz w:val="18"/>
          <w:szCs w:val="18"/>
          <w:lang w:val="pl-PL"/>
        </w:rPr>
        <w:t>ego</w:t>
      </w:r>
      <w:r w:rsidRPr="0011099B">
        <w:rPr>
          <w:rFonts w:ascii="Cambria" w:hAnsi="Cambria"/>
          <w:sz w:val="18"/>
          <w:szCs w:val="18"/>
          <w:lang w:val="pl-PL"/>
        </w:rPr>
        <w:t xml:space="preserve"> do 30 roku życia.</w:t>
      </w:r>
    </w:p>
    <w:p w:rsidR="00567B44" w:rsidRDefault="00567B44" w:rsidP="00567B44">
      <w:pPr>
        <w:pStyle w:val="Tekstpodstawowywcity"/>
        <w:numPr>
          <w:ilvl w:val="0"/>
          <w:numId w:val="12"/>
        </w:numPr>
        <w:spacing w:after="0"/>
        <w:jc w:val="both"/>
        <w:rPr>
          <w:rFonts w:ascii="Cambria" w:hAnsi="Cambria"/>
          <w:sz w:val="18"/>
          <w:szCs w:val="18"/>
        </w:rPr>
      </w:pPr>
      <w:r w:rsidRPr="0011099B">
        <w:rPr>
          <w:rFonts w:ascii="Cambria" w:hAnsi="Cambria"/>
          <w:sz w:val="18"/>
          <w:szCs w:val="18"/>
        </w:rPr>
        <w:t xml:space="preserve">Formularz informacji przedstawianych przy ubieganiu się o pomoc  de </w:t>
      </w:r>
      <w:proofErr w:type="spellStart"/>
      <w:r w:rsidRPr="0011099B">
        <w:rPr>
          <w:rFonts w:ascii="Cambria" w:hAnsi="Cambria"/>
          <w:sz w:val="18"/>
          <w:szCs w:val="18"/>
        </w:rPr>
        <w:t>minimis</w:t>
      </w:r>
      <w:proofErr w:type="spellEnd"/>
      <w:r w:rsidRPr="0011099B">
        <w:rPr>
          <w:rFonts w:ascii="Cambria" w:hAnsi="Cambria"/>
          <w:sz w:val="18"/>
          <w:szCs w:val="18"/>
          <w:lang w:val="pl-PL"/>
        </w:rPr>
        <w:t xml:space="preserve"> </w:t>
      </w:r>
      <w:r w:rsidRPr="0011099B">
        <w:rPr>
          <w:rFonts w:ascii="Cambria" w:hAnsi="Cambria"/>
          <w:sz w:val="18"/>
          <w:szCs w:val="18"/>
        </w:rPr>
        <w:t xml:space="preserve"> </w:t>
      </w:r>
      <w:r w:rsidRPr="0011099B">
        <w:rPr>
          <w:rFonts w:ascii="Cambria" w:hAnsi="Cambria"/>
          <w:sz w:val="18"/>
          <w:szCs w:val="18"/>
          <w:lang w:val="pl-PL"/>
        </w:rPr>
        <w:t xml:space="preserve">- wzór formularza jest załączony do rozporządzenia Rady Ministrów z dnia 29.03.2010r. w sprawie zakresu informacji przedstawianych przez podmiot ubiegający się o pomoc de </w:t>
      </w:r>
      <w:proofErr w:type="spellStart"/>
      <w:r w:rsidRPr="0011099B">
        <w:rPr>
          <w:rFonts w:ascii="Cambria" w:hAnsi="Cambria"/>
          <w:sz w:val="18"/>
          <w:szCs w:val="18"/>
          <w:lang w:val="pl-PL"/>
        </w:rPr>
        <w:t>minimis</w:t>
      </w:r>
      <w:proofErr w:type="spellEnd"/>
      <w:r w:rsidRPr="0011099B">
        <w:rPr>
          <w:rFonts w:ascii="Cambria" w:hAnsi="Cambria"/>
          <w:sz w:val="18"/>
          <w:szCs w:val="18"/>
          <w:lang w:val="pl-PL"/>
        </w:rPr>
        <w:t xml:space="preserve"> (Dz. U. z 2010r. nr 53, poz.311 z </w:t>
      </w:r>
      <w:proofErr w:type="spellStart"/>
      <w:r w:rsidRPr="0011099B">
        <w:rPr>
          <w:rFonts w:ascii="Cambria" w:hAnsi="Cambria"/>
          <w:sz w:val="18"/>
          <w:szCs w:val="18"/>
          <w:lang w:val="pl-PL"/>
        </w:rPr>
        <w:t>późn</w:t>
      </w:r>
      <w:proofErr w:type="spellEnd"/>
      <w:r w:rsidRPr="0011099B">
        <w:rPr>
          <w:rFonts w:ascii="Cambria" w:hAnsi="Cambria"/>
          <w:sz w:val="18"/>
          <w:szCs w:val="18"/>
          <w:lang w:val="pl-PL"/>
        </w:rPr>
        <w:t xml:space="preserve">. zm.) oraz na stronie </w:t>
      </w:r>
      <w:hyperlink r:id="rId8" w:history="1">
        <w:r w:rsidRPr="0011099B">
          <w:rPr>
            <w:rStyle w:val="Hipercze"/>
            <w:rFonts w:ascii="Cambria" w:hAnsi="Cambria"/>
            <w:color w:val="auto"/>
            <w:sz w:val="18"/>
            <w:szCs w:val="18"/>
            <w:lang w:val="pl-PL"/>
          </w:rPr>
          <w:t>wegrow.praca.gov.pl</w:t>
        </w:r>
      </w:hyperlink>
      <w:r w:rsidRPr="0011099B">
        <w:rPr>
          <w:rFonts w:ascii="Cambria" w:hAnsi="Cambria"/>
          <w:sz w:val="18"/>
          <w:szCs w:val="18"/>
          <w:lang w:val="pl-PL"/>
        </w:rPr>
        <w:t xml:space="preserve"> </w:t>
      </w:r>
      <w:r w:rsidRPr="0011099B">
        <w:rPr>
          <w:rFonts w:ascii="Cambria" w:hAnsi="Cambria"/>
          <w:sz w:val="18"/>
          <w:szCs w:val="18"/>
        </w:rPr>
        <w:t>.</w:t>
      </w:r>
    </w:p>
    <w:p w:rsidR="00401EF3" w:rsidRDefault="00401EF3" w:rsidP="004D3775">
      <w:pPr>
        <w:pStyle w:val="Tekstpodstawowywcity"/>
        <w:spacing w:after="0"/>
        <w:ind w:left="720"/>
        <w:jc w:val="both"/>
        <w:rPr>
          <w:rFonts w:ascii="Cambria" w:hAnsi="Cambria"/>
          <w:sz w:val="18"/>
          <w:szCs w:val="18"/>
        </w:rPr>
        <w:sectPr w:rsidR="00401EF3" w:rsidSect="00A06C9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775" w:rsidRPr="00DE2612" w:rsidRDefault="004D3775" w:rsidP="00401EF3">
      <w:pPr>
        <w:jc w:val="center"/>
        <w:rPr>
          <w:color w:val="000000"/>
          <w:sz w:val="32"/>
          <w:szCs w:val="32"/>
        </w:rPr>
      </w:pPr>
      <w:r w:rsidRPr="00DE2612">
        <w:rPr>
          <w:b/>
          <w:bCs/>
          <w:color w:val="000000"/>
          <w:sz w:val="32"/>
          <w:szCs w:val="32"/>
        </w:rPr>
        <w:lastRenderedPageBreak/>
        <w:t xml:space="preserve">Oświadczenie </w:t>
      </w:r>
      <w:r w:rsidRPr="00DE2612">
        <w:rPr>
          <w:b/>
          <w:bCs/>
          <w:color w:val="000000"/>
          <w:sz w:val="32"/>
          <w:szCs w:val="32"/>
        </w:rPr>
        <w:br/>
        <w:t xml:space="preserve">o </w:t>
      </w:r>
      <w:r>
        <w:rPr>
          <w:b/>
          <w:bCs/>
          <w:color w:val="000000"/>
          <w:sz w:val="32"/>
          <w:szCs w:val="32"/>
        </w:rPr>
        <w:t>wielkości</w:t>
      </w:r>
      <w:r w:rsidRPr="00DE2612">
        <w:rPr>
          <w:b/>
          <w:bCs/>
          <w:color w:val="000000"/>
          <w:sz w:val="32"/>
          <w:szCs w:val="32"/>
        </w:rPr>
        <w:t xml:space="preserve"> otrzymanej pomocy de </w:t>
      </w:r>
      <w:proofErr w:type="spellStart"/>
      <w:r w:rsidRPr="00DE2612">
        <w:rPr>
          <w:b/>
          <w:bCs/>
          <w:color w:val="000000"/>
          <w:sz w:val="32"/>
          <w:szCs w:val="32"/>
        </w:rPr>
        <w:t>minimis</w:t>
      </w:r>
      <w:proofErr w:type="spellEnd"/>
    </w:p>
    <w:p w:rsidR="004D3775" w:rsidRDefault="004D3775" w:rsidP="00401EF3">
      <w:pPr>
        <w:tabs>
          <w:tab w:val="left" w:pos="238"/>
          <w:tab w:val="left" w:pos="9010"/>
        </w:tabs>
        <w:jc w:val="center"/>
        <w:rPr>
          <w:color w:val="000000"/>
        </w:rPr>
      </w:pPr>
    </w:p>
    <w:p w:rsidR="004D3775" w:rsidRDefault="004D3775" w:rsidP="004D3775">
      <w:pPr>
        <w:tabs>
          <w:tab w:val="left" w:pos="238"/>
          <w:tab w:val="left" w:pos="9010"/>
        </w:tabs>
        <w:rPr>
          <w:color w:val="000000"/>
        </w:rPr>
      </w:pPr>
    </w:p>
    <w:p w:rsidR="004D3775" w:rsidRDefault="004D3775" w:rsidP="004D3775">
      <w:pPr>
        <w:spacing w:line="360" w:lineRule="auto"/>
        <w:rPr>
          <w:iCs/>
          <w:color w:val="000000"/>
        </w:rPr>
      </w:pPr>
      <w:r>
        <w:rPr>
          <w:iCs/>
          <w:color w:val="000000"/>
        </w:rPr>
        <w:t>Imię i nazwisko/nazwa firmy………………………………………………………..…………..</w:t>
      </w:r>
    </w:p>
    <w:p w:rsidR="004D3775" w:rsidRDefault="004D3775" w:rsidP="004D3775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</w:rPr>
      </w:pPr>
      <w:r>
        <w:rPr>
          <w:iCs/>
          <w:color w:val="000000"/>
        </w:rPr>
        <w:t>Adres siedziby…………………………………………………………..…………………….…</w:t>
      </w:r>
    </w:p>
    <w:p w:rsidR="004D3775" w:rsidRDefault="004D3775" w:rsidP="004D3775">
      <w:pPr>
        <w:tabs>
          <w:tab w:val="left" w:pos="238"/>
          <w:tab w:val="left" w:pos="8995"/>
        </w:tabs>
        <w:spacing w:line="360" w:lineRule="auto"/>
        <w:rPr>
          <w:iCs/>
          <w:color w:val="000000"/>
        </w:rPr>
      </w:pPr>
      <w:r>
        <w:rPr>
          <w:iCs/>
          <w:color w:val="000000"/>
        </w:rPr>
        <w:t>NIP…………………………………………………………………………………..…………..</w:t>
      </w:r>
    </w:p>
    <w:p w:rsidR="004D3775" w:rsidRDefault="004D3775" w:rsidP="004D3775">
      <w:pPr>
        <w:tabs>
          <w:tab w:val="left" w:pos="238"/>
          <w:tab w:val="left" w:pos="8995"/>
        </w:tabs>
        <w:spacing w:line="360" w:lineRule="auto"/>
        <w:rPr>
          <w:color w:val="000000"/>
        </w:rPr>
      </w:pPr>
      <w:r>
        <w:rPr>
          <w:iCs/>
          <w:color w:val="000000"/>
        </w:rPr>
        <w:t>REGON…………………………………………………………………………….……………</w:t>
      </w:r>
    </w:p>
    <w:p w:rsidR="004D3775" w:rsidRDefault="004D3775" w:rsidP="004D3775">
      <w:pPr>
        <w:ind w:left="360" w:hanging="360"/>
        <w:jc w:val="both"/>
        <w:rPr>
          <w:color w:val="000000"/>
        </w:rPr>
      </w:pPr>
    </w:p>
    <w:p w:rsidR="004D3775" w:rsidRDefault="004D3775" w:rsidP="004D3775">
      <w:pPr>
        <w:autoSpaceDE w:val="0"/>
        <w:spacing w:line="360" w:lineRule="auto"/>
        <w:jc w:val="both"/>
      </w:pPr>
      <w:r>
        <w:rPr>
          <w:b/>
        </w:rPr>
        <w:t>Oświadczam, że</w:t>
      </w:r>
      <w:r>
        <w:t xml:space="preserve"> w okresie bieżącego roku podatkowego oraz w ciągu dwóch poprzedzających go lat podatkowych w/w </w:t>
      </w:r>
      <w:r>
        <w:rPr>
          <w:bCs/>
        </w:rPr>
        <w:t xml:space="preserve">przedsiębiorstwo </w:t>
      </w:r>
      <w:r>
        <w:rPr>
          <w:b/>
          <w:bCs/>
        </w:rPr>
        <w:t>otrzymało</w:t>
      </w:r>
      <w:r>
        <w:rPr>
          <w:bCs/>
        </w:rPr>
        <w:t xml:space="preserve"> / </w:t>
      </w:r>
      <w:r>
        <w:rPr>
          <w:b/>
          <w:bCs/>
        </w:rPr>
        <w:t>nie otrzymało</w:t>
      </w:r>
      <w:r>
        <w:rPr>
          <w:b/>
        </w:rPr>
        <w:t>*</w:t>
      </w:r>
      <w:r>
        <w:rPr>
          <w:b/>
          <w:bCs/>
        </w:rPr>
        <w:t xml:space="preserve"> </w:t>
      </w:r>
      <w:r>
        <w:t xml:space="preserve">pomoc/(y)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</w:t>
      </w:r>
      <w:r>
        <w:t>w łącznej wysokości ........................... zł. słownie: ……………………………………………</w:t>
      </w:r>
      <w:r w:rsidR="00401EF3">
        <w:t>……………………………………………………..</w:t>
      </w:r>
    </w:p>
    <w:p w:rsidR="004D3775" w:rsidRDefault="004D3775" w:rsidP="004D3775">
      <w:pPr>
        <w:autoSpaceDE w:val="0"/>
        <w:spacing w:line="360" w:lineRule="auto"/>
        <w:jc w:val="both"/>
      </w:pPr>
      <w:r>
        <w:t>co stanowi ................................. eu</w:t>
      </w:r>
      <w:r w:rsidR="00401EF3">
        <w:t>ro, słownie: ………………………………………………..</w:t>
      </w:r>
    </w:p>
    <w:p w:rsidR="004D3775" w:rsidRDefault="004D3775" w:rsidP="004D3775">
      <w:pPr>
        <w:autoSpaceDE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4D3775" w:rsidRDefault="004D3775" w:rsidP="004D3775">
      <w:pPr>
        <w:autoSpaceDE w:val="0"/>
      </w:pPr>
    </w:p>
    <w:p w:rsidR="004D3775" w:rsidRPr="00D23826" w:rsidRDefault="004D3775" w:rsidP="004D3775">
      <w:pPr>
        <w:pStyle w:val="NormalnyWeb"/>
        <w:tabs>
          <w:tab w:val="left" w:pos="-142"/>
        </w:tabs>
        <w:spacing w:before="0" w:after="0"/>
        <w:jc w:val="both"/>
        <w:rPr>
          <w:b/>
          <w:sz w:val="22"/>
          <w:szCs w:val="22"/>
        </w:rPr>
      </w:pPr>
      <w:r w:rsidRPr="00D23826">
        <w:rPr>
          <w:b/>
          <w:sz w:val="22"/>
          <w:szCs w:val="22"/>
        </w:rPr>
        <w:t xml:space="preserve">Zobowiązuję się do złożenia w dniu podpisania umowy dodatkowego oświadczenia o uzyskanej pomocy de </w:t>
      </w:r>
      <w:proofErr w:type="spellStart"/>
      <w:r w:rsidRPr="00D23826">
        <w:rPr>
          <w:b/>
          <w:sz w:val="22"/>
          <w:szCs w:val="22"/>
        </w:rPr>
        <w:t>minimis</w:t>
      </w:r>
      <w:proofErr w:type="spellEnd"/>
      <w:r w:rsidRPr="00D23826">
        <w:rPr>
          <w:b/>
          <w:sz w:val="22"/>
          <w:szCs w:val="22"/>
        </w:rPr>
        <w:t xml:space="preserve">, jeżeli w okresie od dnia złożenia wniosku do dnia podpisania umowy otrzymam pomoc de </w:t>
      </w:r>
      <w:proofErr w:type="spellStart"/>
      <w:r w:rsidRPr="00D23826">
        <w:rPr>
          <w:b/>
          <w:sz w:val="22"/>
          <w:szCs w:val="22"/>
        </w:rPr>
        <w:t>minimis</w:t>
      </w:r>
      <w:proofErr w:type="spellEnd"/>
      <w:r w:rsidRPr="00D23826">
        <w:rPr>
          <w:b/>
          <w:sz w:val="22"/>
          <w:szCs w:val="22"/>
        </w:rPr>
        <w:t>.</w:t>
      </w:r>
    </w:p>
    <w:p w:rsidR="004D3775" w:rsidRDefault="004D3775" w:rsidP="004D3775">
      <w:pPr>
        <w:autoSpaceDE w:val="0"/>
      </w:pPr>
    </w:p>
    <w:p w:rsidR="004D3775" w:rsidRDefault="004D3775" w:rsidP="004D3775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626F7">
        <w:rPr>
          <w:b/>
          <w:sz w:val="22"/>
          <w:szCs w:val="22"/>
        </w:rPr>
        <w:t>rawdziwość danych potwierdzam własnoręcznym podpisem**</w:t>
      </w:r>
    </w:p>
    <w:p w:rsidR="004D3775" w:rsidRDefault="004D3775" w:rsidP="004D3775">
      <w:pPr>
        <w:autoSpaceDE w:val="0"/>
        <w:jc w:val="center"/>
        <w:rPr>
          <w:b/>
          <w:sz w:val="22"/>
          <w:szCs w:val="22"/>
        </w:rPr>
      </w:pPr>
    </w:p>
    <w:p w:rsidR="004D3775" w:rsidRPr="00E626F7" w:rsidRDefault="004D3775" w:rsidP="004D3775">
      <w:pPr>
        <w:autoSpaceDE w:val="0"/>
        <w:jc w:val="center"/>
        <w:rPr>
          <w:b/>
          <w:sz w:val="22"/>
          <w:szCs w:val="22"/>
        </w:rPr>
      </w:pPr>
    </w:p>
    <w:p w:rsidR="004D3775" w:rsidRDefault="004D3775" w:rsidP="004D3775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iCs/>
          <w:color w:val="000000"/>
        </w:rPr>
      </w:pPr>
    </w:p>
    <w:p w:rsidR="004D3775" w:rsidRDefault="004D3775" w:rsidP="004D3775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iCs/>
          <w:color w:val="000000"/>
        </w:rPr>
      </w:pPr>
      <w:r>
        <w:rPr>
          <w:iCs/>
          <w:color w:val="000000"/>
        </w:rPr>
        <w:t>……………..…………….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……………………………………………..</w:t>
      </w:r>
    </w:p>
    <w:p w:rsidR="004D3775" w:rsidRPr="00E626F7" w:rsidRDefault="004D3775" w:rsidP="004D3775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b/>
          <w:bCs/>
          <w:sz w:val="18"/>
          <w:szCs w:val="18"/>
        </w:rPr>
      </w:pPr>
      <w:r w:rsidRPr="00E626F7">
        <w:rPr>
          <w:iCs/>
          <w:color w:val="000000"/>
          <w:sz w:val="18"/>
          <w:szCs w:val="18"/>
        </w:rPr>
        <w:tab/>
        <w:t>(miejscowość i data)</w:t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 xml:space="preserve">   </w:t>
      </w:r>
      <w:r w:rsidRPr="00E626F7">
        <w:rPr>
          <w:iCs/>
          <w:color w:val="000000"/>
          <w:sz w:val="18"/>
          <w:szCs w:val="18"/>
        </w:rPr>
        <w:t xml:space="preserve">(pieczątka i podpis </w:t>
      </w:r>
      <w:r>
        <w:rPr>
          <w:iCs/>
          <w:color w:val="000000"/>
          <w:sz w:val="18"/>
          <w:szCs w:val="18"/>
        </w:rPr>
        <w:t>Pracodawcy lub Przedsiębiorcy</w:t>
      </w:r>
      <w:r w:rsidRPr="00E626F7">
        <w:rPr>
          <w:iCs/>
          <w:color w:val="000000"/>
          <w:sz w:val="18"/>
          <w:szCs w:val="18"/>
        </w:rPr>
        <w:t>)</w:t>
      </w:r>
    </w:p>
    <w:p w:rsidR="004D3775" w:rsidRPr="00480FF1" w:rsidRDefault="004D3775" w:rsidP="004D3775">
      <w:pPr>
        <w:jc w:val="both"/>
        <w:rPr>
          <w:i/>
        </w:rPr>
      </w:pPr>
    </w:p>
    <w:p w:rsidR="004D3775" w:rsidRPr="00DE2612" w:rsidRDefault="004D3775" w:rsidP="004D3775">
      <w:pPr>
        <w:autoSpaceDE w:val="0"/>
        <w:jc w:val="both"/>
        <w:rPr>
          <w:i/>
          <w:color w:val="000000"/>
          <w:sz w:val="18"/>
          <w:szCs w:val="18"/>
        </w:rPr>
      </w:pPr>
      <w:r w:rsidRPr="00DE2612">
        <w:rPr>
          <w:i/>
          <w:color w:val="000000"/>
          <w:sz w:val="18"/>
          <w:szCs w:val="18"/>
        </w:rPr>
        <w:t xml:space="preserve">Pomoc </w:t>
      </w:r>
      <w:r w:rsidRPr="00DE2612">
        <w:rPr>
          <w:i/>
          <w:iCs/>
          <w:color w:val="000000"/>
          <w:sz w:val="18"/>
          <w:szCs w:val="18"/>
        </w:rPr>
        <w:t xml:space="preserve">de </w:t>
      </w:r>
      <w:proofErr w:type="spellStart"/>
      <w:r w:rsidRPr="00DE2612">
        <w:rPr>
          <w:i/>
          <w:iCs/>
          <w:color w:val="000000"/>
          <w:sz w:val="18"/>
          <w:szCs w:val="18"/>
        </w:rPr>
        <w:t>minimis</w:t>
      </w:r>
      <w:proofErr w:type="spellEnd"/>
      <w:r w:rsidRPr="00DE2612">
        <w:rPr>
          <w:i/>
          <w:iCs/>
          <w:color w:val="000000"/>
          <w:sz w:val="18"/>
          <w:szCs w:val="18"/>
        </w:rPr>
        <w:t xml:space="preserve"> </w:t>
      </w:r>
      <w:r w:rsidRPr="00DE2612">
        <w:rPr>
          <w:i/>
          <w:color w:val="000000"/>
          <w:sz w:val="18"/>
          <w:szCs w:val="18"/>
        </w:rPr>
        <w:t>w rozumieniu art. 3 Rozporządzenia Komisji (UE) nr 1407/2013 z dnia 18 grudnia 2013 r.,</w:t>
      </w:r>
      <w:r w:rsidRPr="00DE2612">
        <w:rPr>
          <w:i/>
          <w:color w:val="000000"/>
          <w:sz w:val="18"/>
          <w:szCs w:val="18"/>
        </w:rPr>
        <w:br/>
        <w:t xml:space="preserve">w sprawie stosowania art. 107 i 108 Traktatu o funkcjonowaniu Unii Europejskiej do pomocy </w:t>
      </w:r>
      <w:r w:rsidRPr="00DE2612">
        <w:rPr>
          <w:i/>
          <w:iCs/>
          <w:color w:val="000000"/>
          <w:sz w:val="18"/>
          <w:szCs w:val="18"/>
        </w:rPr>
        <w:t xml:space="preserve">de </w:t>
      </w:r>
      <w:proofErr w:type="spellStart"/>
      <w:r w:rsidRPr="00DE2612">
        <w:rPr>
          <w:i/>
          <w:iCs/>
          <w:color w:val="000000"/>
          <w:sz w:val="18"/>
          <w:szCs w:val="18"/>
        </w:rPr>
        <w:t>minimis</w:t>
      </w:r>
      <w:proofErr w:type="spellEnd"/>
      <w:r w:rsidRPr="00DE2612">
        <w:rPr>
          <w:i/>
          <w:iCs/>
          <w:color w:val="000000"/>
          <w:sz w:val="18"/>
          <w:szCs w:val="18"/>
        </w:rPr>
        <w:t xml:space="preserve"> </w:t>
      </w:r>
      <w:r w:rsidRPr="00DE2612">
        <w:rPr>
          <w:i/>
          <w:iCs/>
          <w:color w:val="000000"/>
          <w:sz w:val="18"/>
          <w:szCs w:val="18"/>
        </w:rPr>
        <w:br/>
      </w:r>
      <w:r w:rsidRPr="00DE2612">
        <w:rPr>
          <w:i/>
          <w:color w:val="000000"/>
          <w:sz w:val="18"/>
          <w:szCs w:val="18"/>
        </w:rPr>
        <w:t xml:space="preserve">(Dz. Urz. UE L 352 z 24.12.2013), oznacza całkowitą kwotę pomocy przyznaną jednemu przedsiębiorstwu </w:t>
      </w:r>
      <w:r w:rsidRPr="00DE2612">
        <w:rPr>
          <w:i/>
          <w:color w:val="000000"/>
          <w:sz w:val="18"/>
          <w:szCs w:val="18"/>
        </w:rPr>
        <w:br/>
        <w:t xml:space="preserve"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</w:t>
      </w:r>
      <w:r w:rsidRPr="00DE2612">
        <w:rPr>
          <w:i/>
          <w:color w:val="000000"/>
          <w:sz w:val="18"/>
          <w:szCs w:val="18"/>
        </w:rPr>
        <w:br/>
        <w:t>w przypadku, gdy pomoc przyznawana jest w formie innej niż dotacje, kwotę pomocy stanowi ekwiwalent dotacji brutto pomocy. Pułap ten stosuje się bez względu na formę pomocy i jej cel.</w:t>
      </w:r>
    </w:p>
    <w:p w:rsidR="004D3775" w:rsidRPr="00DE2612" w:rsidRDefault="004D3775" w:rsidP="004D3775">
      <w:pPr>
        <w:autoSpaceDE w:val="0"/>
        <w:jc w:val="both"/>
        <w:rPr>
          <w:i/>
          <w:sz w:val="18"/>
          <w:szCs w:val="18"/>
        </w:rPr>
      </w:pPr>
      <w:r w:rsidRPr="00DE2612">
        <w:rPr>
          <w:i/>
          <w:sz w:val="18"/>
          <w:szCs w:val="18"/>
        </w:rPr>
        <w:t xml:space="preserve">Zgodnie z art.37 ust. 7 ustawy z dnia 30 kwietnia 2004 r., o postępowaniu w sprawach dotyczących pomocy publicznej do czasu przekazania przez podmiot ubiegający się o pomoc zaświadczeń, oświadczeń lub informacji o których mowa </w:t>
      </w:r>
      <w:r w:rsidRPr="00DE2612">
        <w:rPr>
          <w:i/>
          <w:sz w:val="18"/>
          <w:szCs w:val="18"/>
        </w:rPr>
        <w:br/>
        <w:t>w art. 37 ust. 1, 2 i 5 ww. ustawy, pomoc nie może być udzielana temu podmiotowi.</w:t>
      </w:r>
    </w:p>
    <w:p w:rsidR="004D3775" w:rsidRPr="00DE2612" w:rsidRDefault="004D3775" w:rsidP="004D3775">
      <w:pPr>
        <w:jc w:val="both"/>
        <w:rPr>
          <w:i/>
          <w:sz w:val="18"/>
          <w:szCs w:val="18"/>
        </w:rPr>
      </w:pPr>
    </w:p>
    <w:p w:rsidR="004D3775" w:rsidRDefault="004D3775" w:rsidP="004D3775">
      <w:pPr>
        <w:jc w:val="both"/>
      </w:pPr>
      <w:r>
        <w:t>___________________________</w:t>
      </w:r>
    </w:p>
    <w:p w:rsidR="004D3775" w:rsidRPr="00E626F7" w:rsidRDefault="004D3775" w:rsidP="004D3775">
      <w:pPr>
        <w:rPr>
          <w:sz w:val="18"/>
          <w:szCs w:val="18"/>
        </w:rPr>
      </w:pPr>
      <w:r w:rsidRPr="00E626F7">
        <w:rPr>
          <w:b/>
          <w:sz w:val="18"/>
          <w:szCs w:val="18"/>
        </w:rPr>
        <w:t>*</w:t>
      </w:r>
      <w:r w:rsidRPr="00E626F7">
        <w:rPr>
          <w:sz w:val="18"/>
          <w:szCs w:val="18"/>
        </w:rPr>
        <w:t>niepotrzebne skreślić.</w:t>
      </w:r>
    </w:p>
    <w:p w:rsidR="004D3775" w:rsidRPr="00364975" w:rsidRDefault="004D3775" w:rsidP="004D3775">
      <w:pPr>
        <w:rPr>
          <w:bCs/>
          <w:sz w:val="18"/>
          <w:szCs w:val="18"/>
        </w:rPr>
      </w:pPr>
      <w:r w:rsidRPr="00E626F7">
        <w:rPr>
          <w:b/>
          <w:sz w:val="18"/>
          <w:szCs w:val="18"/>
        </w:rPr>
        <w:t>**</w:t>
      </w:r>
      <w:r w:rsidRPr="00E626F7">
        <w:rPr>
          <w:sz w:val="18"/>
          <w:szCs w:val="18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4D3775" w:rsidRDefault="004D3775" w:rsidP="004D3775">
      <w:pPr>
        <w:rPr>
          <w:rFonts w:ascii="Cambria" w:hAnsi="Cambria"/>
        </w:rPr>
      </w:pPr>
    </w:p>
    <w:p w:rsidR="00401EF3" w:rsidRDefault="00401EF3" w:rsidP="004D3775">
      <w:pPr>
        <w:rPr>
          <w:rFonts w:ascii="Cambria" w:hAnsi="Cambria"/>
        </w:rPr>
        <w:sectPr w:rsidR="00401EF3" w:rsidSect="00A06C99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775" w:rsidRDefault="004D3775" w:rsidP="004D3775">
      <w:pPr>
        <w:rPr>
          <w:rFonts w:ascii="Cambria" w:hAnsi="Cambria"/>
        </w:rPr>
      </w:pPr>
    </w:p>
    <w:p w:rsidR="00401EF3" w:rsidRDefault="00401EF3" w:rsidP="004D3775">
      <w:pPr>
        <w:rPr>
          <w:rFonts w:ascii="Cambria" w:hAnsi="Cambria"/>
        </w:rPr>
      </w:pPr>
    </w:p>
    <w:p w:rsidR="004D3775" w:rsidRPr="00332A16" w:rsidRDefault="004D3775" w:rsidP="004D3775">
      <w:pPr>
        <w:rPr>
          <w:rFonts w:ascii="Cambria" w:hAnsi="Cambria"/>
        </w:rPr>
      </w:pPr>
      <w:r w:rsidRPr="00332A16">
        <w:rPr>
          <w:rFonts w:ascii="Cambria" w:hAnsi="Cambria"/>
        </w:rPr>
        <w:t>………………………………………</w:t>
      </w:r>
      <w:r w:rsidR="00401EF3">
        <w:rPr>
          <w:rFonts w:ascii="Cambria" w:hAnsi="Cambria"/>
        </w:rPr>
        <w:t>…………</w:t>
      </w:r>
      <w:r w:rsidRPr="00332A16">
        <w:rPr>
          <w:rFonts w:ascii="Cambria" w:hAnsi="Cambria"/>
        </w:rPr>
        <w:tab/>
      </w:r>
      <w:r w:rsidRPr="00332A16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</w:t>
      </w:r>
      <w:r w:rsidRPr="00332A16">
        <w:rPr>
          <w:rFonts w:ascii="Cambria" w:hAnsi="Cambria"/>
        </w:rPr>
        <w:t>……………………………………..</w:t>
      </w:r>
    </w:p>
    <w:p w:rsidR="004D3775" w:rsidRPr="00332A16" w:rsidRDefault="004D3775" w:rsidP="004D3775">
      <w:pPr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(pieczęć pracodawcy lub przedsiębiorcy)</w:t>
      </w:r>
      <w:r w:rsidRPr="00332A16">
        <w:rPr>
          <w:rFonts w:ascii="Cambria" w:hAnsi="Cambria"/>
        </w:rPr>
        <w:tab/>
      </w:r>
      <w:r w:rsidRPr="00332A16">
        <w:rPr>
          <w:rFonts w:ascii="Cambria" w:hAnsi="Cambria"/>
        </w:rPr>
        <w:tab/>
      </w:r>
      <w:r w:rsidRPr="00332A16">
        <w:rPr>
          <w:rFonts w:ascii="Cambria" w:hAnsi="Cambria"/>
        </w:rPr>
        <w:tab/>
      </w:r>
      <w:r w:rsidRPr="00332A16">
        <w:rPr>
          <w:rFonts w:ascii="Cambria" w:hAnsi="Cambria"/>
        </w:rPr>
        <w:tab/>
      </w:r>
      <w:r w:rsidRPr="00332A16">
        <w:rPr>
          <w:rFonts w:ascii="Cambria" w:hAnsi="Cambria"/>
        </w:rPr>
        <w:tab/>
      </w:r>
      <w:r>
        <w:rPr>
          <w:rFonts w:ascii="Cambria" w:hAnsi="Cambria"/>
        </w:rPr>
        <w:t xml:space="preserve">       </w:t>
      </w:r>
      <w:r w:rsidRPr="00C14E54">
        <w:rPr>
          <w:rFonts w:ascii="Cambria" w:hAnsi="Cambria"/>
          <w:sz w:val="20"/>
          <w:szCs w:val="20"/>
        </w:rPr>
        <w:t>(miejscowość, data</w:t>
      </w:r>
      <w:r>
        <w:rPr>
          <w:rFonts w:ascii="Cambria" w:hAnsi="Cambria"/>
          <w:sz w:val="20"/>
          <w:szCs w:val="20"/>
        </w:rPr>
        <w:t>)</w:t>
      </w:r>
    </w:p>
    <w:p w:rsidR="004D3775" w:rsidRPr="00332A16" w:rsidRDefault="004D3775" w:rsidP="004D3775">
      <w:pPr>
        <w:rPr>
          <w:rFonts w:ascii="Cambria" w:hAnsi="Cambria"/>
        </w:rPr>
      </w:pPr>
    </w:p>
    <w:p w:rsidR="004D3775" w:rsidRPr="00332A16" w:rsidRDefault="004D3775" w:rsidP="004D3775">
      <w:pPr>
        <w:rPr>
          <w:rFonts w:ascii="Cambria" w:hAnsi="Cambria"/>
        </w:rPr>
      </w:pPr>
    </w:p>
    <w:p w:rsidR="004D3775" w:rsidRPr="00332A16" w:rsidRDefault="004D3775" w:rsidP="004D3775">
      <w:pPr>
        <w:spacing w:line="360" w:lineRule="auto"/>
        <w:jc w:val="center"/>
        <w:rPr>
          <w:rFonts w:ascii="Cambria" w:hAnsi="Cambria"/>
          <w:b/>
        </w:rPr>
      </w:pPr>
      <w:r w:rsidRPr="00332A16">
        <w:rPr>
          <w:rFonts w:ascii="Cambria" w:hAnsi="Cambria"/>
          <w:b/>
        </w:rPr>
        <w:t>OŚWIADCZENIE</w:t>
      </w:r>
    </w:p>
    <w:p w:rsidR="004D3775" w:rsidRPr="00332A16" w:rsidRDefault="004D3775" w:rsidP="004D3775">
      <w:pPr>
        <w:spacing w:line="360" w:lineRule="auto"/>
        <w:jc w:val="center"/>
        <w:rPr>
          <w:rFonts w:ascii="Cambria" w:hAnsi="Cambria"/>
          <w:b/>
        </w:rPr>
      </w:pPr>
    </w:p>
    <w:p w:rsidR="004D3775" w:rsidRPr="00332A16" w:rsidRDefault="004D3775" w:rsidP="004D3775">
      <w:pPr>
        <w:ind w:firstLine="708"/>
        <w:jc w:val="both"/>
        <w:rPr>
          <w:rFonts w:ascii="Cambria" w:hAnsi="Cambria"/>
        </w:rPr>
      </w:pPr>
      <w:r w:rsidRPr="00332A16">
        <w:rPr>
          <w:rFonts w:ascii="Cambria" w:hAnsi="Cambria"/>
        </w:rPr>
        <w:t xml:space="preserve">Oświadczam, że w roku podatkowym, w którym ubiegam się o pomoc de </w:t>
      </w:r>
      <w:proofErr w:type="spellStart"/>
      <w:r w:rsidRPr="00332A16">
        <w:rPr>
          <w:rFonts w:ascii="Cambria" w:hAnsi="Cambria"/>
        </w:rPr>
        <w:t>minimis</w:t>
      </w:r>
      <w:proofErr w:type="spellEnd"/>
      <w:r w:rsidRPr="00332A16">
        <w:rPr>
          <w:rFonts w:ascii="Cambria" w:hAnsi="Cambria"/>
        </w:rPr>
        <w:t xml:space="preserve"> oraz  w ciągu 2 poprzedzających go lat podatkowych w ramach </w:t>
      </w:r>
      <w:r w:rsidRPr="00332A16">
        <w:rPr>
          <w:rFonts w:ascii="Cambria" w:hAnsi="Cambria"/>
          <w:b/>
          <w:u w:val="single"/>
        </w:rPr>
        <w:t>jednego przedsiębiorstwa</w:t>
      </w:r>
      <w:r w:rsidRPr="00332A16">
        <w:rPr>
          <w:rFonts w:ascii="Cambria" w:hAnsi="Cambria"/>
          <w:i/>
          <w:sz w:val="20"/>
          <w:vertAlign w:val="superscript"/>
        </w:rPr>
        <w:t>*</w:t>
      </w:r>
      <w:r w:rsidRPr="00332A16">
        <w:rPr>
          <w:rFonts w:ascii="Cambria" w:hAnsi="Cambria"/>
          <w:i/>
          <w:sz w:val="20"/>
        </w:rPr>
        <w:t>(właściwe zaznaczyć)</w:t>
      </w:r>
      <w:r w:rsidRPr="00332A16">
        <w:rPr>
          <w:rFonts w:ascii="Cambria" w:hAnsi="Cambria"/>
        </w:rPr>
        <w:t>:</w:t>
      </w:r>
    </w:p>
    <w:p w:rsidR="004D3775" w:rsidRPr="00646DB6" w:rsidRDefault="004D3775" w:rsidP="004D3775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4D3775" w:rsidRPr="0047506B" w:rsidTr="0084382C">
        <w:tc>
          <w:tcPr>
            <w:tcW w:w="817" w:type="dxa"/>
            <w:shd w:val="clear" w:color="auto" w:fill="auto"/>
          </w:tcPr>
          <w:p w:rsidR="004D3775" w:rsidRPr="00F6578D" w:rsidRDefault="004D3775" w:rsidP="004D3775">
            <w:pPr>
              <w:pStyle w:val="Akapitzlist1"/>
              <w:numPr>
                <w:ilvl w:val="0"/>
                <w:numId w:val="17"/>
              </w:numPr>
              <w:spacing w:after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4D3775" w:rsidRPr="0047506B" w:rsidRDefault="004D3775" w:rsidP="0084382C">
            <w:pPr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</w:rPr>
              <w:t xml:space="preserve"> </w:t>
            </w:r>
            <w:r w:rsidRPr="00F6578D">
              <w:rPr>
                <w:rFonts w:ascii="Cambria" w:hAnsi="Cambria"/>
                <w:b/>
              </w:rPr>
              <w:t>nie otrzymałem(</w:t>
            </w:r>
            <w:proofErr w:type="spellStart"/>
            <w:r w:rsidRPr="00F6578D">
              <w:rPr>
                <w:rFonts w:ascii="Cambria" w:hAnsi="Cambria"/>
                <w:b/>
              </w:rPr>
              <w:t>am</w:t>
            </w:r>
            <w:proofErr w:type="spellEnd"/>
            <w:r w:rsidRPr="00F6578D">
              <w:rPr>
                <w:rFonts w:ascii="Cambria" w:hAnsi="Cambria"/>
                <w:b/>
              </w:rPr>
              <w:t>)</w:t>
            </w:r>
            <w:r w:rsidRPr="0047506B">
              <w:rPr>
                <w:rFonts w:ascii="Cambria" w:hAnsi="Cambria"/>
              </w:rPr>
              <w:t xml:space="preserve"> pomocy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 xml:space="preserve"> w rolnictwie,</w:t>
            </w:r>
          </w:p>
          <w:p w:rsidR="004D3775" w:rsidRDefault="004D3775" w:rsidP="0084382C">
            <w:pPr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F6578D">
              <w:rPr>
                <w:rFonts w:ascii="Cambria" w:hAnsi="Cambria"/>
                <w:b/>
              </w:rPr>
              <w:t>otrzymałem(</w:t>
            </w:r>
            <w:proofErr w:type="spellStart"/>
            <w:r w:rsidRPr="00F6578D">
              <w:rPr>
                <w:rFonts w:ascii="Cambria" w:hAnsi="Cambria"/>
                <w:b/>
              </w:rPr>
              <w:t>am</w:t>
            </w:r>
            <w:proofErr w:type="spellEnd"/>
            <w:r w:rsidRPr="00F6578D">
              <w:rPr>
                <w:rFonts w:ascii="Cambria" w:hAnsi="Cambria"/>
                <w:b/>
              </w:rPr>
              <w:t>)</w:t>
            </w:r>
            <w:r w:rsidRPr="0047506B">
              <w:rPr>
                <w:rFonts w:ascii="Cambria" w:hAnsi="Cambria"/>
              </w:rPr>
              <w:t xml:space="preserve"> pomoc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 xml:space="preserve"> w rolnictwie w wysokości ………………….…..</w:t>
            </w:r>
          </w:p>
          <w:p w:rsidR="004D3775" w:rsidRDefault="004D3775" w:rsidP="0084382C">
            <w:pPr>
              <w:jc w:val="both"/>
              <w:rPr>
                <w:rFonts w:ascii="Cambria" w:hAnsi="Cambria"/>
              </w:rPr>
            </w:pPr>
          </w:p>
          <w:p w:rsidR="004D3775" w:rsidRPr="0047506B" w:rsidRDefault="004D3775" w:rsidP="0084382C">
            <w:pPr>
              <w:jc w:val="both"/>
              <w:rPr>
                <w:rFonts w:ascii="Cambria" w:hAnsi="Cambria"/>
              </w:rPr>
            </w:pPr>
          </w:p>
          <w:p w:rsidR="004D3775" w:rsidRPr="0047506B" w:rsidRDefault="004D3775" w:rsidP="0084382C">
            <w:pPr>
              <w:pStyle w:val="Akapitzlist1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D3775" w:rsidRPr="0047506B" w:rsidTr="0084382C">
        <w:tc>
          <w:tcPr>
            <w:tcW w:w="817" w:type="dxa"/>
            <w:shd w:val="clear" w:color="auto" w:fill="auto"/>
          </w:tcPr>
          <w:p w:rsidR="004D3775" w:rsidRPr="00F6578D" w:rsidRDefault="004D3775" w:rsidP="004D3775">
            <w:pPr>
              <w:pStyle w:val="Akapitzlist1"/>
              <w:numPr>
                <w:ilvl w:val="0"/>
                <w:numId w:val="17"/>
              </w:numPr>
              <w:spacing w:after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4D3775" w:rsidRPr="0047506B" w:rsidRDefault="004D3775" w:rsidP="0084382C">
            <w:pPr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F6578D">
              <w:rPr>
                <w:rFonts w:ascii="Cambria" w:hAnsi="Cambria"/>
                <w:b/>
              </w:rPr>
              <w:t>nie otrzymałem/</w:t>
            </w:r>
            <w:proofErr w:type="spellStart"/>
            <w:r w:rsidRPr="00F6578D">
              <w:rPr>
                <w:rFonts w:ascii="Cambria" w:hAnsi="Cambria"/>
                <w:b/>
              </w:rPr>
              <w:t>am</w:t>
            </w:r>
            <w:proofErr w:type="spellEnd"/>
            <w:r w:rsidRPr="0047506B">
              <w:rPr>
                <w:rFonts w:ascii="Cambria" w:hAnsi="Cambria"/>
              </w:rPr>
              <w:t xml:space="preserve"> pomocy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 xml:space="preserve"> w rybołówstwie,</w:t>
            </w:r>
          </w:p>
          <w:p w:rsidR="004D3775" w:rsidRDefault="004D3775" w:rsidP="0084382C">
            <w:pPr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</w:rPr>
              <w:t xml:space="preserve"> </w:t>
            </w:r>
            <w:r w:rsidRPr="00F6578D">
              <w:rPr>
                <w:rFonts w:ascii="Cambria" w:hAnsi="Cambria"/>
                <w:b/>
              </w:rPr>
              <w:t>otrzymałem/</w:t>
            </w:r>
            <w:proofErr w:type="spellStart"/>
            <w:r w:rsidRPr="00F6578D">
              <w:rPr>
                <w:rFonts w:ascii="Cambria" w:hAnsi="Cambria"/>
                <w:b/>
              </w:rPr>
              <w:t>am</w:t>
            </w:r>
            <w:proofErr w:type="spellEnd"/>
            <w:r w:rsidRPr="0047506B">
              <w:rPr>
                <w:rFonts w:ascii="Cambria" w:hAnsi="Cambria"/>
              </w:rPr>
              <w:t xml:space="preserve"> pomoc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 xml:space="preserve"> w rybołówstwie w wysokości …………………..</w:t>
            </w:r>
          </w:p>
          <w:p w:rsidR="004D3775" w:rsidRDefault="004D3775" w:rsidP="0084382C">
            <w:pPr>
              <w:jc w:val="both"/>
              <w:rPr>
                <w:rFonts w:ascii="Cambria" w:hAnsi="Cambria"/>
              </w:rPr>
            </w:pPr>
          </w:p>
          <w:p w:rsidR="004D3775" w:rsidRPr="0047506B" w:rsidRDefault="004D3775" w:rsidP="0084382C">
            <w:pPr>
              <w:jc w:val="both"/>
              <w:rPr>
                <w:rFonts w:ascii="Cambria" w:hAnsi="Cambria"/>
              </w:rPr>
            </w:pPr>
          </w:p>
          <w:p w:rsidR="004D3775" w:rsidRPr="0047506B" w:rsidRDefault="004D3775" w:rsidP="0084382C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4D3775" w:rsidRPr="0047506B" w:rsidTr="0084382C">
        <w:tc>
          <w:tcPr>
            <w:tcW w:w="817" w:type="dxa"/>
            <w:shd w:val="clear" w:color="auto" w:fill="auto"/>
          </w:tcPr>
          <w:p w:rsidR="004D3775" w:rsidRPr="00F6578D" w:rsidRDefault="004D3775" w:rsidP="004D3775">
            <w:pPr>
              <w:pStyle w:val="Akapitzlist1"/>
              <w:numPr>
                <w:ilvl w:val="0"/>
                <w:numId w:val="17"/>
              </w:numPr>
              <w:spacing w:after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4D3775" w:rsidRPr="0047506B" w:rsidRDefault="004D3775" w:rsidP="0084382C">
            <w:pPr>
              <w:ind w:left="317" w:hanging="317"/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F6578D">
              <w:rPr>
                <w:rFonts w:ascii="Cambria" w:hAnsi="Cambria"/>
                <w:b/>
              </w:rPr>
              <w:t>nie otrzymałem/</w:t>
            </w:r>
            <w:proofErr w:type="spellStart"/>
            <w:r w:rsidRPr="00F6578D">
              <w:rPr>
                <w:rFonts w:ascii="Cambria" w:hAnsi="Cambria"/>
                <w:b/>
              </w:rPr>
              <w:t>am</w:t>
            </w:r>
            <w:proofErr w:type="spellEnd"/>
            <w:r w:rsidRPr="0047506B">
              <w:rPr>
                <w:rFonts w:ascii="Cambria" w:hAnsi="Cambria"/>
              </w:rPr>
              <w:t xml:space="preserve"> innej pomocy publicznej w odniesieniu do tych samych kosztów kwalifikujących się do objęcia pomocą, na pokrycie których ma być przeznaczona pomoc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>,</w:t>
            </w:r>
          </w:p>
          <w:p w:rsidR="004D3775" w:rsidRPr="0047506B" w:rsidRDefault="004D3775" w:rsidP="0084382C">
            <w:pPr>
              <w:ind w:left="317" w:hanging="284"/>
              <w:jc w:val="both"/>
              <w:rPr>
                <w:rFonts w:ascii="Cambria" w:hAnsi="Cambria"/>
              </w:rPr>
            </w:pPr>
            <w:r w:rsidRPr="005C10E6">
              <w:rPr>
                <w:sz w:val="28"/>
                <w:szCs w:val="28"/>
              </w:rPr>
              <w:t>□</w:t>
            </w:r>
            <w:r w:rsidRPr="0047506B">
              <w:rPr>
                <w:rFonts w:ascii="Cambria" w:hAnsi="Cambria"/>
              </w:rPr>
              <w:t xml:space="preserve"> </w:t>
            </w:r>
            <w:r w:rsidRPr="00F6578D">
              <w:rPr>
                <w:rFonts w:ascii="Cambria" w:hAnsi="Cambria"/>
                <w:b/>
              </w:rPr>
              <w:t>otrzymałem/</w:t>
            </w:r>
            <w:proofErr w:type="spellStart"/>
            <w:r w:rsidRPr="00F6578D">
              <w:rPr>
                <w:rFonts w:ascii="Cambria" w:hAnsi="Cambria"/>
                <w:b/>
              </w:rPr>
              <w:t>am</w:t>
            </w:r>
            <w:proofErr w:type="spellEnd"/>
            <w:r w:rsidRPr="0047506B">
              <w:rPr>
                <w:rFonts w:ascii="Cambria" w:hAnsi="Cambria"/>
              </w:rPr>
              <w:t xml:space="preserve"> inną pomoc publiczną, w odniesieniu do tych samych kosztów kwalifikujących się do objęcia pomocą, na pokrycie których ma być przeznaczona pomoc de </w:t>
            </w:r>
            <w:proofErr w:type="spellStart"/>
            <w:r w:rsidRPr="0047506B">
              <w:rPr>
                <w:rFonts w:ascii="Cambria" w:hAnsi="Cambria"/>
              </w:rPr>
              <w:t>minimis</w:t>
            </w:r>
            <w:proofErr w:type="spellEnd"/>
            <w:r w:rsidRPr="0047506B">
              <w:rPr>
                <w:rFonts w:ascii="Cambria" w:hAnsi="Cambria"/>
              </w:rPr>
              <w:t>, w wysokości ……………………………………………..</w:t>
            </w:r>
          </w:p>
          <w:p w:rsidR="004D3775" w:rsidRPr="0047506B" w:rsidRDefault="004D3775" w:rsidP="0084382C">
            <w:pPr>
              <w:ind w:left="708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D3775" w:rsidRPr="0047506B" w:rsidRDefault="004D3775" w:rsidP="0084382C">
            <w:pPr>
              <w:ind w:left="708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D3775" w:rsidRPr="0047506B" w:rsidRDefault="004D3775" w:rsidP="004D3775">
      <w:pPr>
        <w:pStyle w:val="Tekstpodstawowy"/>
        <w:rPr>
          <w:rFonts w:ascii="Cambria" w:hAnsi="Cambria"/>
        </w:rPr>
      </w:pPr>
    </w:p>
    <w:p w:rsidR="004D3775" w:rsidRPr="0047506B" w:rsidRDefault="004D3775" w:rsidP="004D3775">
      <w:pPr>
        <w:pStyle w:val="Tekstpodstawowy"/>
        <w:rPr>
          <w:rFonts w:ascii="Cambria" w:hAnsi="Cambria"/>
        </w:rPr>
      </w:pPr>
    </w:p>
    <w:p w:rsidR="004D3775" w:rsidRPr="00C14E54" w:rsidRDefault="004D3775" w:rsidP="004D377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….</w:t>
      </w:r>
      <w:r w:rsidRPr="0047506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br/>
        <w:t xml:space="preserve">                                                                    (</w:t>
      </w:r>
      <w:r w:rsidRPr="0047506B">
        <w:rPr>
          <w:rFonts w:ascii="Cambria" w:hAnsi="Cambria"/>
        </w:rPr>
        <w:t>piecz</w:t>
      </w:r>
      <w:r>
        <w:rPr>
          <w:rFonts w:ascii="Cambria" w:hAnsi="Cambria"/>
        </w:rPr>
        <w:t xml:space="preserve">ęć </w:t>
      </w:r>
      <w:r w:rsidRPr="0047506B">
        <w:rPr>
          <w:rFonts w:ascii="Cambria" w:hAnsi="Cambria"/>
        </w:rPr>
        <w:t xml:space="preserve"> i  podpis </w:t>
      </w:r>
      <w:r>
        <w:rPr>
          <w:rFonts w:ascii="Cambria" w:hAnsi="Cambria"/>
        </w:rPr>
        <w:t>pracodawcy lub przedsiębiorcy)</w:t>
      </w:r>
    </w:p>
    <w:p w:rsidR="004D3775" w:rsidRPr="0047506B" w:rsidRDefault="004D3775" w:rsidP="004D3775">
      <w:pPr>
        <w:pStyle w:val="Tekstpodstawowy"/>
        <w:rPr>
          <w:rFonts w:ascii="Cambria" w:hAnsi="Cambria"/>
          <w:b/>
        </w:rPr>
      </w:pPr>
    </w:p>
    <w:p w:rsidR="004D3775" w:rsidRPr="0047506B" w:rsidRDefault="004D3775" w:rsidP="004D3775">
      <w:pPr>
        <w:pStyle w:val="Tekstpodstawowy"/>
        <w:rPr>
          <w:rFonts w:ascii="Cambria" w:hAnsi="Cambria"/>
          <w:b/>
        </w:rPr>
      </w:pPr>
    </w:p>
    <w:p w:rsidR="004D3775" w:rsidRPr="00552B3B" w:rsidRDefault="004D3775" w:rsidP="004D3775">
      <w:pPr>
        <w:tabs>
          <w:tab w:val="left" w:pos="2850"/>
        </w:tabs>
        <w:rPr>
          <w:rFonts w:ascii="Cambria" w:hAnsi="Cambria"/>
        </w:rPr>
      </w:pPr>
      <w:r w:rsidRPr="0047506B">
        <w:rPr>
          <w:rFonts w:ascii="Cambria" w:hAnsi="Cambria"/>
        </w:rPr>
        <w:tab/>
      </w:r>
    </w:p>
    <w:p w:rsidR="004D3775" w:rsidRPr="00552B3B" w:rsidRDefault="004D3775" w:rsidP="004D3775">
      <w:pPr>
        <w:ind w:left="142" w:hanging="142"/>
        <w:jc w:val="both"/>
        <w:rPr>
          <w:sz w:val="18"/>
          <w:szCs w:val="18"/>
          <w:vertAlign w:val="superscript"/>
        </w:rPr>
      </w:pPr>
      <w:r w:rsidRPr="00646DB6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D</w:t>
      </w:r>
      <w:r w:rsidRPr="00646DB6">
        <w:rPr>
          <w:sz w:val="18"/>
          <w:szCs w:val="18"/>
        </w:rPr>
        <w:t xml:space="preserve">efinicja jednego przedsiębiorstwa </w:t>
      </w:r>
      <w:r>
        <w:rPr>
          <w:sz w:val="18"/>
          <w:szCs w:val="18"/>
        </w:rPr>
        <w:t>jest określona w art. 2 ust. 2 r</w:t>
      </w:r>
      <w:r w:rsidRPr="00646DB6">
        <w:rPr>
          <w:sz w:val="18"/>
          <w:szCs w:val="18"/>
        </w:rPr>
        <w:t xml:space="preserve">ozporządzenia Komisji (UE) Nr 1407/2013 z dnia 18 grudnia 2013 roku w sprawie stosowania art. 107 i 108 Traktatu o funkcjonowaniu Unii Europejskiej do pomocy de </w:t>
      </w:r>
      <w:proofErr w:type="spellStart"/>
      <w:r w:rsidRPr="00646DB6">
        <w:rPr>
          <w:sz w:val="18"/>
          <w:szCs w:val="18"/>
        </w:rPr>
        <w:t>minimis</w:t>
      </w:r>
      <w:proofErr w:type="spellEnd"/>
      <w:r w:rsidRPr="00646DB6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646DB6">
        <w:rPr>
          <w:sz w:val="18"/>
          <w:szCs w:val="18"/>
        </w:rPr>
        <w:t>Dz. Urz</w:t>
      </w:r>
      <w:r>
        <w:rPr>
          <w:sz w:val="18"/>
          <w:szCs w:val="18"/>
        </w:rPr>
        <w:t>.</w:t>
      </w:r>
      <w:r w:rsidRPr="00646DB6">
        <w:rPr>
          <w:sz w:val="18"/>
          <w:szCs w:val="18"/>
        </w:rPr>
        <w:t xml:space="preserve"> UE L 352 z dnia 24.12.2013 </w:t>
      </w:r>
      <w:r>
        <w:rPr>
          <w:sz w:val="18"/>
          <w:szCs w:val="18"/>
        </w:rPr>
        <w:t>r.)</w:t>
      </w:r>
    </w:p>
    <w:p w:rsidR="004D3775" w:rsidRDefault="004D3775" w:rsidP="004D3775">
      <w:pPr>
        <w:pStyle w:val="Tekstpodstawowywcity"/>
        <w:spacing w:after="0"/>
        <w:ind w:left="720"/>
        <w:jc w:val="both"/>
        <w:rPr>
          <w:rFonts w:ascii="Cambria" w:hAnsi="Cambria"/>
          <w:sz w:val="18"/>
          <w:szCs w:val="18"/>
          <w:lang w:val="pl-PL"/>
        </w:rPr>
      </w:pPr>
    </w:p>
    <w:p w:rsidR="004D3775" w:rsidRDefault="004D3775" w:rsidP="004D3775">
      <w:pPr>
        <w:pStyle w:val="Tekstpodstawowywcity"/>
        <w:spacing w:after="0"/>
        <w:ind w:left="720"/>
        <w:jc w:val="both"/>
        <w:rPr>
          <w:rFonts w:ascii="Cambria" w:hAnsi="Cambria"/>
          <w:sz w:val="18"/>
          <w:szCs w:val="18"/>
          <w:lang w:val="pl-PL"/>
        </w:rPr>
      </w:pPr>
    </w:p>
    <w:p w:rsidR="004D3775" w:rsidRDefault="004D3775" w:rsidP="004D3775">
      <w:pPr>
        <w:pStyle w:val="Tekstpodstawowywcity"/>
        <w:spacing w:after="0"/>
        <w:ind w:left="720"/>
        <w:jc w:val="both"/>
        <w:rPr>
          <w:rFonts w:ascii="Cambria" w:hAnsi="Cambria"/>
          <w:sz w:val="18"/>
          <w:szCs w:val="18"/>
          <w:lang w:val="pl-PL"/>
        </w:rPr>
      </w:pPr>
    </w:p>
    <w:p w:rsidR="00DF0A37" w:rsidRPr="004D3775" w:rsidRDefault="00DF0A37" w:rsidP="004D3775">
      <w:pPr>
        <w:pStyle w:val="Tekstpodstawowywcity"/>
        <w:spacing w:after="0"/>
        <w:ind w:left="0"/>
        <w:jc w:val="both"/>
        <w:rPr>
          <w:rFonts w:ascii="Cambria" w:hAnsi="Cambria"/>
          <w:sz w:val="18"/>
          <w:szCs w:val="18"/>
          <w:lang w:val="pl-PL"/>
        </w:rPr>
      </w:pPr>
      <w:bookmarkStart w:id="0" w:name="_GoBack"/>
      <w:bookmarkEnd w:id="0"/>
    </w:p>
    <w:sectPr w:rsidR="00DF0A37" w:rsidRPr="004D3775" w:rsidSect="00A06C9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08" w:rsidRDefault="003A6708">
      <w:r>
        <w:separator/>
      </w:r>
    </w:p>
  </w:endnote>
  <w:endnote w:type="continuationSeparator" w:id="0">
    <w:p w:rsidR="003A6708" w:rsidRDefault="003A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C14A81" w:rsidP="00525B22">
    <w:pPr>
      <w:pStyle w:val="Stopka"/>
      <w:jc w:val="center"/>
      <w:rPr>
        <w:sz w:val="16"/>
        <w:szCs w:val="16"/>
      </w:rPr>
    </w:pP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2F2208D" wp14:editId="4DD7AEFE">
              <wp:simplePos x="0" y="0"/>
              <wp:positionH relativeFrom="column">
                <wp:posOffset>4943475</wp:posOffset>
              </wp:positionH>
              <wp:positionV relativeFrom="paragraph">
                <wp:posOffset>5715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4A81" w:rsidRPr="002271A2" w:rsidRDefault="00C14A81" w:rsidP="00C14A81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C14A81" w:rsidRPr="002271A2" w:rsidRDefault="00C14A81" w:rsidP="00C14A81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F220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25pt;margin-top:.45pt;width:7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" filled="f" stroked="f">
              <v:textbox style="mso-fit-shape-to-text:t">
                <w:txbxContent>
                  <w:p w:rsidR="00C14A81" w:rsidRPr="002271A2" w:rsidRDefault="00C14A81" w:rsidP="00C14A8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C14A81" w:rsidRPr="002271A2" w:rsidRDefault="00C14A81" w:rsidP="00C14A8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6612428" wp14:editId="37B50339">
          <wp:simplePos x="0" y="0"/>
          <wp:positionH relativeFrom="column">
            <wp:posOffset>4133850</wp:posOffset>
          </wp:positionH>
          <wp:positionV relativeFrom="paragraph">
            <wp:posOffset>19050</wp:posOffset>
          </wp:positionV>
          <wp:extent cx="819150" cy="409575"/>
          <wp:effectExtent l="0" t="0" r="0" b="9525"/>
          <wp:wrapNone/>
          <wp:docPr id="6" name="Obraz 6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EB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4982BD" wp14:editId="3D296F1E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9CD9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5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" strokeweight="2.25pt"/>
          </w:pict>
        </mc:Fallback>
      </mc:AlternateContent>
    </w:r>
    <w:r>
      <w:rPr>
        <w:sz w:val="16"/>
        <w:szCs w:val="16"/>
      </w:rPr>
      <w:t xml:space="preserve">                                                </w: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proofErr w:type="spellStart"/>
    <w:r w:rsidRPr="00702D5F">
      <w:rPr>
        <w:sz w:val="16"/>
        <w:szCs w:val="16"/>
        <w:lang w:val="en-US"/>
      </w:rPr>
      <w:t>Piłsudskiego</w:t>
    </w:r>
    <w:proofErr w:type="spellEnd"/>
    <w:r w:rsidRPr="00702D5F">
      <w:rPr>
        <w:sz w:val="16"/>
        <w:szCs w:val="16"/>
        <w:lang w:val="en-US"/>
      </w:rPr>
      <w:t xml:space="preserve"> 23</w:t>
    </w:r>
  </w:p>
  <w:p w:rsidR="00525B22" w:rsidRPr="00C14A81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F60B77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08" w:rsidRDefault="003A6708">
      <w:r>
        <w:separator/>
      </w:r>
    </w:p>
  </w:footnote>
  <w:footnote w:type="continuationSeparator" w:id="0">
    <w:p w:rsidR="003A6708" w:rsidRDefault="003A6708">
      <w:r>
        <w:continuationSeparator/>
      </w:r>
    </w:p>
  </w:footnote>
  <w:footnote w:id="1">
    <w:p w:rsidR="001408C8" w:rsidRDefault="001408C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Pr="00567B44" w:rsidRDefault="00FA3EB8" w:rsidP="007C5F39">
    <w:pPr>
      <w:pStyle w:val="Nagwek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50ABD" wp14:editId="7829E340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9458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 wp14:anchorId="7A001258" wp14:editId="6FCCC329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B44">
      <w:t xml:space="preserve">                                                         </w:t>
    </w:r>
    <w:r w:rsidR="0009630D">
      <w:t xml:space="preserve">                        </w:t>
    </w:r>
    <w:r w:rsidR="00567B44" w:rsidRPr="00567B44">
      <w:rPr>
        <w:sz w:val="20"/>
        <w:szCs w:val="20"/>
      </w:rPr>
      <w:t xml:space="preserve">Załącznik nr 1 do </w:t>
    </w:r>
    <w:r w:rsidR="0009630D">
      <w:rPr>
        <w:sz w:val="20"/>
        <w:szCs w:val="20"/>
      </w:rPr>
      <w:t>regulaminu</w:t>
    </w:r>
    <w:r w:rsidR="003962D8">
      <w:rPr>
        <w:sz w:val="20"/>
        <w:szCs w:val="20"/>
      </w:rPr>
      <w:br/>
      <w:t xml:space="preserve">                      </w:t>
    </w:r>
    <w:r w:rsidR="00567B44" w:rsidRPr="00567B44">
      <w:rPr>
        <w:sz w:val="20"/>
        <w:szCs w:val="20"/>
      </w:rPr>
      <w:t xml:space="preserve">refundacji pracodawcy lub przedsiębiorcy </w:t>
    </w:r>
    <w:r w:rsidR="003962D8">
      <w:rPr>
        <w:sz w:val="20"/>
        <w:szCs w:val="20"/>
      </w:rPr>
      <w:t xml:space="preserve">przez okres 12 miesięcy </w:t>
    </w:r>
    <w:r w:rsidR="00567B44" w:rsidRPr="00567B44">
      <w:rPr>
        <w:sz w:val="20"/>
        <w:szCs w:val="20"/>
      </w:rPr>
      <w:t>części kosztów poniesionych na</w:t>
    </w:r>
    <w:r w:rsidR="003962D8">
      <w:rPr>
        <w:sz w:val="20"/>
        <w:szCs w:val="20"/>
      </w:rPr>
      <w:br/>
      <w:t xml:space="preserve"> </w:t>
    </w:r>
    <w:r w:rsidR="00567B44" w:rsidRPr="00567B44">
      <w:rPr>
        <w:sz w:val="20"/>
        <w:szCs w:val="20"/>
      </w:rPr>
      <w:t xml:space="preserve"> wynagrodzenia,</w:t>
    </w:r>
    <w:r w:rsidR="003962D8">
      <w:rPr>
        <w:sz w:val="20"/>
        <w:szCs w:val="20"/>
      </w:rPr>
      <w:t xml:space="preserve"> </w:t>
    </w:r>
    <w:r w:rsidR="00567B44" w:rsidRPr="00567B44">
      <w:rPr>
        <w:sz w:val="20"/>
        <w:szCs w:val="20"/>
      </w:rPr>
      <w:t>nagrody oraz składki na ubezpieczenia społeczne skier</w:t>
    </w:r>
    <w:r w:rsidR="003962D8">
      <w:rPr>
        <w:sz w:val="20"/>
        <w:szCs w:val="20"/>
      </w:rPr>
      <w:t>owan</w:t>
    </w:r>
    <w:r w:rsidR="00771094">
      <w:rPr>
        <w:sz w:val="20"/>
        <w:szCs w:val="20"/>
      </w:rPr>
      <w:t>ego</w:t>
    </w:r>
    <w:r w:rsidR="003962D8">
      <w:rPr>
        <w:sz w:val="20"/>
        <w:szCs w:val="20"/>
      </w:rPr>
      <w:t xml:space="preserve"> bezrobotn</w:t>
    </w:r>
    <w:r w:rsidR="00771094">
      <w:rPr>
        <w:sz w:val="20"/>
        <w:szCs w:val="20"/>
      </w:rPr>
      <w:t>ego</w:t>
    </w:r>
    <w:r w:rsidR="003962D8">
      <w:rPr>
        <w:sz w:val="20"/>
        <w:szCs w:val="20"/>
      </w:rPr>
      <w:t xml:space="preserve"> do 30 roku </w:t>
    </w:r>
    <w:r w:rsidR="00567B44" w:rsidRPr="00567B44">
      <w:rPr>
        <w:sz w:val="20"/>
        <w:szCs w:val="20"/>
      </w:rPr>
      <w:t>życia</w:t>
    </w:r>
  </w:p>
  <w:p w:rsidR="00525B22" w:rsidRDefault="00FA3EB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67EC37" wp14:editId="36DDB83F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7342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WsM9cR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F3" w:rsidRPr="00567B44" w:rsidRDefault="00401EF3" w:rsidP="007C5F39">
    <w:pPr>
      <w:pStyle w:val="Nagwek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FEBF00" wp14:editId="5BF23246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988AB" id="Line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LMFwIAADMEAAAOAAAAZHJzL2Uyb0RvYy54bWysU8GO2jAQvVfqP1i+QxKapRARVlUCvdAu&#10;0m57N7ZDrDq2ZRsCqvrvHTtA2fZSVQXJ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YzgizB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>
      <w:rPr>
        <w:noProof/>
      </w:rPr>
      <w:drawing>
        <wp:inline distT="0" distB="0" distL="0" distR="0" wp14:anchorId="757F8802" wp14:editId="3891BA1A">
          <wp:extent cx="1143000" cy="53340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567B44">
      <w:rPr>
        <w:sz w:val="20"/>
        <w:szCs w:val="20"/>
      </w:rPr>
      <w:t xml:space="preserve">Załącznik nr 1 do </w:t>
    </w:r>
    <w:r>
      <w:rPr>
        <w:sz w:val="20"/>
        <w:szCs w:val="20"/>
      </w:rPr>
      <w:t>wniosku o</w:t>
    </w:r>
    <w:r>
      <w:rPr>
        <w:sz w:val="20"/>
        <w:szCs w:val="20"/>
      </w:rPr>
      <w:br/>
      <w:t xml:space="preserve">                     </w:t>
    </w:r>
    <w:r w:rsidRPr="00567B44">
      <w:rPr>
        <w:sz w:val="20"/>
        <w:szCs w:val="20"/>
      </w:rPr>
      <w:t>refundacj</w:t>
    </w:r>
    <w:r>
      <w:rPr>
        <w:sz w:val="20"/>
        <w:szCs w:val="20"/>
      </w:rPr>
      <w:t>ę</w:t>
    </w:r>
    <w:r w:rsidRPr="00567B44">
      <w:rPr>
        <w:sz w:val="20"/>
        <w:szCs w:val="20"/>
      </w:rPr>
      <w:t xml:space="preserve"> pracodawcy lub przedsiębiorcy </w:t>
    </w:r>
    <w:r>
      <w:rPr>
        <w:sz w:val="20"/>
        <w:szCs w:val="20"/>
      </w:rPr>
      <w:t xml:space="preserve">przez okres 12 miesięcy </w:t>
    </w:r>
    <w:r w:rsidRPr="00567B44">
      <w:rPr>
        <w:sz w:val="20"/>
        <w:szCs w:val="20"/>
      </w:rPr>
      <w:t>części kosztów poniesionych na</w:t>
    </w:r>
    <w:r>
      <w:rPr>
        <w:sz w:val="20"/>
        <w:szCs w:val="20"/>
      </w:rPr>
      <w:br/>
      <w:t xml:space="preserve"> </w:t>
    </w:r>
    <w:r w:rsidRPr="00567B44">
      <w:rPr>
        <w:sz w:val="20"/>
        <w:szCs w:val="20"/>
      </w:rPr>
      <w:t xml:space="preserve"> wynagrodzenia,</w:t>
    </w:r>
    <w:r>
      <w:rPr>
        <w:sz w:val="20"/>
        <w:szCs w:val="20"/>
      </w:rPr>
      <w:t xml:space="preserve"> </w:t>
    </w:r>
    <w:r w:rsidRPr="00567B44">
      <w:rPr>
        <w:sz w:val="20"/>
        <w:szCs w:val="20"/>
      </w:rPr>
      <w:t>nagrody oraz składki na ubezpieczenia społeczne skier</w:t>
    </w:r>
    <w:r>
      <w:rPr>
        <w:sz w:val="20"/>
        <w:szCs w:val="20"/>
      </w:rPr>
      <w:t>owan</w:t>
    </w:r>
    <w:r w:rsidR="00771094">
      <w:rPr>
        <w:sz w:val="20"/>
        <w:szCs w:val="20"/>
      </w:rPr>
      <w:t>ego</w:t>
    </w:r>
    <w:r>
      <w:rPr>
        <w:sz w:val="20"/>
        <w:szCs w:val="20"/>
      </w:rPr>
      <w:t xml:space="preserve"> bezrobotn</w:t>
    </w:r>
    <w:r w:rsidR="00771094">
      <w:rPr>
        <w:sz w:val="20"/>
        <w:szCs w:val="20"/>
      </w:rPr>
      <w:t>ego</w:t>
    </w:r>
    <w:r>
      <w:rPr>
        <w:sz w:val="20"/>
        <w:szCs w:val="20"/>
      </w:rPr>
      <w:t xml:space="preserve"> do 30 roku </w:t>
    </w:r>
    <w:r w:rsidRPr="00567B44">
      <w:rPr>
        <w:sz w:val="20"/>
        <w:szCs w:val="20"/>
      </w:rPr>
      <w:t>życia</w:t>
    </w:r>
  </w:p>
  <w:p w:rsidR="00401EF3" w:rsidRDefault="00401E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9D3736" wp14:editId="2F5BDC33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485F8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n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BMOp3x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F3" w:rsidRPr="00567B44" w:rsidRDefault="00401EF3" w:rsidP="007C5F39">
    <w:pPr>
      <w:pStyle w:val="Nagwek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7345E3" wp14:editId="694CDE25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66BE0" id="Line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J9FwIAADMEAAAOAAAAZHJzL2Uyb0RvYy54bWysU8GO2jAQvVfqP1i+QxKapRARVlUCvdAu&#10;0m57N7ZDrDq2ZRsCqvrvHTtA2fZSVQXJ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pv4if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>
      <w:rPr>
        <w:noProof/>
      </w:rPr>
      <w:drawing>
        <wp:inline distT="0" distB="0" distL="0" distR="0" wp14:anchorId="44F312A0" wp14:editId="3C1E4E28">
          <wp:extent cx="1143000" cy="53340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567B44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  <w:r w:rsidRPr="00567B44">
      <w:rPr>
        <w:sz w:val="20"/>
        <w:szCs w:val="20"/>
      </w:rPr>
      <w:t xml:space="preserve"> do </w:t>
    </w:r>
    <w:r>
      <w:rPr>
        <w:sz w:val="20"/>
        <w:szCs w:val="20"/>
      </w:rPr>
      <w:t>wniosku o</w:t>
    </w:r>
    <w:r>
      <w:rPr>
        <w:sz w:val="20"/>
        <w:szCs w:val="20"/>
      </w:rPr>
      <w:br/>
      <w:t xml:space="preserve">                     </w:t>
    </w:r>
    <w:r w:rsidRPr="00567B44">
      <w:rPr>
        <w:sz w:val="20"/>
        <w:szCs w:val="20"/>
      </w:rPr>
      <w:t>refundacj</w:t>
    </w:r>
    <w:r>
      <w:rPr>
        <w:sz w:val="20"/>
        <w:szCs w:val="20"/>
      </w:rPr>
      <w:t>ę</w:t>
    </w:r>
    <w:r w:rsidRPr="00567B44">
      <w:rPr>
        <w:sz w:val="20"/>
        <w:szCs w:val="20"/>
      </w:rPr>
      <w:t xml:space="preserve"> pracodawcy lub przedsiębiorcy </w:t>
    </w:r>
    <w:r>
      <w:rPr>
        <w:sz w:val="20"/>
        <w:szCs w:val="20"/>
      </w:rPr>
      <w:t xml:space="preserve">przez okres 12 miesięcy </w:t>
    </w:r>
    <w:r w:rsidRPr="00567B44">
      <w:rPr>
        <w:sz w:val="20"/>
        <w:szCs w:val="20"/>
      </w:rPr>
      <w:t>części kosztów poniesionych na</w:t>
    </w:r>
    <w:r>
      <w:rPr>
        <w:sz w:val="20"/>
        <w:szCs w:val="20"/>
      </w:rPr>
      <w:br/>
      <w:t xml:space="preserve"> </w:t>
    </w:r>
    <w:r w:rsidRPr="00567B44">
      <w:rPr>
        <w:sz w:val="20"/>
        <w:szCs w:val="20"/>
      </w:rPr>
      <w:t xml:space="preserve"> wynagrodzenia,</w:t>
    </w:r>
    <w:r>
      <w:rPr>
        <w:sz w:val="20"/>
        <w:szCs w:val="20"/>
      </w:rPr>
      <w:t xml:space="preserve"> </w:t>
    </w:r>
    <w:r w:rsidRPr="00567B44">
      <w:rPr>
        <w:sz w:val="20"/>
        <w:szCs w:val="20"/>
      </w:rPr>
      <w:t>nagrody oraz składki na ubezpieczenia społeczne skier</w:t>
    </w:r>
    <w:r>
      <w:rPr>
        <w:sz w:val="20"/>
        <w:szCs w:val="20"/>
      </w:rPr>
      <w:t>owan</w:t>
    </w:r>
    <w:r w:rsidR="00771094">
      <w:rPr>
        <w:sz w:val="20"/>
        <w:szCs w:val="20"/>
      </w:rPr>
      <w:t>ego</w:t>
    </w:r>
    <w:r>
      <w:rPr>
        <w:sz w:val="20"/>
        <w:szCs w:val="20"/>
      </w:rPr>
      <w:t xml:space="preserve"> bezrobotn</w:t>
    </w:r>
    <w:r w:rsidR="00771094">
      <w:rPr>
        <w:sz w:val="20"/>
        <w:szCs w:val="20"/>
      </w:rPr>
      <w:t>ego</w:t>
    </w:r>
    <w:r>
      <w:rPr>
        <w:sz w:val="20"/>
        <w:szCs w:val="20"/>
      </w:rPr>
      <w:t xml:space="preserve"> do 30 roku </w:t>
    </w:r>
    <w:r w:rsidRPr="00567B44">
      <w:rPr>
        <w:sz w:val="20"/>
        <w:szCs w:val="20"/>
      </w:rPr>
      <w:t>życia</w:t>
    </w:r>
  </w:p>
  <w:p w:rsidR="00401EF3" w:rsidRDefault="00401E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A919B0" wp14:editId="7F4B67E0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15C8E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DMEgIAACo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vbqQzBICAAAq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C6180"/>
    <w:multiLevelType w:val="hybridMultilevel"/>
    <w:tmpl w:val="6B52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9E2"/>
    <w:multiLevelType w:val="hybridMultilevel"/>
    <w:tmpl w:val="BF0471FE"/>
    <w:lvl w:ilvl="0" w:tplc="4314BD2C">
      <w:start w:val="19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 w15:restartNumberingAfterBreak="0">
    <w:nsid w:val="23DC60A4"/>
    <w:multiLevelType w:val="hybridMultilevel"/>
    <w:tmpl w:val="2124A4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502991"/>
    <w:multiLevelType w:val="hybridMultilevel"/>
    <w:tmpl w:val="29F8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4A1"/>
    <w:multiLevelType w:val="hybridMultilevel"/>
    <w:tmpl w:val="DBC6CD3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2939292B"/>
    <w:multiLevelType w:val="hybridMultilevel"/>
    <w:tmpl w:val="02D4CF2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14DA"/>
    <w:multiLevelType w:val="hybridMultilevel"/>
    <w:tmpl w:val="2EE4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1F59"/>
    <w:multiLevelType w:val="hybridMultilevel"/>
    <w:tmpl w:val="44FAB8C0"/>
    <w:lvl w:ilvl="0" w:tplc="3E883FEE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C2E16"/>
    <w:multiLevelType w:val="hybridMultilevel"/>
    <w:tmpl w:val="6B52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A6C1E"/>
    <w:multiLevelType w:val="hybridMultilevel"/>
    <w:tmpl w:val="17DE1F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4D915CC"/>
    <w:multiLevelType w:val="hybridMultilevel"/>
    <w:tmpl w:val="E0DC155A"/>
    <w:lvl w:ilvl="0" w:tplc="E604E6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E0BA8"/>
    <w:multiLevelType w:val="hybridMultilevel"/>
    <w:tmpl w:val="9BACA43C"/>
    <w:lvl w:ilvl="0" w:tplc="0BF4D614">
      <w:start w:val="1"/>
      <w:numFmt w:val="decimal"/>
      <w:lvlText w:val="%1)"/>
      <w:lvlJc w:val="left"/>
      <w:pPr>
        <w:ind w:left="1222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4" w15:restartNumberingAfterBreak="0">
    <w:nsid w:val="79686811"/>
    <w:multiLevelType w:val="hybridMultilevel"/>
    <w:tmpl w:val="497C6B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7D916A6D"/>
    <w:multiLevelType w:val="hybridMultilevel"/>
    <w:tmpl w:val="E6AC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16"/>
  </w:num>
  <w:num w:numId="7">
    <w:abstractNumId w:val="15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7"/>
    <w:rsid w:val="000275E1"/>
    <w:rsid w:val="00034482"/>
    <w:rsid w:val="000718F2"/>
    <w:rsid w:val="00075F6E"/>
    <w:rsid w:val="0009630D"/>
    <w:rsid w:val="000B6FC8"/>
    <w:rsid w:val="000C725B"/>
    <w:rsid w:val="000F7F24"/>
    <w:rsid w:val="0011099B"/>
    <w:rsid w:val="001408C8"/>
    <w:rsid w:val="00143F37"/>
    <w:rsid w:val="001528BE"/>
    <w:rsid w:val="001E0751"/>
    <w:rsid w:val="00204835"/>
    <w:rsid w:val="002566A3"/>
    <w:rsid w:val="00267CD3"/>
    <w:rsid w:val="002937D2"/>
    <w:rsid w:val="002C651A"/>
    <w:rsid w:val="002D1DF6"/>
    <w:rsid w:val="00304681"/>
    <w:rsid w:val="003254D0"/>
    <w:rsid w:val="00356285"/>
    <w:rsid w:val="00361B9C"/>
    <w:rsid w:val="003962D8"/>
    <w:rsid w:val="003A6708"/>
    <w:rsid w:val="00401EF3"/>
    <w:rsid w:val="00410A9F"/>
    <w:rsid w:val="004527D1"/>
    <w:rsid w:val="0046156E"/>
    <w:rsid w:val="004D3775"/>
    <w:rsid w:val="004E4E19"/>
    <w:rsid w:val="004E6AB8"/>
    <w:rsid w:val="005028DB"/>
    <w:rsid w:val="00525B22"/>
    <w:rsid w:val="005303D7"/>
    <w:rsid w:val="00567B44"/>
    <w:rsid w:val="0058103F"/>
    <w:rsid w:val="00585EBB"/>
    <w:rsid w:val="0059167D"/>
    <w:rsid w:val="005B4D76"/>
    <w:rsid w:val="00603030"/>
    <w:rsid w:val="0061108C"/>
    <w:rsid w:val="006A3113"/>
    <w:rsid w:val="006A554D"/>
    <w:rsid w:val="006B6D3E"/>
    <w:rsid w:val="006D126D"/>
    <w:rsid w:val="00702D5F"/>
    <w:rsid w:val="00710585"/>
    <w:rsid w:val="00720AE6"/>
    <w:rsid w:val="00727CFE"/>
    <w:rsid w:val="007463A2"/>
    <w:rsid w:val="00750AD7"/>
    <w:rsid w:val="00756225"/>
    <w:rsid w:val="00771094"/>
    <w:rsid w:val="00783692"/>
    <w:rsid w:val="007A200C"/>
    <w:rsid w:val="007A7D0D"/>
    <w:rsid w:val="007B3CAF"/>
    <w:rsid w:val="007C4B26"/>
    <w:rsid w:val="007C5F39"/>
    <w:rsid w:val="007D28B8"/>
    <w:rsid w:val="00820295"/>
    <w:rsid w:val="00874856"/>
    <w:rsid w:val="00876B92"/>
    <w:rsid w:val="008F4025"/>
    <w:rsid w:val="00915034"/>
    <w:rsid w:val="00926C90"/>
    <w:rsid w:val="0093041F"/>
    <w:rsid w:val="00937839"/>
    <w:rsid w:val="00943E79"/>
    <w:rsid w:val="009666C7"/>
    <w:rsid w:val="00972A3B"/>
    <w:rsid w:val="009F4D3E"/>
    <w:rsid w:val="00A06C99"/>
    <w:rsid w:val="00A83152"/>
    <w:rsid w:val="00B2769C"/>
    <w:rsid w:val="00B33666"/>
    <w:rsid w:val="00B41DEE"/>
    <w:rsid w:val="00B86E1D"/>
    <w:rsid w:val="00BA11DB"/>
    <w:rsid w:val="00BB1BE2"/>
    <w:rsid w:val="00BB34B5"/>
    <w:rsid w:val="00BE4648"/>
    <w:rsid w:val="00C14A81"/>
    <w:rsid w:val="00C334D3"/>
    <w:rsid w:val="00C478A8"/>
    <w:rsid w:val="00C84C10"/>
    <w:rsid w:val="00CE088F"/>
    <w:rsid w:val="00D71618"/>
    <w:rsid w:val="00DC58C0"/>
    <w:rsid w:val="00DD17D7"/>
    <w:rsid w:val="00DF0A37"/>
    <w:rsid w:val="00E2314A"/>
    <w:rsid w:val="00E2695D"/>
    <w:rsid w:val="00E540B0"/>
    <w:rsid w:val="00E64949"/>
    <w:rsid w:val="00E739D6"/>
    <w:rsid w:val="00E95050"/>
    <w:rsid w:val="00EB745A"/>
    <w:rsid w:val="00EE164C"/>
    <w:rsid w:val="00F2178F"/>
    <w:rsid w:val="00F60B77"/>
    <w:rsid w:val="00F74ED2"/>
    <w:rsid w:val="00F801C8"/>
    <w:rsid w:val="00F81267"/>
    <w:rsid w:val="00FA3EB8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04610-559E-413D-B77F-89BF99C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3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67B44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67B44"/>
    <w:rPr>
      <w:b/>
      <w:bCs/>
      <w:sz w:val="28"/>
      <w:szCs w:val="24"/>
      <w:lang w:val="x-none" w:eastAsia="ar-SA"/>
    </w:rPr>
  </w:style>
  <w:style w:type="paragraph" w:styleId="Akapitzlist">
    <w:name w:val="List Paragraph"/>
    <w:basedOn w:val="Normalny"/>
    <w:qFormat/>
    <w:rsid w:val="00567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567B44"/>
    <w:pPr>
      <w:suppressAutoHyphens/>
      <w:ind w:right="-54" w:firstLine="708"/>
      <w:jc w:val="both"/>
    </w:pPr>
    <w:rPr>
      <w:rFonts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7B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7B44"/>
    <w:rPr>
      <w:sz w:val="24"/>
      <w:szCs w:val="24"/>
      <w:lang w:val="x-none"/>
    </w:rPr>
  </w:style>
  <w:style w:type="paragraph" w:customStyle="1" w:styleId="Default">
    <w:name w:val="Default"/>
    <w:rsid w:val="00567B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408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408C8"/>
  </w:style>
  <w:style w:type="character" w:styleId="Odwoanieprzypisukocowego">
    <w:name w:val="endnote reference"/>
    <w:basedOn w:val="Domylnaczcionkaakapitu"/>
    <w:semiHidden/>
    <w:unhideWhenUsed/>
    <w:rsid w:val="001408C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1408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08C8"/>
  </w:style>
  <w:style w:type="character" w:styleId="Odwoanieprzypisudolnego">
    <w:name w:val="footnote reference"/>
    <w:basedOn w:val="Domylnaczcionkaakapitu"/>
    <w:semiHidden/>
    <w:unhideWhenUsed/>
    <w:rsid w:val="001408C8"/>
    <w:rPr>
      <w:vertAlign w:val="superscript"/>
    </w:rPr>
  </w:style>
  <w:style w:type="paragraph" w:styleId="NormalnyWeb">
    <w:name w:val="Normal (Web)"/>
    <w:basedOn w:val="Normalny"/>
    <w:rsid w:val="004D3775"/>
    <w:pPr>
      <w:spacing w:before="280" w:after="280"/>
    </w:pPr>
    <w:rPr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4D3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D3775"/>
    <w:rPr>
      <w:sz w:val="24"/>
      <w:szCs w:val="24"/>
    </w:rPr>
  </w:style>
  <w:style w:type="paragraph" w:customStyle="1" w:styleId="Akapitzlist1">
    <w:name w:val="Akapit z listą1"/>
    <w:basedOn w:val="Normalny"/>
    <w:rsid w:val="004D37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D3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wegrow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9BA5-1F5E-49F3-A1D1-639C144C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17</TotalTime>
  <Pages>6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2016-01-28T11:02:00Z</cp:lastPrinted>
  <dcterms:created xsi:type="dcterms:W3CDTF">2017-01-10T08:44:00Z</dcterms:created>
  <dcterms:modified xsi:type="dcterms:W3CDTF">2017-01-10T12:31:00Z</dcterms:modified>
</cp:coreProperties>
</file>