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2A" w:rsidRDefault="0004562A" w:rsidP="00994D6C">
      <w:pPr>
        <w:ind w:left="4956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04562A" w:rsidRDefault="0004562A" w:rsidP="00994D6C">
      <w:pPr>
        <w:ind w:left="4956"/>
        <w:rPr>
          <w:rFonts w:ascii="Cambria" w:hAnsi="Cambria"/>
          <w:sz w:val="22"/>
          <w:szCs w:val="22"/>
        </w:rPr>
      </w:pPr>
    </w:p>
    <w:p w:rsidR="00994D6C" w:rsidRPr="000A4729" w:rsidRDefault="00994D6C" w:rsidP="00994D6C">
      <w:pPr>
        <w:ind w:left="4956"/>
        <w:rPr>
          <w:rFonts w:ascii="Cambria" w:hAnsi="Cambria"/>
          <w:sz w:val="22"/>
          <w:szCs w:val="22"/>
        </w:rPr>
      </w:pPr>
      <w:r w:rsidRPr="000A4729">
        <w:rPr>
          <w:rFonts w:ascii="Cambria" w:hAnsi="Cambria"/>
          <w:sz w:val="22"/>
          <w:szCs w:val="22"/>
        </w:rPr>
        <w:t>Węgrów, dnia .....................................</w:t>
      </w:r>
    </w:p>
    <w:p w:rsidR="00994D6C" w:rsidRPr="000A4729" w:rsidRDefault="00994D6C" w:rsidP="00994D6C">
      <w:pPr>
        <w:rPr>
          <w:sz w:val="22"/>
          <w:szCs w:val="22"/>
        </w:rPr>
      </w:pPr>
      <w:r w:rsidRPr="000A4729">
        <w:rPr>
          <w:sz w:val="22"/>
          <w:szCs w:val="22"/>
        </w:rPr>
        <w:t>...................................................................</w:t>
      </w:r>
      <w:r w:rsidRPr="000A4729">
        <w:rPr>
          <w:sz w:val="22"/>
          <w:szCs w:val="22"/>
        </w:rPr>
        <w:br/>
      </w:r>
      <w:r w:rsidRPr="000A4729">
        <w:rPr>
          <w:sz w:val="20"/>
          <w:szCs w:val="20"/>
        </w:rPr>
        <w:t xml:space="preserve">   (</w:t>
      </w:r>
      <w:r w:rsidRPr="000A4729">
        <w:rPr>
          <w:rFonts w:ascii="Cambria" w:hAnsi="Cambria"/>
          <w:sz w:val="20"/>
          <w:szCs w:val="20"/>
        </w:rPr>
        <w:t>pieczęć pracodawcy lub przedsiębiorcy</w:t>
      </w:r>
      <w:r w:rsidRPr="000A4729">
        <w:rPr>
          <w:sz w:val="20"/>
          <w:szCs w:val="20"/>
        </w:rPr>
        <w:t>)</w:t>
      </w:r>
    </w:p>
    <w:p w:rsidR="00994D6C" w:rsidRPr="000A4729" w:rsidRDefault="00994D6C" w:rsidP="00994D6C">
      <w:pPr>
        <w:ind w:left="4248"/>
        <w:rPr>
          <w:b/>
          <w:bCs/>
          <w:sz w:val="22"/>
          <w:szCs w:val="22"/>
        </w:rPr>
      </w:pPr>
    </w:p>
    <w:p w:rsidR="00994D6C" w:rsidRPr="000A4729" w:rsidRDefault="00994D6C" w:rsidP="00994D6C">
      <w:pPr>
        <w:rPr>
          <w:rFonts w:ascii="Cambria" w:hAnsi="Cambria"/>
          <w:b/>
          <w:bCs/>
        </w:rPr>
      </w:pPr>
      <w:r w:rsidRPr="000A4729">
        <w:rPr>
          <w:rFonts w:ascii="Cambria" w:hAnsi="Cambria"/>
          <w:b/>
          <w:bCs/>
        </w:rPr>
        <w:t xml:space="preserve">                                                                                             Starosta  Węgrowski</w:t>
      </w:r>
    </w:p>
    <w:p w:rsidR="00994D6C" w:rsidRPr="000A4729" w:rsidRDefault="00994D6C" w:rsidP="00994D6C">
      <w:pPr>
        <w:ind w:left="4956"/>
        <w:rPr>
          <w:rFonts w:ascii="Cambria" w:hAnsi="Cambria"/>
          <w:b/>
          <w:bCs/>
        </w:rPr>
      </w:pPr>
      <w:r w:rsidRPr="000A4729">
        <w:rPr>
          <w:rFonts w:ascii="Cambria" w:hAnsi="Cambria"/>
          <w:b/>
          <w:bCs/>
        </w:rPr>
        <w:t xml:space="preserve">za pośrednictwem </w:t>
      </w:r>
    </w:p>
    <w:p w:rsidR="00994D6C" w:rsidRPr="000A4729" w:rsidRDefault="00994D6C" w:rsidP="00994D6C">
      <w:pPr>
        <w:ind w:left="4956"/>
        <w:rPr>
          <w:rFonts w:ascii="Cambria" w:hAnsi="Cambria"/>
          <w:b/>
          <w:bCs/>
        </w:rPr>
      </w:pPr>
      <w:r w:rsidRPr="000A4729">
        <w:rPr>
          <w:rFonts w:ascii="Cambria" w:hAnsi="Cambria"/>
          <w:b/>
          <w:bCs/>
        </w:rPr>
        <w:t>Powiatowego</w:t>
      </w:r>
      <w:r w:rsidRPr="000A4729">
        <w:rPr>
          <w:rFonts w:ascii="Cambria" w:hAnsi="Cambria"/>
          <w:bCs/>
        </w:rPr>
        <w:t xml:space="preserve"> </w:t>
      </w:r>
      <w:r w:rsidRPr="000A4729">
        <w:rPr>
          <w:rFonts w:ascii="Cambria" w:hAnsi="Cambria"/>
          <w:b/>
          <w:bCs/>
        </w:rPr>
        <w:t xml:space="preserve">Urzędu Pracy </w:t>
      </w:r>
    </w:p>
    <w:p w:rsidR="00994D6C" w:rsidRPr="000A4729" w:rsidRDefault="00994D6C" w:rsidP="00994D6C">
      <w:pPr>
        <w:ind w:left="4956"/>
        <w:rPr>
          <w:rFonts w:ascii="Cambria" w:hAnsi="Cambria"/>
          <w:b/>
          <w:bCs/>
        </w:rPr>
      </w:pPr>
      <w:r w:rsidRPr="000A4729">
        <w:rPr>
          <w:rFonts w:ascii="Cambria" w:hAnsi="Cambria"/>
          <w:b/>
          <w:bCs/>
        </w:rPr>
        <w:t>w Węgrowie</w:t>
      </w:r>
    </w:p>
    <w:p w:rsidR="00994D6C" w:rsidRPr="000A4729" w:rsidRDefault="00994D6C" w:rsidP="00994D6C">
      <w:pPr>
        <w:ind w:left="4956"/>
        <w:rPr>
          <w:rFonts w:ascii="Cambria" w:hAnsi="Cambria"/>
          <w:b/>
          <w:bCs/>
        </w:rPr>
      </w:pPr>
      <w:r w:rsidRPr="000A4729">
        <w:rPr>
          <w:rFonts w:ascii="Cambria" w:hAnsi="Cambria"/>
          <w:b/>
          <w:bCs/>
        </w:rPr>
        <w:t>ul. Piłsudskiego 23.</w:t>
      </w:r>
    </w:p>
    <w:p w:rsidR="00994D6C" w:rsidRPr="000A4729" w:rsidRDefault="00994D6C" w:rsidP="00994D6C">
      <w:pPr>
        <w:rPr>
          <w:rFonts w:ascii="Cambria" w:hAnsi="Cambria"/>
          <w:sz w:val="22"/>
          <w:szCs w:val="22"/>
        </w:rPr>
      </w:pPr>
      <w:r w:rsidRPr="000A4729">
        <w:rPr>
          <w:rFonts w:ascii="Cambria" w:hAnsi="Cambria"/>
          <w:sz w:val="22"/>
          <w:szCs w:val="22"/>
        </w:rPr>
        <w:t xml:space="preserve">Nr wniosku </w:t>
      </w:r>
      <w:r w:rsidR="000B736A" w:rsidRPr="000A4729">
        <w:rPr>
          <w:rFonts w:ascii="Cambria" w:hAnsi="Cambria"/>
          <w:sz w:val="22"/>
          <w:szCs w:val="22"/>
        </w:rPr>
        <w:t>WnRefDo30/…../……./……</w:t>
      </w:r>
    </w:p>
    <w:p w:rsidR="00994D6C" w:rsidRPr="000A4729" w:rsidRDefault="00994D6C" w:rsidP="00994D6C">
      <w:pPr>
        <w:ind w:left="708"/>
        <w:rPr>
          <w:rFonts w:ascii="Cambria" w:hAnsi="Cambria"/>
          <w:sz w:val="22"/>
          <w:szCs w:val="22"/>
        </w:rPr>
      </w:pPr>
      <w:r w:rsidRPr="000A4729">
        <w:rPr>
          <w:rFonts w:ascii="Cambria" w:hAnsi="Cambria"/>
          <w:sz w:val="22"/>
          <w:szCs w:val="22"/>
        </w:rPr>
        <w:t xml:space="preserve">          (wypełnia PUP)</w:t>
      </w:r>
    </w:p>
    <w:p w:rsidR="00994D6C" w:rsidRPr="000A4729" w:rsidRDefault="00994D6C" w:rsidP="00994D6C"/>
    <w:p w:rsidR="00994D6C" w:rsidRPr="000A4729" w:rsidRDefault="00994D6C" w:rsidP="00994D6C">
      <w:pPr>
        <w:jc w:val="center"/>
        <w:rPr>
          <w:rFonts w:ascii="Cambria" w:hAnsi="Cambria"/>
        </w:rPr>
      </w:pPr>
      <w:r w:rsidRPr="000A4729">
        <w:rPr>
          <w:rFonts w:ascii="Cambria" w:hAnsi="Cambria"/>
          <w:b/>
          <w:bCs/>
        </w:rPr>
        <w:t>W N I O S E K</w:t>
      </w:r>
    </w:p>
    <w:p w:rsidR="00994D6C" w:rsidRPr="000A4729" w:rsidRDefault="00994D6C" w:rsidP="00994D6C">
      <w:pPr>
        <w:jc w:val="center"/>
        <w:rPr>
          <w:rFonts w:ascii="Cambria" w:hAnsi="Cambria"/>
          <w:b/>
          <w:bCs/>
        </w:rPr>
      </w:pPr>
      <w:r w:rsidRPr="000A4729">
        <w:rPr>
          <w:rFonts w:ascii="Cambria" w:hAnsi="Cambria"/>
          <w:b/>
          <w:bCs/>
        </w:rPr>
        <w:t xml:space="preserve">o zwrot części kosztów w związku z zatrudnianiem </w:t>
      </w:r>
    </w:p>
    <w:p w:rsidR="00994D6C" w:rsidRPr="000A4729" w:rsidRDefault="00994D6C" w:rsidP="00994D6C">
      <w:pPr>
        <w:jc w:val="center"/>
        <w:rPr>
          <w:rFonts w:ascii="Cambria" w:hAnsi="Cambria"/>
          <w:b/>
          <w:bCs/>
        </w:rPr>
      </w:pPr>
      <w:r w:rsidRPr="000A4729">
        <w:rPr>
          <w:rFonts w:ascii="Cambria" w:hAnsi="Cambria"/>
          <w:b/>
          <w:bCs/>
        </w:rPr>
        <w:t>bezrobotnego</w:t>
      </w:r>
      <w:r w:rsidR="002348BD" w:rsidRPr="000A4729">
        <w:rPr>
          <w:rFonts w:ascii="Cambria" w:hAnsi="Cambria"/>
          <w:b/>
          <w:bCs/>
        </w:rPr>
        <w:t xml:space="preserve"> </w:t>
      </w:r>
      <w:r w:rsidRPr="000A4729">
        <w:rPr>
          <w:rFonts w:ascii="Cambria" w:hAnsi="Cambria"/>
          <w:b/>
          <w:bCs/>
        </w:rPr>
        <w:t>do 30 roku życia za miesiąc …………. / ………</w:t>
      </w:r>
      <w:r w:rsidRPr="000A4729">
        <w:rPr>
          <w:rFonts w:ascii="Cambria" w:hAnsi="Cambria"/>
          <w:b/>
          <w:bCs/>
        </w:rPr>
        <w:br/>
      </w:r>
    </w:p>
    <w:p w:rsidR="00994D6C" w:rsidRPr="000A4729" w:rsidRDefault="00994D6C" w:rsidP="00994D6C">
      <w:pPr>
        <w:jc w:val="both"/>
        <w:rPr>
          <w:rFonts w:ascii="Cambria" w:hAnsi="Cambria"/>
          <w:b/>
          <w:bCs/>
        </w:rPr>
      </w:pPr>
      <w:r w:rsidRPr="000A4729">
        <w:rPr>
          <w:rFonts w:ascii="Cambria" w:hAnsi="Cambria"/>
          <w:bCs/>
        </w:rPr>
        <w:t>Stosownie do postanowień art. 150f ustawy z dnia 20 kwietnia 2004r. o promocji zatrudnienia i instytucjach rynku pracy (Dz. U. z 201</w:t>
      </w:r>
      <w:r w:rsidR="007336A3" w:rsidRPr="000A4729">
        <w:rPr>
          <w:rFonts w:ascii="Cambria" w:hAnsi="Cambria"/>
          <w:bCs/>
        </w:rPr>
        <w:t>6</w:t>
      </w:r>
      <w:r w:rsidRPr="000A4729">
        <w:rPr>
          <w:rFonts w:ascii="Cambria" w:hAnsi="Cambria"/>
          <w:bCs/>
        </w:rPr>
        <w:t>r.</w:t>
      </w:r>
      <w:r w:rsidR="007336A3" w:rsidRPr="000A4729">
        <w:rPr>
          <w:rFonts w:ascii="Cambria" w:hAnsi="Cambria"/>
          <w:bCs/>
        </w:rPr>
        <w:t>,</w:t>
      </w:r>
      <w:r w:rsidRPr="000A4729">
        <w:rPr>
          <w:rFonts w:ascii="Cambria" w:hAnsi="Cambria"/>
          <w:bCs/>
        </w:rPr>
        <w:t xml:space="preserve"> poz.</w:t>
      </w:r>
      <w:r w:rsidR="007336A3" w:rsidRPr="000A4729">
        <w:rPr>
          <w:rFonts w:ascii="Cambria" w:hAnsi="Cambria"/>
          <w:bCs/>
        </w:rPr>
        <w:t>645</w:t>
      </w:r>
      <w:r w:rsidR="00CA74EC" w:rsidRPr="000A4729">
        <w:rPr>
          <w:rFonts w:ascii="Cambria" w:hAnsi="Cambria"/>
          <w:bCs/>
        </w:rPr>
        <w:t xml:space="preserve"> z </w:t>
      </w:r>
      <w:proofErr w:type="spellStart"/>
      <w:r w:rsidR="00CA74EC" w:rsidRPr="000A4729">
        <w:rPr>
          <w:rFonts w:ascii="Cambria" w:hAnsi="Cambria"/>
          <w:bCs/>
        </w:rPr>
        <w:t>późn</w:t>
      </w:r>
      <w:proofErr w:type="spellEnd"/>
      <w:r w:rsidR="00CA74EC" w:rsidRPr="000A4729">
        <w:rPr>
          <w:rFonts w:ascii="Cambria" w:hAnsi="Cambria"/>
          <w:bCs/>
        </w:rPr>
        <w:t>. zm.</w:t>
      </w:r>
      <w:r w:rsidRPr="000A4729">
        <w:rPr>
          <w:rFonts w:ascii="Cambria" w:hAnsi="Cambria"/>
          <w:bCs/>
        </w:rPr>
        <w:t xml:space="preserve">) wnioskuję </w:t>
      </w:r>
      <w:r w:rsidR="00CA74EC" w:rsidRPr="000A4729">
        <w:rPr>
          <w:rFonts w:ascii="Cambria" w:hAnsi="Cambria"/>
          <w:bCs/>
        </w:rPr>
        <w:br/>
      </w:r>
      <w:r w:rsidRPr="000A4729">
        <w:rPr>
          <w:rFonts w:ascii="Cambria" w:hAnsi="Cambria"/>
          <w:bCs/>
        </w:rPr>
        <w:t>o refundację części kosztów poniesionych na wynagrodzenia, nagrody oraz składki na ubezpieczenia społeczne skierowanego</w:t>
      </w:r>
      <w:r w:rsidR="002348BD" w:rsidRPr="000A4729">
        <w:rPr>
          <w:rFonts w:ascii="Cambria" w:hAnsi="Cambria"/>
          <w:bCs/>
        </w:rPr>
        <w:t xml:space="preserve"> </w:t>
      </w:r>
      <w:r w:rsidRPr="000A4729">
        <w:rPr>
          <w:rFonts w:ascii="Cambria" w:hAnsi="Cambria"/>
          <w:bCs/>
        </w:rPr>
        <w:t>bezrobotnego</w:t>
      </w:r>
      <w:r w:rsidR="002348BD" w:rsidRPr="000A4729">
        <w:rPr>
          <w:rFonts w:ascii="Cambria" w:hAnsi="Cambria"/>
          <w:bCs/>
        </w:rPr>
        <w:t xml:space="preserve"> </w:t>
      </w:r>
      <w:r w:rsidRPr="000A4729">
        <w:rPr>
          <w:rFonts w:ascii="Cambria" w:hAnsi="Cambria"/>
          <w:bCs/>
        </w:rPr>
        <w:t>do 30 roku życia.</w:t>
      </w:r>
    </w:p>
    <w:p w:rsidR="00994D6C" w:rsidRPr="000A4729" w:rsidRDefault="00994D6C" w:rsidP="00994D6C">
      <w:pPr>
        <w:jc w:val="center"/>
        <w:rPr>
          <w:b/>
          <w:bCs/>
        </w:rPr>
      </w:pPr>
    </w:p>
    <w:p w:rsidR="00994D6C" w:rsidRPr="000A4729" w:rsidRDefault="00994D6C" w:rsidP="00994D6C">
      <w:pPr>
        <w:jc w:val="both"/>
        <w:rPr>
          <w:rFonts w:ascii="Cambria" w:hAnsi="Cambria"/>
          <w:sz w:val="22"/>
          <w:szCs w:val="22"/>
        </w:rPr>
      </w:pPr>
      <w:r w:rsidRPr="000A4729">
        <w:rPr>
          <w:rFonts w:ascii="Cambria" w:hAnsi="Cambria"/>
          <w:sz w:val="22"/>
          <w:szCs w:val="22"/>
        </w:rPr>
        <w:t xml:space="preserve">Wniosek dotyczy umowy numer </w:t>
      </w:r>
      <w:r w:rsidR="001E00E3" w:rsidRPr="000A4729">
        <w:rPr>
          <w:rFonts w:ascii="Cambria" w:hAnsi="Cambria"/>
          <w:sz w:val="22"/>
          <w:szCs w:val="22"/>
        </w:rPr>
        <w:t>UmRefDo30/………../…………</w:t>
      </w:r>
      <w:r w:rsidRPr="000A4729">
        <w:rPr>
          <w:rFonts w:ascii="Cambria" w:hAnsi="Cambria"/>
          <w:sz w:val="22"/>
          <w:szCs w:val="22"/>
        </w:rPr>
        <w:t>zawartej w dniu ………………………</w:t>
      </w:r>
      <w:r w:rsidR="001E00E3" w:rsidRPr="000A4729">
        <w:rPr>
          <w:rFonts w:ascii="Cambria" w:hAnsi="Cambria"/>
          <w:sz w:val="22"/>
          <w:szCs w:val="22"/>
        </w:rPr>
        <w:t>……..</w:t>
      </w:r>
    </w:p>
    <w:p w:rsidR="00994D6C" w:rsidRPr="000A4729" w:rsidRDefault="00994D6C" w:rsidP="00994D6C">
      <w:pPr>
        <w:jc w:val="both"/>
        <w:rPr>
          <w:sz w:val="22"/>
          <w:szCs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4"/>
        <w:gridCol w:w="2126"/>
        <w:gridCol w:w="1417"/>
        <w:gridCol w:w="1276"/>
        <w:gridCol w:w="1282"/>
      </w:tblGrid>
      <w:tr w:rsidR="000A4729" w:rsidRPr="000A4729" w:rsidTr="0065613A">
        <w:trPr>
          <w:jc w:val="center"/>
        </w:trPr>
        <w:tc>
          <w:tcPr>
            <w:tcW w:w="709" w:type="dxa"/>
          </w:tcPr>
          <w:p w:rsidR="00994D6C" w:rsidRPr="000A4729" w:rsidRDefault="00994D6C" w:rsidP="00764535">
            <w:pPr>
              <w:jc w:val="center"/>
              <w:rPr>
                <w:b/>
                <w:sz w:val="20"/>
                <w:szCs w:val="20"/>
              </w:rPr>
            </w:pPr>
            <w:r w:rsidRPr="000A472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4" w:type="dxa"/>
          </w:tcPr>
          <w:p w:rsidR="00994D6C" w:rsidRPr="000A4729" w:rsidRDefault="00994D6C" w:rsidP="007645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4729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  <w:p w:rsidR="00994D6C" w:rsidRPr="000A4729" w:rsidRDefault="00994D6C" w:rsidP="00764535">
            <w:pPr>
              <w:jc w:val="center"/>
              <w:rPr>
                <w:b/>
                <w:sz w:val="20"/>
                <w:szCs w:val="20"/>
              </w:rPr>
            </w:pPr>
            <w:r w:rsidRPr="000A4729">
              <w:rPr>
                <w:rFonts w:ascii="Cambria" w:hAnsi="Cambria"/>
                <w:b/>
                <w:sz w:val="20"/>
                <w:szCs w:val="20"/>
              </w:rPr>
              <w:t>zatrudnionej osoby</w:t>
            </w:r>
          </w:p>
        </w:tc>
        <w:tc>
          <w:tcPr>
            <w:tcW w:w="2126" w:type="dxa"/>
          </w:tcPr>
          <w:p w:rsidR="00994D6C" w:rsidRPr="000A4729" w:rsidRDefault="00994D6C" w:rsidP="007645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A4729">
              <w:rPr>
                <w:rFonts w:ascii="Cambria" w:hAnsi="Cambria"/>
                <w:b/>
                <w:sz w:val="20"/>
                <w:szCs w:val="20"/>
              </w:rPr>
              <w:t>Wys.wynagr</w:t>
            </w:r>
            <w:proofErr w:type="spellEnd"/>
            <w:r w:rsidRPr="000A4729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994D6C" w:rsidRPr="000A4729" w:rsidRDefault="00994D6C" w:rsidP="007645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A4729">
              <w:rPr>
                <w:rFonts w:ascii="Cambria" w:hAnsi="Cambria"/>
                <w:b/>
                <w:sz w:val="20"/>
                <w:szCs w:val="20"/>
              </w:rPr>
              <w:t>podleg</w:t>
            </w:r>
            <w:proofErr w:type="spellEnd"/>
            <w:r w:rsidRPr="000A4729">
              <w:rPr>
                <w:rFonts w:ascii="Cambria" w:hAnsi="Cambria"/>
                <w:b/>
                <w:sz w:val="20"/>
                <w:szCs w:val="20"/>
              </w:rPr>
              <w:t xml:space="preserve">. ref.(bez </w:t>
            </w:r>
            <w:proofErr w:type="spellStart"/>
            <w:r w:rsidRPr="000A4729">
              <w:rPr>
                <w:rFonts w:ascii="Cambria" w:hAnsi="Cambria"/>
                <w:b/>
                <w:sz w:val="20"/>
                <w:szCs w:val="20"/>
              </w:rPr>
              <w:t>wynagr.chorob</w:t>
            </w:r>
            <w:proofErr w:type="spellEnd"/>
            <w:r w:rsidRPr="000A472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94D6C" w:rsidRPr="000A4729" w:rsidRDefault="00994D6C" w:rsidP="007645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4729">
              <w:rPr>
                <w:rFonts w:ascii="Cambria" w:hAnsi="Cambria"/>
                <w:b/>
                <w:sz w:val="20"/>
                <w:szCs w:val="20"/>
              </w:rPr>
              <w:t>Składka na</w:t>
            </w:r>
          </w:p>
          <w:p w:rsidR="00994D6C" w:rsidRPr="000A4729" w:rsidRDefault="00994D6C" w:rsidP="007645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A4729">
              <w:rPr>
                <w:rFonts w:ascii="Cambria" w:hAnsi="Cambria"/>
                <w:b/>
                <w:sz w:val="20"/>
                <w:szCs w:val="20"/>
              </w:rPr>
              <w:t>ubezp.społ</w:t>
            </w:r>
            <w:proofErr w:type="spellEnd"/>
            <w:r w:rsidRPr="000A4729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994D6C" w:rsidRPr="000A4729" w:rsidRDefault="00994D6C" w:rsidP="00764535">
            <w:pPr>
              <w:jc w:val="center"/>
              <w:rPr>
                <w:b/>
                <w:sz w:val="20"/>
                <w:szCs w:val="20"/>
              </w:rPr>
            </w:pPr>
            <w:r w:rsidRPr="000A4729">
              <w:rPr>
                <w:rFonts w:ascii="Cambria" w:hAnsi="Cambria"/>
                <w:b/>
                <w:sz w:val="20"/>
                <w:szCs w:val="20"/>
              </w:rPr>
              <w:t>……… %</w:t>
            </w:r>
          </w:p>
        </w:tc>
        <w:tc>
          <w:tcPr>
            <w:tcW w:w="1276" w:type="dxa"/>
          </w:tcPr>
          <w:p w:rsidR="00994D6C" w:rsidRPr="000A4729" w:rsidRDefault="00994D6C" w:rsidP="007645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A4729">
              <w:rPr>
                <w:rFonts w:ascii="Cambria" w:hAnsi="Cambria"/>
                <w:b/>
                <w:sz w:val="20"/>
                <w:szCs w:val="20"/>
              </w:rPr>
              <w:t>Wynagr</w:t>
            </w:r>
            <w:proofErr w:type="spellEnd"/>
            <w:r w:rsidRPr="000A4729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994D6C" w:rsidRPr="000A4729" w:rsidRDefault="00994D6C" w:rsidP="00764535">
            <w:pPr>
              <w:jc w:val="center"/>
              <w:rPr>
                <w:b/>
                <w:sz w:val="20"/>
                <w:szCs w:val="20"/>
              </w:rPr>
            </w:pPr>
            <w:r w:rsidRPr="000A4729">
              <w:rPr>
                <w:rFonts w:ascii="Cambria" w:hAnsi="Cambria"/>
                <w:b/>
                <w:sz w:val="20"/>
                <w:szCs w:val="20"/>
              </w:rPr>
              <w:t>chorobowe</w:t>
            </w:r>
          </w:p>
        </w:tc>
        <w:tc>
          <w:tcPr>
            <w:tcW w:w="1282" w:type="dxa"/>
          </w:tcPr>
          <w:p w:rsidR="00994D6C" w:rsidRPr="000A4729" w:rsidRDefault="00994D6C" w:rsidP="007645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4729">
              <w:rPr>
                <w:rFonts w:ascii="Cambria" w:hAnsi="Cambria"/>
                <w:b/>
                <w:sz w:val="20"/>
                <w:szCs w:val="20"/>
              </w:rPr>
              <w:t>Kwota</w:t>
            </w:r>
          </w:p>
          <w:p w:rsidR="00994D6C" w:rsidRPr="000A4729" w:rsidRDefault="00994D6C" w:rsidP="007645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4729">
              <w:rPr>
                <w:rFonts w:ascii="Cambria" w:hAnsi="Cambria"/>
                <w:b/>
                <w:sz w:val="20"/>
                <w:szCs w:val="20"/>
              </w:rPr>
              <w:t>ogółem do</w:t>
            </w:r>
          </w:p>
          <w:p w:rsidR="00994D6C" w:rsidRPr="000A4729" w:rsidRDefault="00994D6C" w:rsidP="007645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4729">
              <w:rPr>
                <w:rFonts w:ascii="Cambria" w:hAnsi="Cambria"/>
                <w:b/>
                <w:sz w:val="20"/>
                <w:szCs w:val="20"/>
              </w:rPr>
              <w:t>refundacji</w:t>
            </w:r>
          </w:p>
        </w:tc>
      </w:tr>
      <w:tr w:rsidR="00994D6C" w:rsidRPr="000A4729" w:rsidTr="0065613A">
        <w:trPr>
          <w:trHeight w:val="547"/>
          <w:jc w:val="center"/>
        </w:trPr>
        <w:tc>
          <w:tcPr>
            <w:tcW w:w="709" w:type="dxa"/>
          </w:tcPr>
          <w:p w:rsidR="00994D6C" w:rsidRPr="000A4729" w:rsidRDefault="00994D6C" w:rsidP="002348BD">
            <w:pPr>
              <w:rPr>
                <w:sz w:val="18"/>
                <w:szCs w:val="18"/>
              </w:rPr>
            </w:pPr>
          </w:p>
          <w:p w:rsidR="002348BD" w:rsidRPr="000A4729" w:rsidRDefault="002348BD" w:rsidP="002348BD">
            <w:pPr>
              <w:rPr>
                <w:sz w:val="18"/>
                <w:szCs w:val="18"/>
              </w:rPr>
            </w:pPr>
          </w:p>
          <w:p w:rsidR="002348BD" w:rsidRPr="000A4729" w:rsidRDefault="002348BD" w:rsidP="002348BD">
            <w:pPr>
              <w:rPr>
                <w:sz w:val="18"/>
                <w:szCs w:val="18"/>
              </w:rPr>
            </w:pPr>
            <w:r w:rsidRPr="000A4729">
              <w:rPr>
                <w:sz w:val="18"/>
                <w:szCs w:val="18"/>
              </w:rPr>
              <w:t xml:space="preserve">   1.</w:t>
            </w:r>
          </w:p>
        </w:tc>
        <w:tc>
          <w:tcPr>
            <w:tcW w:w="3114" w:type="dxa"/>
          </w:tcPr>
          <w:p w:rsidR="00994D6C" w:rsidRPr="000A4729" w:rsidRDefault="00994D6C" w:rsidP="00764535">
            <w:pPr>
              <w:rPr>
                <w:sz w:val="18"/>
                <w:szCs w:val="18"/>
              </w:rPr>
            </w:pPr>
          </w:p>
          <w:p w:rsidR="002348BD" w:rsidRPr="000A4729" w:rsidRDefault="002348BD" w:rsidP="00764535">
            <w:pPr>
              <w:rPr>
                <w:sz w:val="18"/>
                <w:szCs w:val="18"/>
              </w:rPr>
            </w:pPr>
          </w:p>
          <w:p w:rsidR="002348BD" w:rsidRPr="000A4729" w:rsidRDefault="002348BD" w:rsidP="00764535">
            <w:pPr>
              <w:rPr>
                <w:sz w:val="18"/>
                <w:szCs w:val="18"/>
              </w:rPr>
            </w:pPr>
          </w:p>
          <w:p w:rsidR="002348BD" w:rsidRPr="000A4729" w:rsidRDefault="002348BD" w:rsidP="00764535">
            <w:pPr>
              <w:rPr>
                <w:sz w:val="18"/>
                <w:szCs w:val="18"/>
              </w:rPr>
            </w:pPr>
          </w:p>
          <w:p w:rsidR="002348BD" w:rsidRPr="000A4729" w:rsidRDefault="002348BD" w:rsidP="0076453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94D6C" w:rsidRPr="000A4729" w:rsidRDefault="00994D6C" w:rsidP="00764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6C" w:rsidRPr="000A4729" w:rsidRDefault="00994D6C" w:rsidP="007645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4D6C" w:rsidRPr="000A4729" w:rsidRDefault="00994D6C" w:rsidP="00764535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994D6C" w:rsidRPr="000A4729" w:rsidRDefault="00994D6C" w:rsidP="00764535">
            <w:pPr>
              <w:rPr>
                <w:sz w:val="18"/>
                <w:szCs w:val="18"/>
              </w:rPr>
            </w:pPr>
          </w:p>
        </w:tc>
      </w:tr>
    </w:tbl>
    <w:p w:rsidR="00994D6C" w:rsidRPr="000A4729" w:rsidRDefault="00994D6C" w:rsidP="00994D6C">
      <w:pPr>
        <w:rPr>
          <w:sz w:val="18"/>
          <w:szCs w:val="18"/>
        </w:rPr>
      </w:pPr>
    </w:p>
    <w:p w:rsidR="00994D6C" w:rsidRPr="000A4729" w:rsidRDefault="00994D6C" w:rsidP="00994D6C">
      <w:pPr>
        <w:rPr>
          <w:sz w:val="18"/>
          <w:szCs w:val="18"/>
        </w:rPr>
      </w:pPr>
    </w:p>
    <w:p w:rsidR="00994D6C" w:rsidRPr="000A4729" w:rsidRDefault="00994D6C" w:rsidP="00994D6C">
      <w:pPr>
        <w:ind w:left="708"/>
      </w:pPr>
      <w:r w:rsidRPr="000A4729">
        <w:tab/>
      </w:r>
      <w:r w:rsidRPr="000A4729">
        <w:tab/>
      </w:r>
      <w:r w:rsidRPr="000A4729">
        <w:tab/>
      </w:r>
      <w:r w:rsidRPr="000A4729">
        <w:tab/>
      </w:r>
      <w:r w:rsidRPr="000A4729">
        <w:tab/>
      </w:r>
      <w:r w:rsidRPr="000A4729">
        <w:tab/>
      </w:r>
    </w:p>
    <w:p w:rsidR="00994D6C" w:rsidRPr="000A4729" w:rsidRDefault="00994D6C" w:rsidP="00994D6C">
      <w:pPr>
        <w:ind w:left="4248"/>
        <w:rPr>
          <w:rFonts w:ascii="Cambria" w:hAnsi="Cambria"/>
          <w:sz w:val="22"/>
          <w:szCs w:val="22"/>
        </w:rPr>
      </w:pPr>
      <w:r w:rsidRPr="000A4729">
        <w:rPr>
          <w:rFonts w:ascii="Cambria" w:hAnsi="Cambria"/>
        </w:rPr>
        <w:t>………............................................................................</w:t>
      </w:r>
      <w:r w:rsidRPr="000A4729">
        <w:t xml:space="preserve"> </w:t>
      </w:r>
      <w:r w:rsidRPr="000A4729">
        <w:br/>
      </w:r>
      <w:r w:rsidRPr="000A4729">
        <w:rPr>
          <w:rFonts w:ascii="Cambria" w:hAnsi="Cambria"/>
          <w:sz w:val="22"/>
          <w:szCs w:val="22"/>
        </w:rPr>
        <w:t>(</w:t>
      </w:r>
      <w:r w:rsidRPr="000A4729">
        <w:rPr>
          <w:rFonts w:ascii="Cambria" w:hAnsi="Cambria"/>
          <w:sz w:val="20"/>
          <w:szCs w:val="20"/>
        </w:rPr>
        <w:t>podpis i pieczątka pracodawcy lub przedsiębiorcy</w:t>
      </w:r>
      <w:r w:rsidRPr="000A4729">
        <w:rPr>
          <w:rFonts w:ascii="Cambria" w:hAnsi="Cambria"/>
          <w:sz w:val="22"/>
          <w:szCs w:val="22"/>
        </w:rPr>
        <w:t>)</w:t>
      </w:r>
    </w:p>
    <w:p w:rsidR="00994D6C" w:rsidRPr="000A4729" w:rsidRDefault="00994D6C" w:rsidP="00994D6C">
      <w:pPr>
        <w:rPr>
          <w:b/>
          <w:sz w:val="18"/>
          <w:szCs w:val="18"/>
        </w:rPr>
      </w:pPr>
      <w:r w:rsidRPr="000A4729">
        <w:rPr>
          <w:b/>
          <w:sz w:val="18"/>
          <w:szCs w:val="18"/>
        </w:rPr>
        <w:t xml:space="preserve">ZAŁĄCZNIKI: </w:t>
      </w:r>
    </w:p>
    <w:p w:rsidR="00994D6C" w:rsidRPr="000A4729" w:rsidRDefault="002F1503" w:rsidP="002F1503">
      <w:pPr>
        <w:pStyle w:val="Akapitzlist"/>
        <w:numPr>
          <w:ilvl w:val="0"/>
          <w:numId w:val="3"/>
        </w:numPr>
        <w:rPr>
          <w:rFonts w:ascii="Cambria" w:hAnsi="Cambria"/>
          <w:sz w:val="18"/>
          <w:szCs w:val="18"/>
        </w:rPr>
      </w:pPr>
      <w:r w:rsidRPr="000A4729">
        <w:rPr>
          <w:rFonts w:ascii="Cambria" w:hAnsi="Cambria"/>
          <w:sz w:val="18"/>
          <w:szCs w:val="18"/>
        </w:rPr>
        <w:t>K</w:t>
      </w:r>
      <w:r w:rsidR="00994D6C" w:rsidRPr="000A4729">
        <w:rPr>
          <w:rFonts w:ascii="Cambria" w:hAnsi="Cambria"/>
          <w:sz w:val="18"/>
          <w:szCs w:val="18"/>
        </w:rPr>
        <w:t>opia listy płac wraz z pokwitowaniem odbioru wynagrodzenia</w:t>
      </w:r>
      <w:r w:rsidR="00ED212A" w:rsidRPr="000A4729">
        <w:rPr>
          <w:rFonts w:ascii="Cambria" w:hAnsi="Cambria"/>
          <w:sz w:val="18"/>
          <w:szCs w:val="18"/>
        </w:rPr>
        <w:t xml:space="preserve"> lub </w:t>
      </w:r>
      <w:r w:rsidR="00994D6C" w:rsidRPr="000A4729">
        <w:rPr>
          <w:rFonts w:ascii="Cambria" w:hAnsi="Cambria"/>
          <w:sz w:val="18"/>
          <w:szCs w:val="18"/>
        </w:rPr>
        <w:t>potwierdzenia przelewu na konto</w:t>
      </w:r>
      <w:r w:rsidRPr="000A4729">
        <w:rPr>
          <w:rFonts w:ascii="Cambria" w:hAnsi="Cambria"/>
          <w:sz w:val="18"/>
          <w:szCs w:val="18"/>
        </w:rPr>
        <w:t>.</w:t>
      </w:r>
    </w:p>
    <w:p w:rsidR="003B26EE" w:rsidRPr="000A4729" w:rsidRDefault="002F1503" w:rsidP="002F1503">
      <w:pPr>
        <w:pStyle w:val="Akapitzlist"/>
        <w:numPr>
          <w:ilvl w:val="0"/>
          <w:numId w:val="3"/>
        </w:numPr>
        <w:rPr>
          <w:rFonts w:ascii="Cambria" w:hAnsi="Cambria"/>
          <w:sz w:val="18"/>
          <w:szCs w:val="18"/>
        </w:rPr>
      </w:pPr>
      <w:r w:rsidRPr="000A4729">
        <w:rPr>
          <w:rFonts w:ascii="Cambria" w:hAnsi="Cambria"/>
          <w:sz w:val="18"/>
          <w:szCs w:val="18"/>
        </w:rPr>
        <w:t>K</w:t>
      </w:r>
      <w:r w:rsidR="00994D6C" w:rsidRPr="000A4729">
        <w:rPr>
          <w:rFonts w:ascii="Cambria" w:hAnsi="Cambria"/>
          <w:sz w:val="18"/>
          <w:szCs w:val="18"/>
        </w:rPr>
        <w:t>opia listy obecności</w:t>
      </w:r>
      <w:r w:rsidRPr="000A4729">
        <w:rPr>
          <w:rFonts w:ascii="Cambria" w:hAnsi="Cambria"/>
          <w:sz w:val="18"/>
          <w:szCs w:val="18"/>
        </w:rPr>
        <w:t>.</w:t>
      </w:r>
    </w:p>
    <w:p w:rsidR="002F1503" w:rsidRPr="000A4729" w:rsidRDefault="002F1503" w:rsidP="002F1503">
      <w:pPr>
        <w:pStyle w:val="Akapitzlist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0A4729">
        <w:rPr>
          <w:rFonts w:ascii="Cambria" w:hAnsi="Cambria"/>
          <w:sz w:val="18"/>
          <w:szCs w:val="18"/>
        </w:rPr>
        <w:t>D</w:t>
      </w:r>
      <w:r w:rsidR="00994D6C" w:rsidRPr="000A4729">
        <w:rPr>
          <w:rFonts w:ascii="Cambria" w:hAnsi="Cambria"/>
          <w:sz w:val="18"/>
          <w:szCs w:val="18"/>
        </w:rPr>
        <w:t xml:space="preserve">eklaracja </w:t>
      </w:r>
      <w:r w:rsidR="0048533E" w:rsidRPr="000A4729">
        <w:rPr>
          <w:rFonts w:ascii="Cambria" w:hAnsi="Cambria"/>
          <w:sz w:val="18"/>
          <w:szCs w:val="18"/>
        </w:rPr>
        <w:t xml:space="preserve">ZUS </w:t>
      </w:r>
      <w:r w:rsidRPr="000A4729">
        <w:rPr>
          <w:rFonts w:ascii="Cambria" w:hAnsi="Cambria"/>
          <w:sz w:val="18"/>
          <w:szCs w:val="18"/>
        </w:rPr>
        <w:t>DRA.</w:t>
      </w:r>
    </w:p>
    <w:p w:rsidR="002F1503" w:rsidRPr="000A4729" w:rsidRDefault="0048533E" w:rsidP="002F1503">
      <w:pPr>
        <w:pStyle w:val="Akapitzlist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0A4729">
        <w:rPr>
          <w:rFonts w:ascii="Cambria" w:hAnsi="Cambria"/>
          <w:sz w:val="18"/>
          <w:szCs w:val="18"/>
        </w:rPr>
        <w:t>D</w:t>
      </w:r>
      <w:r w:rsidR="003B26EE" w:rsidRPr="000A4729">
        <w:rPr>
          <w:rFonts w:ascii="Cambria" w:hAnsi="Cambria"/>
          <w:sz w:val="18"/>
          <w:szCs w:val="18"/>
        </w:rPr>
        <w:t>eklaracja</w:t>
      </w:r>
      <w:r w:rsidRPr="000A4729">
        <w:rPr>
          <w:rFonts w:ascii="Cambria" w:hAnsi="Cambria"/>
          <w:sz w:val="18"/>
          <w:szCs w:val="18"/>
        </w:rPr>
        <w:t xml:space="preserve"> ZUS</w:t>
      </w:r>
      <w:r w:rsidR="003B26EE" w:rsidRPr="000A4729">
        <w:rPr>
          <w:rFonts w:ascii="Cambria" w:hAnsi="Cambria"/>
          <w:sz w:val="18"/>
          <w:szCs w:val="18"/>
        </w:rPr>
        <w:t xml:space="preserve"> </w:t>
      </w:r>
      <w:r w:rsidR="00994D6C" w:rsidRPr="000A4729">
        <w:rPr>
          <w:rFonts w:ascii="Cambria" w:hAnsi="Cambria"/>
          <w:sz w:val="18"/>
          <w:szCs w:val="18"/>
        </w:rPr>
        <w:t>RCA</w:t>
      </w:r>
      <w:r w:rsidR="002F1503" w:rsidRPr="000A4729">
        <w:rPr>
          <w:rFonts w:ascii="Cambria" w:hAnsi="Cambria"/>
          <w:sz w:val="18"/>
          <w:szCs w:val="18"/>
        </w:rPr>
        <w:t>.</w:t>
      </w:r>
    </w:p>
    <w:p w:rsidR="00994D6C" w:rsidRPr="000A4729" w:rsidRDefault="002F1503" w:rsidP="002F1503">
      <w:pPr>
        <w:pStyle w:val="Akapitzlist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0A4729">
        <w:rPr>
          <w:rFonts w:ascii="Cambria" w:hAnsi="Cambria"/>
          <w:sz w:val="20"/>
          <w:szCs w:val="20"/>
        </w:rPr>
        <w:t>D</w:t>
      </w:r>
      <w:r w:rsidR="00994D6C" w:rsidRPr="000A4729">
        <w:rPr>
          <w:rFonts w:ascii="Cambria" w:hAnsi="Cambria"/>
          <w:sz w:val="20"/>
          <w:szCs w:val="20"/>
        </w:rPr>
        <w:t>eklaracja ZUS RSA w przypadku zwolnienia lekarskiego</w:t>
      </w:r>
      <w:r w:rsidRPr="000A4729">
        <w:rPr>
          <w:rFonts w:ascii="Cambria" w:hAnsi="Cambria"/>
          <w:sz w:val="20"/>
          <w:szCs w:val="20"/>
        </w:rPr>
        <w:t>.</w:t>
      </w:r>
    </w:p>
    <w:p w:rsidR="00994D6C" w:rsidRPr="000A4729" w:rsidRDefault="002F1503" w:rsidP="002F1503">
      <w:pPr>
        <w:pStyle w:val="Akapitzlist"/>
        <w:numPr>
          <w:ilvl w:val="0"/>
          <w:numId w:val="3"/>
        </w:numPr>
        <w:rPr>
          <w:rFonts w:ascii="Cambria" w:hAnsi="Cambria"/>
          <w:sz w:val="18"/>
          <w:szCs w:val="18"/>
        </w:rPr>
      </w:pPr>
      <w:r w:rsidRPr="000A4729">
        <w:rPr>
          <w:rFonts w:ascii="Cambria" w:hAnsi="Cambria"/>
          <w:sz w:val="18"/>
          <w:szCs w:val="18"/>
        </w:rPr>
        <w:t>K</w:t>
      </w:r>
      <w:r w:rsidR="00994D6C" w:rsidRPr="000A4729">
        <w:rPr>
          <w:rFonts w:ascii="Cambria" w:hAnsi="Cambria"/>
          <w:sz w:val="18"/>
          <w:szCs w:val="18"/>
        </w:rPr>
        <w:t>opia zwolnień lekarskich</w:t>
      </w:r>
      <w:r w:rsidRPr="000A4729">
        <w:rPr>
          <w:rFonts w:ascii="Cambria" w:hAnsi="Cambria"/>
          <w:sz w:val="18"/>
          <w:szCs w:val="18"/>
        </w:rPr>
        <w:t>.</w:t>
      </w:r>
    </w:p>
    <w:p w:rsidR="00994D6C" w:rsidRPr="000A4729" w:rsidRDefault="002F1503" w:rsidP="002F1503">
      <w:pPr>
        <w:pStyle w:val="Akapitzlist"/>
        <w:numPr>
          <w:ilvl w:val="0"/>
          <w:numId w:val="3"/>
        </w:numPr>
        <w:rPr>
          <w:rFonts w:ascii="Cambria" w:hAnsi="Cambria"/>
          <w:sz w:val="18"/>
          <w:szCs w:val="18"/>
        </w:rPr>
      </w:pPr>
      <w:r w:rsidRPr="000A4729">
        <w:rPr>
          <w:rFonts w:ascii="Cambria" w:hAnsi="Cambria"/>
          <w:sz w:val="18"/>
          <w:szCs w:val="18"/>
        </w:rPr>
        <w:t>K</w:t>
      </w:r>
      <w:r w:rsidR="00994D6C" w:rsidRPr="000A4729">
        <w:rPr>
          <w:rFonts w:ascii="Cambria" w:hAnsi="Cambria"/>
          <w:sz w:val="18"/>
          <w:szCs w:val="18"/>
        </w:rPr>
        <w:t>opia wpłat</w:t>
      </w:r>
      <w:r w:rsidR="0048533E" w:rsidRPr="000A4729">
        <w:rPr>
          <w:rFonts w:ascii="Cambria" w:hAnsi="Cambria"/>
          <w:sz w:val="18"/>
          <w:szCs w:val="18"/>
        </w:rPr>
        <w:t xml:space="preserve"> ZUS lub przelewy do</w:t>
      </w:r>
      <w:r w:rsidR="00994D6C" w:rsidRPr="000A4729">
        <w:rPr>
          <w:rFonts w:ascii="Cambria" w:hAnsi="Cambria"/>
          <w:sz w:val="18"/>
          <w:szCs w:val="18"/>
        </w:rPr>
        <w:t xml:space="preserve"> ZUS (51,52,53)</w:t>
      </w:r>
      <w:r w:rsidRPr="000A4729">
        <w:rPr>
          <w:rFonts w:ascii="Cambria" w:hAnsi="Cambria"/>
          <w:sz w:val="18"/>
          <w:szCs w:val="18"/>
        </w:rPr>
        <w:t>.</w:t>
      </w:r>
    </w:p>
    <w:p w:rsidR="00994D6C" w:rsidRPr="000A4729" w:rsidRDefault="00994D6C" w:rsidP="002F1503">
      <w:pPr>
        <w:rPr>
          <w:sz w:val="18"/>
          <w:szCs w:val="18"/>
        </w:rPr>
      </w:pPr>
    </w:p>
    <w:p w:rsidR="002C651A" w:rsidRPr="000A4729" w:rsidRDefault="00994D6C">
      <w:pPr>
        <w:rPr>
          <w:rFonts w:ascii="Cambria" w:hAnsi="Cambria"/>
          <w:sz w:val="22"/>
          <w:szCs w:val="22"/>
        </w:rPr>
      </w:pPr>
      <w:r w:rsidRPr="000A4729">
        <w:rPr>
          <w:rFonts w:ascii="Cambria" w:hAnsi="Cambria"/>
          <w:sz w:val="22"/>
          <w:szCs w:val="22"/>
        </w:rPr>
        <w:t>Każdy kopiowany dokument powinien być potwierdzony za zgodność z oryginałem przez osobę upoważnioną.</w:t>
      </w:r>
    </w:p>
    <w:sectPr w:rsidR="002C651A" w:rsidRPr="000A4729" w:rsidSect="00A06C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7F" w:rsidRDefault="00E41D7F">
      <w:r>
        <w:separator/>
      </w:r>
    </w:p>
  </w:endnote>
  <w:endnote w:type="continuationSeparator" w:id="0">
    <w:p w:rsidR="00E41D7F" w:rsidRDefault="00E4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EE2C6A" w:rsidP="00EE2C6A">
    <w:pPr>
      <w:pStyle w:val="Stopka"/>
      <w:rPr>
        <w:sz w:val="16"/>
        <w:szCs w:val="16"/>
      </w:rPr>
    </w:pPr>
    <w:r w:rsidRPr="002271A2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DF760D1" wp14:editId="164A3714">
              <wp:simplePos x="0" y="0"/>
              <wp:positionH relativeFrom="column">
                <wp:posOffset>4567555</wp:posOffset>
              </wp:positionH>
              <wp:positionV relativeFrom="paragraph">
                <wp:posOffset>26035</wp:posOffset>
              </wp:positionV>
              <wp:extent cx="923925" cy="486410"/>
              <wp:effectExtent l="0" t="0" r="0" b="0"/>
              <wp:wrapTight wrapText="bothSides">
                <wp:wrapPolygon edited="0">
                  <wp:start x="1336" y="0"/>
                  <wp:lineTo x="1336" y="20303"/>
                  <wp:lineTo x="20041" y="20303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486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C6A" w:rsidRPr="002271A2" w:rsidRDefault="00EE2C6A" w:rsidP="00EE2C6A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EE2C6A" w:rsidRPr="002271A2" w:rsidRDefault="00EE2C6A" w:rsidP="00EE2C6A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7DF760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9.65pt;margin-top:2.05pt;width:72.75pt;height:38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" filled="f" stroked="f">
              <v:textbox>
                <w:txbxContent>
                  <w:p w:rsidR="00EE2C6A" w:rsidRPr="002271A2" w:rsidRDefault="00EE2C6A" w:rsidP="00EE2C6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EE2C6A" w:rsidRPr="002271A2" w:rsidRDefault="00EE2C6A" w:rsidP="00EE2C6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52E13675" wp14:editId="24F30B36">
          <wp:simplePos x="0" y="0"/>
          <wp:positionH relativeFrom="column">
            <wp:posOffset>3714750</wp:posOffset>
          </wp:positionH>
          <wp:positionV relativeFrom="paragraph">
            <wp:posOffset>9525</wp:posOffset>
          </wp:positionV>
          <wp:extent cx="819150" cy="409575"/>
          <wp:effectExtent l="0" t="0" r="0" b="9525"/>
          <wp:wrapNone/>
          <wp:docPr id="6" name="Obraz 6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01CEE4" wp14:editId="2F6AC41D">
              <wp:simplePos x="0" y="0"/>
              <wp:positionH relativeFrom="column">
                <wp:posOffset>-419100</wp:posOffset>
              </wp:positionH>
              <wp:positionV relativeFrom="paragraph">
                <wp:posOffset>-7620</wp:posOffset>
              </wp:positionV>
              <wp:extent cx="4000500" cy="0"/>
              <wp:effectExtent l="19050" t="20955" r="19050" b="1714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38BFDE0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-.6pt" to="28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5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" strokeweight="2.25pt"/>
          </w:pict>
        </mc:Fallback>
      </mc:AlternateContent>
    </w:r>
  </w:p>
  <w:p w:rsidR="00525B22" w:rsidRPr="00702D5F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</w:rPr>
      <w:t xml:space="preserve">Powiatowy Urząd Pracy, 07-100 Węgrów, ul. </w:t>
    </w:r>
    <w:proofErr w:type="spellStart"/>
    <w:r w:rsidRPr="00702D5F">
      <w:rPr>
        <w:sz w:val="16"/>
        <w:szCs w:val="16"/>
        <w:lang w:val="en-US"/>
      </w:rPr>
      <w:t>Piłsudskiego</w:t>
    </w:r>
    <w:proofErr w:type="spellEnd"/>
    <w:r w:rsidRPr="00702D5F">
      <w:rPr>
        <w:sz w:val="16"/>
        <w:szCs w:val="16"/>
        <w:lang w:val="en-US"/>
      </w:rPr>
      <w:t xml:space="preserve"> 23</w:t>
    </w:r>
  </w:p>
  <w:p w:rsidR="00525B22" w:rsidRPr="00525B22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  <w:lang w:val="en-US"/>
      </w:rPr>
      <w:t>tel. (25) 792 37 57, tel./fax (25) 792 25 42, e-mail: wawe@praca.gov.pl</w:t>
    </w:r>
  </w:p>
  <w:p w:rsidR="00525B22" w:rsidRPr="00525B22" w:rsidRDefault="00EE2C6A" w:rsidP="006A3113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</w:t>
    </w:r>
    <w:r w:rsidR="002566A3">
      <w:rPr>
        <w:sz w:val="16"/>
        <w:szCs w:val="16"/>
        <w:lang w:val="en-US"/>
      </w:rPr>
      <w:t>wegrow.praca.gov</w:t>
    </w:r>
    <w:r w:rsidR="00525B22" w:rsidRPr="00525B22">
      <w:rPr>
        <w:sz w:val="16"/>
        <w:szCs w:val="16"/>
        <w:lang w:val="en-US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7F" w:rsidRDefault="00E41D7F">
      <w:r>
        <w:separator/>
      </w:r>
    </w:p>
  </w:footnote>
  <w:footnote w:type="continuationSeparator" w:id="0">
    <w:p w:rsidR="00E41D7F" w:rsidRDefault="00E41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Pr="00994D6C" w:rsidRDefault="00FA3EB8" w:rsidP="007C5F39">
    <w:pPr>
      <w:pStyle w:val="Nagwek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5C28C476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ZRFwIAADMEAAAOAAAAZHJzL2Uyb0RvYy54bWysU8GO2jAQvVfqP1i+QxIaKESEVZVAL9su&#10;0m57N7ZDrDq2ZRsCqvrvHTtA2fZSVQXJ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4xOmUR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 w:rsidR="00926C90">
      <w:rPr>
        <w:noProof/>
      </w:rPr>
      <w:drawing>
        <wp:inline distT="0" distB="0" distL="0" distR="0">
          <wp:extent cx="114300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4D6C">
      <w:t xml:space="preserve">                                                         </w:t>
    </w:r>
    <w:r w:rsidR="008F2B93">
      <w:t xml:space="preserve">                        </w:t>
    </w:r>
    <w:r w:rsidR="00994D6C" w:rsidRPr="00994D6C">
      <w:rPr>
        <w:sz w:val="20"/>
        <w:szCs w:val="20"/>
      </w:rPr>
      <w:t xml:space="preserve">Załącznik nr </w:t>
    </w:r>
    <w:r w:rsidR="00994D6C">
      <w:rPr>
        <w:sz w:val="20"/>
        <w:szCs w:val="20"/>
      </w:rPr>
      <w:t xml:space="preserve">2 </w:t>
    </w:r>
    <w:r w:rsidR="00994D6C" w:rsidRPr="00994D6C">
      <w:rPr>
        <w:sz w:val="20"/>
        <w:szCs w:val="20"/>
      </w:rPr>
      <w:t xml:space="preserve">do </w:t>
    </w:r>
    <w:r w:rsidR="008F2B93">
      <w:rPr>
        <w:sz w:val="20"/>
        <w:szCs w:val="20"/>
      </w:rPr>
      <w:t>regulaminu</w:t>
    </w:r>
    <w:r w:rsidR="00994D6C">
      <w:rPr>
        <w:sz w:val="20"/>
        <w:szCs w:val="20"/>
      </w:rPr>
      <w:br/>
      <w:t xml:space="preserve"> </w:t>
    </w:r>
    <w:r w:rsidR="00512113">
      <w:rPr>
        <w:sz w:val="20"/>
        <w:szCs w:val="20"/>
      </w:rPr>
      <w:t xml:space="preserve">                     </w:t>
    </w:r>
    <w:r w:rsidR="00994D6C" w:rsidRPr="00994D6C">
      <w:rPr>
        <w:sz w:val="20"/>
        <w:szCs w:val="20"/>
      </w:rPr>
      <w:t xml:space="preserve">refundacji pracodawcy lub przedsiębiorcy </w:t>
    </w:r>
    <w:r w:rsidR="00512113">
      <w:rPr>
        <w:sz w:val="20"/>
        <w:szCs w:val="20"/>
      </w:rPr>
      <w:t xml:space="preserve">przez okres 12 miesięcy części kosztów poniesionych </w:t>
    </w:r>
    <w:r w:rsidR="00994D6C" w:rsidRPr="00994D6C">
      <w:rPr>
        <w:sz w:val="20"/>
        <w:szCs w:val="20"/>
      </w:rPr>
      <w:t>na</w:t>
    </w:r>
    <w:r w:rsidR="00512113">
      <w:rPr>
        <w:sz w:val="20"/>
        <w:szCs w:val="20"/>
      </w:rPr>
      <w:br/>
    </w:r>
    <w:r w:rsidR="00994D6C" w:rsidRPr="00994D6C">
      <w:rPr>
        <w:sz w:val="20"/>
        <w:szCs w:val="20"/>
      </w:rPr>
      <w:t xml:space="preserve"> </w:t>
    </w:r>
    <w:r w:rsidR="00512113">
      <w:rPr>
        <w:sz w:val="20"/>
        <w:szCs w:val="20"/>
      </w:rPr>
      <w:t xml:space="preserve"> </w:t>
    </w:r>
    <w:r w:rsidR="00994D6C" w:rsidRPr="00994D6C">
      <w:rPr>
        <w:sz w:val="20"/>
        <w:szCs w:val="20"/>
      </w:rPr>
      <w:t>wynagrodzenia,</w:t>
    </w:r>
    <w:r w:rsidR="00994D6C">
      <w:rPr>
        <w:sz w:val="20"/>
        <w:szCs w:val="20"/>
      </w:rPr>
      <w:t xml:space="preserve"> </w:t>
    </w:r>
    <w:r w:rsidR="00994D6C" w:rsidRPr="00994D6C">
      <w:rPr>
        <w:sz w:val="20"/>
        <w:szCs w:val="20"/>
      </w:rPr>
      <w:t>nagrody oraz składki na ubezpieczenia społeczne skierowan</w:t>
    </w:r>
    <w:r w:rsidR="002348BD">
      <w:rPr>
        <w:sz w:val="20"/>
        <w:szCs w:val="20"/>
      </w:rPr>
      <w:t>ego</w:t>
    </w:r>
    <w:r w:rsidR="00994D6C" w:rsidRPr="00994D6C">
      <w:rPr>
        <w:sz w:val="20"/>
        <w:szCs w:val="20"/>
      </w:rPr>
      <w:t xml:space="preserve"> bezrobotn</w:t>
    </w:r>
    <w:r w:rsidR="002348BD">
      <w:rPr>
        <w:sz w:val="20"/>
        <w:szCs w:val="20"/>
      </w:rPr>
      <w:t>ego</w:t>
    </w:r>
    <w:r w:rsidR="00994D6C" w:rsidRPr="00994D6C">
      <w:rPr>
        <w:sz w:val="20"/>
        <w:szCs w:val="20"/>
      </w:rPr>
      <w:t xml:space="preserve"> do 30 roku życia</w:t>
    </w:r>
  </w:p>
  <w:p w:rsidR="00525B22" w:rsidRDefault="00FA3EB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1BD11BC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1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ZD6bp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WsM9cR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728"/>
    <w:multiLevelType w:val="hybridMultilevel"/>
    <w:tmpl w:val="7018C4E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9A36523"/>
    <w:multiLevelType w:val="hybridMultilevel"/>
    <w:tmpl w:val="8D209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72B3"/>
    <w:multiLevelType w:val="hybridMultilevel"/>
    <w:tmpl w:val="7018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7"/>
    <w:rsid w:val="0004562A"/>
    <w:rsid w:val="00075D19"/>
    <w:rsid w:val="000A4729"/>
    <w:rsid w:val="000B2A0C"/>
    <w:rsid w:val="000B6FC8"/>
    <w:rsid w:val="000B736A"/>
    <w:rsid w:val="000C725B"/>
    <w:rsid w:val="000E01A1"/>
    <w:rsid w:val="00167FB0"/>
    <w:rsid w:val="001975B9"/>
    <w:rsid w:val="001B5297"/>
    <w:rsid w:val="001E00E3"/>
    <w:rsid w:val="001E07D7"/>
    <w:rsid w:val="002348BD"/>
    <w:rsid w:val="002566A3"/>
    <w:rsid w:val="00281FCA"/>
    <w:rsid w:val="002C651A"/>
    <w:rsid w:val="002F1503"/>
    <w:rsid w:val="00362DAC"/>
    <w:rsid w:val="003B26EE"/>
    <w:rsid w:val="00407C1D"/>
    <w:rsid w:val="00454890"/>
    <w:rsid w:val="0046156E"/>
    <w:rsid w:val="0048533E"/>
    <w:rsid w:val="004A5560"/>
    <w:rsid w:val="004E4E19"/>
    <w:rsid w:val="00512113"/>
    <w:rsid w:val="00525B22"/>
    <w:rsid w:val="005303D7"/>
    <w:rsid w:val="005B4D76"/>
    <w:rsid w:val="0065613A"/>
    <w:rsid w:val="006A3113"/>
    <w:rsid w:val="006A554D"/>
    <w:rsid w:val="006E444B"/>
    <w:rsid w:val="00702D5F"/>
    <w:rsid w:val="00720AE6"/>
    <w:rsid w:val="007336A3"/>
    <w:rsid w:val="007A7D0D"/>
    <w:rsid w:val="007B3CAF"/>
    <w:rsid w:val="007C5F39"/>
    <w:rsid w:val="00870B34"/>
    <w:rsid w:val="00874856"/>
    <w:rsid w:val="008F2B93"/>
    <w:rsid w:val="00926C90"/>
    <w:rsid w:val="0093041F"/>
    <w:rsid w:val="00943E79"/>
    <w:rsid w:val="00994D6C"/>
    <w:rsid w:val="009A69F0"/>
    <w:rsid w:val="00A06C99"/>
    <w:rsid w:val="00A52643"/>
    <w:rsid w:val="00B33666"/>
    <w:rsid w:val="00B41DEE"/>
    <w:rsid w:val="00B86E1D"/>
    <w:rsid w:val="00C37816"/>
    <w:rsid w:val="00CA74EC"/>
    <w:rsid w:val="00CE088F"/>
    <w:rsid w:val="00D76470"/>
    <w:rsid w:val="00E41D7F"/>
    <w:rsid w:val="00E739D6"/>
    <w:rsid w:val="00ED212A"/>
    <w:rsid w:val="00EE164C"/>
    <w:rsid w:val="00EE2C6A"/>
    <w:rsid w:val="00EF5275"/>
    <w:rsid w:val="00F31528"/>
    <w:rsid w:val="00F61515"/>
    <w:rsid w:val="00F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083EA1F-20B5-4857-AED0-F5737E6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0</TotalTime>
  <Pages>1</Pages>
  <Words>194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2017-01-17T11:42:00Z</cp:lastPrinted>
  <dcterms:created xsi:type="dcterms:W3CDTF">2017-01-17T12:17:00Z</dcterms:created>
  <dcterms:modified xsi:type="dcterms:W3CDTF">2017-01-17T12:17:00Z</dcterms:modified>
</cp:coreProperties>
</file>