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64" w:rsidRPr="003F3B1E" w:rsidRDefault="00A87664" w:rsidP="00A87664">
      <w:pPr>
        <w:jc w:val="right"/>
        <w:rPr>
          <w:rFonts w:ascii="Cambria" w:hAnsi="Cambria"/>
          <w:sz w:val="20"/>
          <w:szCs w:val="20"/>
        </w:rPr>
      </w:pPr>
      <w:r w:rsidRPr="003143EA">
        <w:rPr>
          <w:rFonts w:ascii="Cambria" w:hAnsi="Cambria"/>
          <w:b/>
          <w:sz w:val="20"/>
          <w:szCs w:val="20"/>
        </w:rPr>
        <w:t xml:space="preserve">Załącznik nr </w:t>
      </w:r>
      <w:r w:rsidR="00B14352" w:rsidRPr="003143EA">
        <w:rPr>
          <w:rFonts w:ascii="Cambria" w:hAnsi="Cambria"/>
          <w:b/>
          <w:sz w:val="20"/>
          <w:szCs w:val="20"/>
        </w:rPr>
        <w:t>3</w:t>
      </w:r>
      <w:r w:rsidRPr="003143EA">
        <w:rPr>
          <w:rFonts w:ascii="Cambria" w:hAnsi="Cambria"/>
          <w:b/>
          <w:sz w:val="20"/>
          <w:szCs w:val="20"/>
        </w:rPr>
        <w:t xml:space="preserve"> do regulaminu</w:t>
      </w:r>
      <w:r w:rsidRPr="003F3B1E">
        <w:rPr>
          <w:rFonts w:ascii="Cambria" w:hAnsi="Cambria"/>
          <w:sz w:val="20"/>
          <w:szCs w:val="20"/>
        </w:rPr>
        <w:t xml:space="preserve"> przyznawania bonu szkoleniowego </w:t>
      </w:r>
    </w:p>
    <w:p w:rsidR="00A87664" w:rsidRPr="003F3B1E" w:rsidRDefault="00A87664" w:rsidP="00A87664">
      <w:pPr>
        <w:jc w:val="right"/>
        <w:rPr>
          <w:rFonts w:ascii="Cambria" w:hAnsi="Cambria"/>
        </w:rPr>
      </w:pPr>
    </w:p>
    <w:p w:rsidR="00A87664" w:rsidRPr="003F3B1E" w:rsidRDefault="008739A5" w:rsidP="00A87664">
      <w:pPr>
        <w:jc w:val="right"/>
        <w:rPr>
          <w:rFonts w:ascii="Cambria" w:hAnsi="Cambria"/>
        </w:rPr>
      </w:pPr>
      <w:r w:rsidRPr="003F3B1E">
        <w:rPr>
          <w:rFonts w:ascii="Cambria" w:hAnsi="Cambria"/>
        </w:rPr>
        <w:t xml:space="preserve"> </w:t>
      </w:r>
    </w:p>
    <w:p w:rsidR="00A87664" w:rsidRPr="003F3B1E" w:rsidRDefault="00A87664" w:rsidP="00A87664">
      <w:pPr>
        <w:jc w:val="right"/>
        <w:rPr>
          <w:rFonts w:ascii="Cambria" w:hAnsi="Cambria"/>
        </w:rPr>
      </w:pPr>
      <w:r w:rsidRPr="003F3B1E">
        <w:rPr>
          <w:rFonts w:ascii="Cambria" w:hAnsi="Cambria"/>
        </w:rPr>
        <w:t xml:space="preserve">Węgrów, dnia ……………………………………                                            </w:t>
      </w:r>
    </w:p>
    <w:p w:rsidR="00A87664" w:rsidRPr="003F3B1E" w:rsidRDefault="00A87664" w:rsidP="00A87664">
      <w:pPr>
        <w:jc w:val="right"/>
        <w:rPr>
          <w:rFonts w:ascii="Cambria" w:hAnsi="Cambria"/>
          <w:b/>
        </w:rPr>
      </w:pPr>
    </w:p>
    <w:p w:rsidR="00A87664" w:rsidRPr="003F3B1E" w:rsidRDefault="00A87664" w:rsidP="00A87664">
      <w:pPr>
        <w:ind w:left="5664"/>
        <w:rPr>
          <w:rFonts w:ascii="Cambria" w:hAnsi="Cambria"/>
        </w:rPr>
      </w:pPr>
      <w:r w:rsidRPr="003F3B1E">
        <w:rPr>
          <w:rFonts w:ascii="Cambria" w:hAnsi="Cambria"/>
          <w:b/>
        </w:rPr>
        <w:t>Starosta Węgrowski</w:t>
      </w:r>
    </w:p>
    <w:p w:rsidR="00A87664" w:rsidRPr="003F3B1E" w:rsidRDefault="00A87664" w:rsidP="00A87664">
      <w:pPr>
        <w:ind w:left="5664"/>
        <w:rPr>
          <w:rFonts w:ascii="Cambria" w:hAnsi="Cambria"/>
        </w:rPr>
      </w:pPr>
      <w:r w:rsidRPr="003F3B1E">
        <w:rPr>
          <w:rFonts w:ascii="Cambria" w:hAnsi="Cambria"/>
          <w:b/>
        </w:rPr>
        <w:t>za pośrednictwem</w:t>
      </w:r>
    </w:p>
    <w:p w:rsidR="00A87664" w:rsidRPr="003F3B1E" w:rsidRDefault="00A87664" w:rsidP="00A87664">
      <w:pPr>
        <w:ind w:left="5664"/>
        <w:rPr>
          <w:rFonts w:ascii="Cambria" w:hAnsi="Cambria"/>
          <w:b/>
        </w:rPr>
      </w:pPr>
      <w:r w:rsidRPr="003F3B1E">
        <w:rPr>
          <w:rFonts w:ascii="Cambria" w:hAnsi="Cambria"/>
          <w:b/>
        </w:rPr>
        <w:t>Powiatowego Urzędu Pracy w Węgrowie</w:t>
      </w:r>
    </w:p>
    <w:p w:rsidR="00A87664" w:rsidRPr="003F3B1E" w:rsidRDefault="00A87664" w:rsidP="00A87664">
      <w:pPr>
        <w:ind w:left="5664"/>
        <w:rPr>
          <w:rFonts w:ascii="Cambria" w:hAnsi="Cambria"/>
          <w:b/>
        </w:rPr>
      </w:pPr>
      <w:r w:rsidRPr="003F3B1E">
        <w:rPr>
          <w:rFonts w:ascii="Cambria" w:hAnsi="Cambria"/>
          <w:b/>
        </w:rPr>
        <w:t>07-100 Węgrów</w:t>
      </w:r>
    </w:p>
    <w:p w:rsidR="00A87664" w:rsidRPr="003F3B1E" w:rsidRDefault="00A87664" w:rsidP="00A87664">
      <w:pPr>
        <w:ind w:left="5664"/>
        <w:rPr>
          <w:rFonts w:ascii="Cambria" w:hAnsi="Cambria"/>
        </w:rPr>
      </w:pPr>
      <w:r w:rsidRPr="003F3B1E">
        <w:rPr>
          <w:rFonts w:ascii="Cambria" w:hAnsi="Cambria"/>
          <w:b/>
        </w:rPr>
        <w:t>ul. Piłsudskiego 23</w:t>
      </w:r>
    </w:p>
    <w:p w:rsidR="00A87664" w:rsidRPr="003F3B1E" w:rsidRDefault="00A87664" w:rsidP="00A87664">
      <w:pPr>
        <w:rPr>
          <w:rFonts w:ascii="Cambria" w:hAnsi="Cambria"/>
          <w:b/>
        </w:rPr>
      </w:pPr>
    </w:p>
    <w:p w:rsidR="00A87664" w:rsidRPr="003F3B1E" w:rsidRDefault="00A87664" w:rsidP="00A87664">
      <w:pPr>
        <w:tabs>
          <w:tab w:val="left" w:pos="8205"/>
        </w:tabs>
        <w:rPr>
          <w:rFonts w:ascii="Cambria" w:hAnsi="Cambria"/>
          <w:b/>
        </w:rPr>
      </w:pPr>
      <w:r w:rsidRPr="003F3B1E">
        <w:rPr>
          <w:rFonts w:ascii="Cambria" w:hAnsi="Cambria"/>
          <w:b/>
        </w:rPr>
        <w:t xml:space="preserve">Data wpływu wniosku </w:t>
      </w:r>
      <w:bookmarkStart w:id="0" w:name="_GoBack"/>
      <w:r w:rsidRPr="00417369">
        <w:rPr>
          <w:rFonts w:ascii="Cambria" w:hAnsi="Cambria"/>
        </w:rPr>
        <w:t>……………………………….</w:t>
      </w:r>
      <w:bookmarkEnd w:id="0"/>
      <w:r w:rsidRPr="003F3B1E">
        <w:rPr>
          <w:rFonts w:ascii="Cambria" w:hAnsi="Cambria"/>
          <w:b/>
        </w:rPr>
        <w:tab/>
      </w:r>
      <w:r w:rsidR="00AD121D" w:rsidRPr="003F3B1E">
        <w:rPr>
          <w:rFonts w:ascii="Cambria" w:hAnsi="Cambria"/>
          <w:b/>
        </w:rPr>
        <w:t xml:space="preserve"> </w:t>
      </w:r>
      <w:r w:rsidR="002351CE" w:rsidRPr="003F3B1E">
        <w:rPr>
          <w:rFonts w:ascii="Cambria" w:hAnsi="Cambria"/>
          <w:b/>
        </w:rPr>
        <w:t xml:space="preserve"> </w:t>
      </w:r>
    </w:p>
    <w:p w:rsidR="00A87664" w:rsidRPr="003F3B1E" w:rsidRDefault="00A87664" w:rsidP="00A87664">
      <w:pPr>
        <w:rPr>
          <w:rFonts w:ascii="Cambria" w:hAnsi="Cambria"/>
          <w:b/>
        </w:rPr>
      </w:pPr>
    </w:p>
    <w:p w:rsidR="00A87664" w:rsidRPr="003F3B1E" w:rsidRDefault="00A87664" w:rsidP="00A87664">
      <w:pPr>
        <w:rPr>
          <w:rFonts w:ascii="Cambria" w:hAnsi="Cambria"/>
          <w:b/>
        </w:rPr>
      </w:pPr>
      <w:r w:rsidRPr="003F3B1E">
        <w:rPr>
          <w:rFonts w:ascii="Cambria" w:hAnsi="Cambria"/>
          <w:b/>
        </w:rPr>
        <w:t xml:space="preserve">Nr wniosku </w:t>
      </w:r>
      <w:r w:rsidR="00240EED" w:rsidRPr="003F3B1E">
        <w:rPr>
          <w:rFonts w:ascii="Cambria" w:hAnsi="Cambria"/>
        </w:rPr>
        <w:t>…………………………………….</w:t>
      </w:r>
    </w:p>
    <w:p w:rsidR="00A87664" w:rsidRPr="003F3B1E" w:rsidRDefault="00A87664" w:rsidP="00A87664">
      <w:pPr>
        <w:rPr>
          <w:rFonts w:ascii="Cambria" w:hAnsi="Cambria"/>
          <w:b/>
        </w:rPr>
      </w:pPr>
    </w:p>
    <w:p w:rsidR="00A87664" w:rsidRPr="003143EA" w:rsidRDefault="00A87664" w:rsidP="003143EA">
      <w:pPr>
        <w:pStyle w:val="Bezodstpw"/>
        <w:jc w:val="center"/>
        <w:rPr>
          <w:rFonts w:ascii="Cambria" w:hAnsi="Cambria"/>
          <w:b/>
        </w:rPr>
      </w:pPr>
      <w:r w:rsidRPr="003143EA">
        <w:rPr>
          <w:rFonts w:ascii="Cambria" w:hAnsi="Cambria"/>
          <w:b/>
        </w:rPr>
        <w:t>Wniosek o finansowanie kosztów przejazdu</w:t>
      </w:r>
    </w:p>
    <w:p w:rsidR="00A87664" w:rsidRPr="003143EA" w:rsidRDefault="00A87664" w:rsidP="003143EA">
      <w:pPr>
        <w:pStyle w:val="Bezodstpw"/>
        <w:jc w:val="center"/>
        <w:rPr>
          <w:rFonts w:ascii="Cambria" w:hAnsi="Cambria"/>
          <w:b/>
        </w:rPr>
      </w:pPr>
      <w:r w:rsidRPr="003143EA">
        <w:rPr>
          <w:rFonts w:ascii="Cambria" w:hAnsi="Cambria"/>
          <w:b/>
        </w:rPr>
        <w:t>w okresie odbywania szkolenia w ramach bonu szkoleniowego</w:t>
      </w:r>
    </w:p>
    <w:p w:rsidR="00A87664" w:rsidRPr="003F3B1E" w:rsidRDefault="00A87664" w:rsidP="00A87664">
      <w:pPr>
        <w:jc w:val="both"/>
        <w:rPr>
          <w:rFonts w:ascii="Cambria" w:hAnsi="Cambria"/>
          <w:sz w:val="20"/>
          <w:szCs w:val="20"/>
        </w:rPr>
      </w:pPr>
      <w:r w:rsidRPr="003F3B1E">
        <w:rPr>
          <w:rFonts w:ascii="Cambria" w:hAnsi="Cambria"/>
          <w:sz w:val="20"/>
          <w:szCs w:val="20"/>
        </w:rPr>
        <w:t xml:space="preserve">na podstawie art. 66k ustawy o promocji zatrudnienia i instytucjach rynku pracy z dnia 20 kwietnia 2004 r. </w:t>
      </w:r>
      <w:r w:rsidR="003143EA">
        <w:rPr>
          <w:rFonts w:ascii="Cambria" w:hAnsi="Cambria"/>
          <w:sz w:val="20"/>
          <w:szCs w:val="20"/>
        </w:rPr>
        <w:br/>
        <w:t xml:space="preserve">(Dz. U. </w:t>
      </w:r>
      <w:r w:rsidRPr="003F3B1E">
        <w:rPr>
          <w:rFonts w:ascii="Cambria" w:hAnsi="Cambria"/>
          <w:sz w:val="20"/>
          <w:szCs w:val="20"/>
        </w:rPr>
        <w:t>z 201</w:t>
      </w:r>
      <w:r w:rsidR="00CE2A33" w:rsidRPr="003F3B1E">
        <w:rPr>
          <w:rFonts w:ascii="Cambria" w:hAnsi="Cambria"/>
          <w:sz w:val="20"/>
          <w:szCs w:val="20"/>
        </w:rPr>
        <w:t>6</w:t>
      </w:r>
      <w:r w:rsidRPr="003F3B1E">
        <w:rPr>
          <w:rFonts w:ascii="Cambria" w:hAnsi="Cambria"/>
          <w:sz w:val="20"/>
          <w:szCs w:val="20"/>
        </w:rPr>
        <w:t xml:space="preserve"> r.  poz. </w:t>
      </w:r>
      <w:r w:rsidR="00CE2A33" w:rsidRPr="003F3B1E">
        <w:rPr>
          <w:rFonts w:ascii="Cambria" w:hAnsi="Cambria"/>
          <w:sz w:val="20"/>
          <w:szCs w:val="20"/>
        </w:rPr>
        <w:t>645</w:t>
      </w:r>
      <w:r w:rsidR="00817874" w:rsidRPr="003F3B1E">
        <w:rPr>
          <w:rFonts w:ascii="Cambria" w:hAnsi="Cambria"/>
          <w:sz w:val="20"/>
          <w:szCs w:val="20"/>
        </w:rPr>
        <w:t xml:space="preserve"> z późn. zm. </w:t>
      </w:r>
      <w:r w:rsidRPr="003F3B1E">
        <w:rPr>
          <w:rFonts w:ascii="Cambria" w:hAnsi="Cambria"/>
          <w:sz w:val="20"/>
          <w:szCs w:val="20"/>
        </w:rPr>
        <w:t>) wnioskuję o finansowanie kosztów przejazdu.</w:t>
      </w:r>
    </w:p>
    <w:p w:rsidR="00A87664" w:rsidRPr="003F3B1E" w:rsidRDefault="00A87664" w:rsidP="00A87664">
      <w:pPr>
        <w:rPr>
          <w:rFonts w:ascii="Cambria" w:hAnsi="Cambria"/>
          <w:b/>
          <w:sz w:val="22"/>
          <w:szCs w:val="22"/>
        </w:rPr>
      </w:pPr>
    </w:p>
    <w:p w:rsidR="00A87664" w:rsidRPr="003F3B1E" w:rsidRDefault="00A87664" w:rsidP="00A87664">
      <w:pPr>
        <w:rPr>
          <w:rFonts w:ascii="Cambria" w:hAnsi="Cambria"/>
          <w:b/>
          <w:sz w:val="22"/>
          <w:szCs w:val="22"/>
        </w:rPr>
      </w:pPr>
      <w:r w:rsidRPr="003F3B1E">
        <w:rPr>
          <w:rFonts w:ascii="Cambria" w:hAnsi="Cambria"/>
          <w:b/>
          <w:sz w:val="22"/>
          <w:szCs w:val="22"/>
        </w:rPr>
        <w:t>CZĘŚĆ I</w:t>
      </w:r>
    </w:p>
    <w:p w:rsidR="00A87664" w:rsidRPr="003F3B1E" w:rsidRDefault="00A87664" w:rsidP="00A87664">
      <w:pPr>
        <w:rPr>
          <w:rFonts w:ascii="Cambria" w:hAnsi="Cambria"/>
          <w:b/>
          <w:sz w:val="22"/>
          <w:szCs w:val="22"/>
        </w:rPr>
      </w:pPr>
      <w:r w:rsidRPr="003F3B1E">
        <w:rPr>
          <w:rFonts w:ascii="Cambria" w:hAnsi="Cambria"/>
          <w:b/>
          <w:sz w:val="22"/>
          <w:szCs w:val="22"/>
        </w:rPr>
        <w:t>WNIOSKODAWCA:</w:t>
      </w:r>
    </w:p>
    <w:p w:rsidR="00A87664" w:rsidRPr="003F3B1E" w:rsidRDefault="00A87664" w:rsidP="00A87664">
      <w:pPr>
        <w:numPr>
          <w:ilvl w:val="0"/>
          <w:numId w:val="1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3F3B1E">
        <w:rPr>
          <w:rFonts w:ascii="Cambria" w:eastAsia="Calibri" w:hAnsi="Cambria"/>
          <w:sz w:val="22"/>
          <w:szCs w:val="22"/>
          <w:lang w:eastAsia="en-US"/>
        </w:rPr>
        <w:t>Imię i nazwisko: ……………………………………………………………………………………………………………………………..</w:t>
      </w:r>
    </w:p>
    <w:p w:rsidR="00A87664" w:rsidRPr="003F3B1E" w:rsidRDefault="00A87664" w:rsidP="00A87664">
      <w:pPr>
        <w:numPr>
          <w:ilvl w:val="0"/>
          <w:numId w:val="1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3F3B1E">
        <w:rPr>
          <w:rFonts w:ascii="Cambria" w:eastAsia="Calibri" w:hAnsi="Cambria"/>
          <w:sz w:val="22"/>
          <w:szCs w:val="22"/>
          <w:lang w:eastAsia="en-US"/>
        </w:rPr>
        <w:t>PESEL ……………………………………………………………………………………………………………………………………………</w:t>
      </w:r>
    </w:p>
    <w:p w:rsidR="00A87664" w:rsidRPr="003F3B1E" w:rsidRDefault="00A87664" w:rsidP="00A87664">
      <w:pPr>
        <w:numPr>
          <w:ilvl w:val="0"/>
          <w:numId w:val="1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3F3B1E">
        <w:rPr>
          <w:rFonts w:ascii="Cambria" w:eastAsia="Calibri" w:hAnsi="Cambria"/>
          <w:sz w:val="22"/>
          <w:szCs w:val="22"/>
          <w:lang w:eastAsia="en-US"/>
        </w:rPr>
        <w:t>Seria i numer dowodu osobistego …………………………………….………./ nazwa i numer innego dokumentu potwierdzającego tożsamość …………………………………………………………………………………………………………..</w:t>
      </w:r>
    </w:p>
    <w:p w:rsidR="00A87664" w:rsidRPr="003F3B1E" w:rsidRDefault="00A87664" w:rsidP="00A87664">
      <w:pPr>
        <w:numPr>
          <w:ilvl w:val="0"/>
          <w:numId w:val="1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3F3B1E">
        <w:rPr>
          <w:rFonts w:ascii="Cambria" w:eastAsia="Calibri" w:hAnsi="Cambria"/>
          <w:sz w:val="22"/>
          <w:szCs w:val="22"/>
          <w:lang w:eastAsia="en-US"/>
        </w:rPr>
        <w:t>Adres zamieszkania ……………………………………………………………………………………………………............................</w:t>
      </w:r>
    </w:p>
    <w:p w:rsidR="00A87664" w:rsidRPr="003F3B1E" w:rsidRDefault="00A87664" w:rsidP="00A87664">
      <w:pPr>
        <w:numPr>
          <w:ilvl w:val="0"/>
          <w:numId w:val="1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3F3B1E">
        <w:rPr>
          <w:rFonts w:ascii="Cambria" w:eastAsia="Calibri" w:hAnsi="Cambria"/>
          <w:sz w:val="22"/>
          <w:szCs w:val="22"/>
          <w:lang w:eastAsia="en-US"/>
        </w:rPr>
        <w:t xml:space="preserve">Nr ewidencyjny bonu </w:t>
      </w:r>
      <w:proofErr w:type="spellStart"/>
      <w:r w:rsidRPr="003F3B1E">
        <w:rPr>
          <w:rFonts w:ascii="Cambria" w:eastAsia="Calibri" w:hAnsi="Cambria"/>
          <w:sz w:val="22"/>
          <w:szCs w:val="22"/>
          <w:lang w:eastAsia="en-US"/>
        </w:rPr>
        <w:t>BonSzkol</w:t>
      </w:r>
      <w:proofErr w:type="spellEnd"/>
      <w:r w:rsidRPr="003F3B1E">
        <w:rPr>
          <w:rFonts w:ascii="Cambria" w:eastAsia="Calibri" w:hAnsi="Cambria"/>
          <w:sz w:val="22"/>
          <w:szCs w:val="22"/>
          <w:lang w:eastAsia="en-US"/>
        </w:rPr>
        <w:t>/………/…</w:t>
      </w:r>
      <w:r w:rsidR="00532F5C" w:rsidRPr="003F3B1E">
        <w:rPr>
          <w:rFonts w:ascii="Cambria" w:eastAsia="Calibri" w:hAnsi="Cambria"/>
          <w:sz w:val="22"/>
          <w:szCs w:val="22"/>
          <w:lang w:eastAsia="en-US"/>
        </w:rPr>
        <w:t>…..</w:t>
      </w:r>
    </w:p>
    <w:p w:rsidR="00A87664" w:rsidRPr="003F3B1E" w:rsidRDefault="00A87664" w:rsidP="00A87664">
      <w:pPr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p w:rsidR="00A87664" w:rsidRPr="003F3B1E" w:rsidRDefault="00A87664" w:rsidP="00A87664">
      <w:pPr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3F3B1E">
        <w:rPr>
          <w:rFonts w:ascii="Cambria" w:eastAsia="Calibri" w:hAnsi="Cambria"/>
          <w:b/>
          <w:sz w:val="22"/>
          <w:szCs w:val="22"/>
          <w:lang w:eastAsia="en-US"/>
        </w:rPr>
        <w:t>CZĘŚĆ II</w:t>
      </w:r>
    </w:p>
    <w:p w:rsidR="00A87664" w:rsidRPr="003F3B1E" w:rsidRDefault="00A87664" w:rsidP="00A87664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3F3B1E">
        <w:rPr>
          <w:rFonts w:ascii="Cambria" w:hAnsi="Cambria"/>
          <w:sz w:val="22"/>
          <w:szCs w:val="22"/>
        </w:rPr>
        <w:t>Oświadczam, że w okresie odbywania szkolenia pn.: …………………………………………………………………………</w:t>
      </w:r>
    </w:p>
    <w:p w:rsidR="00A87664" w:rsidRPr="003F3B1E" w:rsidRDefault="00A87664" w:rsidP="00A87664">
      <w:pPr>
        <w:tabs>
          <w:tab w:val="left" w:pos="720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F3B1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……………………………………………………………………………………………………………………………………….. w ramach bonu szkoleniowego, trwającego   od …………………….……………………. do ………..…………………………..…………                u organizatora szkolenia (nazwa) ………………………………………………………………………………………………........</w:t>
      </w:r>
    </w:p>
    <w:p w:rsidR="00A87664" w:rsidRPr="003F3B1E" w:rsidRDefault="00A87664" w:rsidP="00A87664">
      <w:pPr>
        <w:tabs>
          <w:tab w:val="left" w:pos="720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F3B1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87664" w:rsidRPr="003F3B1E" w:rsidRDefault="00A87664" w:rsidP="00A87664">
      <w:pPr>
        <w:tabs>
          <w:tab w:val="left" w:pos="720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F3B1E">
        <w:rPr>
          <w:rFonts w:ascii="Cambria" w:hAnsi="Cambria"/>
          <w:sz w:val="22"/>
          <w:szCs w:val="22"/>
        </w:rPr>
        <w:t>będę dojeżdżał z …………………………………..…..……….……… do ……………………………………………...………………..</w:t>
      </w:r>
    </w:p>
    <w:p w:rsidR="00A87664" w:rsidRPr="003F3B1E" w:rsidRDefault="00A87664" w:rsidP="00A87664">
      <w:pPr>
        <w:tabs>
          <w:tab w:val="left" w:pos="720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3F3B1E">
        <w:rPr>
          <w:rFonts w:ascii="Cambria" w:hAnsi="Cambria"/>
          <w:sz w:val="22"/>
          <w:szCs w:val="22"/>
        </w:rPr>
        <w:t>Oświadczam, że koszt dojazdu będzie wynosił ………….………………………………………………………….. zł (słownie: ……………………………………………………………………………………………………………………...……………….)</w:t>
      </w:r>
    </w:p>
    <w:p w:rsidR="005B0743" w:rsidRPr="003F3B1E" w:rsidRDefault="00A87664" w:rsidP="00A87664">
      <w:pPr>
        <w:pStyle w:val="Akapitzlist"/>
        <w:numPr>
          <w:ilvl w:val="0"/>
          <w:numId w:val="2"/>
        </w:numPr>
        <w:tabs>
          <w:tab w:val="left" w:pos="720"/>
        </w:tabs>
        <w:spacing w:line="360" w:lineRule="auto"/>
        <w:rPr>
          <w:rFonts w:ascii="Cambria" w:hAnsi="Cambria"/>
          <w:sz w:val="22"/>
          <w:szCs w:val="22"/>
        </w:rPr>
      </w:pPr>
      <w:r w:rsidRPr="003F3B1E">
        <w:rPr>
          <w:rFonts w:ascii="Cambria" w:hAnsi="Cambria"/>
          <w:sz w:val="22"/>
          <w:szCs w:val="22"/>
        </w:rPr>
        <w:t xml:space="preserve">Przyznaną kwotę kosztów przejazdu proszę przekazać na </w:t>
      </w:r>
      <w:r w:rsidR="00225CB5" w:rsidRPr="003F3B1E">
        <w:rPr>
          <w:rFonts w:ascii="Cambria" w:hAnsi="Cambria"/>
          <w:sz w:val="22"/>
          <w:szCs w:val="22"/>
        </w:rPr>
        <w:t xml:space="preserve">mój osobisty </w:t>
      </w:r>
      <w:r w:rsidRPr="003F3B1E">
        <w:rPr>
          <w:rFonts w:ascii="Cambria" w:hAnsi="Cambria"/>
          <w:sz w:val="22"/>
          <w:szCs w:val="22"/>
        </w:rPr>
        <w:t xml:space="preserve">rachunek bankowy </w:t>
      </w:r>
    </w:p>
    <w:p w:rsidR="00A87664" w:rsidRPr="003F3B1E" w:rsidRDefault="00A87664" w:rsidP="005B0743">
      <w:pPr>
        <w:pStyle w:val="Akapitzlist"/>
        <w:tabs>
          <w:tab w:val="left" w:pos="720"/>
        </w:tabs>
        <w:spacing w:line="360" w:lineRule="auto"/>
        <w:rPr>
          <w:rFonts w:ascii="Cambria" w:hAnsi="Cambria"/>
          <w:sz w:val="22"/>
          <w:szCs w:val="22"/>
        </w:rPr>
      </w:pPr>
      <w:r w:rsidRPr="003F3B1E">
        <w:rPr>
          <w:rFonts w:ascii="Cambria" w:hAnsi="Cambria"/>
          <w:sz w:val="22"/>
          <w:szCs w:val="22"/>
        </w:rPr>
        <w:t>nr:</w:t>
      </w:r>
      <w:r w:rsidR="005B0743" w:rsidRPr="003F3B1E">
        <w:rPr>
          <w:rFonts w:ascii="Cambria" w:hAnsi="Cambria"/>
          <w:sz w:val="22"/>
          <w:szCs w:val="22"/>
        </w:rPr>
        <w:t xml:space="preserve"> </w:t>
      </w:r>
      <w:r w:rsidR="005B0743" w:rsidRPr="003F3B1E">
        <w:rPr>
          <w:rFonts w:ascii="Cambria" w:hAnsi="Cambria"/>
          <w:sz w:val="28"/>
          <w:szCs w:val="28"/>
        </w:rPr>
        <w:t>⎕⎕    ⎕⎕⎕⎕    ⎕⎕⎕⎕    ⎕⎕⎕⎕    ⎕⎕⎕⎕    ⎕⎕⎕⎕    ⎕⎕⎕⎕</w:t>
      </w:r>
    </w:p>
    <w:p w:rsidR="00A87664" w:rsidRPr="003F3B1E" w:rsidRDefault="00A87664" w:rsidP="00A87664">
      <w:pPr>
        <w:numPr>
          <w:ilvl w:val="0"/>
          <w:numId w:val="2"/>
        </w:numPr>
        <w:tabs>
          <w:tab w:val="left" w:pos="720"/>
        </w:tabs>
        <w:rPr>
          <w:rFonts w:ascii="Cambria" w:hAnsi="Cambria"/>
          <w:sz w:val="22"/>
          <w:szCs w:val="22"/>
        </w:rPr>
      </w:pPr>
      <w:r w:rsidRPr="003F3B1E">
        <w:rPr>
          <w:rFonts w:ascii="Cambria" w:hAnsi="Cambria"/>
          <w:sz w:val="22"/>
          <w:szCs w:val="22"/>
        </w:rPr>
        <w:t>Świadomy odpowiedzialności karnej za podawanie nieprawdziwych danych (art.</w:t>
      </w:r>
      <w:r w:rsidR="001F67A7">
        <w:rPr>
          <w:rFonts w:ascii="Cambria" w:hAnsi="Cambria"/>
          <w:sz w:val="22"/>
          <w:szCs w:val="22"/>
        </w:rPr>
        <w:t>297</w:t>
      </w:r>
      <w:r w:rsidRPr="003F3B1E">
        <w:rPr>
          <w:rFonts w:ascii="Cambria" w:hAnsi="Cambria"/>
          <w:sz w:val="22"/>
          <w:szCs w:val="22"/>
        </w:rPr>
        <w:t xml:space="preserve"> K.K.) oświadczam, że wszystkie podane we wniosku informacje są zgodne ze stanem faktycznym.</w:t>
      </w:r>
    </w:p>
    <w:p w:rsidR="00A87664" w:rsidRPr="003F3B1E" w:rsidRDefault="00A87664" w:rsidP="00A87664">
      <w:pPr>
        <w:rPr>
          <w:rFonts w:ascii="Cambria" w:hAnsi="Cambria"/>
          <w:sz w:val="22"/>
          <w:szCs w:val="22"/>
        </w:rPr>
      </w:pPr>
    </w:p>
    <w:p w:rsidR="00A87664" w:rsidRPr="003F3B1E" w:rsidRDefault="00A87664" w:rsidP="00A87664">
      <w:pPr>
        <w:rPr>
          <w:rFonts w:ascii="Cambria" w:hAnsi="Cambria"/>
          <w:sz w:val="22"/>
          <w:szCs w:val="22"/>
        </w:rPr>
      </w:pPr>
    </w:p>
    <w:p w:rsidR="00A87664" w:rsidRPr="003F3B1E" w:rsidRDefault="00A87664" w:rsidP="00A87664">
      <w:pPr>
        <w:ind w:left="6372"/>
        <w:rPr>
          <w:rFonts w:ascii="Cambria" w:hAnsi="Cambria"/>
          <w:sz w:val="22"/>
          <w:szCs w:val="22"/>
        </w:rPr>
      </w:pPr>
      <w:r w:rsidRPr="003F3B1E">
        <w:rPr>
          <w:rFonts w:ascii="Cambria" w:hAnsi="Cambria"/>
          <w:sz w:val="22"/>
          <w:szCs w:val="22"/>
        </w:rPr>
        <w:t xml:space="preserve">   …………………………………………………….</w:t>
      </w:r>
    </w:p>
    <w:p w:rsidR="002C651A" w:rsidRPr="003F3B1E" w:rsidRDefault="00A87664" w:rsidP="00A87664">
      <w:pPr>
        <w:ind w:left="6372"/>
        <w:rPr>
          <w:rFonts w:ascii="Cambria" w:hAnsi="Cambria"/>
          <w:sz w:val="20"/>
          <w:szCs w:val="20"/>
        </w:rPr>
      </w:pPr>
      <w:r w:rsidRPr="003F3B1E">
        <w:rPr>
          <w:rFonts w:ascii="Cambria" w:hAnsi="Cambria"/>
          <w:sz w:val="22"/>
          <w:szCs w:val="22"/>
        </w:rPr>
        <w:t xml:space="preserve">     </w:t>
      </w:r>
      <w:r w:rsidRPr="003F3B1E">
        <w:rPr>
          <w:rFonts w:ascii="Cambria" w:hAnsi="Cambria"/>
          <w:sz w:val="20"/>
          <w:szCs w:val="20"/>
        </w:rPr>
        <w:t>czytelny podpis osoby bezrobotnej</w:t>
      </w:r>
    </w:p>
    <w:sectPr w:rsidR="002C651A" w:rsidRPr="003F3B1E" w:rsidSect="00CB12BE">
      <w:headerReference w:type="default" r:id="rId8"/>
      <w:footerReference w:type="default" r:id="rId9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2F" w:rsidRDefault="000A772F">
      <w:r>
        <w:separator/>
      </w:r>
    </w:p>
  </w:endnote>
  <w:endnote w:type="continuationSeparator" w:id="0">
    <w:p w:rsidR="000A772F" w:rsidRDefault="000A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133EE6" w:rsidP="00CB12BE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733550" cy="657225"/>
          <wp:effectExtent l="0" t="0" r="0" b="9525"/>
          <wp:wrapNone/>
          <wp:docPr id="2" name="Obraz 2" descr="C:\Users\Admin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0A096" wp14:editId="734D93A6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1F86C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4026FE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 w:rsidR="002271A2">
      <w:rPr>
        <w:rFonts w:ascii="Cambria" w:hAnsi="Cambria"/>
        <w:sz w:val="16"/>
        <w:szCs w:val="16"/>
      </w:rPr>
      <w:t xml:space="preserve">Urząd Pracy, 07-100 Węgrów, ul. </w:t>
    </w:r>
    <w:r w:rsidR="002271A2" w:rsidRPr="004026FE">
      <w:rPr>
        <w:rFonts w:ascii="Cambria" w:hAnsi="Cambria"/>
        <w:sz w:val="16"/>
        <w:szCs w:val="16"/>
        <w:lang w:val="en-US"/>
      </w:rPr>
      <w:t>Piłsudskiego</w:t>
    </w:r>
    <w:r w:rsidRPr="004026FE">
      <w:rPr>
        <w:rFonts w:ascii="Cambria" w:hAnsi="Cambria"/>
        <w:sz w:val="16"/>
        <w:szCs w:val="16"/>
        <w:lang w:val="en-US"/>
      </w:rPr>
      <w:t>23</w:t>
    </w:r>
    <w:r w:rsidR="007906C0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</w:p>
  <w:p w:rsidR="00525B22" w:rsidRPr="007906C0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525B22" w:rsidRPr="002271A2" w:rsidRDefault="00C320C6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2F" w:rsidRDefault="000A772F">
      <w:r>
        <w:separator/>
      </w:r>
    </w:p>
  </w:footnote>
  <w:footnote w:type="continuationSeparator" w:id="0">
    <w:p w:rsidR="000A772F" w:rsidRDefault="000A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4026FE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6112" wp14:editId="6131CF98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FFD50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 w:rsidR="00D5713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67BE62" wp14:editId="16FF8F4B">
              <wp:simplePos x="0" y="0"/>
              <wp:positionH relativeFrom="margin">
                <wp:posOffset>-130952</wp:posOffset>
              </wp:positionH>
              <wp:positionV relativeFrom="paragraph">
                <wp:posOffset>638526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370302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50.3pt" to="52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" strokeweight="1.5pt">
              <w10:wrap anchorx="margin"/>
            </v:line>
          </w:pict>
        </mc:Fallback>
      </mc:AlternateContent>
    </w:r>
    <w:r w:rsidR="00C74F1D">
      <w:rPr>
        <w:noProof/>
      </w:rPr>
      <w:drawing>
        <wp:inline distT="0" distB="0" distL="0" distR="0" wp14:anchorId="6528F3FB" wp14:editId="6F24C5D0">
          <wp:extent cx="1143000" cy="533400"/>
          <wp:effectExtent l="1905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                                                                  </w:t>
    </w:r>
    <w:r w:rsidR="00CB12BE">
      <w:t xml:space="preserve">                 </w:t>
    </w:r>
    <w:r w:rsidR="00C320C6"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C4D"/>
    <w:multiLevelType w:val="hybridMultilevel"/>
    <w:tmpl w:val="76D0A1BC"/>
    <w:lvl w:ilvl="0" w:tplc="36E0939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62C1A"/>
    <w:multiLevelType w:val="hybridMultilevel"/>
    <w:tmpl w:val="FD8E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A772F"/>
    <w:rsid w:val="00133EE6"/>
    <w:rsid w:val="00156E93"/>
    <w:rsid w:val="001F4A9E"/>
    <w:rsid w:val="001F67A7"/>
    <w:rsid w:val="00217D2A"/>
    <w:rsid w:val="00225CB5"/>
    <w:rsid w:val="002271A2"/>
    <w:rsid w:val="002351CE"/>
    <w:rsid w:val="00240EED"/>
    <w:rsid w:val="002C651A"/>
    <w:rsid w:val="003143EA"/>
    <w:rsid w:val="003F3B1E"/>
    <w:rsid w:val="004026FE"/>
    <w:rsid w:val="00412BB8"/>
    <w:rsid w:val="00417369"/>
    <w:rsid w:val="004413B8"/>
    <w:rsid w:val="00443487"/>
    <w:rsid w:val="0051309B"/>
    <w:rsid w:val="00525B22"/>
    <w:rsid w:val="00532F5C"/>
    <w:rsid w:val="005B0743"/>
    <w:rsid w:val="00607654"/>
    <w:rsid w:val="00692D65"/>
    <w:rsid w:val="006A3113"/>
    <w:rsid w:val="007906C0"/>
    <w:rsid w:val="007A7D0D"/>
    <w:rsid w:val="007B3CAF"/>
    <w:rsid w:val="007C5F39"/>
    <w:rsid w:val="00817874"/>
    <w:rsid w:val="008739A5"/>
    <w:rsid w:val="009D3AF8"/>
    <w:rsid w:val="00A87664"/>
    <w:rsid w:val="00AC39E9"/>
    <w:rsid w:val="00AD121D"/>
    <w:rsid w:val="00B14352"/>
    <w:rsid w:val="00B33666"/>
    <w:rsid w:val="00C320C6"/>
    <w:rsid w:val="00C74F1D"/>
    <w:rsid w:val="00CB12BE"/>
    <w:rsid w:val="00CB3A2A"/>
    <w:rsid w:val="00CE088F"/>
    <w:rsid w:val="00CE2A33"/>
    <w:rsid w:val="00D57130"/>
    <w:rsid w:val="00DB768D"/>
    <w:rsid w:val="00E854BF"/>
    <w:rsid w:val="00F721D9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64"/>
    <w:pPr>
      <w:ind w:left="720"/>
      <w:contextualSpacing/>
    </w:pPr>
  </w:style>
  <w:style w:type="paragraph" w:styleId="Bezodstpw">
    <w:name w:val="No Spacing"/>
    <w:uiPriority w:val="1"/>
    <w:qFormat/>
    <w:rsid w:val="00314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B1F4-204D-43B0-A32B-5C3FB696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32</TotalTime>
  <Pages>1</Pages>
  <Words>204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2016-01-27T11:12:00Z</cp:lastPrinted>
  <dcterms:created xsi:type="dcterms:W3CDTF">2016-01-27T10:59:00Z</dcterms:created>
  <dcterms:modified xsi:type="dcterms:W3CDTF">2017-02-17T08:31:00Z</dcterms:modified>
</cp:coreProperties>
</file>