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FC" w:rsidRDefault="009C7FF2" w:rsidP="00206AFC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  <w:bookmarkStart w:id="0" w:name="_GoBack"/>
      <w:bookmarkEnd w:id="0"/>
    </w:p>
    <w:p w:rsidR="00594AC8" w:rsidRDefault="00594AC8" w:rsidP="00206AFC">
      <w:pPr>
        <w:rPr>
          <w:rFonts w:ascii="Cambria" w:hAnsi="Cambria"/>
        </w:rPr>
      </w:pPr>
    </w:p>
    <w:p w:rsidR="00206AFC" w:rsidRDefault="00380033" w:rsidP="00206AFC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7B006A">
        <w:rPr>
          <w:rFonts w:ascii="Cambria" w:hAnsi="Cambria"/>
        </w:rPr>
        <w:t xml:space="preserve"> </w:t>
      </w:r>
    </w:p>
    <w:p w:rsidR="00206AFC" w:rsidRPr="00206AFC" w:rsidRDefault="00206AFC" w:rsidP="00206AFC">
      <w:pPr>
        <w:rPr>
          <w:rFonts w:ascii="Cambria" w:hAnsi="Cambria"/>
        </w:rPr>
      </w:pPr>
      <w:r w:rsidRPr="00206AFC">
        <w:rPr>
          <w:rFonts w:ascii="Cambria" w:hAnsi="Cambria"/>
        </w:rPr>
        <w:t>………………………………………………….</w:t>
      </w:r>
    </w:p>
    <w:p w:rsidR="00206AFC" w:rsidRPr="00206AFC" w:rsidRDefault="00206AFC" w:rsidP="00206AFC">
      <w:pPr>
        <w:rPr>
          <w:rFonts w:ascii="Cambria" w:hAnsi="Cambria"/>
          <w:sz w:val="20"/>
          <w:szCs w:val="20"/>
        </w:rPr>
      </w:pPr>
      <w:r w:rsidRPr="00206AFC">
        <w:rPr>
          <w:rFonts w:ascii="Cambria" w:hAnsi="Cambria"/>
        </w:rPr>
        <w:t xml:space="preserve"> </w:t>
      </w:r>
      <w:r w:rsidRPr="00206AFC">
        <w:rPr>
          <w:rFonts w:ascii="Cambria" w:hAnsi="Cambria"/>
          <w:sz w:val="20"/>
          <w:szCs w:val="20"/>
        </w:rPr>
        <w:t xml:space="preserve">Pieczątka organizatora szkolenia </w:t>
      </w:r>
      <w:r w:rsidR="00746F2A">
        <w:rPr>
          <w:rFonts w:ascii="Cambria" w:hAnsi="Cambria"/>
          <w:sz w:val="20"/>
          <w:szCs w:val="20"/>
        </w:rPr>
        <w:t xml:space="preserve"> </w:t>
      </w:r>
    </w:p>
    <w:p w:rsidR="005F0CB7" w:rsidRDefault="005F0CB7" w:rsidP="00206AFC">
      <w:pPr>
        <w:jc w:val="center"/>
        <w:rPr>
          <w:rFonts w:ascii="Cambria" w:hAnsi="Cambria"/>
          <w:b/>
        </w:rPr>
      </w:pPr>
    </w:p>
    <w:p w:rsidR="00206AFC" w:rsidRPr="00206AFC" w:rsidRDefault="00206AFC" w:rsidP="00206AFC">
      <w:pPr>
        <w:jc w:val="center"/>
        <w:rPr>
          <w:rFonts w:ascii="Cambria" w:hAnsi="Cambria"/>
          <w:b/>
        </w:rPr>
      </w:pPr>
      <w:r w:rsidRPr="00206AFC">
        <w:rPr>
          <w:rFonts w:ascii="Cambria" w:hAnsi="Cambria"/>
          <w:b/>
        </w:rPr>
        <w:t>HARMONOGRAM SZKOLENIA</w:t>
      </w:r>
    </w:p>
    <w:p w:rsidR="00206AFC" w:rsidRPr="00206AFC" w:rsidRDefault="00206AFC" w:rsidP="00206AFC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1291"/>
        <w:gridCol w:w="1397"/>
        <w:gridCol w:w="1347"/>
        <w:gridCol w:w="5588"/>
      </w:tblGrid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L.p.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Data</w:t>
            </w: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 xml:space="preserve">Od godziny – </w:t>
            </w:r>
            <w:r w:rsidRPr="00206AFC">
              <w:rPr>
                <w:rFonts w:ascii="Cambria" w:hAnsi="Cambria"/>
                <w:sz w:val="22"/>
                <w:szCs w:val="22"/>
              </w:rPr>
              <w:br/>
              <w:t>do godziny</w:t>
            </w: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Liczba godzin zegarowych</w:t>
            </w:r>
          </w:p>
        </w:tc>
        <w:tc>
          <w:tcPr>
            <w:tcW w:w="5588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Tematyka zajęć</w:t>
            </w: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4.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6.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7.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8.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9.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10.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11.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12.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13.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14.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15.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16.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17.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18.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19.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20.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21.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22.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23.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24.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25.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26.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27.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28.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29.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06AFC" w:rsidRPr="00206AFC" w:rsidTr="007237AA">
        <w:tc>
          <w:tcPr>
            <w:tcW w:w="5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06AFC">
              <w:rPr>
                <w:rFonts w:ascii="Cambria" w:hAnsi="Cambria"/>
                <w:sz w:val="22"/>
                <w:szCs w:val="22"/>
              </w:rPr>
              <w:t>30.</w:t>
            </w:r>
          </w:p>
        </w:tc>
        <w:tc>
          <w:tcPr>
            <w:tcW w:w="1291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7" w:type="dxa"/>
          </w:tcPr>
          <w:p w:rsidR="00206AFC" w:rsidRPr="00206AFC" w:rsidRDefault="00206AFC" w:rsidP="00206AF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</w:tcPr>
          <w:p w:rsidR="00206AFC" w:rsidRPr="00206AFC" w:rsidRDefault="00206AFC" w:rsidP="00206AFC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206AFC" w:rsidRPr="00206AFC" w:rsidRDefault="00206AFC" w:rsidP="00206AFC">
      <w:pPr>
        <w:rPr>
          <w:rFonts w:ascii="Cambria" w:hAnsi="Cambria"/>
        </w:rPr>
      </w:pPr>
    </w:p>
    <w:p w:rsidR="00206AFC" w:rsidRDefault="00206AFC" w:rsidP="00206AFC">
      <w:pPr>
        <w:rPr>
          <w:rFonts w:ascii="Cambria" w:hAnsi="Cambria"/>
        </w:rPr>
      </w:pPr>
    </w:p>
    <w:p w:rsidR="00206AFC" w:rsidRPr="00206AFC" w:rsidRDefault="00206AFC" w:rsidP="00206AFC">
      <w:pPr>
        <w:rPr>
          <w:rFonts w:ascii="Cambria" w:hAnsi="Cambria"/>
          <w:sz w:val="22"/>
          <w:szCs w:val="22"/>
        </w:rPr>
      </w:pPr>
      <w:r w:rsidRPr="00206AFC">
        <w:rPr>
          <w:rFonts w:ascii="Cambria" w:hAnsi="Cambria"/>
          <w:sz w:val="22"/>
          <w:szCs w:val="22"/>
        </w:rPr>
        <w:t xml:space="preserve">W miesiącu: </w:t>
      </w:r>
      <w:r w:rsidRPr="00206AFC">
        <w:rPr>
          <w:rFonts w:ascii="Cambria" w:hAnsi="Cambria"/>
          <w:b/>
          <w:sz w:val="22"/>
          <w:szCs w:val="22"/>
        </w:rPr>
        <w:t xml:space="preserve">…………………… </w:t>
      </w:r>
      <w:r w:rsidRPr="00206AFC">
        <w:rPr>
          <w:rFonts w:ascii="Cambria" w:hAnsi="Cambria"/>
          <w:sz w:val="22"/>
          <w:szCs w:val="22"/>
        </w:rPr>
        <w:t xml:space="preserve"> godzin zegarowych:……………</w:t>
      </w:r>
    </w:p>
    <w:p w:rsidR="00206AFC" w:rsidRPr="00206AFC" w:rsidRDefault="00206AFC" w:rsidP="00206AFC">
      <w:pPr>
        <w:rPr>
          <w:rFonts w:ascii="Cambria" w:hAnsi="Cambria"/>
          <w:b/>
          <w:sz w:val="22"/>
          <w:szCs w:val="22"/>
        </w:rPr>
      </w:pPr>
    </w:p>
    <w:p w:rsidR="00206AFC" w:rsidRPr="00206AFC" w:rsidRDefault="00206AFC" w:rsidP="00206AFC">
      <w:pPr>
        <w:rPr>
          <w:rFonts w:ascii="Cambria" w:hAnsi="Cambria"/>
          <w:sz w:val="22"/>
          <w:szCs w:val="22"/>
        </w:rPr>
      </w:pPr>
      <w:r w:rsidRPr="00206AFC">
        <w:rPr>
          <w:rFonts w:ascii="Cambria" w:hAnsi="Cambria"/>
          <w:sz w:val="22"/>
          <w:szCs w:val="22"/>
        </w:rPr>
        <w:t xml:space="preserve">W miesiącu: </w:t>
      </w:r>
      <w:r w:rsidRPr="00206AFC">
        <w:rPr>
          <w:rFonts w:ascii="Cambria" w:hAnsi="Cambria"/>
          <w:b/>
          <w:sz w:val="22"/>
          <w:szCs w:val="22"/>
        </w:rPr>
        <w:t xml:space="preserve">………………….... </w:t>
      </w:r>
      <w:r w:rsidRPr="00206AFC">
        <w:rPr>
          <w:rFonts w:ascii="Cambria" w:hAnsi="Cambria"/>
          <w:sz w:val="22"/>
          <w:szCs w:val="22"/>
        </w:rPr>
        <w:t>godzin zegarowych:……………</w:t>
      </w:r>
    </w:p>
    <w:p w:rsidR="00206AFC" w:rsidRPr="00206AFC" w:rsidRDefault="00206AFC" w:rsidP="00206AFC">
      <w:pPr>
        <w:rPr>
          <w:rFonts w:ascii="Cambria" w:hAnsi="Cambria"/>
          <w:b/>
          <w:sz w:val="22"/>
          <w:szCs w:val="22"/>
        </w:rPr>
      </w:pPr>
    </w:p>
    <w:p w:rsidR="00206AFC" w:rsidRPr="00206AFC" w:rsidRDefault="00206AFC" w:rsidP="00206AFC">
      <w:pPr>
        <w:rPr>
          <w:rFonts w:ascii="Cambria" w:hAnsi="Cambria"/>
          <w:b/>
          <w:sz w:val="22"/>
          <w:szCs w:val="22"/>
        </w:rPr>
      </w:pPr>
    </w:p>
    <w:p w:rsidR="00206AFC" w:rsidRPr="00206AFC" w:rsidRDefault="00206AFC" w:rsidP="00206AFC">
      <w:pPr>
        <w:ind w:left="4956"/>
        <w:rPr>
          <w:rFonts w:ascii="Cambria" w:hAnsi="Cambria"/>
        </w:rPr>
      </w:pPr>
      <w:r w:rsidRPr="00206AFC">
        <w:rPr>
          <w:rFonts w:ascii="Cambria" w:hAnsi="Cambria"/>
        </w:rPr>
        <w:t xml:space="preserve">                                                                                                                                 </w:t>
      </w:r>
    </w:p>
    <w:p w:rsidR="00206AFC" w:rsidRPr="00206AFC" w:rsidRDefault="00A008E1" w:rsidP="00206AFC">
      <w:pPr>
        <w:ind w:left="4956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206AFC" w:rsidRPr="00206AFC" w:rsidRDefault="00206AFC" w:rsidP="00206AFC">
      <w:pPr>
        <w:ind w:left="4956" w:firstLine="708"/>
        <w:rPr>
          <w:rFonts w:ascii="Cambria" w:hAnsi="Cambria"/>
        </w:rPr>
      </w:pPr>
      <w:r w:rsidRPr="00206AFC">
        <w:rPr>
          <w:rFonts w:ascii="Cambria" w:hAnsi="Cambria"/>
        </w:rPr>
        <w:t>…………………………………………………………</w:t>
      </w:r>
    </w:p>
    <w:p w:rsidR="002C651A" w:rsidRPr="00206AFC" w:rsidRDefault="00206AFC" w:rsidP="00206AFC">
      <w:pPr>
        <w:ind w:left="566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</w:t>
      </w:r>
      <w:r w:rsidRPr="00206AFC">
        <w:rPr>
          <w:rFonts w:ascii="Cambria" w:hAnsi="Cambria"/>
          <w:sz w:val="20"/>
          <w:szCs w:val="20"/>
        </w:rPr>
        <w:t xml:space="preserve">Pieczątka i podpis </w:t>
      </w:r>
      <w:r>
        <w:rPr>
          <w:rFonts w:ascii="Cambria" w:hAnsi="Cambria"/>
          <w:sz w:val="20"/>
          <w:szCs w:val="20"/>
        </w:rPr>
        <w:t>organizatora szkolenia</w:t>
      </w:r>
      <w:r w:rsidR="0051309B">
        <w:tab/>
      </w:r>
    </w:p>
    <w:sectPr w:rsidR="002C651A" w:rsidRPr="00206AFC" w:rsidSect="00CB12BE">
      <w:headerReference w:type="default" r:id="rId7"/>
      <w:footerReference w:type="default" r:id="rId8"/>
      <w:pgSz w:w="11906" w:h="16838"/>
      <w:pgMar w:top="851" w:right="851" w:bottom="851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D75" w:rsidRDefault="00834D75">
      <w:r>
        <w:separator/>
      </w:r>
    </w:p>
  </w:endnote>
  <w:endnote w:type="continuationSeparator" w:id="0">
    <w:p w:rsidR="00834D75" w:rsidRDefault="0083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B22" w:rsidRDefault="00525B22" w:rsidP="00CB12BE">
    <w:pPr>
      <w:pStyle w:val="Stopka"/>
      <w:rPr>
        <w:sz w:val="16"/>
        <w:szCs w:val="16"/>
      </w:rPr>
    </w:pPr>
  </w:p>
  <w:p w:rsidR="00525B22" w:rsidRPr="002271A2" w:rsidRDefault="00525B22" w:rsidP="006A3113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D75" w:rsidRDefault="00834D75">
      <w:r>
        <w:separator/>
      </w:r>
    </w:p>
  </w:footnote>
  <w:footnote w:type="continuationSeparator" w:id="0">
    <w:p w:rsidR="00834D75" w:rsidRDefault="00834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015" w:rsidRDefault="00050015">
    <w:pPr>
      <w:pStyle w:val="Nagwek"/>
      <w:rPr>
        <w:noProof/>
      </w:rPr>
    </w:pPr>
  </w:p>
  <w:p w:rsidR="00CB12BE" w:rsidRDefault="00C320C6">
    <w:pPr>
      <w:pStyle w:val="Nagwek"/>
      <w:rPr>
        <w:noProof/>
      </w:rPr>
    </w:pPr>
    <w:r>
      <w:tab/>
      <w:t xml:space="preserve">                                                                   </w:t>
    </w:r>
    <w:r w:rsidR="00CB12BE">
      <w:t xml:space="preserve">                 </w:t>
    </w:r>
    <w:r>
      <w:t xml:space="preserve">                </w:t>
    </w:r>
  </w:p>
  <w:p w:rsidR="00525B22" w:rsidRDefault="00525B22">
    <w:pPr>
      <w:pStyle w:val="Nagwek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C6"/>
    <w:rsid w:val="00050015"/>
    <w:rsid w:val="00133EE6"/>
    <w:rsid w:val="001F4A9E"/>
    <w:rsid w:val="00206AFC"/>
    <w:rsid w:val="00217D2A"/>
    <w:rsid w:val="002271A2"/>
    <w:rsid w:val="002C651A"/>
    <w:rsid w:val="00380033"/>
    <w:rsid w:val="004026FE"/>
    <w:rsid w:val="00410BEC"/>
    <w:rsid w:val="004413B8"/>
    <w:rsid w:val="005027E0"/>
    <w:rsid w:val="0051309B"/>
    <w:rsid w:val="00525B22"/>
    <w:rsid w:val="00594AC8"/>
    <w:rsid w:val="005F0CB7"/>
    <w:rsid w:val="00692D65"/>
    <w:rsid w:val="006A3113"/>
    <w:rsid w:val="00723607"/>
    <w:rsid w:val="007237AA"/>
    <w:rsid w:val="00746F2A"/>
    <w:rsid w:val="007906C0"/>
    <w:rsid w:val="007A7D0D"/>
    <w:rsid w:val="007B006A"/>
    <w:rsid w:val="007B3CAF"/>
    <w:rsid w:val="007C5F39"/>
    <w:rsid w:val="0082365D"/>
    <w:rsid w:val="00834D75"/>
    <w:rsid w:val="008A4643"/>
    <w:rsid w:val="0090481C"/>
    <w:rsid w:val="009A3921"/>
    <w:rsid w:val="009C7FF2"/>
    <w:rsid w:val="009D3AF8"/>
    <w:rsid w:val="00A008E1"/>
    <w:rsid w:val="00AC39E9"/>
    <w:rsid w:val="00B33666"/>
    <w:rsid w:val="00C320C6"/>
    <w:rsid w:val="00C74F1D"/>
    <w:rsid w:val="00CB12BE"/>
    <w:rsid w:val="00CB3A2A"/>
    <w:rsid w:val="00CE088F"/>
    <w:rsid w:val="00D46EF7"/>
    <w:rsid w:val="00D57130"/>
    <w:rsid w:val="00F7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8580B64C-F2E9-49EA-BC5E-5CBD20A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C5F04-437A-45C7-8015-3C07FE2C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29</TotalTime>
  <Pages>1</Pages>
  <Words>63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2016-01-27T11:12:00Z</cp:lastPrinted>
  <dcterms:created xsi:type="dcterms:W3CDTF">2016-01-27T10:59:00Z</dcterms:created>
  <dcterms:modified xsi:type="dcterms:W3CDTF">2017-02-17T08:29:00Z</dcterms:modified>
</cp:coreProperties>
</file>