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9B" w:rsidRDefault="006B606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</w:p>
    <w:p w:rsidR="00EF0237" w:rsidRPr="001F2932" w:rsidRDefault="00EF0237"/>
    <w:p w:rsidR="0051309B" w:rsidRPr="001F2932" w:rsidRDefault="00122A01" w:rsidP="0051309B">
      <w:r w:rsidRPr="001F2932">
        <w:t xml:space="preserve"> </w:t>
      </w:r>
    </w:p>
    <w:p w:rsidR="00CF7CF9" w:rsidRPr="001F2932" w:rsidRDefault="00CF7CF9" w:rsidP="00CF7CF9">
      <w:pPr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sz w:val="22"/>
          <w:szCs w:val="22"/>
        </w:rPr>
        <w:t>……………………………………………………</w:t>
      </w:r>
      <w:r w:rsidR="00B20C3B" w:rsidRPr="001F2932">
        <w:rPr>
          <w:rFonts w:ascii="Cambria" w:hAnsi="Cambria"/>
          <w:sz w:val="22"/>
          <w:szCs w:val="22"/>
        </w:rPr>
        <w:t xml:space="preserve"> </w:t>
      </w:r>
    </w:p>
    <w:p w:rsidR="00CF7CF9" w:rsidRPr="001F2932" w:rsidRDefault="00CF7CF9" w:rsidP="00CF7CF9">
      <w:pPr>
        <w:rPr>
          <w:rFonts w:ascii="Cambria" w:hAnsi="Cambria"/>
          <w:sz w:val="20"/>
          <w:szCs w:val="20"/>
        </w:rPr>
      </w:pPr>
      <w:r w:rsidRPr="001F2932">
        <w:rPr>
          <w:rFonts w:ascii="Cambria" w:hAnsi="Cambria"/>
          <w:sz w:val="20"/>
          <w:szCs w:val="20"/>
        </w:rPr>
        <w:t xml:space="preserve">    pieczątka organizatora szkolenia</w:t>
      </w:r>
    </w:p>
    <w:p w:rsidR="00CF7CF9" w:rsidRPr="001F2932" w:rsidRDefault="00CF7CF9" w:rsidP="00CF7CF9">
      <w:pPr>
        <w:rPr>
          <w:rFonts w:ascii="Cambria" w:hAnsi="Cambria"/>
          <w:sz w:val="32"/>
          <w:szCs w:val="32"/>
        </w:rPr>
      </w:pPr>
    </w:p>
    <w:p w:rsidR="00CF7CF9" w:rsidRPr="001F2932" w:rsidRDefault="00CF7CF9" w:rsidP="00CF7CF9">
      <w:pPr>
        <w:jc w:val="center"/>
        <w:rPr>
          <w:rFonts w:ascii="Cambria" w:hAnsi="Cambria"/>
          <w:b/>
        </w:rPr>
      </w:pPr>
      <w:r w:rsidRPr="001F2932">
        <w:rPr>
          <w:rFonts w:ascii="Cambria" w:hAnsi="Cambria"/>
          <w:b/>
        </w:rPr>
        <w:t>KALKULACJA KOSZTÓW SZKOLENIA</w:t>
      </w:r>
    </w:p>
    <w:p w:rsidR="00CF7CF9" w:rsidRPr="001F2932" w:rsidRDefault="00CF7CF9" w:rsidP="00CF7CF9">
      <w:pPr>
        <w:rPr>
          <w:rFonts w:ascii="Cambria" w:hAnsi="Cambria"/>
          <w:b/>
          <w:sz w:val="22"/>
          <w:szCs w:val="22"/>
        </w:rPr>
      </w:pP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Nazwa szkolenia: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Uczestnik szkolenia: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Liczba godzin zegarowych szkolenia: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……………………………………………………………………………………………...</w:t>
      </w:r>
    </w:p>
    <w:p w:rsidR="00CF7CF9" w:rsidRPr="001F2932" w:rsidRDefault="00CF7CF9" w:rsidP="00CF7CF9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 xml:space="preserve">Miejsce realizacji </w:t>
      </w:r>
      <w:r w:rsidR="007A4746" w:rsidRPr="001F2932">
        <w:rPr>
          <w:rFonts w:ascii="Cambria" w:hAnsi="Cambria"/>
          <w:b/>
          <w:sz w:val="22"/>
          <w:szCs w:val="22"/>
        </w:rPr>
        <w:t>zajęć teoretycznych</w:t>
      </w:r>
      <w:r w:rsidRPr="001F2932">
        <w:rPr>
          <w:rFonts w:ascii="Cambria" w:hAnsi="Cambria"/>
          <w:b/>
          <w:sz w:val="22"/>
          <w:szCs w:val="22"/>
        </w:rPr>
        <w:t xml:space="preserve">: </w:t>
      </w:r>
      <w:r w:rsidRPr="001F293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7A4746" w:rsidRPr="001F2932">
        <w:rPr>
          <w:rFonts w:ascii="Cambria" w:hAnsi="Cambria"/>
          <w:sz w:val="22"/>
          <w:szCs w:val="22"/>
        </w:rPr>
        <w:t>……</w:t>
      </w:r>
    </w:p>
    <w:p w:rsidR="007A4746" w:rsidRPr="001F2932" w:rsidRDefault="007A4746" w:rsidP="007A4746">
      <w:pPr>
        <w:spacing w:after="200" w:line="360" w:lineRule="auto"/>
        <w:ind w:left="357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>Miejsce realizacji zajęć praktycznych:</w:t>
      </w:r>
      <w:r w:rsidRPr="001F2932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……………………………………………………………………………………………..</w:t>
      </w:r>
    </w:p>
    <w:p w:rsidR="00CF7CF9" w:rsidRPr="001F2932" w:rsidRDefault="00CF7CF9" w:rsidP="00CF7CF9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CF7CF9" w:rsidRPr="001F2932" w:rsidRDefault="00CF7CF9" w:rsidP="00CF7CF9">
      <w:pPr>
        <w:jc w:val="center"/>
        <w:rPr>
          <w:rFonts w:ascii="Cambria" w:hAnsi="Cambria"/>
          <w:b/>
          <w:sz w:val="22"/>
          <w:szCs w:val="22"/>
        </w:rPr>
      </w:pPr>
      <w:r w:rsidRPr="001F2932">
        <w:rPr>
          <w:rFonts w:ascii="Cambria" w:hAnsi="Cambria"/>
          <w:b/>
          <w:sz w:val="22"/>
          <w:szCs w:val="22"/>
        </w:rPr>
        <w:t>ELEMENTY WCHODZĄCE W KOSZT SZKOLENIA W PRZELICZENIU NA  1 UCZESTNIKA:</w:t>
      </w:r>
    </w:p>
    <w:p w:rsidR="00CF7CF9" w:rsidRPr="001F2932" w:rsidRDefault="00CF7CF9" w:rsidP="00CF7CF9">
      <w:pPr>
        <w:rPr>
          <w:rFonts w:ascii="Cambria" w:hAnsi="Cambria"/>
          <w:b/>
          <w:sz w:val="22"/>
          <w:szCs w:val="22"/>
        </w:rPr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7155"/>
        <w:gridCol w:w="2268"/>
      </w:tblGrid>
      <w:tr w:rsidR="001F2932" w:rsidRPr="001F2932" w:rsidTr="00CF7CF9">
        <w:trPr>
          <w:trHeight w:val="552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NAZWA KOSZTU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KWOTA BRUTTO</w:t>
            </w: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WYNAGRODZENIA WYKŁADOWCÓW</w:t>
            </w:r>
          </w:p>
          <w:p w:rsidR="00CF7CF9" w:rsidRPr="001F2932" w:rsidRDefault="00CF7CF9" w:rsidP="00B138FB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(płace wykładowców za p</w:t>
            </w:r>
            <w:r w:rsidR="004204E8" w:rsidRPr="001F2932">
              <w:rPr>
                <w:rFonts w:ascii="Cambria" w:hAnsi="Cambria"/>
                <w:sz w:val="20"/>
                <w:szCs w:val="20"/>
              </w:rPr>
              <w:t>rzep</w:t>
            </w:r>
            <w:r w:rsidRPr="001F2932">
              <w:rPr>
                <w:rFonts w:ascii="Cambria" w:hAnsi="Cambria"/>
                <w:sz w:val="20"/>
                <w:szCs w:val="20"/>
              </w:rPr>
              <w:t>rowadzenie zajęć dydaktycznych)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155" w:type="dxa"/>
            <w:vAlign w:val="center"/>
          </w:tcPr>
          <w:p w:rsidR="007A4746" w:rsidRPr="001F2932" w:rsidRDefault="007A4746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EGZAMIN</w:t>
            </w:r>
          </w:p>
          <w:p w:rsidR="007A4746" w:rsidRPr="001F2932" w:rsidRDefault="007A4746" w:rsidP="007A4746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(jeśli jest wymagany)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OBSŁUGA ADMINISTRACYJNA SZKOLENIA</w:t>
            </w:r>
          </w:p>
          <w:p w:rsidR="00CF7CF9" w:rsidRPr="001F2932" w:rsidRDefault="00CF7CF9" w:rsidP="00FE72E6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(kierownictwo, nadzór pedagogiczny, przygotowanie zaśw</w:t>
            </w:r>
            <w:r w:rsidR="00FE72E6" w:rsidRPr="001F2932">
              <w:rPr>
                <w:rFonts w:ascii="Cambria" w:hAnsi="Cambria"/>
                <w:sz w:val="20"/>
                <w:szCs w:val="20"/>
              </w:rPr>
              <w:t xml:space="preserve">iadczeń </w:t>
            </w:r>
            <w:r w:rsidR="00FE72E6" w:rsidRPr="001F2932">
              <w:rPr>
                <w:rFonts w:ascii="Cambria" w:hAnsi="Cambria"/>
                <w:sz w:val="20"/>
                <w:szCs w:val="20"/>
              </w:rPr>
              <w:br/>
              <w:t>o ukończeniu szkolenia)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 xml:space="preserve">KOSZT UTRZYMANIA / WYNAJMU </w:t>
            </w:r>
            <w:r w:rsidRPr="001F2932">
              <w:rPr>
                <w:rFonts w:ascii="Cambria" w:hAnsi="Cambria"/>
                <w:b/>
                <w:sz w:val="20"/>
                <w:szCs w:val="20"/>
              </w:rPr>
              <w:br/>
            </w:r>
            <w:r w:rsidRPr="001F2932">
              <w:rPr>
                <w:rFonts w:ascii="Cambria" w:hAnsi="Cambria"/>
                <w:sz w:val="20"/>
                <w:szCs w:val="20"/>
              </w:rPr>
              <w:t>(sali, sprzętu)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 xml:space="preserve">KOSZTY MATERIAŁÓW SZKOLENIOWYCH </w:t>
            </w:r>
            <w:r w:rsidR="007A4746" w:rsidRPr="001F2932">
              <w:rPr>
                <w:rFonts w:ascii="Cambria" w:hAnsi="Cambria"/>
                <w:b/>
                <w:sz w:val="20"/>
                <w:szCs w:val="20"/>
              </w:rPr>
              <w:br/>
            </w:r>
            <w:r w:rsidRPr="001F2932">
              <w:rPr>
                <w:rFonts w:ascii="Cambria" w:hAnsi="Cambria"/>
                <w:sz w:val="20"/>
                <w:szCs w:val="20"/>
              </w:rPr>
              <w:t>(dydaktycznych oraz eksploatacyjnych)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7155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INNE</w:t>
            </w:r>
          </w:p>
          <w:p w:rsidR="00CF7CF9" w:rsidRPr="001F2932" w:rsidRDefault="00CF7CF9" w:rsidP="00FE72E6">
            <w:pPr>
              <w:rPr>
                <w:rFonts w:ascii="Cambria" w:hAnsi="Cambria"/>
                <w:sz w:val="20"/>
                <w:szCs w:val="20"/>
              </w:rPr>
            </w:pPr>
            <w:r w:rsidRPr="001F2932">
              <w:rPr>
                <w:rFonts w:ascii="Cambria" w:hAnsi="Cambria"/>
                <w:sz w:val="20"/>
                <w:szCs w:val="20"/>
              </w:rPr>
              <w:t>(jeśli występują</w:t>
            </w:r>
            <w:r w:rsidR="00FE72E6" w:rsidRPr="001F2932">
              <w:rPr>
                <w:rFonts w:ascii="Cambria" w:hAnsi="Cambria"/>
                <w:sz w:val="20"/>
                <w:szCs w:val="20"/>
              </w:rPr>
              <w:t>, wpisać jakie</w:t>
            </w:r>
            <w:r w:rsidRPr="001F293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OGÓLNA SUMA KOSZTÓW</w:t>
            </w:r>
            <w:r w:rsidRPr="001F2932">
              <w:rPr>
                <w:rFonts w:ascii="Cambria" w:hAnsi="Cambria"/>
                <w:b/>
                <w:sz w:val="20"/>
                <w:szCs w:val="20"/>
              </w:rPr>
              <w:br/>
            </w:r>
            <w:r w:rsidRPr="001F2932">
              <w:rPr>
                <w:rFonts w:ascii="Cambria" w:hAnsi="Cambria"/>
                <w:sz w:val="20"/>
                <w:szCs w:val="20"/>
              </w:rPr>
              <w:t xml:space="preserve"> (na 1 uczestnika)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932" w:rsidRPr="001F2932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7CF9" w:rsidRPr="001F2932" w:rsidRDefault="00CF7CF9" w:rsidP="00CF7C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F2932">
              <w:rPr>
                <w:rFonts w:ascii="Cambria" w:hAnsi="Cambria"/>
                <w:b/>
                <w:sz w:val="20"/>
                <w:szCs w:val="20"/>
              </w:rPr>
              <w:t>KOSZT OSOBOGODZINY SZKOLENIA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7CF9" w:rsidRPr="001F2932" w:rsidRDefault="00CF7CF9" w:rsidP="00CF7CF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F7CF9" w:rsidRPr="001F2932" w:rsidRDefault="00CF7CF9" w:rsidP="00CF7CF9">
      <w:pPr>
        <w:rPr>
          <w:rFonts w:ascii="Cambria" w:hAnsi="Cambria"/>
          <w:sz w:val="20"/>
          <w:szCs w:val="20"/>
        </w:rPr>
      </w:pPr>
    </w:p>
    <w:p w:rsidR="00CF7CF9" w:rsidRPr="001F2932" w:rsidRDefault="00CF7CF9" w:rsidP="00CF7CF9">
      <w:pPr>
        <w:rPr>
          <w:rFonts w:ascii="Cambria" w:hAnsi="Cambria"/>
          <w:sz w:val="22"/>
          <w:szCs w:val="22"/>
        </w:rPr>
      </w:pPr>
    </w:p>
    <w:p w:rsidR="00CF7CF9" w:rsidRDefault="00CF7CF9" w:rsidP="00CF7CF9">
      <w:pPr>
        <w:rPr>
          <w:rFonts w:ascii="Cambria" w:hAnsi="Cambria"/>
          <w:sz w:val="22"/>
          <w:szCs w:val="22"/>
        </w:rPr>
      </w:pPr>
    </w:p>
    <w:p w:rsidR="00B35D49" w:rsidRPr="001F2932" w:rsidRDefault="00B35D49" w:rsidP="00CF7CF9">
      <w:pPr>
        <w:rPr>
          <w:rFonts w:ascii="Cambria" w:hAnsi="Cambria"/>
          <w:sz w:val="22"/>
          <w:szCs w:val="22"/>
        </w:rPr>
      </w:pPr>
    </w:p>
    <w:p w:rsidR="00CF7CF9" w:rsidRPr="001F2932" w:rsidRDefault="00CF7CF9" w:rsidP="00CF7CF9">
      <w:pPr>
        <w:ind w:left="4956"/>
        <w:rPr>
          <w:rFonts w:ascii="Cambria" w:hAnsi="Cambria"/>
          <w:sz w:val="22"/>
          <w:szCs w:val="22"/>
        </w:rPr>
      </w:pPr>
      <w:r w:rsidRPr="001F2932">
        <w:rPr>
          <w:rFonts w:ascii="Cambria" w:hAnsi="Cambria"/>
          <w:sz w:val="22"/>
          <w:szCs w:val="22"/>
        </w:rPr>
        <w:t>……………………………………………………………..</w:t>
      </w:r>
    </w:p>
    <w:p w:rsidR="0051309B" w:rsidRPr="001F2932" w:rsidRDefault="00CF7CF9" w:rsidP="00CF7CF9">
      <w:pPr>
        <w:ind w:left="4956"/>
        <w:rPr>
          <w:rFonts w:ascii="Cambria" w:hAnsi="Cambria"/>
          <w:sz w:val="20"/>
          <w:szCs w:val="20"/>
        </w:rPr>
      </w:pPr>
      <w:r w:rsidRPr="001F2932">
        <w:rPr>
          <w:rFonts w:ascii="Cambria" w:hAnsi="Cambria"/>
          <w:b/>
          <w:sz w:val="22"/>
          <w:szCs w:val="22"/>
        </w:rPr>
        <w:t xml:space="preserve"> </w:t>
      </w:r>
      <w:r w:rsidR="004037E8" w:rsidRPr="001F2932">
        <w:rPr>
          <w:rFonts w:ascii="Cambria" w:hAnsi="Cambria"/>
          <w:b/>
          <w:sz w:val="22"/>
          <w:szCs w:val="22"/>
        </w:rPr>
        <w:t xml:space="preserve">  </w:t>
      </w:r>
      <w:r w:rsidRPr="001F2932">
        <w:rPr>
          <w:rFonts w:ascii="Cambria" w:hAnsi="Cambria"/>
          <w:sz w:val="20"/>
          <w:szCs w:val="20"/>
        </w:rPr>
        <w:t>pieczątka i podpis organizatora szkolenia</w:t>
      </w:r>
    </w:p>
    <w:p w:rsidR="002C651A" w:rsidRPr="001F2932" w:rsidRDefault="002C651A" w:rsidP="0051309B">
      <w:pPr>
        <w:tabs>
          <w:tab w:val="left" w:pos="5700"/>
        </w:tabs>
      </w:pPr>
    </w:p>
    <w:sectPr w:rsidR="002C651A" w:rsidRPr="001F2932" w:rsidSect="00CB12BE">
      <w:head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AB" w:rsidRDefault="00C12AAB">
      <w:r>
        <w:separator/>
      </w:r>
    </w:p>
  </w:endnote>
  <w:endnote w:type="continuationSeparator" w:id="0">
    <w:p w:rsidR="00C12AAB" w:rsidRDefault="00C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AB" w:rsidRDefault="00C12AAB">
      <w:r>
        <w:separator/>
      </w:r>
    </w:p>
  </w:footnote>
  <w:footnote w:type="continuationSeparator" w:id="0">
    <w:p w:rsidR="00C12AAB" w:rsidRDefault="00C1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49" w:rsidRDefault="00B35D49">
    <w:pPr>
      <w:pStyle w:val="Nagwek"/>
      <w:rPr>
        <w:noProof/>
      </w:rPr>
    </w:pPr>
  </w:p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9BD"/>
    <w:multiLevelType w:val="hybridMultilevel"/>
    <w:tmpl w:val="74BC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92F40"/>
    <w:rsid w:val="00122A01"/>
    <w:rsid w:val="00133EE6"/>
    <w:rsid w:val="001F2932"/>
    <w:rsid w:val="001F4A9E"/>
    <w:rsid w:val="00217D2A"/>
    <w:rsid w:val="00224487"/>
    <w:rsid w:val="002271A2"/>
    <w:rsid w:val="00261F45"/>
    <w:rsid w:val="002B722E"/>
    <w:rsid w:val="002C651A"/>
    <w:rsid w:val="00302E7B"/>
    <w:rsid w:val="004026FE"/>
    <w:rsid w:val="004037E8"/>
    <w:rsid w:val="004204E8"/>
    <w:rsid w:val="004413B8"/>
    <w:rsid w:val="0051309B"/>
    <w:rsid w:val="00525B22"/>
    <w:rsid w:val="00680E98"/>
    <w:rsid w:val="00692D65"/>
    <w:rsid w:val="006A3113"/>
    <w:rsid w:val="006B6063"/>
    <w:rsid w:val="006C3A58"/>
    <w:rsid w:val="007906C0"/>
    <w:rsid w:val="007A4746"/>
    <w:rsid w:val="007A7D0D"/>
    <w:rsid w:val="007B3CAF"/>
    <w:rsid w:val="007C5F39"/>
    <w:rsid w:val="007E74C4"/>
    <w:rsid w:val="009D3AF8"/>
    <w:rsid w:val="00AC39E9"/>
    <w:rsid w:val="00AE393D"/>
    <w:rsid w:val="00B138FB"/>
    <w:rsid w:val="00B20C3B"/>
    <w:rsid w:val="00B33666"/>
    <w:rsid w:val="00B35D49"/>
    <w:rsid w:val="00C12AAB"/>
    <w:rsid w:val="00C320C6"/>
    <w:rsid w:val="00C74F1D"/>
    <w:rsid w:val="00CB12BE"/>
    <w:rsid w:val="00CB3A2A"/>
    <w:rsid w:val="00CE088F"/>
    <w:rsid w:val="00CF7CF9"/>
    <w:rsid w:val="00D57130"/>
    <w:rsid w:val="00EF0237"/>
    <w:rsid w:val="00EF1B8F"/>
    <w:rsid w:val="00F721D9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95EE-2213-4AB0-8D75-F05B693C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2016-01-27T11:12:00Z</cp:lastPrinted>
  <dcterms:created xsi:type="dcterms:W3CDTF">2016-01-27T10:59:00Z</dcterms:created>
  <dcterms:modified xsi:type="dcterms:W3CDTF">2017-02-17T08:29:00Z</dcterms:modified>
</cp:coreProperties>
</file>