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9B" w:rsidRDefault="00B9335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EF0237" w:rsidRPr="001F2932" w:rsidRDefault="00EF0237"/>
    <w:p w:rsidR="0051309B" w:rsidRPr="001F2932" w:rsidRDefault="00122A01" w:rsidP="0051309B">
      <w:r w:rsidRPr="001F2932">
        <w:t xml:space="preserve"> </w:t>
      </w:r>
    </w:p>
    <w:p w:rsidR="00CF7CF9" w:rsidRPr="001F2932" w:rsidRDefault="00CF7CF9" w:rsidP="00CF7CF9">
      <w:pPr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sz w:val="22"/>
          <w:szCs w:val="22"/>
        </w:rPr>
        <w:t>……………………………………………………</w:t>
      </w:r>
      <w:r w:rsidR="00B20C3B" w:rsidRPr="001F2932">
        <w:rPr>
          <w:rFonts w:ascii="Cambria" w:hAnsi="Cambria"/>
          <w:sz w:val="22"/>
          <w:szCs w:val="22"/>
        </w:rPr>
        <w:t xml:space="preserve"> </w:t>
      </w:r>
    </w:p>
    <w:p w:rsidR="00CF7CF9" w:rsidRPr="001F2932" w:rsidRDefault="00CF7CF9" w:rsidP="00CF7CF9">
      <w:pPr>
        <w:rPr>
          <w:rFonts w:ascii="Cambria" w:hAnsi="Cambria"/>
          <w:sz w:val="20"/>
          <w:szCs w:val="20"/>
        </w:rPr>
      </w:pPr>
      <w:r w:rsidRPr="001F2932">
        <w:rPr>
          <w:rFonts w:ascii="Cambria" w:hAnsi="Cambria"/>
          <w:sz w:val="20"/>
          <w:szCs w:val="20"/>
        </w:rPr>
        <w:t xml:space="preserve">    pieczątka organizatora szkolenia</w:t>
      </w:r>
    </w:p>
    <w:p w:rsidR="00CF7CF9" w:rsidRPr="001F2932" w:rsidRDefault="00CF7CF9" w:rsidP="00CF7CF9">
      <w:pPr>
        <w:rPr>
          <w:rFonts w:ascii="Cambria" w:hAnsi="Cambria"/>
          <w:sz w:val="32"/>
          <w:szCs w:val="32"/>
        </w:rPr>
      </w:pPr>
    </w:p>
    <w:p w:rsidR="00CF7CF9" w:rsidRPr="001F2932" w:rsidRDefault="00CF7CF9" w:rsidP="00CF7CF9">
      <w:pPr>
        <w:jc w:val="center"/>
        <w:rPr>
          <w:rFonts w:ascii="Cambria" w:hAnsi="Cambria"/>
          <w:b/>
        </w:rPr>
      </w:pPr>
      <w:r w:rsidRPr="001F2932">
        <w:rPr>
          <w:rFonts w:ascii="Cambria" w:hAnsi="Cambria"/>
          <w:b/>
        </w:rPr>
        <w:t>KALKULACJA KOSZTÓW SZKOLENIA</w:t>
      </w:r>
    </w:p>
    <w:p w:rsidR="00CF7CF9" w:rsidRPr="001F2932" w:rsidRDefault="00CF7CF9" w:rsidP="00CF7CF9">
      <w:pPr>
        <w:rPr>
          <w:rFonts w:ascii="Cambria" w:hAnsi="Cambria"/>
          <w:b/>
          <w:sz w:val="22"/>
          <w:szCs w:val="22"/>
        </w:rPr>
      </w:pP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Nazwa szkolenia: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Uczestnik szkolenia: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Liczba godzin zegarowych szkolenia: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……………………………………………………………………………………………...</w:t>
      </w: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Miejsce realizacji </w:t>
      </w:r>
      <w:r w:rsidR="007A4746" w:rsidRPr="001F2932">
        <w:rPr>
          <w:rFonts w:ascii="Cambria" w:hAnsi="Cambria"/>
          <w:b/>
          <w:sz w:val="22"/>
          <w:szCs w:val="22"/>
        </w:rPr>
        <w:t>zajęć teoretycznych</w:t>
      </w:r>
      <w:r w:rsidRPr="001F2932">
        <w:rPr>
          <w:rFonts w:ascii="Cambria" w:hAnsi="Cambria"/>
          <w:b/>
          <w:sz w:val="22"/>
          <w:szCs w:val="22"/>
        </w:rPr>
        <w:t xml:space="preserve">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7A4746" w:rsidRPr="001F2932">
        <w:rPr>
          <w:rFonts w:ascii="Cambria" w:hAnsi="Cambria"/>
          <w:sz w:val="22"/>
          <w:szCs w:val="22"/>
        </w:rPr>
        <w:t>……</w:t>
      </w:r>
    </w:p>
    <w:p w:rsidR="00CF7CF9" w:rsidRPr="00976739" w:rsidRDefault="007A4746" w:rsidP="00976739">
      <w:pPr>
        <w:spacing w:after="200" w:line="360" w:lineRule="auto"/>
        <w:ind w:left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>Miejsce realizacji zajęć praktycznych:</w:t>
      </w:r>
      <w:r w:rsidRPr="001F2932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……………………………………………………………………………………………..</w:t>
      </w:r>
    </w:p>
    <w:p w:rsidR="00CF7CF9" w:rsidRPr="001F2932" w:rsidRDefault="00CF7CF9" w:rsidP="00CF7CF9">
      <w:pPr>
        <w:jc w:val="center"/>
        <w:rPr>
          <w:rFonts w:ascii="Cambria" w:hAnsi="Cambria"/>
          <w:b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>ELEMENTY WCHODZĄCE W KOSZT SZKOLENIA W PRZELICZENIU NA  1 UCZESTNIKA:</w:t>
      </w:r>
    </w:p>
    <w:p w:rsidR="00CF7CF9" w:rsidRPr="001F2932" w:rsidRDefault="00CF7CF9" w:rsidP="00CF7CF9">
      <w:pPr>
        <w:rPr>
          <w:rFonts w:ascii="Cambria" w:hAnsi="Cambria"/>
          <w:b/>
          <w:sz w:val="22"/>
          <w:szCs w:val="22"/>
        </w:rPr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7155"/>
        <w:gridCol w:w="2268"/>
      </w:tblGrid>
      <w:tr w:rsidR="001F2932" w:rsidRPr="001F2932" w:rsidTr="00CF7CF9">
        <w:trPr>
          <w:trHeight w:val="552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NAZWA KOSZTU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KWOTA BRUTTO</w:t>
            </w: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WYNAGRODZENIA WYKŁADOWCÓW</w:t>
            </w:r>
          </w:p>
          <w:p w:rsidR="00CF7CF9" w:rsidRPr="001F2932" w:rsidRDefault="00CF7CF9" w:rsidP="005D1391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(płace wykładowców za p</w:t>
            </w:r>
            <w:r w:rsidR="004204E8" w:rsidRPr="001F2932">
              <w:rPr>
                <w:rFonts w:ascii="Cambria" w:hAnsi="Cambria"/>
                <w:sz w:val="20"/>
                <w:szCs w:val="20"/>
              </w:rPr>
              <w:t>rzep</w:t>
            </w:r>
            <w:r w:rsidRPr="001F2932">
              <w:rPr>
                <w:rFonts w:ascii="Cambria" w:hAnsi="Cambria"/>
                <w:sz w:val="20"/>
                <w:szCs w:val="20"/>
              </w:rPr>
              <w:t>rowadzenie zajęć dydaktycznych</w:t>
            </w:r>
            <w:r w:rsidR="005D1391">
              <w:rPr>
                <w:rFonts w:ascii="Cambria" w:hAnsi="Cambria"/>
                <w:sz w:val="20"/>
                <w:szCs w:val="20"/>
              </w:rPr>
              <w:t>: teoretycznych oraz praktycznych</w:t>
            </w:r>
            <w:r w:rsidRPr="001F293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155" w:type="dxa"/>
            <w:vAlign w:val="center"/>
          </w:tcPr>
          <w:p w:rsidR="007A4746" w:rsidRPr="001F2932" w:rsidRDefault="007A4746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EGZAMIN</w:t>
            </w:r>
          </w:p>
          <w:p w:rsidR="007A4746" w:rsidRPr="001F2932" w:rsidRDefault="007A4746" w:rsidP="007A4746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(jeśli jest wymagany)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OBSŁUGA ADMINISTRACYJNA SZKOLENIA</w:t>
            </w:r>
          </w:p>
          <w:p w:rsidR="00CF7CF9" w:rsidRPr="001F2932" w:rsidRDefault="00CF7CF9" w:rsidP="00FE72E6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(kierownictwo, nadzór pedagogiczny, przygotowanie zaśw</w:t>
            </w:r>
            <w:r w:rsidR="00FE72E6" w:rsidRPr="001F2932">
              <w:rPr>
                <w:rFonts w:ascii="Cambria" w:hAnsi="Cambria"/>
                <w:sz w:val="20"/>
                <w:szCs w:val="20"/>
              </w:rPr>
              <w:t xml:space="preserve">iadczeń </w:t>
            </w:r>
            <w:r w:rsidR="00FE72E6" w:rsidRPr="001F2932">
              <w:rPr>
                <w:rFonts w:ascii="Cambria" w:hAnsi="Cambria"/>
                <w:sz w:val="20"/>
                <w:szCs w:val="20"/>
              </w:rPr>
              <w:br/>
              <w:t>o ukończeniu szkolenia)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 xml:space="preserve">KOSZT UTRZYMANIA / WYNAJMU </w:t>
            </w:r>
            <w:r w:rsidRPr="001F2932">
              <w:rPr>
                <w:rFonts w:ascii="Cambria" w:hAnsi="Cambria"/>
                <w:b/>
                <w:sz w:val="20"/>
                <w:szCs w:val="20"/>
              </w:rPr>
              <w:br/>
            </w:r>
            <w:r w:rsidRPr="001F2932">
              <w:rPr>
                <w:rFonts w:ascii="Cambria" w:hAnsi="Cambria"/>
                <w:sz w:val="20"/>
                <w:szCs w:val="20"/>
              </w:rPr>
              <w:t>(sali, sprzętu)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 xml:space="preserve">KOSZTY MATERIAŁÓW SZKOLENIOWYCH </w:t>
            </w:r>
            <w:r w:rsidR="007A4746" w:rsidRPr="001F2932">
              <w:rPr>
                <w:rFonts w:ascii="Cambria" w:hAnsi="Cambria"/>
                <w:b/>
                <w:sz w:val="20"/>
                <w:szCs w:val="20"/>
              </w:rPr>
              <w:br/>
            </w:r>
            <w:r w:rsidRPr="001F2932">
              <w:rPr>
                <w:rFonts w:ascii="Cambria" w:hAnsi="Cambria"/>
                <w:sz w:val="20"/>
                <w:szCs w:val="20"/>
              </w:rPr>
              <w:t>(dydaktycznych oraz eksploatacyjnych)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INNE</w:t>
            </w:r>
          </w:p>
          <w:p w:rsidR="00CF7CF9" w:rsidRPr="001F2932" w:rsidRDefault="00CF7CF9" w:rsidP="00FE72E6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(jeśli występują</w:t>
            </w:r>
            <w:r w:rsidR="00FE72E6" w:rsidRPr="001F2932">
              <w:rPr>
                <w:rFonts w:ascii="Cambria" w:hAnsi="Cambria"/>
                <w:sz w:val="20"/>
                <w:szCs w:val="20"/>
              </w:rPr>
              <w:t>, wpisać jakie</w:t>
            </w:r>
            <w:r w:rsidRPr="001F293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OGÓLNA SUMA KOSZTÓW</w:t>
            </w:r>
            <w:r w:rsidR="005D139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F2932">
              <w:rPr>
                <w:rFonts w:ascii="Cambria" w:hAnsi="Cambria"/>
                <w:b/>
                <w:sz w:val="20"/>
                <w:szCs w:val="20"/>
              </w:rPr>
              <w:br/>
            </w:r>
            <w:r w:rsidRPr="001F2932">
              <w:rPr>
                <w:rFonts w:ascii="Cambria" w:hAnsi="Cambria"/>
                <w:sz w:val="20"/>
                <w:szCs w:val="20"/>
              </w:rPr>
              <w:t xml:space="preserve"> (na 1 uczestnika)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CF7CF9" w:rsidRPr="001F2932" w:rsidRDefault="00976739" w:rsidP="0097673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RÓWNOWARTOŚĆ 90% KOSZTÓW SZKOLENIA FINANSOWANYCH PRZEZ POWIATOWY URZĄD PRACY W WĘGROWIE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6739" w:rsidRPr="001F2932" w:rsidTr="00FD0C3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976739" w:rsidRPr="001F2932" w:rsidRDefault="00976739" w:rsidP="00FD0C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976739" w:rsidRPr="001F2932" w:rsidRDefault="00976739" w:rsidP="0097673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RÓWNOWARTOŚĆ 10% KOSZTÓW SZKOLENIA FINANSOWANYCH PRZEZ UCZESTNIKA SZKOLENIA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6739" w:rsidRPr="001F2932" w:rsidRDefault="00976739" w:rsidP="00FD0C3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6739" w:rsidRPr="001F2932" w:rsidTr="00FD0C3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976739" w:rsidRPr="001F2932" w:rsidRDefault="00976739" w:rsidP="009767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1F293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976739" w:rsidRPr="001F2932" w:rsidRDefault="00976739" w:rsidP="009767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KOSZT OSOBOGODZINY SZKOLENIA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6739" w:rsidRPr="001F2932" w:rsidRDefault="00976739" w:rsidP="0097673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F7CF9" w:rsidRPr="001F2932" w:rsidRDefault="00CF7CF9" w:rsidP="00CF7CF9">
      <w:pPr>
        <w:rPr>
          <w:rFonts w:ascii="Cambria" w:hAnsi="Cambria"/>
          <w:sz w:val="20"/>
          <w:szCs w:val="20"/>
        </w:rPr>
      </w:pPr>
    </w:p>
    <w:p w:rsidR="00CF7CF9" w:rsidRPr="001F2932" w:rsidRDefault="00CF7CF9" w:rsidP="00CF7CF9">
      <w:pPr>
        <w:rPr>
          <w:rFonts w:ascii="Cambria" w:hAnsi="Cambria"/>
          <w:sz w:val="22"/>
          <w:szCs w:val="22"/>
        </w:rPr>
      </w:pPr>
    </w:p>
    <w:p w:rsidR="00CF7CF9" w:rsidRDefault="00CE61CF" w:rsidP="00CF7CF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</w:p>
    <w:p w:rsidR="00CF7CF9" w:rsidRPr="001F2932" w:rsidRDefault="00CF7CF9" w:rsidP="00976739">
      <w:pPr>
        <w:ind w:left="4248" w:firstLine="708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sz w:val="22"/>
          <w:szCs w:val="22"/>
        </w:rPr>
        <w:t>……………………………………………………………..</w:t>
      </w:r>
    </w:p>
    <w:p w:rsidR="002C651A" w:rsidRPr="00976739" w:rsidRDefault="00CF7CF9" w:rsidP="00976739">
      <w:pPr>
        <w:ind w:left="4956"/>
        <w:rPr>
          <w:rFonts w:ascii="Cambria" w:hAnsi="Cambria"/>
          <w:sz w:val="20"/>
          <w:szCs w:val="20"/>
        </w:rPr>
      </w:pPr>
      <w:r w:rsidRPr="001F2932">
        <w:rPr>
          <w:rFonts w:ascii="Cambria" w:hAnsi="Cambria"/>
          <w:b/>
          <w:sz w:val="22"/>
          <w:szCs w:val="22"/>
        </w:rPr>
        <w:t xml:space="preserve"> </w:t>
      </w:r>
      <w:r w:rsidR="004037E8" w:rsidRPr="001F2932">
        <w:rPr>
          <w:rFonts w:ascii="Cambria" w:hAnsi="Cambria"/>
          <w:b/>
          <w:sz w:val="22"/>
          <w:szCs w:val="22"/>
        </w:rPr>
        <w:t xml:space="preserve">  </w:t>
      </w:r>
      <w:r w:rsidRPr="001F2932">
        <w:rPr>
          <w:rFonts w:ascii="Cambria" w:hAnsi="Cambria"/>
          <w:sz w:val="20"/>
          <w:szCs w:val="20"/>
        </w:rPr>
        <w:t>pieczątka i podpis organizatora szkolenia</w:t>
      </w:r>
    </w:p>
    <w:sectPr w:rsidR="002C651A" w:rsidRPr="00976739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D6" w:rsidRDefault="005A76D6">
      <w:r>
        <w:separator/>
      </w:r>
    </w:p>
  </w:endnote>
  <w:endnote w:type="continuationSeparator" w:id="0">
    <w:p w:rsidR="005A76D6" w:rsidRDefault="005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D6" w:rsidRDefault="005A76D6">
      <w:r>
        <w:separator/>
      </w:r>
    </w:p>
  </w:footnote>
  <w:footnote w:type="continuationSeparator" w:id="0">
    <w:p w:rsidR="005A76D6" w:rsidRDefault="005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49" w:rsidRDefault="00B35D49">
    <w:pPr>
      <w:pStyle w:val="Nagwek"/>
      <w:rPr>
        <w:noProof/>
      </w:rPr>
    </w:pPr>
  </w:p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9BD"/>
    <w:multiLevelType w:val="hybridMultilevel"/>
    <w:tmpl w:val="74BC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92F40"/>
    <w:rsid w:val="00122A01"/>
    <w:rsid w:val="00133EE6"/>
    <w:rsid w:val="001F2932"/>
    <w:rsid w:val="001F4A9E"/>
    <w:rsid w:val="00217D2A"/>
    <w:rsid w:val="00224487"/>
    <w:rsid w:val="002271A2"/>
    <w:rsid w:val="00261F45"/>
    <w:rsid w:val="002B722E"/>
    <w:rsid w:val="002C651A"/>
    <w:rsid w:val="00302E7B"/>
    <w:rsid w:val="004026FE"/>
    <w:rsid w:val="004037E8"/>
    <w:rsid w:val="004204E8"/>
    <w:rsid w:val="004413B8"/>
    <w:rsid w:val="0051309B"/>
    <w:rsid w:val="00525B22"/>
    <w:rsid w:val="005A76D6"/>
    <w:rsid w:val="005D1391"/>
    <w:rsid w:val="00680E98"/>
    <w:rsid w:val="00692D65"/>
    <w:rsid w:val="006A3113"/>
    <w:rsid w:val="006C3A58"/>
    <w:rsid w:val="007906C0"/>
    <w:rsid w:val="007A4746"/>
    <w:rsid w:val="007A7D0D"/>
    <w:rsid w:val="007B3CAF"/>
    <w:rsid w:val="007C5F39"/>
    <w:rsid w:val="007E74C4"/>
    <w:rsid w:val="00976739"/>
    <w:rsid w:val="009D3AF8"/>
    <w:rsid w:val="00AC39E9"/>
    <w:rsid w:val="00AE393D"/>
    <w:rsid w:val="00B138FB"/>
    <w:rsid w:val="00B20C3B"/>
    <w:rsid w:val="00B33666"/>
    <w:rsid w:val="00B35D49"/>
    <w:rsid w:val="00B93350"/>
    <w:rsid w:val="00C12AAB"/>
    <w:rsid w:val="00C320C6"/>
    <w:rsid w:val="00C74F1D"/>
    <w:rsid w:val="00CB12BE"/>
    <w:rsid w:val="00CB3A2A"/>
    <w:rsid w:val="00CE088F"/>
    <w:rsid w:val="00CE61CF"/>
    <w:rsid w:val="00CF7CF9"/>
    <w:rsid w:val="00D57130"/>
    <w:rsid w:val="00EF0237"/>
    <w:rsid w:val="00EF1B8F"/>
    <w:rsid w:val="00F721D9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3C29-CF4C-4BBE-8099-70FD45C4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46</TotalTime>
  <Pages>1</Pages>
  <Words>134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2016-01-27T11:12:00Z</cp:lastPrinted>
  <dcterms:created xsi:type="dcterms:W3CDTF">2016-01-27T10:59:00Z</dcterms:created>
  <dcterms:modified xsi:type="dcterms:W3CDTF">2018-01-31T10:27:00Z</dcterms:modified>
</cp:coreProperties>
</file>