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5B" w:rsidRPr="0082483C" w:rsidRDefault="00CE724E" w:rsidP="0008295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08295B" w:rsidRPr="0082483C" w:rsidRDefault="0008295B" w:rsidP="0008295B">
      <w:pPr>
        <w:jc w:val="center"/>
        <w:rPr>
          <w:rFonts w:ascii="Cambria" w:hAnsi="Cambria"/>
          <w:b/>
          <w:sz w:val="22"/>
          <w:szCs w:val="22"/>
        </w:rPr>
      </w:pPr>
    </w:p>
    <w:p w:rsidR="0008295B" w:rsidRPr="0082483C" w:rsidRDefault="0008295B" w:rsidP="0008295B">
      <w:pPr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08295B">
      <w:pPr>
        <w:jc w:val="center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REGULAMIN</w:t>
      </w:r>
    </w:p>
    <w:p w:rsidR="003B5116" w:rsidRPr="0082483C" w:rsidRDefault="003B5116" w:rsidP="0008295B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ORGANIZACJI SZKOLEŃ DLA OSÓB UPRAWNIONYCH</w:t>
      </w:r>
    </w:p>
    <w:p w:rsidR="0008295B" w:rsidRPr="0082483C" w:rsidRDefault="0008295B" w:rsidP="0008295B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08295B" w:rsidRPr="0082483C" w:rsidRDefault="0008295B" w:rsidP="0008295B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3B5116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POWIATOWY URZĄD PRACY W WĘGROWIE</w:t>
      </w:r>
    </w:p>
    <w:p w:rsidR="003B5116" w:rsidRPr="0082483C" w:rsidRDefault="003B5116" w:rsidP="003B5116">
      <w:pPr>
        <w:contextualSpacing/>
        <w:jc w:val="center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08295B" w:rsidRPr="0082483C" w:rsidRDefault="0008295B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08295B" w:rsidRPr="0082483C" w:rsidRDefault="0008295B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08295B" w:rsidRPr="0082483C" w:rsidRDefault="0008295B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08295B" w:rsidRPr="0082483C" w:rsidRDefault="0008295B" w:rsidP="003B5116">
      <w:pPr>
        <w:contextualSpacing/>
        <w:jc w:val="both"/>
        <w:rPr>
          <w:rFonts w:ascii="Cambria" w:hAnsi="Cambria"/>
          <w:sz w:val="22"/>
          <w:szCs w:val="22"/>
        </w:rPr>
      </w:pPr>
    </w:p>
    <w:p w:rsidR="0008295B" w:rsidRPr="0082483C" w:rsidRDefault="00B03AD2" w:rsidP="002A71D3">
      <w:pPr>
        <w:contextualSpacing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08295B" w:rsidRPr="0082483C" w:rsidRDefault="0008295B" w:rsidP="002A71D3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08295B" w:rsidRPr="0082483C" w:rsidRDefault="0008295B" w:rsidP="002A71D3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08295B" w:rsidRPr="0082483C" w:rsidRDefault="0008295B" w:rsidP="002A71D3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08295B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STAN PRAWNY </w:t>
      </w:r>
      <w:r w:rsidRPr="00662E85">
        <w:rPr>
          <w:rFonts w:ascii="Cambria" w:hAnsi="Cambria"/>
          <w:b/>
          <w:sz w:val="22"/>
          <w:szCs w:val="22"/>
        </w:rPr>
        <w:t>–</w:t>
      </w:r>
      <w:r w:rsidR="008D3431" w:rsidRPr="00662E85">
        <w:rPr>
          <w:rFonts w:ascii="Cambria" w:hAnsi="Cambria"/>
          <w:b/>
          <w:sz w:val="22"/>
          <w:szCs w:val="22"/>
        </w:rPr>
        <w:t xml:space="preserve"> styczeń</w:t>
      </w:r>
      <w:r w:rsidR="00204FF2" w:rsidRPr="00662E85">
        <w:rPr>
          <w:rFonts w:ascii="Cambria" w:hAnsi="Cambria"/>
          <w:b/>
          <w:sz w:val="22"/>
          <w:szCs w:val="22"/>
        </w:rPr>
        <w:t xml:space="preserve"> </w:t>
      </w:r>
      <w:r w:rsidR="00E06B39" w:rsidRPr="00662E85">
        <w:rPr>
          <w:rFonts w:ascii="Cambria" w:hAnsi="Cambria"/>
          <w:b/>
          <w:sz w:val="22"/>
          <w:szCs w:val="22"/>
        </w:rPr>
        <w:t>201</w:t>
      </w:r>
      <w:r w:rsidR="008D3431" w:rsidRPr="00662E85">
        <w:rPr>
          <w:rFonts w:ascii="Cambria" w:hAnsi="Cambria"/>
          <w:b/>
          <w:sz w:val="22"/>
          <w:szCs w:val="22"/>
        </w:rPr>
        <w:t>8</w:t>
      </w:r>
      <w:r w:rsidRPr="00662E85">
        <w:rPr>
          <w:rFonts w:ascii="Cambria" w:hAnsi="Cambria"/>
          <w:b/>
          <w:sz w:val="22"/>
          <w:szCs w:val="22"/>
        </w:rPr>
        <w:t xml:space="preserve"> r.</w:t>
      </w:r>
    </w:p>
    <w:p w:rsidR="0008295B" w:rsidRPr="0082483C" w:rsidRDefault="0008295B" w:rsidP="003B5116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lastRenderedPageBreak/>
        <w:t>ROZDZIAŁ I</w:t>
      </w:r>
    </w:p>
    <w:p w:rsidR="003B5116" w:rsidRPr="0082483C" w:rsidRDefault="00DB694F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PODSTAWA PRAWNA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662E85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</w:t>
      </w:r>
    </w:p>
    <w:p w:rsidR="003B5116" w:rsidRPr="00662E85" w:rsidRDefault="003B5116" w:rsidP="002D399D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662E85">
        <w:rPr>
          <w:rFonts w:ascii="Cambria" w:hAnsi="Cambria"/>
          <w:sz w:val="22"/>
          <w:szCs w:val="22"/>
        </w:rPr>
        <w:t xml:space="preserve">Ustawa z dnia 20 kwietnia 2004 r. o promocji zatrudnienia i instytucjach rynku pracy (Dz. U. z </w:t>
      </w:r>
      <w:r w:rsidR="00552AD4" w:rsidRPr="00662E85">
        <w:rPr>
          <w:rFonts w:ascii="Cambria" w:hAnsi="Cambria"/>
          <w:sz w:val="22"/>
          <w:szCs w:val="22"/>
        </w:rPr>
        <w:t>201</w:t>
      </w:r>
      <w:r w:rsidR="008D3431" w:rsidRPr="00662E85">
        <w:rPr>
          <w:rFonts w:ascii="Cambria" w:hAnsi="Cambria"/>
          <w:sz w:val="22"/>
          <w:szCs w:val="22"/>
        </w:rPr>
        <w:t>7</w:t>
      </w:r>
      <w:r w:rsidR="00552AD4" w:rsidRPr="00662E85">
        <w:rPr>
          <w:rFonts w:ascii="Cambria" w:hAnsi="Cambria"/>
          <w:sz w:val="22"/>
          <w:szCs w:val="22"/>
        </w:rPr>
        <w:t xml:space="preserve"> r. poz. </w:t>
      </w:r>
      <w:r w:rsidR="008D3431" w:rsidRPr="00662E85">
        <w:rPr>
          <w:rFonts w:ascii="Cambria" w:hAnsi="Cambria"/>
          <w:sz w:val="22"/>
          <w:szCs w:val="22"/>
        </w:rPr>
        <w:t>1065</w:t>
      </w:r>
      <w:r w:rsidR="00204FF2" w:rsidRPr="00662E85">
        <w:rPr>
          <w:rFonts w:ascii="Cambria" w:hAnsi="Cambria"/>
          <w:sz w:val="22"/>
          <w:szCs w:val="22"/>
        </w:rPr>
        <w:t xml:space="preserve"> z późn. zm.</w:t>
      </w:r>
      <w:r w:rsidR="00552AD4" w:rsidRPr="00662E85">
        <w:rPr>
          <w:rFonts w:ascii="Cambria" w:hAnsi="Cambria"/>
          <w:sz w:val="22"/>
          <w:szCs w:val="22"/>
        </w:rPr>
        <w:t>).</w:t>
      </w:r>
    </w:p>
    <w:p w:rsidR="003B5116" w:rsidRPr="0082483C" w:rsidRDefault="003B5116" w:rsidP="002D399D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Rozporządzenie Ministra Pracy i Polityki Społecznej z dnia 14 maja 2014 r. w sprawie szczegółowych warunków realizacji oraz trybu i sposobów prowadzenia usług rynku pracy (Dz. U. z 2014 r. poz. 667).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§2</w:t>
      </w:r>
    </w:p>
    <w:p w:rsidR="003B5116" w:rsidRPr="0082483C" w:rsidRDefault="003B5116" w:rsidP="002D399D">
      <w:pPr>
        <w:numPr>
          <w:ilvl w:val="0"/>
          <w:numId w:val="3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Niniejszy regulamin normuje postępowanie związane </w:t>
      </w:r>
      <w:r w:rsidR="008A7C28" w:rsidRPr="0082483C">
        <w:rPr>
          <w:rFonts w:ascii="Cambria" w:hAnsi="Cambria"/>
          <w:sz w:val="22"/>
          <w:szCs w:val="22"/>
        </w:rPr>
        <w:t xml:space="preserve">z inicjowaniem, organizowaniem </w:t>
      </w:r>
      <w:r w:rsidRPr="0082483C">
        <w:rPr>
          <w:rFonts w:ascii="Cambria" w:hAnsi="Cambria"/>
          <w:sz w:val="22"/>
          <w:szCs w:val="22"/>
        </w:rPr>
        <w:t>i finansowaniem szkoleń dla osób uprawnionych do szkolenia.</w:t>
      </w:r>
    </w:p>
    <w:p w:rsidR="003B5116" w:rsidRPr="0082483C" w:rsidRDefault="003B5116" w:rsidP="002D399D">
      <w:pPr>
        <w:numPr>
          <w:ilvl w:val="0"/>
          <w:numId w:val="3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Ilekroć w regulaminie jest mowa o: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Powiecie </w:t>
      </w:r>
      <w:r w:rsidRPr="0082483C">
        <w:rPr>
          <w:rFonts w:ascii="Cambria" w:hAnsi="Cambria"/>
          <w:sz w:val="22"/>
          <w:szCs w:val="22"/>
        </w:rPr>
        <w:t>– oznacza to Samorząd Powiatu Węgrowskiego.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Staroście</w:t>
      </w:r>
      <w:r w:rsidRPr="0082483C">
        <w:rPr>
          <w:rFonts w:ascii="Cambria" w:hAnsi="Cambria"/>
          <w:sz w:val="22"/>
          <w:szCs w:val="22"/>
        </w:rPr>
        <w:t xml:space="preserve"> – oznacza Reprezentanta Samorządu Powiatu Węgrowskiego.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Dyrektorze</w:t>
      </w:r>
      <w:r w:rsidRPr="0082483C">
        <w:rPr>
          <w:rFonts w:ascii="Cambria" w:hAnsi="Cambria"/>
          <w:sz w:val="22"/>
          <w:szCs w:val="22"/>
        </w:rPr>
        <w:t xml:space="preserve"> – oznacza to Dyrektora Powiatowego Urzędu Pracy w Węgrowie, działającego w imieniu </w:t>
      </w:r>
      <w:r w:rsidRPr="0082483C">
        <w:rPr>
          <w:rFonts w:ascii="Cambria" w:hAnsi="Cambria"/>
          <w:sz w:val="22"/>
          <w:szCs w:val="22"/>
        </w:rPr>
        <w:br/>
        <w:t>i z upoważnienia Starosty.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Urzędzie</w:t>
      </w:r>
      <w:r w:rsidR="00A7257D" w:rsidRPr="0082483C">
        <w:rPr>
          <w:rFonts w:ascii="Cambria" w:hAnsi="Cambria"/>
          <w:b/>
          <w:sz w:val="22"/>
          <w:szCs w:val="22"/>
        </w:rPr>
        <w:t xml:space="preserve"> </w:t>
      </w:r>
      <w:r w:rsidRPr="0082483C">
        <w:rPr>
          <w:rFonts w:ascii="Cambria" w:hAnsi="Cambria"/>
          <w:sz w:val="22"/>
          <w:szCs w:val="22"/>
        </w:rPr>
        <w:t>– oznacza to Powiatowy Urząd Pracy w Węgrowie.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Ustawie</w:t>
      </w:r>
      <w:r w:rsidRPr="0082483C">
        <w:rPr>
          <w:rFonts w:ascii="Cambria" w:hAnsi="Cambria"/>
          <w:sz w:val="22"/>
          <w:szCs w:val="22"/>
        </w:rPr>
        <w:t xml:space="preserve"> – oznacza to ustawę z dnia 20 kwietnia </w:t>
      </w:r>
      <w:r w:rsidR="00C23F10" w:rsidRPr="0082483C">
        <w:rPr>
          <w:rFonts w:ascii="Cambria" w:hAnsi="Cambria"/>
          <w:sz w:val="22"/>
          <w:szCs w:val="22"/>
        </w:rPr>
        <w:t>2004 r. o promocji zatrudnienia</w:t>
      </w:r>
      <w:r w:rsidRPr="0082483C">
        <w:rPr>
          <w:rFonts w:ascii="Cambria" w:hAnsi="Cambria"/>
          <w:sz w:val="22"/>
          <w:szCs w:val="22"/>
        </w:rPr>
        <w:t xml:space="preserve"> i instytucjach rynku pracy </w:t>
      </w:r>
      <w:r w:rsidRPr="00662E85">
        <w:rPr>
          <w:rFonts w:ascii="Cambria" w:hAnsi="Cambria"/>
          <w:sz w:val="22"/>
          <w:szCs w:val="22"/>
        </w:rPr>
        <w:t xml:space="preserve">(Dz. U. z </w:t>
      </w:r>
      <w:r w:rsidR="00204FF2" w:rsidRPr="00662E85">
        <w:rPr>
          <w:rFonts w:ascii="Cambria" w:hAnsi="Cambria"/>
          <w:sz w:val="22"/>
          <w:szCs w:val="22"/>
        </w:rPr>
        <w:t>201</w:t>
      </w:r>
      <w:r w:rsidR="008D3431" w:rsidRPr="00662E85">
        <w:rPr>
          <w:rFonts w:ascii="Cambria" w:hAnsi="Cambria"/>
          <w:sz w:val="22"/>
          <w:szCs w:val="22"/>
        </w:rPr>
        <w:t>7</w:t>
      </w:r>
      <w:r w:rsidR="00204FF2" w:rsidRPr="00662E85">
        <w:rPr>
          <w:rFonts w:ascii="Cambria" w:hAnsi="Cambria"/>
          <w:sz w:val="22"/>
          <w:szCs w:val="22"/>
        </w:rPr>
        <w:t xml:space="preserve"> r. poz. </w:t>
      </w:r>
      <w:r w:rsidR="008D3431" w:rsidRPr="00662E85">
        <w:rPr>
          <w:rFonts w:ascii="Cambria" w:hAnsi="Cambria"/>
          <w:sz w:val="22"/>
          <w:szCs w:val="22"/>
        </w:rPr>
        <w:t>1065</w:t>
      </w:r>
      <w:r w:rsidR="00204FF2" w:rsidRPr="00662E85">
        <w:rPr>
          <w:rFonts w:ascii="Cambria" w:hAnsi="Cambria"/>
          <w:sz w:val="22"/>
          <w:szCs w:val="22"/>
        </w:rPr>
        <w:t xml:space="preserve"> z późn. zm.</w:t>
      </w:r>
      <w:r w:rsidR="00552AD4" w:rsidRPr="00662E85">
        <w:rPr>
          <w:rFonts w:ascii="Cambria" w:hAnsi="Cambria"/>
          <w:sz w:val="22"/>
          <w:szCs w:val="22"/>
        </w:rPr>
        <w:t>).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Rozporządzeniu</w:t>
      </w:r>
      <w:r w:rsidRPr="0082483C">
        <w:rPr>
          <w:rFonts w:ascii="Cambria" w:hAnsi="Cambria"/>
          <w:sz w:val="22"/>
          <w:szCs w:val="22"/>
        </w:rPr>
        <w:t xml:space="preserve"> – oznacza to Rozporządzenie Ministra Pracy i Polityki Społecznej z dnia 14 maja </w:t>
      </w:r>
      <w:r w:rsidRPr="0082483C">
        <w:rPr>
          <w:rFonts w:ascii="Cambria" w:hAnsi="Cambria"/>
          <w:sz w:val="22"/>
          <w:szCs w:val="22"/>
        </w:rPr>
        <w:br/>
        <w:t>2014 r. w sprawie szczegółowych warunków realizacji oraz trybu i sposobów prowadzenia usług rynku pracy (Dz. U. z 2014 r., poz. 667).</w:t>
      </w:r>
    </w:p>
    <w:p w:rsidR="003B5116" w:rsidRPr="00662E85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Bezrobotnym</w:t>
      </w:r>
      <w:r w:rsidRPr="0082483C">
        <w:rPr>
          <w:rFonts w:ascii="Cambria" w:hAnsi="Cambria"/>
          <w:sz w:val="22"/>
          <w:szCs w:val="22"/>
        </w:rPr>
        <w:t xml:space="preserve"> – oznacza to osobę, o której mowa w art.2 ust. 1 pkt 2 ustawy z dnia 20 kwietnia 2004 r. o promocji zatrudnienia i instytucjach rynku </w:t>
      </w:r>
      <w:r w:rsidRPr="00662E85">
        <w:rPr>
          <w:rFonts w:ascii="Cambria" w:hAnsi="Cambria"/>
          <w:sz w:val="22"/>
          <w:szCs w:val="22"/>
        </w:rPr>
        <w:t xml:space="preserve">pracy (Dz. U. z </w:t>
      </w:r>
      <w:r w:rsidR="00552AD4" w:rsidRPr="00662E85">
        <w:rPr>
          <w:rFonts w:ascii="Cambria" w:hAnsi="Cambria"/>
          <w:sz w:val="22"/>
          <w:szCs w:val="22"/>
        </w:rPr>
        <w:t>201</w:t>
      </w:r>
      <w:r w:rsidR="008D3431" w:rsidRPr="00662E85">
        <w:rPr>
          <w:rFonts w:ascii="Cambria" w:hAnsi="Cambria"/>
          <w:sz w:val="22"/>
          <w:szCs w:val="22"/>
        </w:rPr>
        <w:t>7</w:t>
      </w:r>
      <w:r w:rsidR="00552AD4" w:rsidRPr="00662E85">
        <w:rPr>
          <w:rFonts w:ascii="Cambria" w:hAnsi="Cambria"/>
          <w:sz w:val="22"/>
          <w:szCs w:val="22"/>
        </w:rPr>
        <w:t xml:space="preserve"> r. poz. </w:t>
      </w:r>
      <w:r w:rsidR="008D3431" w:rsidRPr="00662E85">
        <w:rPr>
          <w:rFonts w:ascii="Cambria" w:hAnsi="Cambria"/>
          <w:sz w:val="22"/>
          <w:szCs w:val="22"/>
        </w:rPr>
        <w:t>1065</w:t>
      </w:r>
      <w:r w:rsidR="00204FF2" w:rsidRPr="00662E85">
        <w:rPr>
          <w:rFonts w:ascii="Cambria" w:hAnsi="Cambria"/>
          <w:sz w:val="22"/>
          <w:szCs w:val="22"/>
        </w:rPr>
        <w:t xml:space="preserve"> z późn. zm.</w:t>
      </w:r>
      <w:r w:rsidR="00552AD4" w:rsidRPr="00662E85">
        <w:rPr>
          <w:rFonts w:ascii="Cambria" w:hAnsi="Cambria"/>
          <w:sz w:val="22"/>
          <w:szCs w:val="22"/>
        </w:rPr>
        <w:t xml:space="preserve">) </w:t>
      </w:r>
      <w:r w:rsidRPr="00662E85">
        <w:rPr>
          <w:rFonts w:ascii="Cambria" w:hAnsi="Cambria"/>
          <w:sz w:val="22"/>
          <w:szCs w:val="22"/>
        </w:rPr>
        <w:t>zarejestrowanym w Powiatowym Urzędzie Pracy w Węgrowie.</w:t>
      </w:r>
    </w:p>
    <w:p w:rsidR="003B5116" w:rsidRPr="00662E85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662E85">
        <w:rPr>
          <w:rFonts w:ascii="Cambria" w:hAnsi="Cambria"/>
          <w:b/>
          <w:sz w:val="22"/>
          <w:szCs w:val="22"/>
        </w:rPr>
        <w:t>Poszukującym pracy</w:t>
      </w:r>
      <w:r w:rsidRPr="00662E85">
        <w:rPr>
          <w:rFonts w:ascii="Cambria" w:hAnsi="Cambria"/>
          <w:sz w:val="22"/>
          <w:szCs w:val="22"/>
        </w:rPr>
        <w:t xml:space="preserve"> – oznacza to osobę, o której mowa w art. 43 ust. 1-2  ustawy z dnia 20 kwietnia 2004 r. o promocji zatrudnienia i instytucjach rynku pracy (Dz. U. z </w:t>
      </w:r>
      <w:r w:rsidR="00552AD4" w:rsidRPr="00662E85">
        <w:rPr>
          <w:rFonts w:ascii="Cambria" w:hAnsi="Cambria"/>
          <w:sz w:val="22"/>
          <w:szCs w:val="22"/>
        </w:rPr>
        <w:t>201</w:t>
      </w:r>
      <w:r w:rsidR="008D3431" w:rsidRPr="00662E85">
        <w:rPr>
          <w:rFonts w:ascii="Cambria" w:hAnsi="Cambria"/>
          <w:sz w:val="22"/>
          <w:szCs w:val="22"/>
        </w:rPr>
        <w:t>7</w:t>
      </w:r>
      <w:r w:rsidR="00552AD4" w:rsidRPr="00662E85">
        <w:rPr>
          <w:rFonts w:ascii="Cambria" w:hAnsi="Cambria"/>
          <w:sz w:val="22"/>
          <w:szCs w:val="22"/>
        </w:rPr>
        <w:t xml:space="preserve"> r. poz. </w:t>
      </w:r>
      <w:r w:rsidR="008D3431" w:rsidRPr="00662E85">
        <w:rPr>
          <w:rFonts w:ascii="Cambria" w:hAnsi="Cambria"/>
          <w:sz w:val="22"/>
          <w:szCs w:val="22"/>
        </w:rPr>
        <w:t>1065</w:t>
      </w:r>
      <w:r w:rsidR="00204FF2" w:rsidRPr="00662E85">
        <w:rPr>
          <w:rFonts w:ascii="Cambria" w:hAnsi="Cambria"/>
          <w:sz w:val="22"/>
          <w:szCs w:val="22"/>
        </w:rPr>
        <w:t xml:space="preserve"> z późn. zm.</w:t>
      </w:r>
      <w:r w:rsidR="00552AD4" w:rsidRPr="00662E85">
        <w:rPr>
          <w:rFonts w:ascii="Cambria" w:hAnsi="Cambria"/>
          <w:sz w:val="22"/>
          <w:szCs w:val="22"/>
        </w:rPr>
        <w:t xml:space="preserve">) </w:t>
      </w:r>
      <w:r w:rsidRPr="00662E85">
        <w:rPr>
          <w:rFonts w:ascii="Cambria" w:hAnsi="Cambria"/>
          <w:sz w:val="22"/>
          <w:szCs w:val="22"/>
        </w:rPr>
        <w:t>zarejestrowanym w Powiatowym Urzędzie Pracy w Węgrowie.</w:t>
      </w:r>
    </w:p>
    <w:p w:rsidR="003B5116" w:rsidRPr="0082483C" w:rsidRDefault="003B5116" w:rsidP="009B7062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Uprawnionym do szkolenia</w:t>
      </w:r>
      <w:r w:rsidRPr="0082483C">
        <w:rPr>
          <w:rFonts w:ascii="Cambria" w:hAnsi="Cambria"/>
          <w:sz w:val="22"/>
          <w:szCs w:val="22"/>
        </w:rPr>
        <w:t xml:space="preserve"> – oznacza to osobę bezrobotną oraz poszukującą pracy.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142"/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Wniosku</w:t>
      </w:r>
      <w:r w:rsidRPr="0082483C">
        <w:rPr>
          <w:rFonts w:ascii="Cambria" w:hAnsi="Cambria"/>
          <w:sz w:val="22"/>
          <w:szCs w:val="22"/>
        </w:rPr>
        <w:t xml:space="preserve"> – oznacza to wniosek o skierowanie na szkolenie wskazane przez osobę  uprawnioną do szkolenia.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Szkoleniu</w:t>
      </w:r>
      <w:r w:rsidRPr="0082483C">
        <w:rPr>
          <w:rFonts w:ascii="Cambria" w:hAnsi="Cambria"/>
          <w:sz w:val="22"/>
          <w:szCs w:val="22"/>
        </w:rPr>
        <w:t xml:space="preserve"> – oznacza to pozaszkolne zajęcia mające na celu uzyskanie, uzupełnienie lub doskonalenie umiejętności i kwalifikacji zawodowych lub ogólnych, potrzebnych do wykonywania pracy, w tym umiejętności poszukiwania zatrudnienia.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Instytucji szkoleniowej</w:t>
      </w:r>
      <w:r w:rsidRPr="0082483C">
        <w:rPr>
          <w:rFonts w:ascii="Cambria" w:hAnsi="Cambria"/>
          <w:sz w:val="22"/>
          <w:szCs w:val="22"/>
        </w:rPr>
        <w:t xml:space="preserve"> – oznacza to instytucję szkoleniowa posiadającą wpis do Rejestru Instytucji Szkoleniowych (RIS) prowadzonego przez wojewódzki urząd pracy właściwy ze względu na jej siedzibę. 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Umowie</w:t>
      </w:r>
      <w:r w:rsidRPr="0082483C">
        <w:rPr>
          <w:rFonts w:ascii="Cambria" w:hAnsi="Cambria"/>
          <w:sz w:val="22"/>
          <w:szCs w:val="22"/>
        </w:rPr>
        <w:t xml:space="preserve"> – oznacza to umowę dotyczącą organizacji i finansowania kosztów szkolenia.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Stypendium</w:t>
      </w:r>
      <w:r w:rsidRPr="0082483C">
        <w:rPr>
          <w:rFonts w:ascii="Cambria" w:hAnsi="Cambria"/>
          <w:sz w:val="22"/>
          <w:szCs w:val="22"/>
        </w:rPr>
        <w:t xml:space="preserve"> – oznacza to kwotę wypłacaną z Funduszu Pracy bezrobotnemu za okres uczestnictwa </w:t>
      </w:r>
      <w:r w:rsidRPr="0082483C">
        <w:rPr>
          <w:rFonts w:ascii="Cambria" w:hAnsi="Cambria"/>
          <w:sz w:val="22"/>
          <w:szCs w:val="22"/>
        </w:rPr>
        <w:br/>
        <w:t>w szkoleniu.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Komisji</w:t>
      </w:r>
      <w:r w:rsidRPr="0082483C">
        <w:rPr>
          <w:rFonts w:ascii="Cambria" w:hAnsi="Cambria"/>
          <w:sz w:val="22"/>
          <w:szCs w:val="22"/>
        </w:rPr>
        <w:t xml:space="preserve"> – oznacza to komisję do rozpatrywania wniosków na usługi i instrumenty rynku pracy oraz aktywizacji zawodowej osób bezrobotnych z zakresu aktywizacji zawodowej lokalnego rynku pracy, finansowanych z Funduszu Pracy, Państwowego Funduszu Rehabilitacji Osób Niepełnosprawnych oraz Europejskiego Funduszu Szkoleniowego.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Regulaminie zamówień publicznych</w:t>
      </w:r>
      <w:r w:rsidRPr="0082483C">
        <w:rPr>
          <w:rFonts w:ascii="Cambria" w:hAnsi="Cambria"/>
          <w:sz w:val="22"/>
          <w:szCs w:val="22"/>
        </w:rPr>
        <w:t xml:space="preserve"> – oznacza to obowiązujący w Urzędzie Regulamin udzielania zamówień publicznych o wartości szacunkowej nieprzekraczającej wyrażonej w złotych równowartości kwoty 30.000 euro.</w:t>
      </w:r>
    </w:p>
    <w:p w:rsidR="004349EE" w:rsidRPr="0082483C" w:rsidRDefault="003B5116" w:rsidP="004349EE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Minimalnym wynagrodzeniu za pracę</w:t>
      </w:r>
      <w:r w:rsidRPr="0082483C">
        <w:rPr>
          <w:rFonts w:ascii="Cambria" w:hAnsi="Cambria"/>
          <w:sz w:val="22"/>
          <w:szCs w:val="22"/>
        </w:rPr>
        <w:t xml:space="preserve"> – oznacza to kwotę minimalnego wynagrodzenia za prace pracowników przysługującą w pełnym miesięcznym wymiarze czasu pracy ogłaszaną na podstawie ustawy z dnia 10 października 2002 r. o minimalnym wynagrodzeniu za pracę (Dz.U. Nr 200, poz. 1679, z 2004 r. Nr 240, poz. 2407</w:t>
      </w:r>
      <w:r w:rsidR="004349EE" w:rsidRPr="0082483C">
        <w:rPr>
          <w:rFonts w:ascii="Cambria" w:hAnsi="Cambria"/>
          <w:sz w:val="22"/>
          <w:szCs w:val="22"/>
        </w:rPr>
        <w:t>, z 2005 r. Nr 157, poz. 1314 oraz z 2015 r. poz. 1240 z późn. zm.).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Przeciętnym wynagrodzeniu</w:t>
      </w:r>
      <w:r w:rsidRPr="0082483C">
        <w:rPr>
          <w:rFonts w:ascii="Cambria" w:hAnsi="Cambria"/>
          <w:sz w:val="22"/>
          <w:szCs w:val="22"/>
        </w:rPr>
        <w:t xml:space="preserve"> – oznacza to przeciętne wynagrodzenie w poprzednim kwartale, od pierwszego dnia następnego miesiąca po ogłoszeniu przez Prezesa Głównego Urzędu Statystycznego </w:t>
      </w:r>
      <w:r w:rsidRPr="0082483C">
        <w:rPr>
          <w:rFonts w:ascii="Cambria" w:hAnsi="Cambria"/>
          <w:sz w:val="22"/>
          <w:szCs w:val="22"/>
        </w:rPr>
        <w:br/>
        <w:t>w Dzienniku Urzędowym Rzeczypospolitej Polskiej „Monitor Polski”, na podstawie art. 20 pkt 2 ustawy z dnia 17 grudnia 1998 r. o emeryturach i rentach z Funduszu Ubezpieczeń Społecznych.</w:t>
      </w:r>
    </w:p>
    <w:p w:rsidR="003B5116" w:rsidRPr="0082483C" w:rsidRDefault="003B5116" w:rsidP="009B7062">
      <w:pPr>
        <w:numPr>
          <w:ilvl w:val="0"/>
          <w:numId w:val="16"/>
        </w:numPr>
        <w:tabs>
          <w:tab w:val="left" w:pos="426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lastRenderedPageBreak/>
        <w:t xml:space="preserve">Zasiłku </w:t>
      </w:r>
      <w:r w:rsidRPr="0082483C">
        <w:rPr>
          <w:rFonts w:ascii="Cambria" w:hAnsi="Cambria"/>
          <w:sz w:val="22"/>
          <w:szCs w:val="22"/>
        </w:rPr>
        <w:t>– oznacza to  zasiłek dla bezrobotnych.</w:t>
      </w:r>
    </w:p>
    <w:p w:rsidR="0074372F" w:rsidRPr="0082483C" w:rsidRDefault="0074372F" w:rsidP="0074372F">
      <w:pPr>
        <w:tabs>
          <w:tab w:val="left" w:pos="426"/>
        </w:tabs>
        <w:spacing w:after="200"/>
        <w:ind w:left="567"/>
        <w:contextualSpacing/>
        <w:jc w:val="both"/>
        <w:rPr>
          <w:rFonts w:ascii="Cambria" w:hAnsi="Cambria"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§3</w:t>
      </w:r>
    </w:p>
    <w:p w:rsidR="003B5116" w:rsidRPr="0082483C" w:rsidRDefault="003B5116" w:rsidP="009B7062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Usługa organizacji szkoleń należy do zadań Powiatu re</w:t>
      </w:r>
      <w:r w:rsidR="00BC1484" w:rsidRPr="0082483C">
        <w:rPr>
          <w:rFonts w:ascii="Cambria" w:hAnsi="Cambria"/>
          <w:sz w:val="22"/>
          <w:szCs w:val="22"/>
        </w:rPr>
        <w:t xml:space="preserve">prezentowanego przez Starostę, </w:t>
      </w:r>
      <w:r w:rsidRPr="0082483C">
        <w:rPr>
          <w:rFonts w:ascii="Cambria" w:hAnsi="Cambria"/>
          <w:sz w:val="22"/>
          <w:szCs w:val="22"/>
        </w:rPr>
        <w:t xml:space="preserve">w imieniu </w:t>
      </w:r>
      <w:r w:rsidR="00BC1484" w:rsidRPr="0082483C">
        <w:rPr>
          <w:rFonts w:ascii="Cambria" w:hAnsi="Cambria"/>
          <w:sz w:val="22"/>
          <w:szCs w:val="22"/>
        </w:rPr>
        <w:br/>
      </w:r>
      <w:r w:rsidRPr="0082483C">
        <w:rPr>
          <w:rFonts w:ascii="Cambria" w:hAnsi="Cambria"/>
          <w:sz w:val="22"/>
          <w:szCs w:val="22"/>
        </w:rPr>
        <w:t>i z upoważnieniu którego działa Dyrektor.</w:t>
      </w:r>
    </w:p>
    <w:p w:rsidR="003B5116" w:rsidRPr="0082483C" w:rsidRDefault="003B5116" w:rsidP="009B7062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Prawo do wystąpienia z wnioskiem o skierowanie na szkolenie wskazane przez osobę uprawnioną nie ma charakteru roszczeniowego. Tym samym wystąpienie z wnioskiem nie ma charakteru zobowiązaniowego, nie jest bowiem zdarzeniem, z którym prawo wiąże powstanie między stronami takiego stosunku. Stosunek zobowiązaniowy powstaje dopiero w momencie zawarcia umowy cywilnej pomiędzy Starostą, </w:t>
      </w:r>
      <w:r w:rsidRPr="0082483C">
        <w:rPr>
          <w:rFonts w:ascii="Cambria" w:hAnsi="Cambria"/>
          <w:sz w:val="22"/>
          <w:szCs w:val="22"/>
        </w:rPr>
        <w:br/>
        <w:t xml:space="preserve">a Instytucją szkoleniową. </w:t>
      </w:r>
    </w:p>
    <w:p w:rsidR="003B5116" w:rsidRPr="0082483C" w:rsidRDefault="003B5116" w:rsidP="009B7062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Ilość podpisanych umów na organizację szkoleń w danym roku ograniczona jest limitem środków będących w dyspozycji Starosty.</w:t>
      </w:r>
    </w:p>
    <w:p w:rsidR="003B5116" w:rsidRPr="0082483C" w:rsidRDefault="003B5116" w:rsidP="002D399D">
      <w:pPr>
        <w:contextualSpacing/>
        <w:rPr>
          <w:rFonts w:ascii="Cambria" w:hAnsi="Cambria"/>
          <w:b/>
          <w:sz w:val="22"/>
          <w:szCs w:val="22"/>
        </w:rPr>
      </w:pPr>
    </w:p>
    <w:p w:rsidR="006C4BD0" w:rsidRPr="0082483C" w:rsidRDefault="006C4BD0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ROZDZIAŁ II</w:t>
      </w:r>
    </w:p>
    <w:p w:rsidR="006C4BD0" w:rsidRPr="0082483C" w:rsidRDefault="006C4BD0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POSTANOWIENIA OGÓLNE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6C4BD0" w:rsidRPr="0082483C" w:rsidRDefault="006C4BD0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§4</w:t>
      </w:r>
    </w:p>
    <w:p w:rsidR="00812C02" w:rsidRPr="0082483C" w:rsidRDefault="0048345B" w:rsidP="0048345B">
      <w:pPr>
        <w:pStyle w:val="Bezodstpw"/>
        <w:ind w:left="284" w:hanging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1.  </w:t>
      </w:r>
      <w:r w:rsidR="00B04CDD" w:rsidRPr="0082483C">
        <w:rPr>
          <w:rFonts w:ascii="Cambria" w:hAnsi="Cambria"/>
          <w:sz w:val="22"/>
          <w:szCs w:val="22"/>
        </w:rPr>
        <w:t xml:space="preserve">Starosta inicjuje, organizuje i finansuje z Funduszu Pracy szkolenia </w:t>
      </w:r>
      <w:r w:rsidR="00875144" w:rsidRPr="0082483C">
        <w:rPr>
          <w:rFonts w:ascii="Cambria" w:hAnsi="Cambria"/>
          <w:sz w:val="22"/>
          <w:szCs w:val="22"/>
        </w:rPr>
        <w:t xml:space="preserve">(grupowe) </w:t>
      </w:r>
      <w:r w:rsidR="00B04CDD" w:rsidRPr="0082483C">
        <w:rPr>
          <w:rFonts w:ascii="Cambria" w:hAnsi="Cambria"/>
          <w:sz w:val="22"/>
          <w:szCs w:val="22"/>
        </w:rPr>
        <w:t xml:space="preserve">dla osób uprawnionych </w:t>
      </w:r>
      <w:r w:rsidR="00B04CDD" w:rsidRPr="0082483C">
        <w:rPr>
          <w:rFonts w:ascii="Cambria" w:hAnsi="Cambria"/>
          <w:sz w:val="22"/>
          <w:szCs w:val="22"/>
        </w:rPr>
        <w:br/>
        <w:t>w celu podniesienia ich kwalifikacji zawodowych i innych kwalifikacji zwiększających szansę na podjęcie lub utrzymanie zatrudnienia, innej pracy zarobkowej lub działalności gospodarcze</w:t>
      </w:r>
      <w:r w:rsidR="00875144" w:rsidRPr="0082483C">
        <w:rPr>
          <w:rFonts w:ascii="Cambria" w:hAnsi="Cambria"/>
          <w:sz w:val="22"/>
          <w:szCs w:val="22"/>
        </w:rPr>
        <w:t xml:space="preserve">j, w szczególności </w:t>
      </w:r>
      <w:r w:rsidR="00812C02" w:rsidRPr="0082483C">
        <w:rPr>
          <w:rFonts w:ascii="Cambria" w:hAnsi="Cambria"/>
          <w:sz w:val="22"/>
          <w:szCs w:val="22"/>
        </w:rPr>
        <w:br/>
      </w:r>
      <w:r w:rsidR="00875144" w:rsidRPr="0082483C">
        <w:rPr>
          <w:rFonts w:ascii="Cambria" w:hAnsi="Cambria"/>
          <w:sz w:val="22"/>
          <w:szCs w:val="22"/>
        </w:rPr>
        <w:t xml:space="preserve">w przypadku: </w:t>
      </w:r>
      <w:r w:rsidR="00812C02" w:rsidRPr="0082483C">
        <w:rPr>
          <w:rFonts w:ascii="Cambria" w:hAnsi="Cambria"/>
          <w:sz w:val="22"/>
          <w:szCs w:val="22"/>
        </w:rPr>
        <w:br/>
        <w:t>1) braku kwalifikacji zawodowych,</w:t>
      </w:r>
    </w:p>
    <w:p w:rsidR="00812C02" w:rsidRPr="0082483C" w:rsidRDefault="00812C02" w:rsidP="0048345B">
      <w:pPr>
        <w:pStyle w:val="Bezodstpw"/>
        <w:ind w:left="426" w:hanging="142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2) konieczności zmiany lub uzupełnienia kwalifikacji,</w:t>
      </w:r>
    </w:p>
    <w:p w:rsidR="0048345B" w:rsidRPr="0082483C" w:rsidRDefault="00812C02" w:rsidP="0048345B">
      <w:pPr>
        <w:pStyle w:val="Bezodstpw"/>
        <w:ind w:firstLine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3) utraty zdolności do wykonywania pracy w dotychczas wykonywanym zawodzie,</w:t>
      </w:r>
    </w:p>
    <w:p w:rsidR="0048345B" w:rsidRPr="0082483C" w:rsidRDefault="0048345B" w:rsidP="0048345B">
      <w:pPr>
        <w:pStyle w:val="Bezodstpw"/>
        <w:ind w:firstLine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4) braku umiejętności aktywnego poszukiwania pracy.</w:t>
      </w:r>
    </w:p>
    <w:p w:rsidR="00875144" w:rsidRPr="0082483C" w:rsidRDefault="0048345B" w:rsidP="0048345B">
      <w:pPr>
        <w:pStyle w:val="Bezodstpw"/>
        <w:ind w:left="284" w:hanging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2.  </w:t>
      </w:r>
      <w:r w:rsidR="00875144" w:rsidRPr="0082483C">
        <w:rPr>
          <w:rFonts w:ascii="Cambria" w:hAnsi="Cambria"/>
          <w:sz w:val="22"/>
          <w:szCs w:val="22"/>
        </w:rPr>
        <w:t>Starosta może skierować bezrobotnego na wskazane przez niego szkolenie, jeżeli uzasadni on celowość tego szkolenia, a jego koszt w części finansowanej z Funduszu Pracy w danym roku  kalendarzowym nie przekroczy 300% przeciętnego wynagrodzenia.</w:t>
      </w:r>
    </w:p>
    <w:p w:rsidR="00875144" w:rsidRPr="0082483C" w:rsidRDefault="0048345B" w:rsidP="0048345B">
      <w:pPr>
        <w:pStyle w:val="Bezodstpw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3. </w:t>
      </w:r>
      <w:r w:rsidR="002E6796" w:rsidRPr="0082483C">
        <w:rPr>
          <w:rFonts w:ascii="Cambria" w:hAnsi="Cambria"/>
          <w:sz w:val="22"/>
          <w:szCs w:val="22"/>
        </w:rPr>
        <w:t xml:space="preserve">Osoba uprawniona do szkolenia, to osoba: </w:t>
      </w:r>
    </w:p>
    <w:p w:rsidR="00875144" w:rsidRPr="0082483C" w:rsidRDefault="002E6796" w:rsidP="009B7062">
      <w:pPr>
        <w:pStyle w:val="Akapitzlist"/>
        <w:numPr>
          <w:ilvl w:val="0"/>
          <w:numId w:val="29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bezrobotna, która:</w:t>
      </w:r>
    </w:p>
    <w:p w:rsidR="00875144" w:rsidRPr="0082483C" w:rsidRDefault="002E6796" w:rsidP="009B7062">
      <w:pPr>
        <w:pStyle w:val="Akapitzlist"/>
        <w:numPr>
          <w:ilvl w:val="0"/>
          <w:numId w:val="1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posiada ustalony  profil pomocy II </w:t>
      </w:r>
      <w:r w:rsidR="0025325B">
        <w:rPr>
          <w:rFonts w:ascii="Cambria" w:hAnsi="Cambria"/>
          <w:sz w:val="22"/>
          <w:szCs w:val="22"/>
        </w:rPr>
        <w:t xml:space="preserve">lub </w:t>
      </w:r>
      <w:r w:rsidR="00C80240" w:rsidRPr="0082483C">
        <w:rPr>
          <w:rFonts w:ascii="Cambria" w:hAnsi="Cambria"/>
          <w:sz w:val="22"/>
          <w:szCs w:val="22"/>
        </w:rPr>
        <w:t>w uzasadnionym przypadku profil I</w:t>
      </w:r>
    </w:p>
    <w:p w:rsidR="00875144" w:rsidRPr="0082483C" w:rsidRDefault="002E6796" w:rsidP="009B7062">
      <w:pPr>
        <w:pStyle w:val="Akapitzlist"/>
        <w:numPr>
          <w:ilvl w:val="0"/>
          <w:numId w:val="1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jest w trakcie realizacji Indywidualnego Planu Działania.</w:t>
      </w:r>
    </w:p>
    <w:p w:rsidR="00875144" w:rsidRPr="0082483C" w:rsidRDefault="002E6796" w:rsidP="009B7062">
      <w:pPr>
        <w:pStyle w:val="Akapitzlist"/>
        <w:numPr>
          <w:ilvl w:val="0"/>
          <w:numId w:val="29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poszukująca pracy, która: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jest w okresie wypowiedzenia stosunku pracy lub stosunku służbowego z przyczyn  dotyczących zakładu pracy;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jest zatrudniona u pracodawcy, wobec którego ogłoszono upadłość lub który jest w stanie likwidacji, z wyłączeniem likwidacji w celu prywatyzacji;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otrzymuje świadczenie socjalne przysługujące na urlopie górniczym lub górniczy zasiłek socjalny, określone w odrębnych przepisach;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uczestniczy w zajęciach w Centrum Integracji Społecznej lub Indywidualnym Programie Integracji, </w:t>
      </w:r>
      <w:r w:rsidRPr="0082483C">
        <w:rPr>
          <w:rFonts w:ascii="Cambria" w:hAnsi="Cambria"/>
          <w:sz w:val="22"/>
          <w:szCs w:val="22"/>
        </w:rPr>
        <w:br/>
        <w:t>o którym mowa w przepisach o pomocy społecznej;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jest żołnierzem rezerwy;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pobierają rentę szkoleniową, 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pobiera świadczenie szkoleniowe;</w:t>
      </w:r>
    </w:p>
    <w:p w:rsidR="00875144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podlega ubezpieczeniu społecznemu rolników w pełnym zakresie na podstawie przepisów </w:t>
      </w:r>
      <w:r w:rsidRPr="0082483C">
        <w:rPr>
          <w:rFonts w:ascii="Cambria" w:hAnsi="Cambria"/>
          <w:sz w:val="22"/>
          <w:szCs w:val="22"/>
        </w:rPr>
        <w:br/>
        <w:t>o ubezpieczeniu społecznym rolników jako domownik lub małżonek rolnika, jeżeli zamierza podjąć zatrudnienie, inną pracę zarobkową lub działalność gospodarczą poza rolnictwem;</w:t>
      </w:r>
    </w:p>
    <w:p w:rsidR="002D399D" w:rsidRPr="0082483C" w:rsidRDefault="002E6796" w:rsidP="00875144">
      <w:pPr>
        <w:pStyle w:val="Akapitzlist"/>
        <w:numPr>
          <w:ilvl w:val="0"/>
          <w:numId w:val="1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jest cudzoziemcem, o którym mowa w art. 1 ust. 3 pkt 2 lit. h oraz h</w:t>
      </w:r>
      <w:r w:rsidR="002D399D" w:rsidRPr="0082483C">
        <w:rPr>
          <w:rFonts w:ascii="Cambria" w:hAnsi="Cambria"/>
          <w:sz w:val="22"/>
          <w:szCs w:val="22"/>
        </w:rPr>
        <w:t>a z zastrzeżeniem art. 1 ust. 6</w:t>
      </w:r>
      <w:r w:rsidRPr="0082483C">
        <w:rPr>
          <w:rFonts w:ascii="Cambria" w:hAnsi="Cambria"/>
          <w:sz w:val="22"/>
          <w:szCs w:val="22"/>
        </w:rPr>
        <w:t xml:space="preserve"> Ustawy.</w:t>
      </w:r>
    </w:p>
    <w:p w:rsidR="002E6796" w:rsidRPr="0082483C" w:rsidRDefault="002E6796" w:rsidP="009B7062">
      <w:pPr>
        <w:pStyle w:val="Akapitzlist"/>
        <w:numPr>
          <w:ilvl w:val="0"/>
          <w:numId w:val="20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Osoba uprawniona do szkolenia może otrzymać skierowanie do instytucji szkoleniowej na szkolenie organizowane zgodnie z planem szkoleń (szkolenie grupowe) lub na szkolenie wskazane przez osobę uprawnioną (pod warunkiem uzasadnienia celowości skierowania na szkolenie: oświadczenie pracodawcy o zamiarze zatrudnienia lub powierzenia innej pracy zarobkowej wskazanej w oświadczeniu osobie bezrobotnej – załącznik nr 1 do wniosku o skierowanie na szkolenie wskazane przez osobę uprawnioną </w:t>
      </w:r>
      <w:r w:rsidRPr="0082483C">
        <w:rPr>
          <w:rFonts w:ascii="Cambria" w:hAnsi="Cambria"/>
          <w:sz w:val="22"/>
          <w:szCs w:val="22"/>
        </w:rPr>
        <w:lastRenderedPageBreak/>
        <w:t>lub oświadczenia o zamiarze podjęcia działalności gospodarczej po ukończonym szkoleniu – załącznik nr 2 do wniosku o skierowanie na szkolenie wskazane przez osobę uprawnioną).</w:t>
      </w:r>
    </w:p>
    <w:p w:rsidR="001A24C0" w:rsidRPr="0082483C" w:rsidRDefault="001A24C0" w:rsidP="009B7062">
      <w:pPr>
        <w:pStyle w:val="Akapitzlist"/>
        <w:numPr>
          <w:ilvl w:val="0"/>
          <w:numId w:val="20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Skierowanie na szkolenie następuje w ramach posiadanych na ten cel środków będących w dyspozycji Starosty w danym roku kalendarzowym.</w:t>
      </w:r>
    </w:p>
    <w:p w:rsidR="001A24C0" w:rsidRPr="0082483C" w:rsidRDefault="001A24C0" w:rsidP="009B7062">
      <w:pPr>
        <w:pStyle w:val="Akapitzlist"/>
        <w:numPr>
          <w:ilvl w:val="0"/>
          <w:numId w:val="20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Rozpoczęcie udziału w szkoleniu następuje w oparciu o skierowanie wydane przez Starostę.</w:t>
      </w:r>
    </w:p>
    <w:p w:rsidR="004D49D7" w:rsidRDefault="004D49D7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</w:p>
    <w:p w:rsidR="00FF0F98" w:rsidRPr="0082483C" w:rsidRDefault="00FF0F98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§5</w:t>
      </w:r>
    </w:p>
    <w:p w:rsidR="00EA3D1A" w:rsidRPr="0082483C" w:rsidRDefault="00FF0F98" w:rsidP="009B7062">
      <w:pPr>
        <w:pStyle w:val="Akapitzlist"/>
        <w:numPr>
          <w:ilvl w:val="0"/>
          <w:numId w:val="27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Skierowanie na szkolenie </w:t>
      </w:r>
      <w:r w:rsidR="00EA3D1A" w:rsidRPr="0082483C">
        <w:rPr>
          <w:rFonts w:ascii="Cambria" w:hAnsi="Cambria"/>
          <w:sz w:val="22"/>
          <w:szCs w:val="22"/>
        </w:rPr>
        <w:t>zawiera w szczególności:</w:t>
      </w:r>
    </w:p>
    <w:p w:rsidR="00EA3D1A" w:rsidRPr="0082483C" w:rsidRDefault="00EA3D1A" w:rsidP="009B7062">
      <w:pPr>
        <w:pStyle w:val="Akapitzlist"/>
        <w:numPr>
          <w:ilvl w:val="0"/>
          <w:numId w:val="28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nazwę powiatowego urzędu pracy wystawiającego skierowanie oraz datę wydania skierowania;</w:t>
      </w:r>
    </w:p>
    <w:p w:rsidR="00EA3D1A" w:rsidRPr="0082483C" w:rsidRDefault="00EA3D1A" w:rsidP="009B7062">
      <w:pPr>
        <w:pStyle w:val="Akapitzlist"/>
        <w:numPr>
          <w:ilvl w:val="0"/>
          <w:numId w:val="28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nazwę i adres instytucji szkoleniowej;</w:t>
      </w:r>
    </w:p>
    <w:p w:rsidR="00EA3D1A" w:rsidRPr="0082483C" w:rsidRDefault="00EA3D1A" w:rsidP="009B7062">
      <w:pPr>
        <w:pStyle w:val="Akapitzlist"/>
        <w:numPr>
          <w:ilvl w:val="0"/>
          <w:numId w:val="28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imię i nazwisko oraz PESEL osoby kierowanej na szkolenie, a w przypadku cudzoziemca numer dokumentu stwierdzającego tożsamość i adres zamieszkania tej osoby;</w:t>
      </w:r>
    </w:p>
    <w:p w:rsidR="00EA3D1A" w:rsidRPr="0082483C" w:rsidRDefault="00EA3D1A" w:rsidP="009B7062">
      <w:pPr>
        <w:pStyle w:val="Akapitzlist"/>
        <w:numPr>
          <w:ilvl w:val="0"/>
          <w:numId w:val="28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nazwę, termin i miejsce realizacji szkolenia;</w:t>
      </w:r>
    </w:p>
    <w:p w:rsidR="00EA3D1A" w:rsidRPr="0082483C" w:rsidRDefault="00EA3D1A" w:rsidP="009B7062">
      <w:pPr>
        <w:pStyle w:val="Akapitzlist"/>
        <w:numPr>
          <w:ilvl w:val="0"/>
          <w:numId w:val="28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informację o prawach i obowiązkach związanych z uczestnictwem w szkoleniu.</w:t>
      </w:r>
    </w:p>
    <w:p w:rsidR="004D49D7" w:rsidRDefault="004D49D7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</w:p>
    <w:p w:rsidR="002E6796" w:rsidRPr="0082483C" w:rsidRDefault="002E6796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</w:t>
      </w:r>
      <w:r w:rsidR="00FF0F98" w:rsidRPr="0082483C">
        <w:rPr>
          <w:rFonts w:ascii="Cambria" w:hAnsi="Cambria"/>
          <w:b/>
          <w:sz w:val="22"/>
          <w:szCs w:val="22"/>
        </w:rPr>
        <w:t>6</w:t>
      </w:r>
    </w:p>
    <w:p w:rsidR="00F14C5A" w:rsidRPr="0082483C" w:rsidRDefault="00F14C5A" w:rsidP="009B7062">
      <w:pPr>
        <w:pStyle w:val="Akapitzlist"/>
        <w:numPr>
          <w:ilvl w:val="0"/>
          <w:numId w:val="24"/>
        </w:numPr>
        <w:spacing w:after="200"/>
        <w:ind w:left="284" w:hanging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 szkolenia to:</w:t>
      </w:r>
    </w:p>
    <w:p w:rsidR="00F14C5A" w:rsidRPr="0082483C" w:rsidRDefault="00F14C5A" w:rsidP="009B7062">
      <w:pPr>
        <w:pStyle w:val="Akapitzlist"/>
        <w:numPr>
          <w:ilvl w:val="0"/>
          <w:numId w:val="25"/>
        </w:numPr>
        <w:spacing w:after="200"/>
        <w:ind w:left="567" w:hanging="283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uprzednio uzgodniona należność przysługująca instytucji szkoleniowej;</w:t>
      </w:r>
    </w:p>
    <w:p w:rsidR="00F14C5A" w:rsidRPr="0082483C" w:rsidRDefault="00F14C5A" w:rsidP="009B7062">
      <w:pPr>
        <w:pStyle w:val="Akapitzlist"/>
        <w:numPr>
          <w:ilvl w:val="0"/>
          <w:numId w:val="25"/>
        </w:numPr>
        <w:spacing w:after="200"/>
        <w:ind w:left="567" w:hanging="283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 ubezpieczenia od następstw nieszczęśliwych wypadków w przypadku osób nieposiadających prawa do stypendium oraz osób posiadających prawo do stypendium, o którym mowa w art. 41 ust. 3b ustawy;</w:t>
      </w:r>
    </w:p>
    <w:p w:rsidR="00F14C5A" w:rsidRPr="0082483C" w:rsidRDefault="00F14C5A" w:rsidP="009B7062">
      <w:pPr>
        <w:pStyle w:val="Akapitzlist"/>
        <w:numPr>
          <w:ilvl w:val="0"/>
          <w:numId w:val="25"/>
        </w:numPr>
        <w:spacing w:after="200"/>
        <w:ind w:left="567" w:hanging="283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 przejazdu, a w przypadku, gdy szkolenie odbywa się w miejscowości innej niż miejsce zamieszkania, także koszty zakwaterowania i wyżywienia;</w:t>
      </w:r>
    </w:p>
    <w:p w:rsidR="00F14C5A" w:rsidRPr="0082483C" w:rsidRDefault="00F14C5A" w:rsidP="009B7062">
      <w:pPr>
        <w:pStyle w:val="Akapitzlist"/>
        <w:numPr>
          <w:ilvl w:val="0"/>
          <w:numId w:val="25"/>
        </w:numPr>
        <w:spacing w:after="200"/>
        <w:ind w:left="567" w:hanging="283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koszty badań lekarskich i psychologicznych wymaganych w przepisach odrębnych;</w:t>
      </w:r>
    </w:p>
    <w:p w:rsidR="00F14C5A" w:rsidRPr="0082483C" w:rsidRDefault="00F14C5A" w:rsidP="009B7062">
      <w:pPr>
        <w:pStyle w:val="Akapitzlist"/>
        <w:numPr>
          <w:ilvl w:val="0"/>
          <w:numId w:val="25"/>
        </w:numPr>
        <w:spacing w:after="200"/>
        <w:ind w:left="567" w:hanging="283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koszty egzaminów umożliwiających uzyskanie świadectw, dyplomów, zaświadczeń, określonych uprawnień zawodowych oraz koszty uzyskania licencji niezbędnych do wykonywania danego zawodu.</w:t>
      </w:r>
    </w:p>
    <w:p w:rsidR="00F14C5A" w:rsidRPr="0082483C" w:rsidRDefault="00EC3862" w:rsidP="009B7062">
      <w:pPr>
        <w:pStyle w:val="Akapitzlist"/>
        <w:numPr>
          <w:ilvl w:val="0"/>
          <w:numId w:val="24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Koszty szkoleń finansowanych z Funduszu Pracy (grupowych lub wskazanych przez osobę uprawnioną) nie mogą przekroczyć dziesięciokrotności minimalnego wynagrodzenia za pracę na jedną osobę w okresie ostatnich 3 lat.</w:t>
      </w:r>
    </w:p>
    <w:p w:rsidR="00EC3862" w:rsidRPr="0082483C" w:rsidRDefault="00EC3862" w:rsidP="009B7062">
      <w:pPr>
        <w:pStyle w:val="Akapitzlist"/>
        <w:numPr>
          <w:ilvl w:val="0"/>
          <w:numId w:val="24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Osoba zakwalifikowana na szkolenie może być skierowana na szkolenie po złożeniu oświadczenia </w:t>
      </w:r>
      <w:r w:rsidRPr="0082483C">
        <w:rPr>
          <w:rFonts w:ascii="Cambria" w:hAnsi="Cambria"/>
          <w:sz w:val="22"/>
          <w:szCs w:val="22"/>
        </w:rPr>
        <w:br/>
        <w:t xml:space="preserve">o nieuczestniczeniu w szkoleniu finansowanym ze środków Funduszu Pracy na podstawie skierowania </w:t>
      </w:r>
      <w:r w:rsidR="001A24C0" w:rsidRPr="0082483C">
        <w:rPr>
          <w:rFonts w:ascii="Cambria" w:hAnsi="Cambria"/>
          <w:sz w:val="22"/>
          <w:szCs w:val="22"/>
        </w:rPr>
        <w:br/>
      </w:r>
      <w:r w:rsidRPr="0082483C">
        <w:rPr>
          <w:rFonts w:ascii="Cambria" w:hAnsi="Cambria"/>
          <w:sz w:val="22"/>
          <w:szCs w:val="22"/>
        </w:rPr>
        <w:t>z powiatowego urzędu pracy w okresie ostatnich 3 lat lub o udziale w takim szkoleniu w okresie ostatnich 3 lat i wskazaniu urzędu pracy, który wydał skierowanie, jeżeli łączna kwota środków na koszty szkolenia tej osoby spełnia wymagania określone w ust. 2.</w:t>
      </w:r>
    </w:p>
    <w:p w:rsidR="001A24C0" w:rsidRPr="0082483C" w:rsidRDefault="001A24C0" w:rsidP="009B7062">
      <w:pPr>
        <w:pStyle w:val="Akapitzlist"/>
        <w:numPr>
          <w:ilvl w:val="0"/>
          <w:numId w:val="24"/>
        </w:numPr>
        <w:ind w:left="284" w:hanging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Przy kierowaniu na szkolenia obowiązuje zasada równości w korzystaniu ze szkoleń bez względu na płeć, wiek, niepełnosprawność, rasę, pochodzenie etniczne, narodowość, orientację seksualną, przekonania polityczne, wyznania religijne lub przynależność związkową.</w:t>
      </w:r>
    </w:p>
    <w:p w:rsidR="004D49D7" w:rsidRDefault="004D49D7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</w:p>
    <w:p w:rsidR="003D7D6D" w:rsidRPr="0082483C" w:rsidRDefault="00F14C5A" w:rsidP="002D399D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</w:t>
      </w:r>
      <w:r w:rsidR="00FF0F98" w:rsidRPr="0082483C">
        <w:rPr>
          <w:rFonts w:ascii="Cambria" w:hAnsi="Cambria"/>
          <w:b/>
          <w:sz w:val="22"/>
          <w:szCs w:val="22"/>
        </w:rPr>
        <w:t>7</w:t>
      </w:r>
    </w:p>
    <w:p w:rsidR="00CE790F" w:rsidRPr="0082483C" w:rsidRDefault="002E6796" w:rsidP="009B7062">
      <w:pPr>
        <w:pStyle w:val="Akapitzlist"/>
        <w:numPr>
          <w:ilvl w:val="0"/>
          <w:numId w:val="21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Szkolenie finansowane przez Starostę z Funduszu Pracy odbywa się w formie kursu, realizowanego według planu nauczania obejmującego przeciętnie nie mniej niż 25 godzin zegarowych w tygodniu, chyba, że przepisy odrębne przewidują niższy wymiar godzin szkolenia.</w:t>
      </w:r>
    </w:p>
    <w:p w:rsidR="00CE790F" w:rsidRPr="0082483C" w:rsidRDefault="002E6796" w:rsidP="009B7062">
      <w:pPr>
        <w:pStyle w:val="Akapitzlist"/>
        <w:numPr>
          <w:ilvl w:val="0"/>
          <w:numId w:val="21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Szkolenie może trwać do 6 miesięcy, a w sytuacjach uzasadnionych programem szkolenia w danym zawodzie nie dłużej niż 12 miesięcy; w przypadkach osób bez kwalifikacji zawodowych szkolenie może trwać do 12 miesięcy, a w sytuacjach uzasadnionych programem szkolenia w danym zawodzie nie dłużej niż 24 miesiące.</w:t>
      </w:r>
    </w:p>
    <w:p w:rsidR="00CE790F" w:rsidRPr="0082483C" w:rsidRDefault="00CE790F" w:rsidP="009B7062">
      <w:pPr>
        <w:pStyle w:val="Akapitzlist"/>
        <w:numPr>
          <w:ilvl w:val="0"/>
          <w:numId w:val="21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Skierowanie na szkolenie bezrobotnego, w przypadkach zawodów wymagających szczególnych predyspozycji psychofizycznych będzie poprzedzone określeniem przez doradcę zawodowego predyspozycji do wykonywania zawodu, który bezrobotny uzyska w wyniku szkolenia.</w:t>
      </w:r>
    </w:p>
    <w:p w:rsidR="00602CD6" w:rsidRPr="0082483C" w:rsidRDefault="00602CD6" w:rsidP="009B7062">
      <w:pPr>
        <w:pStyle w:val="Akapitzlist"/>
        <w:numPr>
          <w:ilvl w:val="0"/>
          <w:numId w:val="21"/>
        </w:numPr>
        <w:ind w:left="284" w:hanging="284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Starosta w uzasadnionych przypadkach może sfinansować z Funduszu Pracy koszty badań lekarskich lub psychofizycznych.</w:t>
      </w:r>
    </w:p>
    <w:p w:rsidR="004D49D7" w:rsidRDefault="004D49D7" w:rsidP="002D399D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3D7D6D" w:rsidRPr="0082483C" w:rsidRDefault="003D7D6D" w:rsidP="002D399D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82483C">
        <w:rPr>
          <w:rFonts w:ascii="Cambria" w:eastAsia="Calibri" w:hAnsi="Cambria"/>
          <w:b/>
          <w:sz w:val="22"/>
          <w:szCs w:val="22"/>
          <w:lang w:eastAsia="en-US"/>
        </w:rPr>
        <w:t>§</w:t>
      </w:r>
      <w:r w:rsidR="00FF0F98" w:rsidRPr="0082483C">
        <w:rPr>
          <w:rFonts w:ascii="Cambria" w:eastAsia="Calibri" w:hAnsi="Cambria"/>
          <w:b/>
          <w:sz w:val="22"/>
          <w:szCs w:val="22"/>
          <w:lang w:eastAsia="en-US"/>
        </w:rPr>
        <w:t>8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Bezrobotnemu w okresie odbywania szkolenia, na które został skierowany przez Starostę, przysługuje stypendium finansowane ze środków Funduszu Pracy.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lastRenderedPageBreak/>
        <w:t>Bezrobotnemu uprawnionemu w tym samym czasie do stypendium oraz zasiłku przysługuje prawo wyboru świadczenia.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Stypendium nie przysługuje bezrobotnemu, jeżeli w okresie odbywania szkolenia przysługuje mu z tego tytułu inne stypendium, dieta lub innego rodzaju świadczenie pieniężne w wysokości równej lub wyższej niż stypendium finansowane z Funduszu Pracy.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Wysokość stypendium wynosi miesięcznie 120% zasiłku, o którym mowa w art. 72 ust. 1 pkt 1, jeżeli miesięczny wymiar godzin szkolenia wynosi co najmniej 150 godzin; w przypadku niższego miesięcznego wymiaru godzin szkolenia wysokość stypendium ustala się proporcjonalnie, z tym, że stypendium nie może być niższe niż 20% zasiłku, o którym mowa w art. 72 ust. 1 pkt 1.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Bezrobotny skierowany przez Starostę na szkolenie w przypadku podjęcia zatrudnienia, innej pracy zarobkowej lub podjęcia działalności gospodarczej w trakcie szkolenia ma prawo do ukończenia tego szkolenia bez konieczności ponoszenia jego kosztów.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Bezrobotnemu skierowanemu przez Starostę na szkolenie, który w trakcie szkolenia podjął zatrudnienie, inną pracę zarobkową lub działalność gospodarczą, przysługuje stypendium w wysokości 20% zasiłku, </w:t>
      </w:r>
      <w:r w:rsidR="00F545B6" w:rsidRPr="0082483C">
        <w:rPr>
          <w:rFonts w:ascii="Cambria" w:eastAsia="Calibri" w:hAnsi="Cambria"/>
          <w:sz w:val="22"/>
          <w:szCs w:val="22"/>
          <w:lang w:eastAsia="en-US"/>
        </w:rPr>
        <w:br/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o którym mowa w art. 72 ust.1 pkt 1, niezależnie od wymiaru godzin szkolenia, od dnia podjęcia zatrudnienia, innej pracy zarobkowej lub działalności gospodarczej do dnia zakończenia szkolenia. </w:t>
      </w:r>
      <w:r w:rsidR="00D93015">
        <w:rPr>
          <w:rFonts w:ascii="Cambria" w:eastAsia="Calibri" w:hAnsi="Cambria"/>
          <w:sz w:val="22"/>
          <w:szCs w:val="22"/>
          <w:lang w:eastAsia="en-US"/>
        </w:rPr>
        <w:br/>
      </w:r>
      <w:r w:rsidRPr="0082483C">
        <w:rPr>
          <w:rFonts w:ascii="Cambria" w:eastAsia="Calibri" w:hAnsi="Cambria"/>
          <w:sz w:val="22"/>
          <w:szCs w:val="22"/>
          <w:lang w:eastAsia="en-US"/>
        </w:rPr>
        <w:t>Od stypendium tego nie są odprowadzane składki na ubezpieczenia społeczne.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Do stypendium o którym mowa w ust. 6 nie stosuje się zasady proporcjonalnego ustalania jego wysokości, </w:t>
      </w:r>
      <w:r w:rsidRPr="0082483C">
        <w:rPr>
          <w:rFonts w:ascii="Cambria" w:eastAsia="Calibri" w:hAnsi="Cambria"/>
          <w:sz w:val="22"/>
          <w:szCs w:val="22"/>
          <w:lang w:eastAsia="en-US"/>
        </w:rPr>
        <w:br/>
        <w:t>o której mowa w ust. 5. Stypendium, o którym mowa w ust. 7, za niepełny miesiąc ustala się , dzieląc kwotę przysługującego stypendium przez 30 i mnożąc otrzymaną kwotę przez liczbę dni kalendarzowych przypadających w okresie, za który stypendium przysługuje.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Bezrobotnemu skierowanemu na szkolenie przez Starostę, z wyjątkiem bezrobotnego posiadającego z tego tytułu prawo do stypendium, z wyłączeniem stypendium, o którym mowa w ust. 6, przysługuje odszkodowanie z tytułu ubezpieczenia od następstw nieszczęśliwych wypadków powstałych w związku ze szkoleniem oraz w drodze do miejsca szkolenia i z powrotem, wypłacane przez instytucję szkoleniową, </w:t>
      </w:r>
      <w:r w:rsidRPr="0082483C">
        <w:rPr>
          <w:rFonts w:ascii="Cambria" w:eastAsia="Calibri" w:hAnsi="Cambria"/>
          <w:sz w:val="22"/>
          <w:szCs w:val="22"/>
          <w:lang w:eastAsia="en-US"/>
        </w:rPr>
        <w:br/>
        <w:t>w której osoba została ubezpieczona.</w:t>
      </w:r>
    </w:p>
    <w:p w:rsidR="003D7D6D" w:rsidRPr="0082483C" w:rsidRDefault="003D7D6D" w:rsidP="009B7062">
      <w:pPr>
        <w:pStyle w:val="Akapitzlist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Instytucja szkoleniowa jest obowiązana ubezpieczyć osobę, o której mowa w ust. 6, od następstw nieszczęśliwych wypadków.</w:t>
      </w:r>
    </w:p>
    <w:p w:rsidR="00602CD6" w:rsidRPr="0082483C" w:rsidRDefault="00602CD6" w:rsidP="009B7062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Stypendium naliczane jest na podstawie </w:t>
      </w:r>
      <w:r w:rsidR="00531004">
        <w:rPr>
          <w:rFonts w:ascii="Cambria" w:eastAsia="Calibri" w:hAnsi="Cambria"/>
          <w:sz w:val="22"/>
          <w:szCs w:val="22"/>
          <w:lang w:eastAsia="en-US"/>
        </w:rPr>
        <w:t xml:space="preserve">imiennej, </w:t>
      </w:r>
      <w:r w:rsidRPr="0082483C">
        <w:rPr>
          <w:rFonts w:ascii="Cambria" w:eastAsia="Calibri" w:hAnsi="Cambria"/>
          <w:sz w:val="22"/>
          <w:szCs w:val="22"/>
          <w:lang w:eastAsia="en-US"/>
        </w:rPr>
        <w:t>godzinowej listy obecności przekazywanej przez instytucję szkoleniową.</w:t>
      </w:r>
    </w:p>
    <w:p w:rsidR="001A24C0" w:rsidRPr="0082483C" w:rsidRDefault="00602CD6" w:rsidP="009B7062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Osoba skierowana na szkolenie potwierdza pisemnie zapoznanie się z informacją o prawach </w:t>
      </w:r>
      <w:r w:rsidR="001A24C0" w:rsidRPr="0082483C">
        <w:rPr>
          <w:rFonts w:ascii="Cambria" w:eastAsia="Calibri" w:hAnsi="Cambria"/>
          <w:sz w:val="22"/>
          <w:szCs w:val="22"/>
          <w:lang w:eastAsia="en-US"/>
        </w:rPr>
        <w:br/>
      </w:r>
      <w:r w:rsidRPr="0082483C">
        <w:rPr>
          <w:rFonts w:ascii="Cambria" w:eastAsia="Calibri" w:hAnsi="Cambria"/>
          <w:sz w:val="22"/>
          <w:szCs w:val="22"/>
          <w:lang w:eastAsia="en-US"/>
        </w:rPr>
        <w:t>i obowiązkach związanych z uczestnictwem w szkoleniu.</w:t>
      </w:r>
    </w:p>
    <w:p w:rsidR="001A24C0" w:rsidRPr="0082483C" w:rsidRDefault="00602CD6" w:rsidP="009B7062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Osoba skierowana na szkolenie zobowiązana jest do: regularnego uczęszczania na zajęcia, systematycznego realizowania programu szkolenia, przestrzegania regulaminu obowiązującego </w:t>
      </w:r>
      <w:r w:rsidR="001A24C0" w:rsidRPr="0082483C">
        <w:rPr>
          <w:rFonts w:ascii="Cambria" w:eastAsia="Calibri" w:hAnsi="Cambria"/>
          <w:sz w:val="22"/>
          <w:szCs w:val="22"/>
          <w:lang w:eastAsia="en-US"/>
        </w:rPr>
        <w:br/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w instytucji szkoleniowej, każdorazowego usprawiedliwiania nieobecności na zajęciach szkoleniowych </w:t>
      </w:r>
      <w:r w:rsidR="001A24C0" w:rsidRPr="0082483C">
        <w:rPr>
          <w:rFonts w:ascii="Cambria" w:eastAsia="Calibri" w:hAnsi="Cambria"/>
          <w:sz w:val="22"/>
          <w:szCs w:val="22"/>
          <w:lang w:eastAsia="en-US"/>
        </w:rPr>
        <w:br/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w terminie do </w:t>
      </w:r>
      <w:r w:rsidR="002D399D" w:rsidRPr="0082483C">
        <w:rPr>
          <w:rFonts w:ascii="Cambria" w:eastAsia="Calibri" w:hAnsi="Cambria"/>
          <w:sz w:val="22"/>
          <w:szCs w:val="22"/>
          <w:lang w:eastAsia="en-US"/>
        </w:rPr>
        <w:t>3</w:t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 dni od daty jej wystąpienia, niezwłocznego przedstawienia w Urzędzie dokumentu potwierdzającego ukończenie szkolenia.</w:t>
      </w:r>
    </w:p>
    <w:p w:rsidR="00602CD6" w:rsidRPr="0082483C" w:rsidRDefault="00602CD6" w:rsidP="009B7062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W przypadku niezdolności do udziału w szkoleniu z powodu choroby lub pobytu w stacjonarnym zakładzie opieki zdrowotnej, uczestnik szkolenia zobowiązany jest zawiadomić Starostę w terminie </w:t>
      </w:r>
      <w:r w:rsidR="002D399D" w:rsidRPr="0082483C">
        <w:rPr>
          <w:rFonts w:ascii="Cambria" w:eastAsia="Calibri" w:hAnsi="Cambria"/>
          <w:sz w:val="22"/>
          <w:szCs w:val="22"/>
          <w:lang w:eastAsia="en-US"/>
        </w:rPr>
        <w:t>do 3</w:t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 dni o zaistniałej sytuacji oraz dostarczyć zaświadczenie lekarskie (druk ZUS ZLA) niezwłocznie po ustaniu przyczyny niezdolności.</w:t>
      </w:r>
    </w:p>
    <w:p w:rsidR="00602CD6" w:rsidRPr="0082483C" w:rsidRDefault="001A24C0" w:rsidP="009B7062">
      <w:pPr>
        <w:pStyle w:val="Akapitzlist"/>
        <w:numPr>
          <w:ilvl w:val="0"/>
          <w:numId w:val="22"/>
        </w:numPr>
        <w:ind w:left="426" w:hanging="426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Os</w:t>
      </w:r>
      <w:r w:rsidR="00602CD6" w:rsidRPr="0082483C">
        <w:rPr>
          <w:rFonts w:ascii="Cambria" w:eastAsia="Calibri" w:hAnsi="Cambria"/>
          <w:sz w:val="22"/>
          <w:szCs w:val="22"/>
          <w:lang w:eastAsia="en-US"/>
        </w:rPr>
        <w:t>obie poszukującej pracy nie przysługuje prawo do stypendium szkoleniowego.</w:t>
      </w:r>
    </w:p>
    <w:p w:rsidR="00286728" w:rsidRDefault="00286728" w:rsidP="00286728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4D49D7" w:rsidRPr="0082483C" w:rsidRDefault="00602CD6" w:rsidP="00286728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82483C">
        <w:rPr>
          <w:rFonts w:ascii="Cambria" w:eastAsia="Calibri" w:hAnsi="Cambria"/>
          <w:b/>
          <w:sz w:val="22"/>
          <w:szCs w:val="22"/>
          <w:lang w:eastAsia="en-US"/>
        </w:rPr>
        <w:t>§</w:t>
      </w:r>
      <w:r w:rsidR="00FF0F98" w:rsidRPr="0082483C">
        <w:rPr>
          <w:rFonts w:ascii="Cambria" w:eastAsia="Calibri" w:hAnsi="Cambria"/>
          <w:b/>
          <w:sz w:val="22"/>
          <w:szCs w:val="22"/>
          <w:lang w:eastAsia="en-US"/>
        </w:rPr>
        <w:t>9</w:t>
      </w:r>
    </w:p>
    <w:p w:rsidR="00602CD6" w:rsidRPr="0082483C" w:rsidRDefault="00602CD6" w:rsidP="009B7062">
      <w:pPr>
        <w:pStyle w:val="Akapitzlist"/>
        <w:numPr>
          <w:ilvl w:val="0"/>
          <w:numId w:val="26"/>
        </w:numPr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Starosta </w:t>
      </w:r>
      <w:r w:rsidRPr="00C80240">
        <w:rPr>
          <w:rFonts w:ascii="Cambria" w:eastAsia="Calibri" w:hAnsi="Cambria"/>
          <w:b/>
          <w:sz w:val="22"/>
          <w:szCs w:val="22"/>
          <w:lang w:eastAsia="en-US"/>
        </w:rPr>
        <w:t>może</w:t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 wyrazić zgodę na finansowanie (w formie zwrotu) całości lub części poniesionych przez skierowanego bezrobotnego lub poszukującego pracy, kosztów z tytułu przejazdu na szkolenie.</w:t>
      </w:r>
    </w:p>
    <w:p w:rsidR="004D49D7" w:rsidRDefault="004D49D7" w:rsidP="002D399D">
      <w:pPr>
        <w:pStyle w:val="Akapitzlist"/>
        <w:tabs>
          <w:tab w:val="left" w:pos="142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3D7D6D" w:rsidRPr="0082483C" w:rsidRDefault="003D7D6D" w:rsidP="002D399D">
      <w:pPr>
        <w:pStyle w:val="Akapitzlist"/>
        <w:tabs>
          <w:tab w:val="left" w:pos="142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82483C">
        <w:rPr>
          <w:rFonts w:ascii="Cambria" w:eastAsia="Calibri" w:hAnsi="Cambria"/>
          <w:b/>
          <w:sz w:val="22"/>
          <w:szCs w:val="22"/>
          <w:lang w:eastAsia="en-US"/>
        </w:rPr>
        <w:t>§</w:t>
      </w:r>
      <w:r w:rsidR="00FF0F98" w:rsidRPr="0082483C">
        <w:rPr>
          <w:rFonts w:ascii="Cambria" w:eastAsia="Calibri" w:hAnsi="Cambria"/>
          <w:b/>
          <w:sz w:val="22"/>
          <w:szCs w:val="22"/>
          <w:lang w:eastAsia="en-US"/>
        </w:rPr>
        <w:t>10</w:t>
      </w:r>
    </w:p>
    <w:p w:rsidR="00FF0F98" w:rsidRPr="0082483C" w:rsidRDefault="003D7D6D" w:rsidP="009B7062">
      <w:pPr>
        <w:pStyle w:val="Akapitzlist"/>
        <w:numPr>
          <w:ilvl w:val="0"/>
          <w:numId w:val="23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Starosta pozbawia statusu bezrobotnego, </w:t>
      </w:r>
      <w:r w:rsidRPr="0082483C">
        <w:rPr>
          <w:rFonts w:ascii="Cambria" w:eastAsia="Calibri" w:hAnsi="Cambria"/>
          <w:b/>
          <w:sz w:val="22"/>
          <w:szCs w:val="22"/>
          <w:lang w:eastAsia="en-US"/>
        </w:rPr>
        <w:t>który odmówił bez uzasadnionej przyczyny przyjęcia propozycji</w:t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 odpowiedniej pracy lub innej formy pomocy określonej w ustawie lub poddania się badaniom lekarskim lub psychologicznym, mającym n celu  ustalenie zdolności do pracy lub udziału w innej formie pomocy określonej w ustawie; pozbawienie statusu bezrobotnego następuje od dnia odmowy na okres: </w:t>
      </w:r>
      <w:r w:rsidRPr="0082483C">
        <w:rPr>
          <w:rFonts w:ascii="Cambria" w:eastAsia="Calibri" w:hAnsi="Cambria"/>
          <w:sz w:val="22"/>
          <w:szCs w:val="22"/>
          <w:lang w:eastAsia="en-US"/>
        </w:rPr>
        <w:br/>
        <w:t xml:space="preserve">a) 120 dni w przypadku pierwszej odmowy, </w:t>
      </w:r>
    </w:p>
    <w:p w:rsidR="00FF0F98" w:rsidRPr="0082483C" w:rsidRDefault="003D7D6D" w:rsidP="002D399D">
      <w:pPr>
        <w:pStyle w:val="Akapitzlist"/>
        <w:tabs>
          <w:tab w:val="left" w:pos="142"/>
        </w:tabs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b) 180 </w:t>
      </w:r>
      <w:r w:rsidR="00FF0F98" w:rsidRPr="0082483C">
        <w:rPr>
          <w:rFonts w:ascii="Cambria" w:eastAsia="Calibri" w:hAnsi="Cambria"/>
          <w:sz w:val="22"/>
          <w:szCs w:val="22"/>
          <w:lang w:eastAsia="en-US"/>
        </w:rPr>
        <w:t>dni w przypadku drugiej odmowy,</w:t>
      </w:r>
    </w:p>
    <w:p w:rsidR="003D7D6D" w:rsidRPr="0082483C" w:rsidRDefault="003D7D6D" w:rsidP="002D399D">
      <w:pPr>
        <w:pStyle w:val="Akapitzlist"/>
        <w:tabs>
          <w:tab w:val="left" w:pos="142"/>
        </w:tabs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>c) 270 dni w przypadku trzeciej i każdej kolejnej odmowy.</w:t>
      </w:r>
    </w:p>
    <w:p w:rsidR="003D7D6D" w:rsidRPr="0082483C" w:rsidRDefault="003D7D6D" w:rsidP="009B7062">
      <w:pPr>
        <w:pStyle w:val="Akapitzlist"/>
        <w:numPr>
          <w:ilvl w:val="0"/>
          <w:numId w:val="23"/>
        </w:numPr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Starosta pozbawia statusu bezrobotnego, </w:t>
      </w:r>
      <w:r w:rsidRPr="0082483C">
        <w:rPr>
          <w:rFonts w:ascii="Cambria" w:eastAsia="Calibri" w:hAnsi="Cambria"/>
          <w:b/>
          <w:sz w:val="22"/>
          <w:szCs w:val="22"/>
          <w:lang w:eastAsia="en-US"/>
        </w:rPr>
        <w:t>który po skierowaniu nie podjął szkolenia</w:t>
      </w:r>
      <w:r w:rsidRPr="0082483C">
        <w:rPr>
          <w:rFonts w:ascii="Cambria" w:eastAsia="Calibri" w:hAnsi="Cambria"/>
          <w:sz w:val="22"/>
          <w:szCs w:val="22"/>
          <w:lang w:eastAsia="en-US"/>
        </w:rPr>
        <w:t>, przygotowania zawodowego dorosłych, stażu, wykonywania pracy, o których mowa w art. 73a, lub innej formy pomocy określonej w ustawie; pozbawienie statusu bezrobotnego następuje od następnego dnia po dniu skierowania na okres wskazany w ust. 1.</w:t>
      </w:r>
    </w:p>
    <w:p w:rsidR="003D7D6D" w:rsidRPr="0082483C" w:rsidRDefault="003D7D6D" w:rsidP="009B7062">
      <w:pPr>
        <w:pStyle w:val="Akapitzlist"/>
        <w:numPr>
          <w:ilvl w:val="0"/>
          <w:numId w:val="23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Starosta pozbawia statusu bezrobotnego, </w:t>
      </w:r>
      <w:r w:rsidRPr="0082483C">
        <w:rPr>
          <w:rFonts w:ascii="Cambria" w:eastAsia="Calibri" w:hAnsi="Cambria"/>
          <w:b/>
          <w:sz w:val="22"/>
          <w:szCs w:val="22"/>
          <w:lang w:eastAsia="en-US"/>
        </w:rPr>
        <w:t>który z własnej winy przerwał szkolenie</w:t>
      </w:r>
      <w:r w:rsidRPr="0082483C">
        <w:rPr>
          <w:rFonts w:ascii="Cambria" w:eastAsia="Calibri" w:hAnsi="Cambria"/>
          <w:sz w:val="22"/>
          <w:szCs w:val="22"/>
          <w:lang w:eastAsia="en-US"/>
        </w:rPr>
        <w:t>, staż, realizację indywidualnego planu działania lub wykonywanie prac, o których mowa w art. 73a, lub inną formę pomocy określoną w ustawie; pozbawienie statusu bezrobotnego następuje od dnia przerwania na okres wskazany w ust. 1.</w:t>
      </w:r>
    </w:p>
    <w:p w:rsidR="003D7D6D" w:rsidRPr="0082483C" w:rsidRDefault="003D7D6D" w:rsidP="009B7062">
      <w:pPr>
        <w:pStyle w:val="Akapitzlist"/>
        <w:numPr>
          <w:ilvl w:val="0"/>
          <w:numId w:val="23"/>
        </w:numPr>
        <w:tabs>
          <w:tab w:val="left" w:pos="142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Bezrobotny, </w:t>
      </w:r>
      <w:r w:rsidRPr="0082483C">
        <w:rPr>
          <w:rFonts w:ascii="Cambria" w:eastAsia="Calibri" w:hAnsi="Cambria"/>
          <w:b/>
          <w:sz w:val="22"/>
          <w:szCs w:val="22"/>
          <w:lang w:eastAsia="en-US"/>
        </w:rPr>
        <w:t>który z własnej winy nie ukończył szkolenia</w:t>
      </w:r>
      <w:r w:rsidRPr="0082483C">
        <w:rPr>
          <w:rFonts w:ascii="Cambria" w:eastAsia="Calibri" w:hAnsi="Cambria"/>
          <w:sz w:val="22"/>
          <w:szCs w:val="22"/>
          <w:lang w:eastAsia="en-US"/>
        </w:rPr>
        <w:t xml:space="preserve">, jest obowiązany do zwrotu kosztów szkolenia, </w:t>
      </w:r>
      <w:r w:rsidRPr="0082483C">
        <w:rPr>
          <w:rFonts w:ascii="Cambria" w:eastAsia="Calibri" w:hAnsi="Cambria"/>
          <w:sz w:val="22"/>
          <w:szCs w:val="22"/>
          <w:lang w:eastAsia="en-US"/>
        </w:rPr>
        <w:br/>
        <w:t>z wyjątkiem przypadku, gdy przyczyną nieukończenia szkolenia było podjęcie zatrudnienia, innej pracy zarobkowej lub działalności gospodarczej.</w:t>
      </w:r>
    </w:p>
    <w:p w:rsidR="003B5116" w:rsidRPr="0082483C" w:rsidRDefault="003B5116" w:rsidP="002D399D">
      <w:pPr>
        <w:tabs>
          <w:tab w:val="left" w:pos="284"/>
        </w:tabs>
        <w:contextualSpacing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tabs>
          <w:tab w:val="left" w:pos="284"/>
        </w:tabs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ROZDZIAŁ III</w:t>
      </w:r>
    </w:p>
    <w:p w:rsidR="003B5116" w:rsidRPr="0082483C" w:rsidRDefault="003B5116" w:rsidP="002D399D">
      <w:pPr>
        <w:tabs>
          <w:tab w:val="left" w:pos="284"/>
        </w:tabs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KRYTERIA WYBORU INSTYTUCJI SZKOLENIOWYCH</w:t>
      </w:r>
    </w:p>
    <w:p w:rsidR="004D49D7" w:rsidRDefault="004D49D7" w:rsidP="002D399D">
      <w:pPr>
        <w:autoSpaceDE w:val="0"/>
        <w:autoSpaceDN w:val="0"/>
        <w:adjustRightInd w:val="0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autoSpaceDE w:val="0"/>
        <w:autoSpaceDN w:val="0"/>
        <w:adjustRightInd w:val="0"/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</w:t>
      </w:r>
      <w:r w:rsidR="00A83475" w:rsidRPr="0082483C">
        <w:rPr>
          <w:rFonts w:ascii="Cambria" w:hAnsi="Cambria"/>
          <w:b/>
          <w:sz w:val="22"/>
          <w:szCs w:val="22"/>
        </w:rPr>
        <w:t>1</w:t>
      </w:r>
      <w:r w:rsidR="00FF0F98" w:rsidRPr="0082483C">
        <w:rPr>
          <w:rFonts w:ascii="Cambria" w:hAnsi="Cambria"/>
          <w:b/>
          <w:sz w:val="22"/>
          <w:szCs w:val="22"/>
        </w:rPr>
        <w:t>1</w:t>
      </w:r>
    </w:p>
    <w:p w:rsidR="003B5116" w:rsidRPr="0082483C" w:rsidRDefault="003B5116" w:rsidP="009B7062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Starosta kieruje osoby uprawnione do szkolenia tylko i wyłącznie do instytucji szkoleniowych, które posiadają </w:t>
      </w:r>
      <w:r w:rsidR="00A83475" w:rsidRPr="0082483C">
        <w:rPr>
          <w:rFonts w:ascii="Cambria" w:hAnsi="Cambria"/>
          <w:sz w:val="22"/>
          <w:szCs w:val="22"/>
        </w:rPr>
        <w:t xml:space="preserve">aktualny </w:t>
      </w:r>
      <w:r w:rsidRPr="0082483C">
        <w:rPr>
          <w:rFonts w:ascii="Cambria" w:hAnsi="Cambria"/>
          <w:sz w:val="22"/>
          <w:szCs w:val="22"/>
        </w:rPr>
        <w:t>wpis do R</w:t>
      </w:r>
      <w:r w:rsidR="00A83475" w:rsidRPr="0082483C">
        <w:rPr>
          <w:rFonts w:ascii="Cambria" w:hAnsi="Cambria"/>
          <w:sz w:val="22"/>
          <w:szCs w:val="22"/>
        </w:rPr>
        <w:t>ejestru Instytucji Szkoleniowych</w:t>
      </w:r>
      <w:r w:rsidRPr="0082483C">
        <w:rPr>
          <w:rFonts w:ascii="Cambria" w:hAnsi="Cambria"/>
          <w:sz w:val="22"/>
          <w:szCs w:val="22"/>
        </w:rPr>
        <w:t xml:space="preserve"> prowadzonego przez Wojewódzki Urząd Pracy właściwy ze względu na siedzibę instytucji szkoleniowej.</w:t>
      </w:r>
    </w:p>
    <w:p w:rsidR="003B5116" w:rsidRPr="0082483C" w:rsidRDefault="003B5116" w:rsidP="009B7062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Kryteria wyboru instytucji szkoleniowej mają na celu wyłonienie instytucji szkoleniowej spełniającej wymagania Starosty do przeprowadzenia lub powierzenia szkolenia w taki sposób, aby zapewnić najwyższą jakość przy najbardziej konkurencyjnej cenie, z zachowaniem obowiązujących procedur oraz mając na uwadze zasady konkurencyjności, równego traktowania i przejrzystości. </w:t>
      </w:r>
    </w:p>
    <w:p w:rsidR="003B5116" w:rsidRPr="0082483C" w:rsidRDefault="003B5116" w:rsidP="009B7062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Kryteria wyboru instytucji szkoleniowych mają zastosowanie do przeprowadzenia </w:t>
      </w:r>
      <w:r w:rsidRPr="00CB7C84">
        <w:rPr>
          <w:rFonts w:ascii="Cambria" w:hAnsi="Cambria"/>
          <w:sz w:val="22"/>
          <w:szCs w:val="22"/>
        </w:rPr>
        <w:t>szkoleń wskazanych przez osoby uprawnione</w:t>
      </w:r>
      <w:r w:rsidRPr="00286728">
        <w:rPr>
          <w:rFonts w:ascii="Cambria" w:hAnsi="Cambria"/>
          <w:sz w:val="22"/>
          <w:szCs w:val="22"/>
        </w:rPr>
        <w:t xml:space="preserve"> </w:t>
      </w:r>
      <w:r w:rsidRPr="0082483C">
        <w:rPr>
          <w:rFonts w:ascii="Cambria" w:hAnsi="Cambria"/>
          <w:sz w:val="22"/>
          <w:szCs w:val="22"/>
        </w:rPr>
        <w:t xml:space="preserve">oraz szkoleń grupowych. </w:t>
      </w:r>
    </w:p>
    <w:p w:rsidR="003B5116" w:rsidRPr="0082483C" w:rsidRDefault="003B5116" w:rsidP="009B7062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Starosta przy wyborze instytucji szkoleniowej kieruje się kryt</w:t>
      </w:r>
      <w:r w:rsidR="008A7C28" w:rsidRPr="0082483C">
        <w:rPr>
          <w:rFonts w:ascii="Cambria" w:hAnsi="Cambria"/>
          <w:bCs/>
          <w:sz w:val="22"/>
          <w:szCs w:val="22"/>
        </w:rPr>
        <w:t xml:space="preserve">eriami określonymi w §69 ust. 1 </w:t>
      </w:r>
      <w:r w:rsidRPr="0082483C">
        <w:rPr>
          <w:rFonts w:ascii="Cambria" w:hAnsi="Cambria"/>
          <w:bCs/>
          <w:sz w:val="22"/>
          <w:szCs w:val="22"/>
        </w:rPr>
        <w:t>Rozporządzenia i uwzględnia kryteria:</w:t>
      </w:r>
    </w:p>
    <w:p w:rsidR="003B5116" w:rsidRPr="0082483C" w:rsidRDefault="003B5116" w:rsidP="009B706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doświadczenie instytucji szkoleniowej w realizacji szkoleń z obszaru zlecanego lub powierzanego szkolenia;</w:t>
      </w:r>
    </w:p>
    <w:p w:rsidR="003B5116" w:rsidRPr="0082483C" w:rsidRDefault="003B5116" w:rsidP="009B706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dostosowanie kwalifikacji i doświadczenia kadry dydaktycznej do zakresu szkolenia;</w:t>
      </w:r>
    </w:p>
    <w:p w:rsidR="003B5116" w:rsidRPr="0082483C" w:rsidRDefault="003B5116" w:rsidP="009B706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dostosowanie wyposażenia dydaktycznego i pomieszczeń do potrzeb sz</w:t>
      </w:r>
      <w:r w:rsidR="008A7C28" w:rsidRPr="0082483C">
        <w:rPr>
          <w:rFonts w:ascii="Cambria" w:hAnsi="Cambria"/>
          <w:bCs/>
          <w:sz w:val="22"/>
          <w:szCs w:val="22"/>
        </w:rPr>
        <w:t xml:space="preserve">kolenia </w:t>
      </w:r>
      <w:r w:rsidRPr="0082483C">
        <w:rPr>
          <w:rFonts w:ascii="Cambria" w:hAnsi="Cambria"/>
          <w:bCs/>
          <w:sz w:val="22"/>
          <w:szCs w:val="22"/>
        </w:rPr>
        <w:t>z uwzględnieniem bezpiecznych i higienicznych warunków realizacji szkolenia;</w:t>
      </w:r>
    </w:p>
    <w:p w:rsidR="003B5116" w:rsidRPr="0082483C" w:rsidRDefault="003B5116" w:rsidP="009B706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rodzaj dokumentów potwierdzających ukończenie szkolenia i uzyskanie kwalifikacji;</w:t>
      </w:r>
    </w:p>
    <w:p w:rsidR="003B5116" w:rsidRPr="0082483C" w:rsidRDefault="003B5116" w:rsidP="009B706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koszty szkolenia.</w:t>
      </w:r>
    </w:p>
    <w:p w:rsidR="003B5116" w:rsidRPr="0082483C" w:rsidRDefault="003B5116" w:rsidP="009B7062">
      <w:pPr>
        <w:numPr>
          <w:ilvl w:val="0"/>
          <w:numId w:val="4"/>
        </w:numPr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bCs/>
          <w:sz w:val="22"/>
          <w:szCs w:val="22"/>
        </w:rPr>
        <w:t>Wyłonienie instytucji szkoleniowej do prze</w:t>
      </w:r>
      <w:r w:rsidR="00BB147F" w:rsidRPr="0082483C">
        <w:rPr>
          <w:rFonts w:ascii="Cambria" w:hAnsi="Cambria"/>
          <w:bCs/>
          <w:sz w:val="22"/>
          <w:szCs w:val="22"/>
        </w:rPr>
        <w:t>prowadzenia szkolenia grupowego, którego wartość szacunkowa nie przekracz</w:t>
      </w:r>
      <w:r w:rsidR="00BB147F" w:rsidRPr="00BC355E">
        <w:rPr>
          <w:rFonts w:ascii="Cambria" w:hAnsi="Cambria"/>
          <w:bCs/>
          <w:sz w:val="22"/>
          <w:szCs w:val="22"/>
        </w:rPr>
        <w:t>a</w:t>
      </w:r>
      <w:r w:rsidR="00BB147F" w:rsidRPr="0082483C">
        <w:rPr>
          <w:rFonts w:ascii="Cambria" w:hAnsi="Cambria"/>
          <w:bCs/>
          <w:sz w:val="22"/>
          <w:szCs w:val="22"/>
        </w:rPr>
        <w:t xml:space="preserve"> wyrażonej w</w:t>
      </w:r>
      <w:r w:rsidR="003D6115" w:rsidRPr="0082483C">
        <w:rPr>
          <w:rFonts w:ascii="Cambria" w:hAnsi="Cambria"/>
          <w:bCs/>
          <w:sz w:val="22"/>
          <w:szCs w:val="22"/>
        </w:rPr>
        <w:t xml:space="preserve"> złotych</w:t>
      </w:r>
      <w:r w:rsidR="00BB147F" w:rsidRPr="0082483C">
        <w:rPr>
          <w:rFonts w:ascii="Cambria" w:hAnsi="Cambria"/>
          <w:bCs/>
          <w:sz w:val="22"/>
          <w:szCs w:val="22"/>
        </w:rPr>
        <w:t xml:space="preserve"> równowartość kwoty 30.000 euro</w:t>
      </w:r>
      <w:r w:rsidR="003D6115" w:rsidRPr="0082483C">
        <w:rPr>
          <w:rFonts w:ascii="Cambria" w:hAnsi="Cambria"/>
          <w:bCs/>
          <w:sz w:val="22"/>
          <w:szCs w:val="22"/>
        </w:rPr>
        <w:t>,</w:t>
      </w:r>
      <w:r w:rsidR="008A7C28" w:rsidRPr="0082483C">
        <w:rPr>
          <w:rFonts w:ascii="Cambria" w:hAnsi="Cambria"/>
          <w:bCs/>
          <w:sz w:val="22"/>
          <w:szCs w:val="22"/>
        </w:rPr>
        <w:t xml:space="preserve"> następuje zgodnie</w:t>
      </w:r>
      <w:r w:rsidR="003D6115" w:rsidRPr="0082483C">
        <w:rPr>
          <w:rFonts w:ascii="Cambria" w:hAnsi="Cambria"/>
          <w:bCs/>
          <w:sz w:val="22"/>
          <w:szCs w:val="22"/>
        </w:rPr>
        <w:br/>
      </w:r>
      <w:r w:rsidR="008A7C28" w:rsidRPr="0082483C">
        <w:rPr>
          <w:rFonts w:ascii="Cambria" w:hAnsi="Cambria"/>
          <w:bCs/>
          <w:sz w:val="22"/>
          <w:szCs w:val="22"/>
        </w:rPr>
        <w:t xml:space="preserve"> </w:t>
      </w:r>
      <w:r w:rsidRPr="0082483C">
        <w:rPr>
          <w:rFonts w:ascii="Cambria" w:hAnsi="Cambria"/>
          <w:bCs/>
          <w:sz w:val="22"/>
          <w:szCs w:val="22"/>
        </w:rPr>
        <w:t>z regulaminem  udzielania zamówień publicznych.</w:t>
      </w:r>
    </w:p>
    <w:p w:rsidR="003B5116" w:rsidRPr="00CB7C84" w:rsidRDefault="003B5116" w:rsidP="009B706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Przy realizacji szkoleń, których wartość szacunkowa przekracza wyrażoną w złotych równowartość kwoty 30.000 euro, wybór instytucji szkoleniowej odbywa się zgodnie z przepisami ustawy Prawo zamówień </w:t>
      </w:r>
      <w:r w:rsidRPr="00CB7C84">
        <w:rPr>
          <w:rFonts w:ascii="Cambria" w:hAnsi="Cambria"/>
          <w:sz w:val="22"/>
          <w:szCs w:val="22"/>
        </w:rPr>
        <w:t xml:space="preserve">publicznych. Wyboru instytucji szkoleniowych dokonuje się przy zastosowaniu kryteriów określonych </w:t>
      </w:r>
      <w:r w:rsidR="008A7C28" w:rsidRPr="00CB7C84">
        <w:rPr>
          <w:rFonts w:ascii="Cambria" w:hAnsi="Cambria"/>
          <w:sz w:val="22"/>
          <w:szCs w:val="22"/>
        </w:rPr>
        <w:br/>
      </w:r>
      <w:r w:rsidRPr="00CB7C84">
        <w:rPr>
          <w:rFonts w:ascii="Cambria" w:hAnsi="Cambria"/>
          <w:sz w:val="22"/>
          <w:szCs w:val="22"/>
        </w:rPr>
        <w:t>w specyfikacji istotnych warunków zamówienia.</w:t>
      </w:r>
    </w:p>
    <w:p w:rsidR="003B5116" w:rsidRPr="00CB7C84" w:rsidRDefault="003B5116" w:rsidP="00CB7C84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bCs/>
          <w:color w:val="FF0000"/>
          <w:sz w:val="22"/>
          <w:szCs w:val="22"/>
        </w:rPr>
      </w:pPr>
      <w:r w:rsidRPr="00CB7C84">
        <w:rPr>
          <w:rFonts w:ascii="Cambria" w:hAnsi="Cambria"/>
          <w:sz w:val="22"/>
          <w:szCs w:val="22"/>
        </w:rPr>
        <w:t>Starosta</w:t>
      </w:r>
      <w:r w:rsidRPr="0082483C">
        <w:rPr>
          <w:rFonts w:ascii="Cambria" w:hAnsi="Cambria"/>
          <w:sz w:val="22"/>
          <w:szCs w:val="22"/>
        </w:rPr>
        <w:t xml:space="preserve">  zastrzega sobie możliwość skierowania osoby wnioskującej o skierowanie na wskazane przez siebie szkolenie, do innej niż wskazana we wniosku instytucji szkoleniowej</w:t>
      </w:r>
      <w:r w:rsidR="00CB7C84">
        <w:rPr>
          <w:rFonts w:ascii="Cambria" w:hAnsi="Cambria"/>
          <w:sz w:val="22"/>
          <w:szCs w:val="22"/>
        </w:rPr>
        <w:t>,</w:t>
      </w:r>
      <w:r w:rsidR="008D2CF6" w:rsidRPr="00844EDA">
        <w:rPr>
          <w:rFonts w:ascii="Cambria" w:hAnsi="Cambria"/>
          <w:sz w:val="22"/>
          <w:szCs w:val="22"/>
        </w:rPr>
        <w:t xml:space="preserve"> jeżeli koszt szkolenia będzie znacznie odbiegał od średnich cen rynkowych dostępnych na rynku</w:t>
      </w:r>
      <w:r w:rsidR="00CB7C84" w:rsidRPr="00844EDA">
        <w:rPr>
          <w:rFonts w:ascii="Cambria" w:hAnsi="Cambria"/>
          <w:sz w:val="22"/>
          <w:szCs w:val="22"/>
        </w:rPr>
        <w:t xml:space="preserve">.  W tym celu zostanie dokonana </w:t>
      </w:r>
      <w:r w:rsidRPr="00844EDA">
        <w:rPr>
          <w:rFonts w:ascii="Cambria" w:hAnsi="Cambria"/>
          <w:sz w:val="22"/>
          <w:szCs w:val="22"/>
        </w:rPr>
        <w:t>an</w:t>
      </w:r>
      <w:r w:rsidR="00CB7C84" w:rsidRPr="00844EDA">
        <w:rPr>
          <w:rFonts w:ascii="Cambria" w:hAnsi="Cambria"/>
          <w:sz w:val="22"/>
          <w:szCs w:val="22"/>
        </w:rPr>
        <w:t>aliza rynku usług szkoleniowych, która będzie polegała na wydrukowaniu ze stron internetowych trzech ofert instytucji szkoleniowych o tożsamej tematyce</w:t>
      </w:r>
      <w:r w:rsidR="00C80240">
        <w:rPr>
          <w:rFonts w:ascii="Cambria" w:hAnsi="Cambria"/>
          <w:sz w:val="22"/>
          <w:szCs w:val="22"/>
        </w:rPr>
        <w:t xml:space="preserve"> </w:t>
      </w:r>
      <w:r w:rsidR="00C80240" w:rsidRPr="00662E85">
        <w:rPr>
          <w:rFonts w:ascii="Cambria" w:hAnsi="Cambria"/>
          <w:sz w:val="22"/>
          <w:szCs w:val="22"/>
        </w:rPr>
        <w:t>(np. z Rejestru Instytucji Szkoleniowych)</w:t>
      </w:r>
      <w:r w:rsidR="00CB7C84" w:rsidRPr="00662E85">
        <w:rPr>
          <w:rFonts w:ascii="Cambria" w:hAnsi="Cambria"/>
          <w:sz w:val="22"/>
          <w:szCs w:val="22"/>
        </w:rPr>
        <w:t xml:space="preserve">, </w:t>
      </w:r>
      <w:r w:rsidR="00CB7C84" w:rsidRPr="00844EDA">
        <w:rPr>
          <w:rFonts w:ascii="Cambria" w:hAnsi="Cambria"/>
          <w:sz w:val="22"/>
          <w:szCs w:val="22"/>
        </w:rPr>
        <w:t>na podstawie których zostanie wyłoniona najkorzystniejsza oferta.</w:t>
      </w:r>
    </w:p>
    <w:p w:rsidR="003B5116" w:rsidRPr="0082483C" w:rsidRDefault="003B5116" w:rsidP="009B706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strike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Ostateczną decyzję o wyborze instytucji szkoleniowej podejmuje Starosta.</w:t>
      </w:r>
    </w:p>
    <w:p w:rsidR="00FF0F98" w:rsidRPr="0082483C" w:rsidRDefault="00FF0F98" w:rsidP="009B706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Z wybraną instytucją szkoleniową Starosta zawiera pisemną umowę.</w:t>
      </w:r>
    </w:p>
    <w:p w:rsidR="004D49D7" w:rsidRDefault="004D49D7" w:rsidP="002D399D">
      <w:p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284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FF0F98" w:rsidRPr="0082483C" w:rsidRDefault="00FF0F98" w:rsidP="002D399D">
      <w:p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284"/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§12</w:t>
      </w:r>
    </w:p>
    <w:p w:rsidR="003B5116" w:rsidRPr="0082483C" w:rsidRDefault="00FF0F98" w:rsidP="002D399D">
      <w:p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1.  Umowa szkoleniowa określa w szczególności: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nazwę i zakres szkolenia;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miejsce i termin realizacji szkolenia;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liczbę uczestników szkolenia;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lastRenderedPageBreak/>
        <w:t>należność dla instytucji szkoleniowej za przeprowadzenie sz</w:t>
      </w:r>
      <w:r w:rsidR="008A7C28" w:rsidRPr="0082483C">
        <w:rPr>
          <w:rFonts w:ascii="Cambria" w:eastAsia="Calibri" w:hAnsi="Cambria" w:cs="TimesNewRomanPSMT"/>
          <w:sz w:val="22"/>
          <w:szCs w:val="22"/>
          <w:lang w:eastAsia="en-US"/>
        </w:rPr>
        <w:t xml:space="preserve">kolenia z uwzględnieniem kosztu </w:t>
      </w: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osobogodziny szkolenia;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zobowiązanie instytucji szkoleniowej do prowadzenia dokumentacji przebi</w:t>
      </w:r>
      <w:r w:rsidR="008A7C28" w:rsidRPr="0082483C">
        <w:rPr>
          <w:rFonts w:ascii="Cambria" w:eastAsia="Calibri" w:hAnsi="Cambria" w:cs="TimesNewRomanPSMT"/>
          <w:sz w:val="22"/>
          <w:szCs w:val="22"/>
          <w:lang w:eastAsia="en-US"/>
        </w:rPr>
        <w:t xml:space="preserve">egu szkolenia składającej </w:t>
      </w:r>
      <w:r w:rsidR="008A7C28" w:rsidRPr="0082483C">
        <w:rPr>
          <w:rFonts w:ascii="Cambria" w:eastAsia="Calibri" w:hAnsi="Cambria" w:cs="TimesNewRomanPSMT"/>
          <w:sz w:val="22"/>
          <w:szCs w:val="22"/>
          <w:lang w:eastAsia="en-US"/>
        </w:rPr>
        <w:br/>
        <w:t>się z:</w:t>
      </w:r>
    </w:p>
    <w:p w:rsidR="003B5116" w:rsidRPr="0082483C" w:rsidRDefault="003B5116" w:rsidP="009B7062">
      <w:pPr>
        <w:numPr>
          <w:ilvl w:val="0"/>
          <w:numId w:val="15"/>
        </w:numPr>
        <w:spacing w:after="200"/>
        <w:ind w:left="851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dziennika zajęć edukacyjnych zawierającego tematy i wymiar godzin zajęć edukacyjnych,</w:t>
      </w:r>
    </w:p>
    <w:p w:rsidR="003B5116" w:rsidRPr="0082483C" w:rsidRDefault="003B5116" w:rsidP="009B7062">
      <w:pPr>
        <w:numPr>
          <w:ilvl w:val="0"/>
          <w:numId w:val="15"/>
        </w:numPr>
        <w:spacing w:after="200"/>
        <w:ind w:left="851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listę obecności zawierającą: imię, nazwisko i podpis uczestnika szkolenia,</w:t>
      </w:r>
    </w:p>
    <w:p w:rsidR="003B5116" w:rsidRPr="0082483C" w:rsidRDefault="003B5116" w:rsidP="009B7062">
      <w:pPr>
        <w:numPr>
          <w:ilvl w:val="0"/>
          <w:numId w:val="15"/>
        </w:numPr>
        <w:spacing w:after="200"/>
        <w:ind w:left="851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protokołu i karty ocen z okresowych sprawdzianów, efektów kształcenia oraz egzaminu końcowego, jeżeli zostały przeprowadzone,</w:t>
      </w:r>
    </w:p>
    <w:p w:rsidR="003B5116" w:rsidRPr="0082483C" w:rsidRDefault="003B5116" w:rsidP="009B7062">
      <w:pPr>
        <w:numPr>
          <w:ilvl w:val="0"/>
          <w:numId w:val="15"/>
        </w:numPr>
        <w:spacing w:after="200"/>
        <w:ind w:left="851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 xml:space="preserve">rejestru wydanych zaświadczeń lub innych dokumentów potwierdzających ukończenie szkolenia </w:t>
      </w:r>
      <w:r w:rsidR="008A7C28" w:rsidRPr="0082483C">
        <w:rPr>
          <w:rFonts w:ascii="Cambria" w:eastAsia="Calibri" w:hAnsi="Cambria" w:cs="TimesNewRomanPSMT"/>
          <w:sz w:val="22"/>
          <w:szCs w:val="22"/>
          <w:lang w:eastAsia="en-US"/>
        </w:rPr>
        <w:br/>
      </w: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:rsidR="003B5116" w:rsidRPr="0082483C" w:rsidRDefault="003B5116" w:rsidP="009B7062">
      <w:pPr>
        <w:numPr>
          <w:ilvl w:val="0"/>
          <w:numId w:val="14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 xml:space="preserve">zobowiązanie instytucji szkoleniowej do ubezpieczenia od następstw nieszczęśliwych wypadków uczestników szkolenia, którym nie przysługuje stypendium oraz którym przysługuje stypendium, </w:t>
      </w:r>
      <w:r w:rsidR="008A7C28" w:rsidRPr="0082483C">
        <w:rPr>
          <w:rFonts w:ascii="Cambria" w:eastAsia="Calibri" w:hAnsi="Cambria" w:cs="TimesNewRomanPSMT"/>
          <w:sz w:val="22"/>
          <w:szCs w:val="22"/>
          <w:lang w:eastAsia="en-US"/>
        </w:rPr>
        <w:br/>
      </w: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o którym mowa w art. 41 ust. 3b ustawy.</w:t>
      </w:r>
    </w:p>
    <w:p w:rsidR="003B5116" w:rsidRPr="0082483C" w:rsidRDefault="00FF0F98" w:rsidP="002D399D">
      <w:pPr>
        <w:spacing w:after="200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82483C">
        <w:rPr>
          <w:rFonts w:ascii="Cambria" w:eastAsia="Calibri" w:hAnsi="Cambria" w:cs="TimesNewRomanPSMT"/>
          <w:sz w:val="22"/>
          <w:szCs w:val="22"/>
          <w:lang w:eastAsia="en-US"/>
        </w:rPr>
        <w:t>2. Do</w:t>
      </w:r>
      <w:r w:rsidR="003B5116" w:rsidRPr="0082483C">
        <w:rPr>
          <w:rFonts w:ascii="Cambria" w:eastAsia="Calibri" w:hAnsi="Cambria" w:cs="TimesNewRomanPSMT"/>
          <w:sz w:val="22"/>
          <w:szCs w:val="22"/>
          <w:lang w:eastAsia="en-US"/>
        </w:rPr>
        <w:t xml:space="preserve"> umowy szkoleniowej załącza się: program szkolenia, wzór zaświadczenia lub innego dokumentu potwierdzającego ukończenie szkolenia i uzyskanie umiejętności lub kwalifikacji oraz wzór anonimowej ankiety dla uczestników szkolenia służącej do oceny szkolenia.</w:t>
      </w:r>
    </w:p>
    <w:p w:rsidR="003B5116" w:rsidRPr="0082483C" w:rsidRDefault="003B5116" w:rsidP="002D399D">
      <w:pPr>
        <w:contextualSpacing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ROZDZIAŁ </w:t>
      </w:r>
      <w:r w:rsidR="00FF0F98" w:rsidRPr="0082483C">
        <w:rPr>
          <w:rFonts w:ascii="Cambria" w:hAnsi="Cambria"/>
          <w:b/>
          <w:sz w:val="22"/>
          <w:szCs w:val="22"/>
        </w:rPr>
        <w:t>I</w:t>
      </w:r>
      <w:r w:rsidRPr="0082483C">
        <w:rPr>
          <w:rFonts w:ascii="Cambria" w:hAnsi="Cambria"/>
          <w:b/>
          <w:sz w:val="22"/>
          <w:szCs w:val="22"/>
        </w:rPr>
        <w:t>V</w:t>
      </w:r>
    </w:p>
    <w:p w:rsidR="00AC5DEE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WARUNKI </w:t>
      </w:r>
      <w:r w:rsidR="00AC5DEE" w:rsidRPr="0082483C">
        <w:rPr>
          <w:rFonts w:ascii="Cambria" w:hAnsi="Cambria"/>
          <w:b/>
          <w:sz w:val="22"/>
          <w:szCs w:val="22"/>
        </w:rPr>
        <w:t>UBIEGANIA SIĘ O SKIEROWANIE NA SZKOLENIE GRUPOWE</w:t>
      </w:r>
    </w:p>
    <w:p w:rsidR="003B5116" w:rsidRPr="0082483C" w:rsidRDefault="00AC5DEE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ORAZ</w:t>
      </w:r>
      <w:r w:rsidR="003B5116" w:rsidRPr="0082483C">
        <w:rPr>
          <w:rFonts w:ascii="Cambria" w:hAnsi="Cambria"/>
          <w:b/>
          <w:sz w:val="22"/>
          <w:szCs w:val="22"/>
        </w:rPr>
        <w:t xml:space="preserve"> ZASADY KIEROWANIA NA SZKOLENIE 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</w:t>
      </w:r>
      <w:r w:rsidR="00FF0F98" w:rsidRPr="0082483C">
        <w:rPr>
          <w:rFonts w:ascii="Cambria" w:hAnsi="Cambria"/>
          <w:b/>
          <w:sz w:val="22"/>
          <w:szCs w:val="22"/>
        </w:rPr>
        <w:t>3</w:t>
      </w:r>
    </w:p>
    <w:p w:rsidR="003B5116" w:rsidRPr="0082483C" w:rsidRDefault="003B5116" w:rsidP="009B7062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Organizacja szkoleń grupowych odbywa się na podstawie planu szkoleń sporządzanego na okres jednego roku kalendarzowego, z uwzględnieniem środków finansowych przewidzianych na finansowanie kosztów szkolenia. </w:t>
      </w:r>
    </w:p>
    <w:p w:rsidR="003B5116" w:rsidRPr="0082483C" w:rsidRDefault="003B5116" w:rsidP="009B7062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Plan szkoleń upowszechniany jest na tablicy ogłoszeń w siedzibie Urzędu oraz na stronie internetowej </w:t>
      </w:r>
      <w:hyperlink r:id="rId8" w:history="1">
        <w:r w:rsidRPr="0082483C">
          <w:rPr>
            <w:rFonts w:ascii="Cambria" w:hAnsi="Cambria"/>
            <w:sz w:val="22"/>
            <w:szCs w:val="22"/>
            <w:u w:val="single"/>
          </w:rPr>
          <w:t>http://wegrow.praca.gov.pl</w:t>
        </w:r>
      </w:hyperlink>
      <w:r w:rsidRPr="0082483C">
        <w:rPr>
          <w:rFonts w:ascii="Cambria" w:hAnsi="Cambria"/>
          <w:sz w:val="22"/>
          <w:szCs w:val="22"/>
        </w:rPr>
        <w:t xml:space="preserve"> (plan szkoleń może ulec zmianie w ciągu </w:t>
      </w:r>
      <w:r w:rsidR="008A7C28" w:rsidRPr="0082483C">
        <w:rPr>
          <w:rFonts w:ascii="Cambria" w:hAnsi="Cambria"/>
          <w:sz w:val="22"/>
          <w:szCs w:val="22"/>
        </w:rPr>
        <w:t xml:space="preserve">roku </w:t>
      </w:r>
      <w:r w:rsidRPr="0082483C">
        <w:rPr>
          <w:rFonts w:ascii="Cambria" w:hAnsi="Cambria"/>
          <w:sz w:val="22"/>
          <w:szCs w:val="22"/>
        </w:rPr>
        <w:t>w zależności od posiadanych środków finansowych z Funduszu Pracy).</w:t>
      </w:r>
    </w:p>
    <w:p w:rsidR="003B5116" w:rsidRPr="0082483C" w:rsidRDefault="003B5116" w:rsidP="009B7062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Ze szkolenia grupowego mogą skorzystać osoby, które mają określony profil pomocy II lub </w:t>
      </w:r>
      <w:r w:rsidRPr="0082483C">
        <w:rPr>
          <w:rFonts w:ascii="Cambria" w:hAnsi="Cambria"/>
          <w:sz w:val="22"/>
          <w:szCs w:val="22"/>
        </w:rPr>
        <w:br/>
        <w:t xml:space="preserve">w uzasadnionym przypadku profil I, spełniają wymogi </w:t>
      </w:r>
      <w:r w:rsidR="0070144B" w:rsidRPr="0082483C">
        <w:rPr>
          <w:rFonts w:ascii="Cambria" w:hAnsi="Cambria"/>
          <w:sz w:val="22"/>
          <w:szCs w:val="22"/>
        </w:rPr>
        <w:t xml:space="preserve">określone w planie szkoleń oraz zgłosiły </w:t>
      </w:r>
      <w:r w:rsidR="0070144B" w:rsidRPr="005D3777">
        <w:rPr>
          <w:rFonts w:ascii="Cambria" w:hAnsi="Cambria"/>
          <w:sz w:val="22"/>
          <w:szCs w:val="22"/>
        </w:rPr>
        <w:t>u doradc</w:t>
      </w:r>
      <w:r w:rsidR="00812C02" w:rsidRPr="005D3777">
        <w:rPr>
          <w:rFonts w:ascii="Cambria" w:hAnsi="Cambria"/>
          <w:sz w:val="22"/>
          <w:szCs w:val="22"/>
        </w:rPr>
        <w:t>y</w:t>
      </w:r>
      <w:r w:rsidR="0070144B" w:rsidRPr="005D3777">
        <w:rPr>
          <w:rFonts w:ascii="Cambria" w:hAnsi="Cambria"/>
          <w:sz w:val="22"/>
          <w:szCs w:val="22"/>
        </w:rPr>
        <w:t xml:space="preserve"> klienta</w:t>
      </w:r>
      <w:r w:rsidR="0070144B" w:rsidRPr="0082483C">
        <w:rPr>
          <w:rFonts w:ascii="Cambria" w:hAnsi="Cambria"/>
          <w:sz w:val="22"/>
          <w:szCs w:val="22"/>
        </w:rPr>
        <w:t xml:space="preserve"> chęć uczestnictwa w </w:t>
      </w:r>
      <w:r w:rsidR="00D17F99" w:rsidRPr="0082483C">
        <w:rPr>
          <w:rFonts w:ascii="Cambria" w:hAnsi="Cambria"/>
          <w:sz w:val="22"/>
          <w:szCs w:val="22"/>
        </w:rPr>
        <w:t>wybranym szkoleniu grupowym</w:t>
      </w:r>
      <w:r w:rsidR="00C9197F">
        <w:rPr>
          <w:rFonts w:ascii="Cambria" w:hAnsi="Cambria"/>
          <w:sz w:val="22"/>
          <w:szCs w:val="22"/>
        </w:rPr>
        <w:t>, wypełniając zgłoszenie na szkolenie grupowe</w:t>
      </w:r>
      <w:r w:rsidR="00C9197F" w:rsidRPr="0082483C">
        <w:rPr>
          <w:rFonts w:ascii="Cambria" w:hAnsi="Cambria"/>
          <w:sz w:val="22"/>
          <w:szCs w:val="22"/>
        </w:rPr>
        <w:t>.</w:t>
      </w:r>
    </w:p>
    <w:p w:rsidR="003B5116" w:rsidRPr="0082483C" w:rsidRDefault="003B5116" w:rsidP="009B7062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Przy </w:t>
      </w:r>
      <w:r w:rsidR="00AC7118" w:rsidRPr="0082483C">
        <w:rPr>
          <w:rFonts w:ascii="Cambria" w:hAnsi="Cambria"/>
          <w:sz w:val="22"/>
          <w:szCs w:val="22"/>
        </w:rPr>
        <w:t xml:space="preserve">kierowaniu </w:t>
      </w:r>
      <w:r w:rsidRPr="0082483C">
        <w:rPr>
          <w:rFonts w:ascii="Cambria" w:hAnsi="Cambria"/>
          <w:sz w:val="22"/>
          <w:szCs w:val="22"/>
        </w:rPr>
        <w:t xml:space="preserve">osób uprawnionych </w:t>
      </w:r>
      <w:r w:rsidR="00AC7118" w:rsidRPr="0082483C">
        <w:rPr>
          <w:rFonts w:ascii="Cambria" w:hAnsi="Cambria"/>
          <w:sz w:val="22"/>
          <w:szCs w:val="22"/>
        </w:rPr>
        <w:t>na szkolenie</w:t>
      </w:r>
      <w:r w:rsidR="004C428F" w:rsidRPr="0082483C">
        <w:rPr>
          <w:rFonts w:ascii="Cambria" w:hAnsi="Cambria"/>
          <w:sz w:val="22"/>
          <w:szCs w:val="22"/>
        </w:rPr>
        <w:t xml:space="preserve"> grupowe</w:t>
      </w:r>
      <w:r w:rsidR="0070144B" w:rsidRPr="0082483C">
        <w:rPr>
          <w:rFonts w:ascii="Cambria" w:hAnsi="Cambria"/>
          <w:sz w:val="22"/>
          <w:szCs w:val="22"/>
        </w:rPr>
        <w:t>,</w:t>
      </w:r>
      <w:r w:rsidR="00AC7118" w:rsidRPr="0082483C">
        <w:rPr>
          <w:rFonts w:ascii="Cambria" w:hAnsi="Cambria"/>
          <w:sz w:val="22"/>
          <w:szCs w:val="22"/>
        </w:rPr>
        <w:t xml:space="preserve"> </w:t>
      </w:r>
      <w:r w:rsidR="004D49D7">
        <w:rPr>
          <w:rFonts w:ascii="Cambria" w:hAnsi="Cambria"/>
          <w:sz w:val="22"/>
          <w:szCs w:val="22"/>
        </w:rPr>
        <w:t>brane są pod uwagę</w:t>
      </w:r>
      <w:r w:rsidR="00AC7118" w:rsidRPr="0082483C">
        <w:rPr>
          <w:rFonts w:ascii="Cambria" w:hAnsi="Cambria"/>
          <w:sz w:val="22"/>
          <w:szCs w:val="22"/>
        </w:rPr>
        <w:t xml:space="preserve"> </w:t>
      </w:r>
      <w:r w:rsidR="004D49D7">
        <w:rPr>
          <w:rFonts w:ascii="Cambria" w:hAnsi="Cambria"/>
          <w:sz w:val="22"/>
          <w:szCs w:val="22"/>
        </w:rPr>
        <w:t>także</w:t>
      </w:r>
      <w:r w:rsidR="00AC7118" w:rsidRPr="0082483C">
        <w:rPr>
          <w:rFonts w:ascii="Cambria" w:hAnsi="Cambria"/>
          <w:sz w:val="22"/>
          <w:szCs w:val="22"/>
        </w:rPr>
        <w:t>:</w:t>
      </w:r>
    </w:p>
    <w:p w:rsidR="003B5116" w:rsidRPr="0082483C" w:rsidRDefault="003B5116" w:rsidP="009B7062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profil pomocy</w:t>
      </w:r>
      <w:r w:rsidR="00BD08E2">
        <w:rPr>
          <w:rFonts w:ascii="Cambria" w:hAnsi="Cambria"/>
          <w:sz w:val="22"/>
          <w:szCs w:val="22"/>
        </w:rPr>
        <w:t>;</w:t>
      </w:r>
    </w:p>
    <w:p w:rsidR="003B5116" w:rsidRPr="0082483C" w:rsidRDefault="003B5116" w:rsidP="009B7062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czas pozostawania bez prac</w:t>
      </w:r>
      <w:r w:rsidR="00BD08E2">
        <w:rPr>
          <w:rFonts w:ascii="Cambria" w:hAnsi="Cambria"/>
          <w:sz w:val="22"/>
          <w:szCs w:val="22"/>
        </w:rPr>
        <w:t>y;</w:t>
      </w:r>
    </w:p>
    <w:p w:rsidR="00BD08E2" w:rsidRDefault="003B5116" w:rsidP="00BD08E2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dotychczasowy udział w szkoleniach organizowanych przez Starostę</w:t>
      </w:r>
      <w:r w:rsidR="00BD08E2">
        <w:rPr>
          <w:rFonts w:ascii="Cambria" w:hAnsi="Cambria"/>
          <w:sz w:val="22"/>
          <w:szCs w:val="22"/>
        </w:rPr>
        <w:t>;</w:t>
      </w:r>
    </w:p>
    <w:p w:rsidR="00BD08E2" w:rsidRPr="00BD08E2" w:rsidRDefault="00BD08E2" w:rsidP="00BD08E2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BD08E2">
        <w:rPr>
          <w:rFonts w:ascii="Cambria" w:hAnsi="Cambria"/>
          <w:sz w:val="22"/>
          <w:szCs w:val="22"/>
        </w:rPr>
        <w:t>dotychczasow</w:t>
      </w:r>
      <w:r>
        <w:rPr>
          <w:rFonts w:ascii="Cambria" w:hAnsi="Cambria"/>
          <w:sz w:val="20"/>
          <w:szCs w:val="20"/>
        </w:rPr>
        <w:t xml:space="preserve">y </w:t>
      </w:r>
      <w:r w:rsidRPr="00BD08E2">
        <w:rPr>
          <w:rFonts w:ascii="Cambria" w:hAnsi="Cambria"/>
          <w:sz w:val="22"/>
          <w:szCs w:val="22"/>
        </w:rPr>
        <w:t>udział w aktywnych formach pomocy realizowanych przez Urząd</w:t>
      </w:r>
      <w:r>
        <w:rPr>
          <w:rFonts w:ascii="Cambria" w:hAnsi="Cambria"/>
          <w:sz w:val="20"/>
          <w:szCs w:val="20"/>
        </w:rPr>
        <w:t>;</w:t>
      </w:r>
    </w:p>
    <w:p w:rsidR="00CE2420" w:rsidRPr="0082483C" w:rsidRDefault="00CE2420" w:rsidP="00CE2420">
      <w:pPr>
        <w:numPr>
          <w:ilvl w:val="0"/>
          <w:numId w:val="6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celowość skierowania na szkolenie wg posiadanych kwalifikacji zawodowych</w:t>
      </w:r>
      <w:r w:rsidR="004D49D7">
        <w:rPr>
          <w:rFonts w:ascii="Cambria" w:hAnsi="Cambria"/>
          <w:sz w:val="22"/>
          <w:szCs w:val="22"/>
        </w:rPr>
        <w:t>.</w:t>
      </w:r>
    </w:p>
    <w:p w:rsidR="003B5116" w:rsidRPr="0082483C" w:rsidRDefault="0074372F" w:rsidP="009B7062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Osoba uprawniona, z</w:t>
      </w:r>
      <w:r w:rsidR="002D399D" w:rsidRPr="0082483C">
        <w:rPr>
          <w:rFonts w:ascii="Cambria" w:hAnsi="Cambria"/>
          <w:sz w:val="22"/>
          <w:szCs w:val="22"/>
        </w:rPr>
        <w:t>a</w:t>
      </w:r>
      <w:r w:rsidR="003B5116" w:rsidRPr="0082483C">
        <w:rPr>
          <w:rFonts w:ascii="Cambria" w:hAnsi="Cambria"/>
          <w:sz w:val="22"/>
          <w:szCs w:val="22"/>
        </w:rPr>
        <w:t>kwalifikowan</w:t>
      </w:r>
      <w:r w:rsidR="00EA3D1A" w:rsidRPr="0082483C">
        <w:rPr>
          <w:rFonts w:ascii="Cambria" w:hAnsi="Cambria"/>
          <w:sz w:val="22"/>
          <w:szCs w:val="22"/>
        </w:rPr>
        <w:t>a</w:t>
      </w:r>
      <w:r w:rsidR="003B5116" w:rsidRPr="0082483C">
        <w:rPr>
          <w:rFonts w:ascii="Cambria" w:hAnsi="Cambria"/>
          <w:sz w:val="22"/>
          <w:szCs w:val="22"/>
        </w:rPr>
        <w:t xml:space="preserve"> </w:t>
      </w:r>
      <w:r w:rsidRPr="0082483C">
        <w:rPr>
          <w:rFonts w:ascii="Cambria" w:hAnsi="Cambria"/>
          <w:sz w:val="22"/>
          <w:szCs w:val="22"/>
        </w:rPr>
        <w:t xml:space="preserve">na szkolenie </w:t>
      </w:r>
      <w:r w:rsidRPr="004D49D7">
        <w:rPr>
          <w:rFonts w:ascii="Cambria" w:hAnsi="Cambria"/>
          <w:sz w:val="22"/>
          <w:szCs w:val="22"/>
        </w:rPr>
        <w:t>składa</w:t>
      </w:r>
      <w:r w:rsidR="003B5116" w:rsidRPr="004D49D7">
        <w:rPr>
          <w:rFonts w:ascii="Cambria" w:hAnsi="Cambria"/>
          <w:sz w:val="22"/>
          <w:szCs w:val="22"/>
        </w:rPr>
        <w:t xml:space="preserve"> oświadczeni</w:t>
      </w:r>
      <w:r w:rsidR="0070144B" w:rsidRPr="004D49D7">
        <w:rPr>
          <w:rFonts w:ascii="Cambria" w:hAnsi="Cambria"/>
          <w:sz w:val="22"/>
          <w:szCs w:val="22"/>
        </w:rPr>
        <w:t>e</w:t>
      </w:r>
      <w:r w:rsidR="003B5116" w:rsidRPr="004D49D7">
        <w:rPr>
          <w:rFonts w:ascii="Cambria" w:hAnsi="Cambria"/>
          <w:sz w:val="22"/>
          <w:szCs w:val="22"/>
        </w:rPr>
        <w:t xml:space="preserve"> o uczestniczeniu bądź nieuczestniczeniu w szkoleniu finansowany</w:t>
      </w:r>
      <w:r w:rsidR="00EA3D1A" w:rsidRPr="004D49D7">
        <w:rPr>
          <w:rFonts w:ascii="Cambria" w:hAnsi="Cambria"/>
          <w:sz w:val="22"/>
          <w:szCs w:val="22"/>
        </w:rPr>
        <w:t>m</w:t>
      </w:r>
      <w:r w:rsidR="003B5116" w:rsidRPr="004D49D7">
        <w:rPr>
          <w:rFonts w:ascii="Cambria" w:hAnsi="Cambria"/>
          <w:sz w:val="22"/>
          <w:szCs w:val="22"/>
        </w:rPr>
        <w:t xml:space="preserve"> </w:t>
      </w:r>
      <w:r w:rsidR="003B5116" w:rsidRPr="0082483C">
        <w:rPr>
          <w:rFonts w:ascii="Cambria" w:hAnsi="Cambria"/>
          <w:sz w:val="22"/>
          <w:szCs w:val="22"/>
        </w:rPr>
        <w:t xml:space="preserve">z Funduszu </w:t>
      </w:r>
      <w:r w:rsidR="004D49D7">
        <w:rPr>
          <w:rFonts w:ascii="Cambria" w:hAnsi="Cambria"/>
          <w:sz w:val="22"/>
          <w:szCs w:val="22"/>
        </w:rPr>
        <w:t xml:space="preserve">Pracy w okresie ostatnich 3 lat, </w:t>
      </w:r>
      <w:r w:rsidRPr="0082483C">
        <w:rPr>
          <w:rFonts w:ascii="Cambria" w:hAnsi="Cambria"/>
          <w:sz w:val="22"/>
          <w:szCs w:val="22"/>
        </w:rPr>
        <w:t xml:space="preserve">po czym </w:t>
      </w:r>
      <w:r w:rsidRPr="004D49D7">
        <w:rPr>
          <w:rFonts w:ascii="Cambria" w:hAnsi="Cambria"/>
          <w:sz w:val="22"/>
          <w:szCs w:val="22"/>
        </w:rPr>
        <w:t>otrzymuje</w:t>
      </w:r>
      <w:r w:rsidR="003B5116" w:rsidRPr="004D49D7">
        <w:rPr>
          <w:rFonts w:ascii="Cambria" w:hAnsi="Cambria"/>
          <w:sz w:val="22"/>
          <w:szCs w:val="22"/>
        </w:rPr>
        <w:t xml:space="preserve"> skierowania na szkolenie</w:t>
      </w:r>
      <w:r w:rsidR="003B5116" w:rsidRPr="0082483C">
        <w:rPr>
          <w:rFonts w:ascii="Cambria" w:hAnsi="Cambria"/>
          <w:sz w:val="22"/>
          <w:szCs w:val="22"/>
        </w:rPr>
        <w:t xml:space="preserve">, </w:t>
      </w:r>
      <w:r w:rsidR="00EA3D1A" w:rsidRPr="0082483C">
        <w:rPr>
          <w:rFonts w:ascii="Cambria" w:hAnsi="Cambria"/>
          <w:sz w:val="22"/>
          <w:szCs w:val="22"/>
        </w:rPr>
        <w:t xml:space="preserve">w którym oświadcza, że </w:t>
      </w:r>
      <w:r w:rsidR="003B5116" w:rsidRPr="0082483C">
        <w:rPr>
          <w:rFonts w:ascii="Cambria" w:hAnsi="Cambria"/>
          <w:sz w:val="22"/>
          <w:szCs w:val="22"/>
        </w:rPr>
        <w:t xml:space="preserve">zapoznała się z prawami i obowiązkami </w:t>
      </w:r>
      <w:r w:rsidR="004D49D7">
        <w:rPr>
          <w:rFonts w:ascii="Cambria" w:hAnsi="Cambria"/>
          <w:sz w:val="22"/>
          <w:szCs w:val="22"/>
        </w:rPr>
        <w:br/>
      </w:r>
      <w:r w:rsidR="003B5116" w:rsidRPr="0082483C">
        <w:rPr>
          <w:rFonts w:ascii="Cambria" w:hAnsi="Cambria"/>
          <w:sz w:val="22"/>
          <w:szCs w:val="22"/>
        </w:rPr>
        <w:t xml:space="preserve">w związku </w:t>
      </w:r>
      <w:r w:rsidR="00EA3D1A" w:rsidRPr="0082483C">
        <w:rPr>
          <w:rFonts w:ascii="Cambria" w:hAnsi="Cambria"/>
          <w:sz w:val="22"/>
          <w:szCs w:val="22"/>
        </w:rPr>
        <w:t xml:space="preserve">z uczestnictwem w szkoleniu, a także </w:t>
      </w:r>
      <w:r w:rsidR="003B5116" w:rsidRPr="0082483C">
        <w:rPr>
          <w:rFonts w:ascii="Cambria" w:hAnsi="Cambria"/>
          <w:sz w:val="22"/>
          <w:szCs w:val="22"/>
        </w:rPr>
        <w:t xml:space="preserve">skutkami odmowy </w:t>
      </w:r>
      <w:r w:rsidR="00EA3D1A" w:rsidRPr="0082483C">
        <w:rPr>
          <w:rFonts w:ascii="Cambria" w:hAnsi="Cambria"/>
          <w:sz w:val="22"/>
          <w:szCs w:val="22"/>
        </w:rPr>
        <w:t xml:space="preserve">przyjęcia propozycji szkolenia, </w:t>
      </w:r>
      <w:r w:rsidR="00503D80" w:rsidRPr="0082483C">
        <w:rPr>
          <w:rFonts w:ascii="Cambria" w:hAnsi="Cambria"/>
          <w:sz w:val="22"/>
          <w:szCs w:val="22"/>
        </w:rPr>
        <w:t>niepodjęcia po skierowaniu szkolenia, przerwania szkolenia oraz nieukończenia szkolenia z własnej winy</w:t>
      </w:r>
      <w:r w:rsidR="003B5116" w:rsidRPr="0082483C">
        <w:rPr>
          <w:rFonts w:ascii="Cambria" w:hAnsi="Cambria"/>
          <w:sz w:val="22"/>
          <w:szCs w:val="22"/>
        </w:rPr>
        <w:t>.</w:t>
      </w:r>
    </w:p>
    <w:p w:rsidR="00AC5DEE" w:rsidRPr="00EB39B3" w:rsidRDefault="0071423D" w:rsidP="002D399D">
      <w:pPr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Bezrobotnemu w okresie odbywania szkolenia, na które został skierowany przez Starostę, przysługuje stypendium finansowane ze środków Funduszu Pracy</w:t>
      </w:r>
      <w:r w:rsidR="006124A7" w:rsidRPr="0082483C">
        <w:rPr>
          <w:rFonts w:ascii="Cambria" w:hAnsi="Cambria"/>
          <w:sz w:val="22"/>
          <w:szCs w:val="22"/>
        </w:rPr>
        <w:t>, o którym mowa w §8.</w:t>
      </w:r>
    </w:p>
    <w:p w:rsidR="00D93015" w:rsidRDefault="00D93015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ROZDZIAŁ V</w:t>
      </w:r>
    </w:p>
    <w:p w:rsidR="0074372F" w:rsidRPr="0082483C" w:rsidRDefault="0074372F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WARUNKI UBIEGANIA SIĘ O SKIEROWANIE NA SZKOLENIE WSKAZANE PRZEZ OSOBĘ UPRAWNIONĄ</w:t>
      </w:r>
    </w:p>
    <w:p w:rsidR="003B5116" w:rsidRPr="0082483C" w:rsidRDefault="0074372F" w:rsidP="0074372F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ORAZ </w:t>
      </w:r>
      <w:r w:rsidR="003B5116" w:rsidRPr="0082483C">
        <w:rPr>
          <w:rFonts w:ascii="Cambria" w:hAnsi="Cambria"/>
          <w:b/>
          <w:sz w:val="22"/>
          <w:szCs w:val="22"/>
        </w:rPr>
        <w:t xml:space="preserve">ZASADY KIEROWANIA NA </w:t>
      </w:r>
      <w:r w:rsidRPr="0082483C">
        <w:rPr>
          <w:rFonts w:ascii="Cambria" w:hAnsi="Cambria"/>
          <w:b/>
          <w:sz w:val="22"/>
          <w:szCs w:val="22"/>
        </w:rPr>
        <w:t>SZKOLENIE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</w:t>
      </w:r>
      <w:r w:rsidR="0074372F" w:rsidRPr="0082483C">
        <w:rPr>
          <w:rFonts w:ascii="Cambria" w:hAnsi="Cambria"/>
          <w:b/>
          <w:sz w:val="22"/>
          <w:szCs w:val="22"/>
        </w:rPr>
        <w:t>4</w:t>
      </w:r>
    </w:p>
    <w:p w:rsidR="0071423D" w:rsidRPr="0082483C" w:rsidRDefault="0071423D" w:rsidP="009B7062">
      <w:pPr>
        <w:numPr>
          <w:ilvl w:val="0"/>
          <w:numId w:val="7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Starosta finansuje 90 % kosztów szkolenia wskazanego przez osobę uprawnioną należnych instytucji szkoleniowej.</w:t>
      </w:r>
    </w:p>
    <w:p w:rsidR="0071423D" w:rsidRPr="0082483C" w:rsidRDefault="0071423D" w:rsidP="009B7062">
      <w:pPr>
        <w:numPr>
          <w:ilvl w:val="0"/>
          <w:numId w:val="7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lastRenderedPageBreak/>
        <w:t>Osoba uprawniona wnioskująca o skierowanie na szkolenie wskazane finansuje 10 % kosztów szkolenia należnych instytucji szkoleniowej.</w:t>
      </w:r>
    </w:p>
    <w:p w:rsidR="004D49D7" w:rsidRDefault="004D49D7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71423D" w:rsidRPr="0082483C" w:rsidRDefault="0071423D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§15</w:t>
      </w:r>
    </w:p>
    <w:p w:rsidR="0048345B" w:rsidRPr="0082483C" w:rsidRDefault="0048345B" w:rsidP="009B7062">
      <w:pPr>
        <w:numPr>
          <w:ilvl w:val="0"/>
          <w:numId w:val="8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  <w:u w:val="single"/>
        </w:rPr>
      </w:pPr>
      <w:r w:rsidRPr="0082483C">
        <w:rPr>
          <w:rFonts w:ascii="Cambria" w:hAnsi="Cambria"/>
          <w:sz w:val="22"/>
          <w:szCs w:val="22"/>
        </w:rPr>
        <w:t>O szkolenie wskazane przez osobę uprawnioną może się ubiegać osoba, która ma ustalony profil pomocy II</w:t>
      </w:r>
      <w:r w:rsidR="0071423D" w:rsidRPr="0082483C">
        <w:rPr>
          <w:rFonts w:ascii="Cambria" w:hAnsi="Cambria"/>
          <w:sz w:val="22"/>
          <w:szCs w:val="22"/>
        </w:rPr>
        <w:t xml:space="preserve"> oraz </w:t>
      </w:r>
      <w:r w:rsidRPr="0082483C">
        <w:rPr>
          <w:rFonts w:ascii="Cambria" w:hAnsi="Cambria"/>
          <w:sz w:val="22"/>
          <w:szCs w:val="22"/>
        </w:rPr>
        <w:t>uzasadni celowość skierowania na szkolenie: oświadczenie pracodawcy o zamiarze zatrudnienia lub powierzenia innej pracy zarobkowej wskazanej w oświadczeniu osobie bezrobotnej – załącznik nr 1 do wniosku o skierowanie na szkolenie wskazane przez osobę uprawnioną lub oświadczenia o zamiarze podjęcia działalności gospodarczej po ukończonym szkoleniu – załącznik nr 2 do wniosku o skierowanie na szkolenie wskazane przez osobę uprawnioną.</w:t>
      </w:r>
    </w:p>
    <w:p w:rsidR="00EB39B3" w:rsidRDefault="00EB39B3" w:rsidP="0048345B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48345B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</w:t>
      </w:r>
      <w:r w:rsidR="00543EA7" w:rsidRPr="0082483C">
        <w:rPr>
          <w:rFonts w:ascii="Cambria" w:hAnsi="Cambria"/>
          <w:b/>
          <w:sz w:val="22"/>
          <w:szCs w:val="22"/>
        </w:rPr>
        <w:t>6</w:t>
      </w:r>
    </w:p>
    <w:p w:rsidR="003B5116" w:rsidRPr="0082483C" w:rsidRDefault="0048345B" w:rsidP="0048345B">
      <w:p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1. </w:t>
      </w:r>
      <w:r w:rsidR="003B5116" w:rsidRPr="0082483C">
        <w:rPr>
          <w:rFonts w:ascii="Cambria" w:hAnsi="Cambria"/>
          <w:sz w:val="22"/>
          <w:szCs w:val="22"/>
        </w:rPr>
        <w:t>Osoba zainteresowana szkoleniem w celu uzyskania dokładnych informacji zgłasza się do Specjalisty ds. rozwoju zawodowego, który informuje osobę zainteresowaną o procedurach ubiegania się o szkolenie oraz omawia komplet dokumentów, z którymi osoba uprawniona powinna zgłosić się do Instytucji szkoleniowej (w przypadku chęci zaproponowania przez osobę uprawnioną instytucji szkoleniowej).</w:t>
      </w:r>
    </w:p>
    <w:p w:rsidR="0071423D" w:rsidRPr="0082483C" w:rsidRDefault="0071423D" w:rsidP="009B7062">
      <w:pPr>
        <w:numPr>
          <w:ilvl w:val="0"/>
          <w:numId w:val="8"/>
        </w:numPr>
        <w:spacing w:after="200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Wniosek o skierowanie na szkolenie wskazane przez osobę uprawnioną </w:t>
      </w:r>
      <w:r w:rsidR="00E06B39" w:rsidRPr="0082483C">
        <w:rPr>
          <w:rFonts w:ascii="Cambria" w:hAnsi="Cambria"/>
          <w:sz w:val="22"/>
          <w:szCs w:val="22"/>
        </w:rPr>
        <w:t>można pobrać</w:t>
      </w:r>
      <w:r w:rsidRPr="0082483C">
        <w:rPr>
          <w:rFonts w:ascii="Cambria" w:hAnsi="Cambria"/>
          <w:sz w:val="22"/>
          <w:szCs w:val="22"/>
        </w:rPr>
        <w:t xml:space="preserve"> ze strony internetowej: </w:t>
      </w:r>
      <w:hyperlink r:id="rId9" w:history="1">
        <w:r w:rsidRPr="0082483C">
          <w:rPr>
            <w:rFonts w:ascii="Cambria" w:hAnsi="Cambria"/>
            <w:sz w:val="22"/>
            <w:szCs w:val="22"/>
            <w:u w:val="single"/>
          </w:rPr>
          <w:t>http://wegrow.praca.gov.pl</w:t>
        </w:r>
      </w:hyperlink>
      <w:r w:rsidRPr="0082483C">
        <w:rPr>
          <w:rFonts w:ascii="Cambria" w:hAnsi="Cambria"/>
          <w:sz w:val="22"/>
          <w:szCs w:val="22"/>
        </w:rPr>
        <w:t xml:space="preserve">   </w:t>
      </w:r>
    </w:p>
    <w:p w:rsidR="003B5116" w:rsidRPr="0082483C" w:rsidRDefault="003B5116" w:rsidP="009B7062">
      <w:pPr>
        <w:numPr>
          <w:ilvl w:val="0"/>
          <w:numId w:val="8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Osoba uprawniona składa do Starosty wniosek o skierowanie na szkolenie wskazane przez osobę uprawnioną na obowiązującym druku – załącznik nr 1 do niniejszego regulaminu, do którego dołącza:</w:t>
      </w:r>
    </w:p>
    <w:p w:rsidR="004D49D7" w:rsidRPr="001143FE" w:rsidRDefault="004D49D7" w:rsidP="001143FE">
      <w:pPr>
        <w:numPr>
          <w:ilvl w:val="0"/>
          <w:numId w:val="13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4D49D7">
        <w:rPr>
          <w:rFonts w:ascii="Cambria" w:hAnsi="Cambria"/>
          <w:b/>
          <w:sz w:val="22"/>
          <w:szCs w:val="22"/>
        </w:rPr>
        <w:t>Załącznik nr 1 do wniosku</w:t>
      </w:r>
      <w:r>
        <w:rPr>
          <w:rFonts w:ascii="Cambria" w:hAnsi="Cambria"/>
          <w:sz w:val="22"/>
          <w:szCs w:val="22"/>
        </w:rPr>
        <w:t>–</w:t>
      </w:r>
      <w:r w:rsidRPr="0082483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</w:t>
      </w:r>
      <w:r w:rsidR="003B5116" w:rsidRPr="0082483C">
        <w:rPr>
          <w:rFonts w:ascii="Cambria" w:hAnsi="Cambria"/>
          <w:sz w:val="22"/>
          <w:szCs w:val="22"/>
        </w:rPr>
        <w:t>świadczenie pracodawcy o zamiarze zatrudnienia lub powierzenia innej pracy zarobkowej wskazanej w o</w:t>
      </w:r>
      <w:r>
        <w:rPr>
          <w:rFonts w:ascii="Cambria" w:hAnsi="Cambria"/>
          <w:sz w:val="22"/>
          <w:szCs w:val="22"/>
        </w:rPr>
        <w:t>świadczeniu osobie bezrobotnej wraz ze zgłoszeniem krajowej oferty pracy</w:t>
      </w:r>
      <w:r w:rsidR="001143FE">
        <w:rPr>
          <w:rFonts w:ascii="Cambria" w:hAnsi="Cambria"/>
          <w:sz w:val="22"/>
          <w:szCs w:val="22"/>
        </w:rPr>
        <w:t>;</w:t>
      </w:r>
    </w:p>
    <w:p w:rsidR="001143FE" w:rsidRDefault="004D49D7" w:rsidP="001143FE">
      <w:pPr>
        <w:numPr>
          <w:ilvl w:val="0"/>
          <w:numId w:val="13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4D49D7">
        <w:rPr>
          <w:rFonts w:ascii="Cambria" w:hAnsi="Cambria"/>
          <w:b/>
          <w:sz w:val="22"/>
          <w:szCs w:val="22"/>
        </w:rPr>
        <w:t>Załącznik nr 2 do wniosku</w:t>
      </w:r>
      <w:r w:rsidRPr="004D49D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–</w:t>
      </w:r>
      <w:r w:rsidRPr="004D49D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</w:t>
      </w:r>
      <w:r w:rsidR="003B5116" w:rsidRPr="004D49D7">
        <w:rPr>
          <w:rFonts w:ascii="Cambria" w:hAnsi="Cambria"/>
          <w:sz w:val="22"/>
          <w:szCs w:val="22"/>
        </w:rPr>
        <w:t>świadczenie o zamiarze podjęcia działalności gospodarczej po ukończonym szkoleniu</w:t>
      </w:r>
      <w:r w:rsidR="001143FE">
        <w:rPr>
          <w:rFonts w:ascii="Cambria" w:hAnsi="Cambria"/>
          <w:sz w:val="22"/>
          <w:szCs w:val="22"/>
        </w:rPr>
        <w:t>;</w:t>
      </w:r>
      <w:r w:rsidR="003B5116" w:rsidRPr="004D49D7">
        <w:rPr>
          <w:rFonts w:ascii="Cambria" w:hAnsi="Cambria"/>
          <w:sz w:val="22"/>
          <w:szCs w:val="22"/>
        </w:rPr>
        <w:t xml:space="preserve"> </w:t>
      </w:r>
    </w:p>
    <w:p w:rsidR="001143FE" w:rsidRDefault="003B5116" w:rsidP="001143FE">
      <w:pPr>
        <w:numPr>
          <w:ilvl w:val="0"/>
          <w:numId w:val="13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>w przypadku</w:t>
      </w:r>
      <w:r w:rsidR="001143FE">
        <w:rPr>
          <w:rFonts w:ascii="Cambria" w:hAnsi="Cambria"/>
          <w:sz w:val="22"/>
          <w:szCs w:val="22"/>
        </w:rPr>
        <w:t>, gdy</w:t>
      </w:r>
      <w:r w:rsidRPr="001143FE">
        <w:rPr>
          <w:rFonts w:ascii="Cambria" w:hAnsi="Cambria"/>
          <w:sz w:val="22"/>
          <w:szCs w:val="22"/>
        </w:rPr>
        <w:t xml:space="preserve"> </w:t>
      </w:r>
      <w:r w:rsidR="001143FE" w:rsidRPr="001143FE">
        <w:rPr>
          <w:rFonts w:ascii="Cambria" w:hAnsi="Cambria"/>
          <w:bCs/>
          <w:sz w:val="22"/>
          <w:szCs w:val="22"/>
        </w:rPr>
        <w:t>osoba uprawniona do szkolenia proponuje instytucję szkoleniową, w której chciałaby odbyć szkolenie, przedkłada dodatkowo wypełnione przez organizatora szkolenia następujące dokumenty</w:t>
      </w:r>
      <w:r w:rsidR="001143FE" w:rsidRPr="001143FE">
        <w:rPr>
          <w:rFonts w:ascii="Cambria" w:hAnsi="Cambria"/>
          <w:b/>
          <w:bCs/>
          <w:sz w:val="22"/>
          <w:szCs w:val="22"/>
        </w:rPr>
        <w:t xml:space="preserve"> </w:t>
      </w:r>
      <w:r w:rsidR="001143FE" w:rsidRPr="00EB39B3">
        <w:rPr>
          <w:rFonts w:ascii="Cambria" w:hAnsi="Cambria"/>
          <w:bCs/>
          <w:sz w:val="22"/>
          <w:szCs w:val="22"/>
        </w:rPr>
        <w:t>(wg załączonych wzorów dostępnych do pobrania ze strony internetowej</w:t>
      </w:r>
      <w:r w:rsidR="00EB39B3">
        <w:rPr>
          <w:rFonts w:ascii="Cambria" w:hAnsi="Cambria"/>
          <w:bCs/>
          <w:sz w:val="22"/>
          <w:szCs w:val="22"/>
        </w:rPr>
        <w:t xml:space="preserve"> </w:t>
      </w:r>
      <w:hyperlink r:id="rId10" w:history="1">
        <w:r w:rsidR="001143FE" w:rsidRPr="00EB39B3">
          <w:rPr>
            <w:rStyle w:val="Hipercze"/>
            <w:rFonts w:ascii="Cambria" w:hAnsi="Cambria"/>
            <w:bCs/>
            <w:sz w:val="22"/>
            <w:szCs w:val="22"/>
          </w:rPr>
          <w:t>https://wegrow.praca.gov.pl/</w:t>
        </w:r>
      </w:hyperlink>
      <w:r w:rsidR="001143FE" w:rsidRPr="00EB39B3">
        <w:rPr>
          <w:rFonts w:ascii="Cambria" w:hAnsi="Cambria"/>
          <w:bCs/>
          <w:sz w:val="22"/>
          <w:szCs w:val="22"/>
        </w:rPr>
        <w:t xml:space="preserve"> ):</w:t>
      </w:r>
    </w:p>
    <w:p w:rsidR="001143FE" w:rsidRPr="001143FE" w:rsidRDefault="001143FE" w:rsidP="001143FE">
      <w:pPr>
        <w:pStyle w:val="Akapitzlist"/>
        <w:numPr>
          <w:ilvl w:val="0"/>
          <w:numId w:val="3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bCs/>
          <w:sz w:val="22"/>
          <w:szCs w:val="22"/>
        </w:rPr>
        <w:t>Deklarację organizatora szkolenia</w:t>
      </w:r>
    </w:p>
    <w:p w:rsidR="001143FE" w:rsidRDefault="001143FE" w:rsidP="001143FE">
      <w:pPr>
        <w:pStyle w:val="Akapitzlist"/>
        <w:numPr>
          <w:ilvl w:val="0"/>
          <w:numId w:val="3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bCs/>
          <w:sz w:val="22"/>
          <w:szCs w:val="22"/>
        </w:rPr>
        <w:t>Program szkolenia</w:t>
      </w:r>
    </w:p>
    <w:p w:rsidR="001143FE" w:rsidRPr="001143FE" w:rsidRDefault="001143FE" w:rsidP="001143FE">
      <w:pPr>
        <w:pStyle w:val="Akapitzlist"/>
        <w:numPr>
          <w:ilvl w:val="0"/>
          <w:numId w:val="3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bCs/>
          <w:sz w:val="22"/>
          <w:szCs w:val="22"/>
        </w:rPr>
        <w:t>Kalkulację szkolenia</w:t>
      </w:r>
    </w:p>
    <w:p w:rsidR="001143FE" w:rsidRPr="001143FE" w:rsidRDefault="001143FE" w:rsidP="001143FE">
      <w:pPr>
        <w:pStyle w:val="Akapitzlist"/>
        <w:numPr>
          <w:ilvl w:val="0"/>
          <w:numId w:val="3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bCs/>
          <w:sz w:val="22"/>
          <w:szCs w:val="22"/>
        </w:rPr>
        <w:t>Harmonogram szkolenia</w:t>
      </w:r>
    </w:p>
    <w:p w:rsidR="001143FE" w:rsidRPr="001143FE" w:rsidRDefault="001143FE" w:rsidP="001143FE">
      <w:pPr>
        <w:pStyle w:val="Akapitzlist"/>
        <w:numPr>
          <w:ilvl w:val="0"/>
          <w:numId w:val="32"/>
        </w:numPr>
        <w:spacing w:after="200"/>
        <w:ind w:left="851" w:hanging="284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bCs/>
          <w:sz w:val="22"/>
          <w:szCs w:val="22"/>
        </w:rPr>
        <w:t>Wzór zaświadczenia lub innego dokumentu potwierdzającego ukończenie szkolenia</w:t>
      </w:r>
    </w:p>
    <w:p w:rsidR="001143FE" w:rsidRDefault="003B5116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>Wniosek o skierowanie na szkolenie wskazane przez osobą uprawnioną wraz z wymaganymi dokumentami stanowią całość</w:t>
      </w:r>
      <w:r w:rsidR="00E06B39" w:rsidRPr="001143FE">
        <w:rPr>
          <w:rFonts w:ascii="Cambria" w:hAnsi="Cambria"/>
          <w:sz w:val="22"/>
          <w:szCs w:val="22"/>
        </w:rPr>
        <w:t>.</w:t>
      </w:r>
    </w:p>
    <w:p w:rsidR="001143FE" w:rsidRDefault="00E06B39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>Wniosek należy złożyć w pokoju</w:t>
      </w:r>
      <w:r w:rsidR="003B5116" w:rsidRPr="001143FE">
        <w:rPr>
          <w:rFonts w:ascii="Cambria" w:hAnsi="Cambria"/>
          <w:sz w:val="22"/>
          <w:szCs w:val="22"/>
        </w:rPr>
        <w:t xml:space="preserve"> 200.</w:t>
      </w:r>
    </w:p>
    <w:p w:rsidR="001143FE" w:rsidRDefault="003B5116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 xml:space="preserve">W przypadku, kiedy osoba uprawniona proponuje instytucję szkoleniową – składa wniosek </w:t>
      </w:r>
      <w:r w:rsidRPr="001143FE">
        <w:rPr>
          <w:rFonts w:ascii="Cambria" w:hAnsi="Cambria"/>
          <w:sz w:val="22"/>
          <w:szCs w:val="22"/>
          <w:u w:val="single"/>
        </w:rPr>
        <w:t>co najmniej 30 dni przed rozpoczęciem szkolenia</w:t>
      </w:r>
      <w:r w:rsidRPr="001143FE">
        <w:rPr>
          <w:rFonts w:ascii="Cambria" w:hAnsi="Cambria"/>
          <w:sz w:val="22"/>
          <w:szCs w:val="22"/>
        </w:rPr>
        <w:t xml:space="preserve">. </w:t>
      </w:r>
    </w:p>
    <w:p w:rsidR="001143FE" w:rsidRDefault="003B5116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>Wniosek wypełniony nieprawidłowo lub złożony bez kompletu wymaganych dokumentów, które na wezwanie Starosty nie zostaną uzupełnione w określonym terminie, będzie rozpatrywany odmownie.</w:t>
      </w:r>
    </w:p>
    <w:p w:rsidR="001143FE" w:rsidRDefault="003B5116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 xml:space="preserve">Po sprawdzeniu wniosku i ocenie jego poprawności przez Specjalistę ds. rozwoju zawodowego osoba uprawniona zgłasza się do </w:t>
      </w:r>
      <w:r w:rsidR="00812C02" w:rsidRPr="001143FE">
        <w:rPr>
          <w:rFonts w:ascii="Cambria" w:hAnsi="Cambria"/>
          <w:sz w:val="22"/>
          <w:szCs w:val="22"/>
        </w:rPr>
        <w:t>d</w:t>
      </w:r>
      <w:r w:rsidRPr="001143FE">
        <w:rPr>
          <w:rFonts w:ascii="Cambria" w:hAnsi="Cambria"/>
          <w:sz w:val="22"/>
          <w:szCs w:val="22"/>
        </w:rPr>
        <w:t>oradcy zawodowego.</w:t>
      </w:r>
    </w:p>
    <w:p w:rsidR="00F235D6" w:rsidRPr="001143FE" w:rsidRDefault="003B5116" w:rsidP="001143FE">
      <w:pPr>
        <w:pStyle w:val="Akapitzlist"/>
        <w:numPr>
          <w:ilvl w:val="0"/>
          <w:numId w:val="8"/>
        </w:numPr>
        <w:spacing w:after="200"/>
        <w:jc w:val="both"/>
        <w:rPr>
          <w:rFonts w:ascii="Cambria" w:hAnsi="Cambria"/>
          <w:sz w:val="22"/>
          <w:szCs w:val="22"/>
        </w:rPr>
      </w:pPr>
      <w:r w:rsidRPr="001143FE">
        <w:rPr>
          <w:rFonts w:ascii="Cambria" w:hAnsi="Cambria"/>
          <w:sz w:val="22"/>
          <w:szCs w:val="22"/>
        </w:rPr>
        <w:t>Doradca zawodowy opiniuje wniosek i określa celowość skierowania osoby na wskazane szkolenie.</w:t>
      </w:r>
    </w:p>
    <w:p w:rsidR="00F235D6" w:rsidRPr="0082483C" w:rsidRDefault="00F235D6" w:rsidP="009B7062">
      <w:pPr>
        <w:numPr>
          <w:ilvl w:val="0"/>
          <w:numId w:val="8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Starosta  zastrzega sobie możliwość skierowania osoby wnioskującej o skierowanie na szkolenie wskazane przez osobę uprawnioną, do innej niż wskazana we wniosku instytucji szkoleniow</w:t>
      </w:r>
      <w:r w:rsidRPr="005D3777">
        <w:rPr>
          <w:rFonts w:ascii="Cambria" w:hAnsi="Cambria"/>
          <w:sz w:val="22"/>
          <w:szCs w:val="22"/>
        </w:rPr>
        <w:t xml:space="preserve">ej, jeżeli </w:t>
      </w:r>
      <w:r w:rsidR="001143FE" w:rsidRPr="005D3777">
        <w:rPr>
          <w:rFonts w:ascii="Cambria" w:hAnsi="Cambria"/>
          <w:sz w:val="22"/>
          <w:szCs w:val="22"/>
        </w:rPr>
        <w:br/>
      </w:r>
      <w:r w:rsidRPr="005D3777">
        <w:rPr>
          <w:rFonts w:ascii="Cambria" w:hAnsi="Cambria"/>
          <w:sz w:val="22"/>
          <w:szCs w:val="22"/>
        </w:rPr>
        <w:t>w wyniku analizy rynku usług szkoleniowych oferta innej instytucji okaże się korzystniejsza.</w:t>
      </w:r>
      <w:r w:rsidRPr="0082483C">
        <w:rPr>
          <w:rFonts w:ascii="Cambria" w:hAnsi="Cambria"/>
          <w:sz w:val="22"/>
          <w:szCs w:val="22"/>
        </w:rPr>
        <w:t xml:space="preserve"> </w:t>
      </w:r>
    </w:p>
    <w:p w:rsidR="00F235D6" w:rsidRPr="0082483C" w:rsidRDefault="00F235D6" w:rsidP="009B7062">
      <w:pPr>
        <w:numPr>
          <w:ilvl w:val="0"/>
          <w:numId w:val="8"/>
        </w:numPr>
        <w:spacing w:after="200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Ostateczną decyzję o wyborze instytucji szkoleniowej podejmuje Starosta.</w:t>
      </w:r>
    </w:p>
    <w:p w:rsidR="00F235D6" w:rsidRPr="0082483C" w:rsidRDefault="003B5116" w:rsidP="009B7062">
      <w:pPr>
        <w:numPr>
          <w:ilvl w:val="0"/>
          <w:numId w:val="8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 sposobie rozpatrzenia wniosku osoba uprawniona zostaje poinformowana pisemnie.</w:t>
      </w:r>
    </w:p>
    <w:p w:rsidR="00F235D6" w:rsidRPr="0082483C" w:rsidRDefault="00F235D6" w:rsidP="009B7062">
      <w:pPr>
        <w:numPr>
          <w:ilvl w:val="0"/>
          <w:numId w:val="8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W przypadku negatywnego rozpatrzenia wniosku o skierowanie na szkolenie wskazane Starosta informuje osobą uprawnioną o przyczynach nieuwzględnienia tego wniosku.</w:t>
      </w:r>
    </w:p>
    <w:p w:rsidR="00F235D6" w:rsidRPr="0082483C" w:rsidRDefault="00F235D6" w:rsidP="009B7062">
      <w:pPr>
        <w:numPr>
          <w:ilvl w:val="0"/>
          <w:numId w:val="8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W przypadku</w:t>
      </w:r>
      <w:r w:rsidR="003B5116" w:rsidRPr="0082483C">
        <w:rPr>
          <w:rFonts w:ascii="Cambria" w:hAnsi="Cambria"/>
          <w:sz w:val="22"/>
          <w:szCs w:val="22"/>
        </w:rPr>
        <w:t xml:space="preserve"> pozytywn</w:t>
      </w:r>
      <w:r w:rsidRPr="0082483C">
        <w:rPr>
          <w:rFonts w:ascii="Cambria" w:hAnsi="Cambria"/>
          <w:sz w:val="22"/>
          <w:szCs w:val="22"/>
        </w:rPr>
        <w:t>ego</w:t>
      </w:r>
      <w:r w:rsidR="003B5116" w:rsidRPr="0082483C">
        <w:rPr>
          <w:rFonts w:ascii="Cambria" w:hAnsi="Cambria"/>
          <w:sz w:val="22"/>
          <w:szCs w:val="22"/>
        </w:rPr>
        <w:t xml:space="preserve"> rozpatrzeni</w:t>
      </w:r>
      <w:r w:rsidRPr="0082483C">
        <w:rPr>
          <w:rFonts w:ascii="Cambria" w:hAnsi="Cambria"/>
          <w:sz w:val="22"/>
          <w:szCs w:val="22"/>
        </w:rPr>
        <w:t xml:space="preserve">a </w:t>
      </w:r>
      <w:r w:rsidR="003B5116" w:rsidRPr="0082483C">
        <w:rPr>
          <w:rFonts w:ascii="Cambria" w:hAnsi="Cambria"/>
          <w:sz w:val="22"/>
          <w:szCs w:val="22"/>
        </w:rPr>
        <w:t xml:space="preserve">wniosku o skierowanie na szkolenie wskazane, </w:t>
      </w:r>
      <w:r w:rsidRPr="0082483C">
        <w:rPr>
          <w:rFonts w:ascii="Cambria" w:hAnsi="Cambria"/>
          <w:sz w:val="22"/>
          <w:szCs w:val="22"/>
        </w:rPr>
        <w:t>Starosta zawiera z wybraną instytucją szkoleniową umowę.</w:t>
      </w:r>
      <w:bookmarkStart w:id="0" w:name="_GoBack"/>
      <w:bookmarkEnd w:id="0"/>
    </w:p>
    <w:p w:rsidR="003B5116" w:rsidRPr="0082483C" w:rsidRDefault="00EB39B3" w:rsidP="009B7062">
      <w:pPr>
        <w:numPr>
          <w:ilvl w:val="0"/>
          <w:numId w:val="8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Specjalista ds. rozwoju zawodowego </w:t>
      </w:r>
      <w:r w:rsidR="0071423D" w:rsidRPr="0082483C">
        <w:rPr>
          <w:rFonts w:ascii="Cambria" w:hAnsi="Cambria"/>
          <w:sz w:val="22"/>
          <w:szCs w:val="22"/>
        </w:rPr>
        <w:t xml:space="preserve">wzywa </w:t>
      </w:r>
      <w:r w:rsidR="003B5116" w:rsidRPr="0082483C">
        <w:rPr>
          <w:rFonts w:ascii="Cambria" w:hAnsi="Cambria"/>
          <w:sz w:val="22"/>
          <w:szCs w:val="22"/>
        </w:rPr>
        <w:t>osob</w:t>
      </w:r>
      <w:r w:rsidR="0071423D" w:rsidRPr="0082483C">
        <w:rPr>
          <w:rFonts w:ascii="Cambria" w:hAnsi="Cambria"/>
          <w:sz w:val="22"/>
          <w:szCs w:val="22"/>
        </w:rPr>
        <w:t>ę</w:t>
      </w:r>
      <w:r w:rsidR="003B5116" w:rsidRPr="0082483C">
        <w:rPr>
          <w:rFonts w:ascii="Cambria" w:hAnsi="Cambria"/>
          <w:sz w:val="22"/>
          <w:szCs w:val="22"/>
        </w:rPr>
        <w:t xml:space="preserve"> </w:t>
      </w:r>
      <w:r w:rsidR="0071423D" w:rsidRPr="0082483C">
        <w:rPr>
          <w:rFonts w:ascii="Cambria" w:hAnsi="Cambria"/>
          <w:sz w:val="22"/>
          <w:szCs w:val="22"/>
        </w:rPr>
        <w:t xml:space="preserve">uprawnioną </w:t>
      </w:r>
      <w:r w:rsidR="003B5116" w:rsidRPr="0082483C">
        <w:rPr>
          <w:rFonts w:ascii="Cambria" w:hAnsi="Cambria"/>
          <w:sz w:val="22"/>
          <w:szCs w:val="22"/>
        </w:rPr>
        <w:t>do Ur</w:t>
      </w:r>
      <w:r w:rsidR="0071423D" w:rsidRPr="0082483C">
        <w:rPr>
          <w:rFonts w:ascii="Cambria" w:hAnsi="Cambria"/>
          <w:sz w:val="22"/>
          <w:szCs w:val="22"/>
        </w:rPr>
        <w:t>zędu w celu złoże</w:t>
      </w:r>
      <w:r w:rsidR="0071423D" w:rsidRPr="00EB39B3">
        <w:rPr>
          <w:rFonts w:ascii="Cambria" w:hAnsi="Cambria"/>
          <w:sz w:val="22"/>
          <w:szCs w:val="22"/>
        </w:rPr>
        <w:t>nia oświadczenia o uczestniczeniu bądź nieuczestniczeniu w szkoleniu finansowanym z Funduszu Pracy w okresie ostatnich 3 lat</w:t>
      </w:r>
      <w:r w:rsidRPr="00EB39B3">
        <w:rPr>
          <w:rFonts w:ascii="Cambria" w:hAnsi="Cambria"/>
          <w:sz w:val="22"/>
          <w:szCs w:val="22"/>
        </w:rPr>
        <w:t xml:space="preserve">, </w:t>
      </w:r>
      <w:r w:rsidR="0071423D" w:rsidRPr="00EB39B3">
        <w:rPr>
          <w:rFonts w:ascii="Cambria" w:hAnsi="Cambria"/>
          <w:sz w:val="22"/>
          <w:szCs w:val="22"/>
        </w:rPr>
        <w:t xml:space="preserve">po czym otrzymuje skierowania na szkolenie, </w:t>
      </w:r>
      <w:r w:rsidR="0071423D" w:rsidRPr="0082483C">
        <w:rPr>
          <w:rFonts w:ascii="Cambria" w:hAnsi="Cambria"/>
          <w:sz w:val="22"/>
          <w:szCs w:val="22"/>
        </w:rPr>
        <w:t xml:space="preserve">w którym oświadcza, że zapoznała się z prawami </w:t>
      </w:r>
      <w:r w:rsidR="00D93015">
        <w:rPr>
          <w:rFonts w:ascii="Cambria" w:hAnsi="Cambria"/>
          <w:sz w:val="22"/>
          <w:szCs w:val="22"/>
        </w:rPr>
        <w:br/>
      </w:r>
      <w:r w:rsidR="0071423D" w:rsidRPr="0082483C">
        <w:rPr>
          <w:rFonts w:ascii="Cambria" w:hAnsi="Cambria"/>
          <w:sz w:val="22"/>
          <w:szCs w:val="22"/>
        </w:rPr>
        <w:t xml:space="preserve">i obowiązkami w związku z uczestnictwem w szkoleniu, a także skutkami odmowy przyjęcia propozycji szkolenia, niepodjęcia po skierowaniu szkolenia, przerwania szkolenia oraz nieukończenia szkolenia </w:t>
      </w:r>
      <w:r w:rsidR="008D3431">
        <w:rPr>
          <w:rFonts w:ascii="Cambria" w:hAnsi="Cambria"/>
          <w:sz w:val="22"/>
          <w:szCs w:val="22"/>
        </w:rPr>
        <w:br/>
      </w:r>
      <w:r w:rsidR="0071423D" w:rsidRPr="0082483C">
        <w:rPr>
          <w:rFonts w:ascii="Cambria" w:hAnsi="Cambria"/>
          <w:sz w:val="22"/>
          <w:szCs w:val="22"/>
        </w:rPr>
        <w:t>z własnej winy.</w:t>
      </w:r>
    </w:p>
    <w:p w:rsidR="006124A7" w:rsidRPr="0082483C" w:rsidRDefault="00F235D6" w:rsidP="009B7062">
      <w:pPr>
        <w:numPr>
          <w:ilvl w:val="0"/>
          <w:numId w:val="8"/>
        </w:numPr>
        <w:tabs>
          <w:tab w:val="left" w:pos="142"/>
        </w:tabs>
        <w:spacing w:after="200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Bezrobotnemu w okresie odbywania szkolenia, na które został skierowany przez Starostę, przysługuje stypendium finans</w:t>
      </w:r>
      <w:r w:rsidR="006124A7" w:rsidRPr="0082483C">
        <w:rPr>
          <w:rFonts w:ascii="Cambria" w:hAnsi="Cambria"/>
          <w:sz w:val="22"/>
          <w:szCs w:val="22"/>
        </w:rPr>
        <w:t>owane ze środków Funduszu Pracy, o którym mowa w §8.</w:t>
      </w:r>
    </w:p>
    <w:p w:rsidR="003B5116" w:rsidRPr="0082483C" w:rsidRDefault="003B5116" w:rsidP="002D399D">
      <w:pPr>
        <w:contextualSpacing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ROZDZIAŁ VII</w:t>
      </w:r>
    </w:p>
    <w:p w:rsidR="003B5116" w:rsidRPr="0082483C" w:rsidRDefault="003B5116" w:rsidP="008E3AAE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 xml:space="preserve">WARUNKI </w:t>
      </w:r>
      <w:r w:rsidR="006168E6" w:rsidRPr="0082483C">
        <w:rPr>
          <w:rFonts w:ascii="Cambria" w:hAnsi="Cambria"/>
          <w:b/>
          <w:sz w:val="22"/>
          <w:szCs w:val="22"/>
        </w:rPr>
        <w:t xml:space="preserve">UBIEGANIA SIĘ O SKIEROWANIE NA SZKOLENIE WSKAZANE </w:t>
      </w:r>
      <w:r w:rsidRPr="0082483C">
        <w:rPr>
          <w:rFonts w:ascii="Cambria" w:hAnsi="Cambria"/>
          <w:b/>
          <w:sz w:val="22"/>
          <w:szCs w:val="22"/>
        </w:rPr>
        <w:t xml:space="preserve">PRZEZ OSOBĘ </w:t>
      </w:r>
      <w:r w:rsidR="006168E6" w:rsidRPr="0082483C">
        <w:rPr>
          <w:rFonts w:ascii="Cambria" w:hAnsi="Cambria"/>
          <w:b/>
          <w:sz w:val="22"/>
          <w:szCs w:val="22"/>
        </w:rPr>
        <w:t xml:space="preserve">POSZUKUJĄCĄ </w:t>
      </w:r>
      <w:r w:rsidRPr="0082483C">
        <w:rPr>
          <w:rFonts w:ascii="Cambria" w:hAnsi="Cambria"/>
          <w:b/>
          <w:sz w:val="22"/>
          <w:szCs w:val="22"/>
        </w:rPr>
        <w:t>POSIADAJĄCĄ PRAWO DO RENTY SZKOLENIOWEJ</w:t>
      </w:r>
      <w:r w:rsidR="006168E6" w:rsidRPr="0082483C">
        <w:rPr>
          <w:rFonts w:ascii="Cambria" w:hAnsi="Cambria"/>
          <w:b/>
          <w:sz w:val="22"/>
          <w:szCs w:val="22"/>
        </w:rPr>
        <w:t xml:space="preserve"> ORAZ ZASADY KIEROWANIA NA SZKOLENIE</w:t>
      </w:r>
    </w:p>
    <w:p w:rsidR="00EB39B3" w:rsidRDefault="00EB39B3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</w:t>
      </w:r>
      <w:r w:rsidR="0071423D" w:rsidRPr="0082483C">
        <w:rPr>
          <w:rFonts w:ascii="Cambria" w:hAnsi="Cambria"/>
          <w:b/>
          <w:sz w:val="22"/>
          <w:szCs w:val="22"/>
        </w:rPr>
        <w:t>7</w:t>
      </w:r>
    </w:p>
    <w:p w:rsidR="006168E6" w:rsidRPr="0082483C" w:rsidRDefault="006168E6" w:rsidP="006168E6">
      <w:pPr>
        <w:tabs>
          <w:tab w:val="left" w:pos="284"/>
        </w:tabs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1.</w:t>
      </w:r>
      <w:r w:rsidRPr="0082483C">
        <w:rPr>
          <w:rFonts w:ascii="Cambria" w:hAnsi="Cambria"/>
          <w:sz w:val="22"/>
          <w:szCs w:val="22"/>
        </w:rPr>
        <w:tab/>
        <w:t xml:space="preserve">Starosta finansuje 90 % kosztów szkolenia wskazanego przez osobę </w:t>
      </w:r>
      <w:r w:rsidR="00890161" w:rsidRPr="0082483C">
        <w:rPr>
          <w:rFonts w:ascii="Cambria" w:hAnsi="Cambria"/>
          <w:sz w:val="22"/>
          <w:szCs w:val="22"/>
        </w:rPr>
        <w:t xml:space="preserve">poszukującą pracy posiadającą prawo do renty szkoleniowej,  </w:t>
      </w:r>
      <w:r w:rsidRPr="0082483C">
        <w:rPr>
          <w:rFonts w:ascii="Cambria" w:hAnsi="Cambria"/>
          <w:sz w:val="22"/>
          <w:szCs w:val="22"/>
        </w:rPr>
        <w:t>należnych instytucji szkoleniowej.</w:t>
      </w:r>
    </w:p>
    <w:p w:rsidR="006168E6" w:rsidRPr="0082483C" w:rsidRDefault="006168E6" w:rsidP="00890161">
      <w:pPr>
        <w:tabs>
          <w:tab w:val="left" w:pos="142"/>
          <w:tab w:val="left" w:pos="284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2.</w:t>
      </w:r>
      <w:r w:rsidRPr="0082483C">
        <w:rPr>
          <w:rFonts w:ascii="Cambria" w:hAnsi="Cambria"/>
          <w:sz w:val="22"/>
          <w:szCs w:val="22"/>
        </w:rPr>
        <w:tab/>
        <w:t>Osoba</w:t>
      </w:r>
      <w:r w:rsidR="00890161" w:rsidRPr="0082483C">
        <w:rPr>
          <w:rFonts w:ascii="Cambria" w:hAnsi="Cambria"/>
          <w:sz w:val="22"/>
          <w:szCs w:val="22"/>
        </w:rPr>
        <w:t xml:space="preserve"> poszukująca pracy, która ma przyznaną rentę szkoleniową pokrywa 10 % kosztów należnych instytucji szkoleniowej.</w:t>
      </w:r>
    </w:p>
    <w:p w:rsidR="00EB39B3" w:rsidRDefault="00EB39B3" w:rsidP="006168E6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6168E6" w:rsidRPr="0082483C" w:rsidRDefault="006168E6" w:rsidP="006168E6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§18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Osoba, której Zakład Ubezpieczeń Społecznych przyznał rentę szkoleniową po zawiadomieniu przez Starostę zgłasza się do Urzędu i rejestruje jako poszukująca pracy.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Po rejestracji jako poszukujący pracy, </w:t>
      </w:r>
      <w:r w:rsidR="008E3AAE" w:rsidRPr="0082483C">
        <w:rPr>
          <w:rFonts w:ascii="Cambria" w:hAnsi="Cambria"/>
          <w:sz w:val="22"/>
          <w:szCs w:val="22"/>
        </w:rPr>
        <w:t xml:space="preserve">osoba uprawniona </w:t>
      </w:r>
      <w:r w:rsidRPr="0082483C">
        <w:rPr>
          <w:rFonts w:ascii="Cambria" w:hAnsi="Cambria"/>
          <w:sz w:val="22"/>
          <w:szCs w:val="22"/>
        </w:rPr>
        <w:t xml:space="preserve">zgłasza się do doradcy zawodowego w celu zbadania predyspozycji zawodowych za pomocą </w:t>
      </w:r>
      <w:r w:rsidR="008E3AAE" w:rsidRPr="0082483C">
        <w:rPr>
          <w:rFonts w:ascii="Cambria" w:hAnsi="Cambria"/>
          <w:sz w:val="22"/>
          <w:szCs w:val="22"/>
        </w:rPr>
        <w:t xml:space="preserve">dostępnego w Urzędzie narzędzia do badania predyspozycji zawodowych </w:t>
      </w:r>
      <w:r w:rsidRPr="0082483C">
        <w:rPr>
          <w:rFonts w:ascii="Cambria" w:hAnsi="Cambria"/>
          <w:sz w:val="22"/>
          <w:szCs w:val="22"/>
        </w:rPr>
        <w:t xml:space="preserve">oraz określenia wspólnie z doradcą zawodowym możliwości i kierunku przekwalifikowania zawodowego. </w:t>
      </w:r>
    </w:p>
    <w:p w:rsidR="008E3AAE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Po</w:t>
      </w:r>
      <w:r w:rsidR="008E3AAE" w:rsidRPr="0082483C">
        <w:rPr>
          <w:rFonts w:ascii="Cambria" w:hAnsi="Cambria"/>
          <w:sz w:val="22"/>
          <w:szCs w:val="22"/>
        </w:rPr>
        <w:t xml:space="preserve"> ustaleniu kierunku przekwalifikowania zawodowego osoba poszukująca pracy, która ma przyznaną rentę szkoleniową w celu uzyskania szczegółowych informacji zgłasza się do Specjalisty ds. rozwoju zawodowego, który informuje osobę zainteresowaną o procedurach ubiegania się o szkolenie oraz omawia komplet dokumentów, z którymi osoba uprawniona powinna zgłosić się do Instytucji szkoleniowej </w:t>
      </w:r>
      <w:r w:rsidR="00EB39B3">
        <w:rPr>
          <w:rFonts w:ascii="Cambria" w:hAnsi="Cambria"/>
          <w:sz w:val="22"/>
          <w:szCs w:val="22"/>
        </w:rPr>
        <w:br/>
      </w:r>
      <w:r w:rsidR="008E3AAE" w:rsidRPr="0082483C">
        <w:rPr>
          <w:rFonts w:ascii="Cambria" w:hAnsi="Cambria"/>
          <w:sz w:val="22"/>
          <w:szCs w:val="22"/>
        </w:rPr>
        <w:t>(w przypadku chęci zaproponowania przez osobę uprawnioną instytucji szkoleniowej).</w:t>
      </w:r>
    </w:p>
    <w:p w:rsidR="003B5116" w:rsidRPr="0082483C" w:rsidRDefault="006168E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O</w:t>
      </w:r>
      <w:r w:rsidR="003B5116" w:rsidRPr="0082483C">
        <w:rPr>
          <w:rFonts w:ascii="Cambria" w:hAnsi="Cambria"/>
          <w:sz w:val="22"/>
          <w:szCs w:val="22"/>
        </w:rPr>
        <w:t xml:space="preserve">soba poszukująca pracy, która ma przyznaną rentę szkoleniową składa do </w:t>
      </w:r>
      <w:r w:rsidR="008B7E31" w:rsidRPr="0082483C">
        <w:rPr>
          <w:rFonts w:ascii="Cambria" w:hAnsi="Cambria"/>
          <w:sz w:val="22"/>
          <w:szCs w:val="22"/>
        </w:rPr>
        <w:t>Starosty</w:t>
      </w:r>
      <w:r w:rsidR="003B5116" w:rsidRPr="0082483C">
        <w:rPr>
          <w:rFonts w:ascii="Cambria" w:hAnsi="Cambria"/>
          <w:sz w:val="22"/>
          <w:szCs w:val="22"/>
        </w:rPr>
        <w:t xml:space="preserve"> wniosek </w:t>
      </w:r>
      <w:r w:rsidR="00EB39B3">
        <w:rPr>
          <w:rFonts w:ascii="Cambria" w:hAnsi="Cambria"/>
          <w:sz w:val="22"/>
          <w:szCs w:val="22"/>
        </w:rPr>
        <w:br/>
      </w:r>
      <w:r w:rsidR="003B5116" w:rsidRPr="0082483C">
        <w:rPr>
          <w:rFonts w:ascii="Cambria" w:hAnsi="Cambria"/>
          <w:sz w:val="22"/>
          <w:szCs w:val="22"/>
        </w:rPr>
        <w:t>o skierowanie na szkolenie wskazane przez osobę uprawnioną  na obowiązującym druku – załącznik nr 1 do niniejszego regulaminu, do którego dołącza:</w:t>
      </w:r>
    </w:p>
    <w:p w:rsidR="003B5116" w:rsidRPr="0082483C" w:rsidRDefault="00EB39B3" w:rsidP="009B7062">
      <w:pPr>
        <w:numPr>
          <w:ilvl w:val="0"/>
          <w:numId w:val="18"/>
        </w:numPr>
        <w:tabs>
          <w:tab w:val="left" w:pos="567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b/>
          <w:sz w:val="22"/>
          <w:szCs w:val="22"/>
        </w:rPr>
        <w:t>Załącznik nr 1 do wniosku</w:t>
      </w:r>
      <w:r>
        <w:rPr>
          <w:rFonts w:ascii="Cambria" w:hAnsi="Cambria"/>
          <w:sz w:val="22"/>
          <w:szCs w:val="22"/>
        </w:rPr>
        <w:t xml:space="preserve"> – O</w:t>
      </w:r>
      <w:r w:rsidR="003B5116" w:rsidRPr="0082483C">
        <w:rPr>
          <w:rFonts w:ascii="Cambria" w:hAnsi="Cambria"/>
          <w:sz w:val="22"/>
          <w:szCs w:val="22"/>
        </w:rPr>
        <w:t>świadczenie pracodawcy o zamiarze zatrudnienia lub powierzenia innej pracy zarobkowej wskazanej w oświadczeniu osobie bezrobotnej</w:t>
      </w:r>
      <w:r>
        <w:rPr>
          <w:rFonts w:ascii="Cambria" w:hAnsi="Cambria"/>
          <w:sz w:val="22"/>
          <w:szCs w:val="22"/>
        </w:rPr>
        <w:t>;</w:t>
      </w:r>
    </w:p>
    <w:p w:rsidR="003B5116" w:rsidRPr="0082483C" w:rsidRDefault="00EB39B3" w:rsidP="009B7062">
      <w:pPr>
        <w:numPr>
          <w:ilvl w:val="0"/>
          <w:numId w:val="18"/>
        </w:numPr>
        <w:tabs>
          <w:tab w:val="left" w:pos="567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b/>
          <w:sz w:val="22"/>
          <w:szCs w:val="22"/>
        </w:rPr>
        <w:t>Załącznik nr 2 do wniosku</w:t>
      </w:r>
      <w:r>
        <w:rPr>
          <w:rFonts w:ascii="Cambria" w:hAnsi="Cambria"/>
          <w:sz w:val="22"/>
          <w:szCs w:val="22"/>
        </w:rPr>
        <w:t xml:space="preserve"> – Oś</w:t>
      </w:r>
      <w:r w:rsidR="003B5116" w:rsidRPr="0082483C">
        <w:rPr>
          <w:rFonts w:ascii="Cambria" w:hAnsi="Cambria"/>
          <w:sz w:val="22"/>
          <w:szCs w:val="22"/>
        </w:rPr>
        <w:t>wiadczenie o zamiarze podjęcia działalności gospodarczej po ukończonym szkoleniu</w:t>
      </w:r>
      <w:r>
        <w:rPr>
          <w:rFonts w:ascii="Cambria" w:hAnsi="Cambria"/>
          <w:sz w:val="22"/>
          <w:szCs w:val="22"/>
        </w:rPr>
        <w:t>;</w:t>
      </w:r>
    </w:p>
    <w:p w:rsidR="003B5116" w:rsidRPr="0082483C" w:rsidRDefault="003B5116" w:rsidP="009B7062">
      <w:pPr>
        <w:numPr>
          <w:ilvl w:val="0"/>
          <w:numId w:val="18"/>
        </w:numPr>
        <w:tabs>
          <w:tab w:val="left" w:pos="567"/>
        </w:tabs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w przypadku</w:t>
      </w:r>
      <w:r w:rsidR="00EB39B3" w:rsidRPr="00EB39B3">
        <w:rPr>
          <w:rFonts w:ascii="Cambria" w:hAnsi="Cambria"/>
          <w:sz w:val="22"/>
          <w:szCs w:val="22"/>
        </w:rPr>
        <w:t xml:space="preserve"> </w:t>
      </w:r>
      <w:r w:rsidR="00EB39B3">
        <w:rPr>
          <w:rFonts w:ascii="Cambria" w:hAnsi="Cambria"/>
          <w:sz w:val="22"/>
          <w:szCs w:val="22"/>
        </w:rPr>
        <w:t>gdy</w:t>
      </w:r>
      <w:r w:rsidR="00EB39B3" w:rsidRPr="001143FE">
        <w:rPr>
          <w:rFonts w:ascii="Cambria" w:hAnsi="Cambria"/>
          <w:sz w:val="22"/>
          <w:szCs w:val="22"/>
        </w:rPr>
        <w:t xml:space="preserve"> </w:t>
      </w:r>
      <w:r w:rsidR="00EB39B3" w:rsidRPr="001143FE">
        <w:rPr>
          <w:rFonts w:ascii="Cambria" w:hAnsi="Cambria"/>
          <w:bCs/>
          <w:sz w:val="22"/>
          <w:szCs w:val="22"/>
        </w:rPr>
        <w:t>osoba uprawniona do szkolenia proponuje instytucję szkoleniową, w której chciałaby odbyć szkolenie, przedkłada dodatkowo wypełnione przez organizatora szkolenia następujące dokumenty</w:t>
      </w:r>
      <w:r w:rsidR="00EB39B3" w:rsidRPr="001143FE">
        <w:rPr>
          <w:rFonts w:ascii="Cambria" w:hAnsi="Cambria"/>
          <w:b/>
          <w:bCs/>
          <w:sz w:val="22"/>
          <w:szCs w:val="22"/>
        </w:rPr>
        <w:t xml:space="preserve"> </w:t>
      </w:r>
      <w:r w:rsidR="00EB39B3" w:rsidRPr="00EB39B3">
        <w:rPr>
          <w:rFonts w:ascii="Cambria" w:hAnsi="Cambria"/>
          <w:bCs/>
          <w:sz w:val="22"/>
          <w:szCs w:val="22"/>
        </w:rPr>
        <w:t>(wg załączonych wzorów dostępnych do pobrania ze strony internetowej</w:t>
      </w:r>
      <w:r w:rsidR="00EB39B3">
        <w:rPr>
          <w:rFonts w:ascii="Cambria" w:hAnsi="Cambria"/>
          <w:bCs/>
          <w:sz w:val="22"/>
          <w:szCs w:val="22"/>
        </w:rPr>
        <w:t xml:space="preserve"> </w:t>
      </w:r>
      <w:hyperlink r:id="rId11" w:history="1">
        <w:r w:rsidR="00EB39B3" w:rsidRPr="00EB39B3">
          <w:rPr>
            <w:rStyle w:val="Hipercze"/>
            <w:rFonts w:ascii="Cambria" w:hAnsi="Cambria"/>
            <w:bCs/>
            <w:sz w:val="22"/>
            <w:szCs w:val="22"/>
          </w:rPr>
          <w:t>https://wegrow.praca.gov.pl/</w:t>
        </w:r>
      </w:hyperlink>
      <w:r w:rsidR="00EB39B3" w:rsidRPr="00EB39B3">
        <w:rPr>
          <w:rFonts w:ascii="Cambria" w:hAnsi="Cambria"/>
          <w:bCs/>
          <w:sz w:val="22"/>
          <w:szCs w:val="22"/>
        </w:rPr>
        <w:t xml:space="preserve"> ):</w:t>
      </w:r>
      <w:r w:rsidRPr="0082483C">
        <w:rPr>
          <w:rFonts w:ascii="Cambria" w:hAnsi="Cambria"/>
          <w:sz w:val="22"/>
          <w:szCs w:val="22"/>
        </w:rPr>
        <w:t xml:space="preserve"> </w:t>
      </w:r>
    </w:p>
    <w:p w:rsidR="00EB39B3" w:rsidRPr="00EB39B3" w:rsidRDefault="00EB39B3" w:rsidP="00EB39B3">
      <w:pPr>
        <w:pStyle w:val="Akapitzlist"/>
        <w:numPr>
          <w:ilvl w:val="0"/>
          <w:numId w:val="33"/>
        </w:numPr>
        <w:spacing w:after="200"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sz w:val="22"/>
          <w:szCs w:val="22"/>
        </w:rPr>
        <w:t>deklarację organizatora szkolenia</w:t>
      </w:r>
      <w:r>
        <w:rPr>
          <w:rFonts w:ascii="Cambria" w:hAnsi="Cambria"/>
          <w:sz w:val="22"/>
          <w:szCs w:val="22"/>
        </w:rPr>
        <w:t>;</w:t>
      </w:r>
    </w:p>
    <w:p w:rsidR="00EB39B3" w:rsidRDefault="00EB39B3" w:rsidP="00EB39B3">
      <w:pPr>
        <w:pStyle w:val="Akapitzlist"/>
        <w:numPr>
          <w:ilvl w:val="0"/>
          <w:numId w:val="33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szkolenia;</w:t>
      </w:r>
    </w:p>
    <w:p w:rsidR="00EB39B3" w:rsidRDefault="003B5116" w:rsidP="00EB39B3">
      <w:pPr>
        <w:pStyle w:val="Akapitzlist"/>
        <w:numPr>
          <w:ilvl w:val="0"/>
          <w:numId w:val="33"/>
        </w:numPr>
        <w:spacing w:after="200"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sz w:val="22"/>
          <w:szCs w:val="22"/>
        </w:rPr>
        <w:t>kalkulację kosztów szkolenia</w:t>
      </w:r>
      <w:r w:rsidR="00EB39B3">
        <w:rPr>
          <w:rFonts w:ascii="Cambria" w:hAnsi="Cambria"/>
          <w:sz w:val="22"/>
          <w:szCs w:val="22"/>
        </w:rPr>
        <w:t>;</w:t>
      </w:r>
    </w:p>
    <w:p w:rsidR="00EB39B3" w:rsidRDefault="003B5116" w:rsidP="00EB39B3">
      <w:pPr>
        <w:pStyle w:val="Akapitzlist"/>
        <w:numPr>
          <w:ilvl w:val="0"/>
          <w:numId w:val="33"/>
        </w:numPr>
        <w:spacing w:after="200"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sz w:val="22"/>
          <w:szCs w:val="22"/>
        </w:rPr>
        <w:t>harmonogram szkolenia</w:t>
      </w:r>
      <w:r w:rsidR="00EB39B3">
        <w:rPr>
          <w:rFonts w:ascii="Cambria" w:hAnsi="Cambria"/>
          <w:sz w:val="22"/>
          <w:szCs w:val="22"/>
        </w:rPr>
        <w:t>;</w:t>
      </w:r>
    </w:p>
    <w:p w:rsidR="003B5116" w:rsidRPr="00EB39B3" w:rsidRDefault="003B5116" w:rsidP="00EB39B3">
      <w:pPr>
        <w:pStyle w:val="Akapitzlist"/>
        <w:numPr>
          <w:ilvl w:val="0"/>
          <w:numId w:val="33"/>
        </w:numPr>
        <w:spacing w:after="200"/>
        <w:jc w:val="both"/>
        <w:rPr>
          <w:rFonts w:ascii="Cambria" w:hAnsi="Cambria"/>
          <w:sz w:val="22"/>
          <w:szCs w:val="22"/>
        </w:rPr>
      </w:pPr>
      <w:r w:rsidRPr="00EB39B3">
        <w:rPr>
          <w:rFonts w:ascii="Cambria" w:hAnsi="Cambria"/>
          <w:sz w:val="22"/>
          <w:szCs w:val="22"/>
        </w:rPr>
        <w:t>wzór zaświadczenia lub innego dokumentu potwierdzającego ukończenie szkolenia</w:t>
      </w:r>
      <w:r w:rsidR="00EB39B3">
        <w:rPr>
          <w:rFonts w:ascii="Cambria" w:hAnsi="Cambria"/>
          <w:sz w:val="22"/>
          <w:szCs w:val="22"/>
        </w:rPr>
        <w:t>.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Wniosek o skierowanie na szkolenie wskazane przez osobę uprawnioną </w:t>
      </w:r>
      <w:r w:rsidR="008E3AAE" w:rsidRPr="0082483C">
        <w:rPr>
          <w:rFonts w:ascii="Cambria" w:hAnsi="Cambria"/>
          <w:sz w:val="22"/>
          <w:szCs w:val="22"/>
        </w:rPr>
        <w:t xml:space="preserve">dostępny jest do pobrania ze </w:t>
      </w:r>
      <w:r w:rsidRPr="0082483C">
        <w:rPr>
          <w:rFonts w:ascii="Cambria" w:hAnsi="Cambria"/>
          <w:sz w:val="22"/>
          <w:szCs w:val="22"/>
        </w:rPr>
        <w:t xml:space="preserve">strony internetowej: </w:t>
      </w:r>
      <w:hyperlink r:id="rId12" w:history="1">
        <w:r w:rsidRPr="0082483C">
          <w:rPr>
            <w:rFonts w:ascii="Cambria" w:hAnsi="Cambria"/>
            <w:sz w:val="22"/>
            <w:szCs w:val="22"/>
            <w:u w:val="single"/>
          </w:rPr>
          <w:t>http://wegrow.praca.gov.pl</w:t>
        </w:r>
      </w:hyperlink>
      <w:r w:rsidRPr="0082483C">
        <w:rPr>
          <w:rFonts w:ascii="Cambria" w:hAnsi="Cambria"/>
          <w:sz w:val="22"/>
          <w:szCs w:val="22"/>
        </w:rPr>
        <w:t xml:space="preserve">  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Wniosek o skierowanie na szkolenie wskazane przez osobą uprawnioną wraz z wymaganymi dokumentami stanowią całość i powinien być złożony w pokoju 200.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 xml:space="preserve">W przypadku, kiedy osoba uprawniona proponuje instytucję szkoleniową – składa wniosek </w:t>
      </w:r>
      <w:r w:rsidRPr="0082483C">
        <w:rPr>
          <w:rFonts w:ascii="Cambria" w:hAnsi="Cambria"/>
          <w:sz w:val="22"/>
          <w:szCs w:val="22"/>
          <w:u w:val="single"/>
        </w:rPr>
        <w:t xml:space="preserve">co najmniej 30 dni przed rozpoczęciem szkolenia. </w:t>
      </w:r>
    </w:p>
    <w:p w:rsidR="003B5116" w:rsidRPr="0082483C" w:rsidRDefault="003B5116" w:rsidP="009B7062">
      <w:pPr>
        <w:numPr>
          <w:ilvl w:val="0"/>
          <w:numId w:val="1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lastRenderedPageBreak/>
        <w:t>Wniosek wypełniony nieprawidłowo lub złożony bez kompletu wymaganych dokumentów, które na wezwanie Starosty nie zostaną uzupełnione w określonym terminie, będzie rozpatrywany odmownie.</w:t>
      </w:r>
    </w:p>
    <w:p w:rsidR="006168E6" w:rsidRPr="0082483C" w:rsidRDefault="006168E6" w:rsidP="006168E6">
      <w:pPr>
        <w:tabs>
          <w:tab w:val="left" w:pos="284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9.</w:t>
      </w:r>
      <w:r w:rsidRPr="0082483C">
        <w:rPr>
          <w:rFonts w:ascii="Cambria" w:hAnsi="Cambria"/>
          <w:sz w:val="22"/>
          <w:szCs w:val="22"/>
        </w:rPr>
        <w:tab/>
        <w:t>Starosta  zastrzega sobie możliwość skierowania osoby wnioskującej o skierowanie na szkolenie wskazane przez osobę uprawnioną, do innej niż wskazana we wniosku instytucji szkoleniowej</w:t>
      </w:r>
      <w:r w:rsidRPr="005D3777">
        <w:rPr>
          <w:rFonts w:ascii="Cambria" w:hAnsi="Cambria"/>
          <w:sz w:val="22"/>
          <w:szCs w:val="22"/>
        </w:rPr>
        <w:t>, jeżeli w wyniku analizy rynku usług szkoleniowych oferta innej instytucji okaże się korzystniejsza.</w:t>
      </w:r>
      <w:r w:rsidRPr="0082483C">
        <w:rPr>
          <w:rFonts w:ascii="Cambria" w:hAnsi="Cambria"/>
          <w:sz w:val="22"/>
          <w:szCs w:val="22"/>
        </w:rPr>
        <w:t xml:space="preserve"> </w:t>
      </w:r>
    </w:p>
    <w:p w:rsidR="006168E6" w:rsidRPr="0082483C" w:rsidRDefault="006168E6" w:rsidP="006168E6">
      <w:pPr>
        <w:tabs>
          <w:tab w:val="left" w:pos="284"/>
          <w:tab w:val="left" w:pos="426"/>
        </w:tabs>
        <w:spacing w:after="200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10.</w:t>
      </w:r>
      <w:r w:rsidRPr="0082483C">
        <w:rPr>
          <w:rFonts w:ascii="Cambria" w:hAnsi="Cambria"/>
          <w:sz w:val="22"/>
          <w:szCs w:val="22"/>
        </w:rPr>
        <w:tab/>
        <w:t>Ostateczną decyzję o wyborze instytucji szkoleniowej podejmuje Starosta.</w:t>
      </w:r>
    </w:p>
    <w:p w:rsidR="006168E6" w:rsidRPr="0082483C" w:rsidRDefault="006168E6" w:rsidP="006168E6">
      <w:pPr>
        <w:tabs>
          <w:tab w:val="left" w:pos="426"/>
        </w:tabs>
        <w:spacing w:after="200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11.</w:t>
      </w:r>
      <w:r w:rsidRPr="0082483C">
        <w:rPr>
          <w:rFonts w:ascii="Cambria" w:hAnsi="Cambria"/>
          <w:sz w:val="22"/>
          <w:szCs w:val="22"/>
        </w:rPr>
        <w:tab/>
        <w:t>O sposobie rozpatrzenia wniosku osoba uprawniona zostaje poinformowana pisemnie.</w:t>
      </w:r>
    </w:p>
    <w:p w:rsidR="006168E6" w:rsidRPr="0082483C" w:rsidRDefault="006168E6" w:rsidP="006168E6">
      <w:pPr>
        <w:tabs>
          <w:tab w:val="left" w:pos="426"/>
        </w:tabs>
        <w:spacing w:after="20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12.</w:t>
      </w:r>
      <w:r w:rsidRPr="0082483C">
        <w:rPr>
          <w:rFonts w:ascii="Cambria" w:hAnsi="Cambria"/>
          <w:sz w:val="22"/>
          <w:szCs w:val="22"/>
        </w:rPr>
        <w:tab/>
        <w:t>W przypadku negatywnego rozpatrzenia wniosku o skierowanie na szkolenie wskazane Starosta informuje osobą uprawnioną o przyczynach nieuwzględnienia tego wniosku.</w:t>
      </w:r>
    </w:p>
    <w:p w:rsidR="006168E6" w:rsidRPr="0082483C" w:rsidRDefault="006168E6" w:rsidP="006168E6">
      <w:pPr>
        <w:tabs>
          <w:tab w:val="left" w:pos="426"/>
        </w:tabs>
        <w:spacing w:after="20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13.</w:t>
      </w:r>
      <w:r w:rsidRPr="0082483C">
        <w:rPr>
          <w:rFonts w:ascii="Cambria" w:hAnsi="Cambria"/>
          <w:sz w:val="22"/>
          <w:szCs w:val="22"/>
        </w:rPr>
        <w:tab/>
        <w:t>W przypadku pozytywnego rozpatrzenia wniosku o skierowanie na szkolenie wskazane, Starosta zawiera z wybraną instytucją szkoleniową umowę.</w:t>
      </w:r>
    </w:p>
    <w:p w:rsidR="00F545B6" w:rsidRPr="0082483C" w:rsidRDefault="006168E6" w:rsidP="00F545B6">
      <w:pPr>
        <w:tabs>
          <w:tab w:val="left" w:pos="426"/>
        </w:tabs>
        <w:spacing w:after="20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14.</w:t>
      </w:r>
      <w:r w:rsidRPr="0082483C">
        <w:rPr>
          <w:rFonts w:ascii="Cambria" w:hAnsi="Cambria"/>
          <w:sz w:val="22"/>
          <w:szCs w:val="22"/>
        </w:rPr>
        <w:tab/>
      </w:r>
      <w:r w:rsidR="00EB39B3">
        <w:rPr>
          <w:rFonts w:ascii="Cambria" w:hAnsi="Cambria"/>
          <w:sz w:val="22"/>
          <w:szCs w:val="22"/>
        </w:rPr>
        <w:t xml:space="preserve">Specjalista ds. rozwoju zawodowego </w:t>
      </w:r>
      <w:r w:rsidRPr="0082483C">
        <w:rPr>
          <w:rFonts w:ascii="Cambria" w:hAnsi="Cambria"/>
          <w:sz w:val="22"/>
          <w:szCs w:val="22"/>
        </w:rPr>
        <w:t xml:space="preserve">wzywa osobę uprawnioną do Urzędu w celu złożenia oświadczenia o uczestniczeniu bądź nieuczestniczeniu w szkoleniu finansowanym z Funduszu </w:t>
      </w:r>
      <w:r w:rsidR="00EB39B3">
        <w:rPr>
          <w:rFonts w:ascii="Cambria" w:hAnsi="Cambria"/>
          <w:sz w:val="22"/>
          <w:szCs w:val="22"/>
        </w:rPr>
        <w:t xml:space="preserve">Pracy w okresie ostatnich 3 lat, </w:t>
      </w:r>
      <w:r w:rsidRPr="0082483C">
        <w:rPr>
          <w:rFonts w:ascii="Cambria" w:hAnsi="Cambria"/>
          <w:sz w:val="22"/>
          <w:szCs w:val="22"/>
        </w:rPr>
        <w:t>po czym otrzymuje skierowania na szkolenie, w którym oświadcza, że zapoznała się z prawami i obowiązkami w związku z uczestnictwem w szkoleniu, a także skutkami odmowy przyjęcia propozycji szkolenia, niepodjęcia po skierowaniu szkolenia, przerwania szkolenia oraz nieukończenia szkolenia z własnej winy.</w:t>
      </w:r>
    </w:p>
    <w:p w:rsidR="003B5116" w:rsidRPr="0082483C" w:rsidRDefault="006168E6" w:rsidP="00890161">
      <w:pPr>
        <w:tabs>
          <w:tab w:val="left" w:pos="426"/>
        </w:tabs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2483C">
        <w:rPr>
          <w:rFonts w:ascii="Cambria" w:hAnsi="Cambria"/>
          <w:sz w:val="22"/>
          <w:szCs w:val="22"/>
        </w:rPr>
        <w:t>15.</w:t>
      </w:r>
      <w:r w:rsidRPr="0082483C">
        <w:rPr>
          <w:rFonts w:ascii="Cambria" w:hAnsi="Cambria"/>
          <w:sz w:val="22"/>
          <w:szCs w:val="22"/>
        </w:rPr>
        <w:tab/>
        <w:t>Poszukującemu pracy nie przysługuje prawo do stypendium.</w:t>
      </w: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ROZDZIAŁ VIII</w:t>
      </w:r>
    </w:p>
    <w:p w:rsidR="003B5116" w:rsidRPr="0082483C" w:rsidRDefault="003B5116" w:rsidP="00890161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POSTANOWIENIA KOŃCOWE</w:t>
      </w:r>
    </w:p>
    <w:p w:rsidR="00EB39B3" w:rsidRDefault="00EB39B3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:rsidR="003B5116" w:rsidRPr="0082483C" w:rsidRDefault="003B5116" w:rsidP="002D399D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2483C">
        <w:rPr>
          <w:rFonts w:ascii="Cambria" w:hAnsi="Cambria"/>
          <w:b/>
          <w:sz w:val="22"/>
          <w:szCs w:val="22"/>
        </w:rPr>
        <w:t>§19</w:t>
      </w:r>
    </w:p>
    <w:p w:rsidR="003B5116" w:rsidRPr="0082483C" w:rsidRDefault="003B5116" w:rsidP="009B7062">
      <w:pPr>
        <w:numPr>
          <w:ilvl w:val="0"/>
          <w:numId w:val="11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  <w:r w:rsidRPr="0082483C">
        <w:rPr>
          <w:rFonts w:ascii="Cambria" w:hAnsi="Cambria"/>
          <w:bCs/>
          <w:sz w:val="22"/>
          <w:szCs w:val="22"/>
          <w:lang w:val="x-none" w:eastAsia="x-none"/>
        </w:rPr>
        <w:t>W szczególnie uzasadnionych</w:t>
      </w:r>
      <w:r w:rsidR="004B3D1B" w:rsidRPr="0082483C">
        <w:rPr>
          <w:rFonts w:ascii="Cambria" w:hAnsi="Cambria"/>
          <w:bCs/>
          <w:sz w:val="22"/>
          <w:szCs w:val="22"/>
          <w:lang w:eastAsia="x-none"/>
        </w:rPr>
        <w:t xml:space="preserve"> przypadkach</w:t>
      </w:r>
      <w:r w:rsidRPr="0082483C">
        <w:rPr>
          <w:rFonts w:ascii="Cambria" w:hAnsi="Cambria"/>
          <w:bCs/>
          <w:sz w:val="22"/>
          <w:szCs w:val="22"/>
          <w:lang w:val="x-none" w:eastAsia="x-none"/>
        </w:rPr>
        <w:t xml:space="preserve"> </w:t>
      </w:r>
      <w:r w:rsidRPr="0082483C">
        <w:rPr>
          <w:rFonts w:ascii="Cambria" w:hAnsi="Cambria"/>
          <w:bCs/>
          <w:sz w:val="22"/>
          <w:szCs w:val="22"/>
          <w:lang w:eastAsia="x-none"/>
        </w:rPr>
        <w:t>Starosta</w:t>
      </w:r>
      <w:r w:rsidRPr="0082483C">
        <w:rPr>
          <w:rFonts w:ascii="Cambria" w:hAnsi="Cambria"/>
          <w:bCs/>
          <w:sz w:val="22"/>
          <w:szCs w:val="22"/>
          <w:lang w:val="x-none" w:eastAsia="x-none"/>
        </w:rPr>
        <w:t xml:space="preserve"> działając zgodnie z obowiązującymi przepisami prawa</w:t>
      </w:r>
      <w:r w:rsidR="004B3D1B" w:rsidRPr="0082483C">
        <w:rPr>
          <w:rFonts w:ascii="Cambria" w:hAnsi="Cambria"/>
          <w:bCs/>
          <w:sz w:val="22"/>
          <w:szCs w:val="22"/>
          <w:lang w:eastAsia="x-none"/>
        </w:rPr>
        <w:t>, może</w:t>
      </w:r>
      <w:r w:rsidRPr="0082483C">
        <w:rPr>
          <w:rFonts w:ascii="Cambria" w:hAnsi="Cambria"/>
          <w:bCs/>
          <w:sz w:val="22"/>
          <w:szCs w:val="22"/>
          <w:lang w:eastAsia="x-none"/>
        </w:rPr>
        <w:t xml:space="preserve"> </w:t>
      </w:r>
      <w:r w:rsidR="004B3D1B" w:rsidRPr="0082483C">
        <w:rPr>
          <w:rFonts w:ascii="Cambria" w:hAnsi="Cambria"/>
          <w:bCs/>
          <w:sz w:val="22"/>
          <w:szCs w:val="22"/>
          <w:lang w:eastAsia="x-none"/>
        </w:rPr>
        <w:t>odstąpić</w:t>
      </w:r>
      <w:r w:rsidRPr="0082483C">
        <w:rPr>
          <w:rFonts w:ascii="Cambria" w:hAnsi="Cambria"/>
          <w:bCs/>
          <w:sz w:val="22"/>
          <w:szCs w:val="22"/>
          <w:lang w:eastAsia="x-none"/>
        </w:rPr>
        <w:t xml:space="preserve"> od postanowień zawartych w niniejszym regulaminie.</w:t>
      </w:r>
    </w:p>
    <w:p w:rsidR="003B5116" w:rsidRPr="0082483C" w:rsidRDefault="003B5116" w:rsidP="002D399D">
      <w:pPr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3B5116" w:rsidRPr="0082483C" w:rsidRDefault="003B5116" w:rsidP="002D399D">
      <w:pPr>
        <w:ind w:left="284" w:hanging="284"/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3B5116" w:rsidRPr="00EB39B3" w:rsidRDefault="003B5116" w:rsidP="002D399D">
      <w:pPr>
        <w:ind w:left="284" w:hanging="284"/>
        <w:contextualSpacing/>
        <w:jc w:val="both"/>
        <w:rPr>
          <w:rFonts w:ascii="Cambria" w:hAnsi="Cambria"/>
          <w:b/>
          <w:sz w:val="22"/>
          <w:szCs w:val="22"/>
          <w:u w:val="single"/>
          <w:lang w:val="x-none" w:eastAsia="x-none"/>
        </w:rPr>
      </w:pPr>
      <w:r w:rsidRPr="00EB39B3">
        <w:rPr>
          <w:rFonts w:ascii="Cambria" w:hAnsi="Cambria"/>
          <w:b/>
          <w:sz w:val="22"/>
          <w:szCs w:val="22"/>
          <w:u w:val="single"/>
          <w:lang w:val="x-none" w:eastAsia="x-none"/>
        </w:rPr>
        <w:t>Załączniki:</w:t>
      </w:r>
    </w:p>
    <w:p w:rsidR="003B5116" w:rsidRPr="0082483C" w:rsidRDefault="00EB39B3" w:rsidP="00EB39B3">
      <w:pPr>
        <w:contextualSpacing/>
        <w:jc w:val="both"/>
        <w:rPr>
          <w:rFonts w:ascii="Cambria" w:hAnsi="Cambria"/>
          <w:b/>
          <w:sz w:val="22"/>
          <w:szCs w:val="22"/>
          <w:lang w:val="x-none" w:eastAsia="x-none"/>
        </w:rPr>
      </w:pPr>
      <w:r w:rsidRPr="00EB39B3">
        <w:rPr>
          <w:rFonts w:ascii="Cambria" w:hAnsi="Cambria"/>
          <w:b/>
          <w:sz w:val="22"/>
          <w:szCs w:val="22"/>
        </w:rPr>
        <w:t>Załącznik nr 1 do regulaminu –</w:t>
      </w:r>
      <w:r>
        <w:rPr>
          <w:rFonts w:ascii="Cambria" w:hAnsi="Cambria"/>
          <w:sz w:val="22"/>
          <w:szCs w:val="22"/>
        </w:rPr>
        <w:t xml:space="preserve"> </w:t>
      </w:r>
      <w:r w:rsidR="003B5116" w:rsidRPr="0082483C">
        <w:rPr>
          <w:rFonts w:ascii="Cambria" w:hAnsi="Cambria"/>
          <w:sz w:val="22"/>
          <w:szCs w:val="22"/>
        </w:rPr>
        <w:t>Wniosek o skierowanie na szkolenie wskazane przez osobę uprawnioną</w:t>
      </w:r>
      <w:r>
        <w:rPr>
          <w:rFonts w:ascii="Cambria" w:hAnsi="Cambria"/>
          <w:sz w:val="22"/>
          <w:szCs w:val="22"/>
        </w:rPr>
        <w:t>.</w:t>
      </w:r>
    </w:p>
    <w:p w:rsidR="002C651A" w:rsidRPr="0082483C" w:rsidRDefault="002C651A" w:rsidP="002D399D">
      <w:pPr>
        <w:rPr>
          <w:sz w:val="22"/>
          <w:szCs w:val="22"/>
          <w:lang w:val="x-none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51309B" w:rsidRPr="0082483C" w:rsidRDefault="0051309B" w:rsidP="002D399D">
      <w:pPr>
        <w:rPr>
          <w:sz w:val="22"/>
          <w:szCs w:val="22"/>
        </w:rPr>
      </w:pPr>
    </w:p>
    <w:p w:rsidR="002C651A" w:rsidRPr="0082483C" w:rsidRDefault="002C651A" w:rsidP="002D399D">
      <w:pPr>
        <w:tabs>
          <w:tab w:val="left" w:pos="5700"/>
        </w:tabs>
        <w:rPr>
          <w:sz w:val="22"/>
          <w:szCs w:val="22"/>
        </w:rPr>
      </w:pPr>
    </w:p>
    <w:sectPr w:rsidR="002C651A" w:rsidRPr="0082483C" w:rsidSect="00CB12BE">
      <w:headerReference w:type="default" r:id="rId13"/>
      <w:footerReference w:type="default" r:id="rId14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E6" w:rsidRDefault="009D65E6">
      <w:r>
        <w:separator/>
      </w:r>
    </w:p>
  </w:endnote>
  <w:endnote w:type="continuationSeparator" w:id="0">
    <w:p w:rsidR="009D65E6" w:rsidRDefault="009D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2" name="Obraz 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E6" w:rsidRDefault="009D65E6">
      <w:r>
        <w:separator/>
      </w:r>
    </w:p>
  </w:footnote>
  <w:footnote w:type="continuationSeparator" w:id="0">
    <w:p w:rsidR="009D65E6" w:rsidRDefault="009D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C1B"/>
    <w:multiLevelType w:val="hybridMultilevel"/>
    <w:tmpl w:val="23B09C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A49ED"/>
    <w:multiLevelType w:val="hybridMultilevel"/>
    <w:tmpl w:val="ABBCEC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D0778"/>
    <w:multiLevelType w:val="hybridMultilevel"/>
    <w:tmpl w:val="D2EE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BC7"/>
    <w:multiLevelType w:val="hybridMultilevel"/>
    <w:tmpl w:val="96B2BB2E"/>
    <w:lvl w:ilvl="0" w:tplc="71B80FA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1B70"/>
    <w:multiLevelType w:val="hybridMultilevel"/>
    <w:tmpl w:val="982EC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D72A6"/>
    <w:multiLevelType w:val="hybridMultilevel"/>
    <w:tmpl w:val="2E94705A"/>
    <w:lvl w:ilvl="0" w:tplc="7A30FFB4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A5E04"/>
    <w:multiLevelType w:val="hybridMultilevel"/>
    <w:tmpl w:val="7F22D702"/>
    <w:lvl w:ilvl="0" w:tplc="96023D5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052463"/>
    <w:multiLevelType w:val="hybridMultilevel"/>
    <w:tmpl w:val="5F606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04A"/>
    <w:multiLevelType w:val="hybridMultilevel"/>
    <w:tmpl w:val="0A4E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63DE"/>
    <w:multiLevelType w:val="hybridMultilevel"/>
    <w:tmpl w:val="DCB83440"/>
    <w:lvl w:ilvl="0" w:tplc="FFC272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3E07E3"/>
    <w:multiLevelType w:val="hybridMultilevel"/>
    <w:tmpl w:val="DCB244D6"/>
    <w:lvl w:ilvl="0" w:tplc="1EF4FD7A">
      <w:start w:val="3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D5040C8"/>
    <w:multiLevelType w:val="hybridMultilevel"/>
    <w:tmpl w:val="78E42826"/>
    <w:lvl w:ilvl="0" w:tplc="6B3AF2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F14F38"/>
    <w:multiLevelType w:val="hybridMultilevel"/>
    <w:tmpl w:val="4FDC12BA"/>
    <w:lvl w:ilvl="0" w:tplc="FEEE8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04F"/>
    <w:multiLevelType w:val="hybridMultilevel"/>
    <w:tmpl w:val="07E646C8"/>
    <w:lvl w:ilvl="0" w:tplc="9A0A04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B3BB2"/>
    <w:multiLevelType w:val="hybridMultilevel"/>
    <w:tmpl w:val="AF66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A2A97"/>
    <w:multiLevelType w:val="hybridMultilevel"/>
    <w:tmpl w:val="30D8419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75B6EFE"/>
    <w:multiLevelType w:val="hybridMultilevel"/>
    <w:tmpl w:val="AD74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AD1"/>
    <w:multiLevelType w:val="hybridMultilevel"/>
    <w:tmpl w:val="2AF41F4E"/>
    <w:lvl w:ilvl="0" w:tplc="6EDEDA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3E12F8"/>
    <w:multiLevelType w:val="hybridMultilevel"/>
    <w:tmpl w:val="E6862D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7ED1D95"/>
    <w:multiLevelType w:val="hybridMultilevel"/>
    <w:tmpl w:val="96B628BC"/>
    <w:lvl w:ilvl="0" w:tplc="1A4092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83F"/>
    <w:multiLevelType w:val="hybridMultilevel"/>
    <w:tmpl w:val="FDB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3A59"/>
    <w:multiLevelType w:val="hybridMultilevel"/>
    <w:tmpl w:val="F310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1914"/>
    <w:multiLevelType w:val="hybridMultilevel"/>
    <w:tmpl w:val="EEA4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6A6E"/>
    <w:multiLevelType w:val="hybridMultilevel"/>
    <w:tmpl w:val="749E3E52"/>
    <w:lvl w:ilvl="0" w:tplc="C35A0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E12A29"/>
    <w:multiLevelType w:val="hybridMultilevel"/>
    <w:tmpl w:val="F2C0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00658"/>
    <w:multiLevelType w:val="hybridMultilevel"/>
    <w:tmpl w:val="2312EAF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827794C"/>
    <w:multiLevelType w:val="hybridMultilevel"/>
    <w:tmpl w:val="24180D4E"/>
    <w:lvl w:ilvl="0" w:tplc="E96C7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291"/>
    <w:multiLevelType w:val="hybridMultilevel"/>
    <w:tmpl w:val="3BF0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433"/>
    <w:multiLevelType w:val="hybridMultilevel"/>
    <w:tmpl w:val="7A72D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23ACC"/>
    <w:multiLevelType w:val="hybridMultilevel"/>
    <w:tmpl w:val="C60C786A"/>
    <w:lvl w:ilvl="0" w:tplc="93906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B63A7F"/>
    <w:multiLevelType w:val="hybridMultilevel"/>
    <w:tmpl w:val="5F247B58"/>
    <w:lvl w:ilvl="0" w:tplc="149627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3440"/>
    <w:multiLevelType w:val="hybridMultilevel"/>
    <w:tmpl w:val="FB6E527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D67391E"/>
    <w:multiLevelType w:val="hybridMultilevel"/>
    <w:tmpl w:val="EFB0C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3"/>
  </w:num>
  <w:num w:numId="5">
    <w:abstractNumId w:val="31"/>
  </w:num>
  <w:num w:numId="6">
    <w:abstractNumId w:val="1"/>
  </w:num>
  <w:num w:numId="7">
    <w:abstractNumId w:val="8"/>
  </w:num>
  <w:num w:numId="8">
    <w:abstractNumId w:val="13"/>
  </w:num>
  <w:num w:numId="9">
    <w:abstractNumId w:val="26"/>
  </w:num>
  <w:num w:numId="10">
    <w:abstractNumId w:val="29"/>
  </w:num>
  <w:num w:numId="11">
    <w:abstractNumId w:val="25"/>
  </w:num>
  <w:num w:numId="12">
    <w:abstractNumId w:val="0"/>
  </w:num>
  <w:num w:numId="13">
    <w:abstractNumId w:val="33"/>
  </w:num>
  <w:num w:numId="14">
    <w:abstractNumId w:val="18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  <w:num w:numId="21">
    <w:abstractNumId w:val="5"/>
  </w:num>
  <w:num w:numId="22">
    <w:abstractNumId w:val="20"/>
  </w:num>
  <w:num w:numId="23">
    <w:abstractNumId w:val="24"/>
  </w:num>
  <w:num w:numId="24">
    <w:abstractNumId w:val="21"/>
  </w:num>
  <w:num w:numId="25">
    <w:abstractNumId w:val="19"/>
  </w:num>
  <w:num w:numId="26">
    <w:abstractNumId w:val="28"/>
  </w:num>
  <w:num w:numId="27">
    <w:abstractNumId w:val="22"/>
  </w:num>
  <w:num w:numId="28">
    <w:abstractNumId w:val="9"/>
  </w:num>
  <w:num w:numId="29">
    <w:abstractNumId w:val="7"/>
  </w:num>
  <w:num w:numId="30">
    <w:abstractNumId w:val="2"/>
  </w:num>
  <w:num w:numId="31">
    <w:abstractNumId w:val="17"/>
  </w:num>
  <w:num w:numId="32">
    <w:abstractNumId w:val="30"/>
  </w:num>
  <w:num w:numId="33">
    <w:abstractNumId w:val="23"/>
  </w:num>
  <w:num w:numId="34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31F15"/>
    <w:rsid w:val="0008295B"/>
    <w:rsid w:val="000B142A"/>
    <w:rsid w:val="000B400D"/>
    <w:rsid w:val="000D20DE"/>
    <w:rsid w:val="0010610A"/>
    <w:rsid w:val="001143FE"/>
    <w:rsid w:val="00133EE6"/>
    <w:rsid w:val="001405D6"/>
    <w:rsid w:val="00141152"/>
    <w:rsid w:val="00164754"/>
    <w:rsid w:val="001A24C0"/>
    <w:rsid w:val="001C2BB4"/>
    <w:rsid w:val="001D7591"/>
    <w:rsid w:val="001F4A9E"/>
    <w:rsid w:val="00204FF2"/>
    <w:rsid w:val="00217D2A"/>
    <w:rsid w:val="002271A2"/>
    <w:rsid w:val="0025325B"/>
    <w:rsid w:val="00286728"/>
    <w:rsid w:val="002A71D3"/>
    <w:rsid w:val="002C651A"/>
    <w:rsid w:val="002D399D"/>
    <w:rsid w:val="002E1908"/>
    <w:rsid w:val="002E2570"/>
    <w:rsid w:val="002E6796"/>
    <w:rsid w:val="003B5116"/>
    <w:rsid w:val="003D6115"/>
    <w:rsid w:val="003D7D6D"/>
    <w:rsid w:val="003E3CF0"/>
    <w:rsid w:val="004026FE"/>
    <w:rsid w:val="004349EE"/>
    <w:rsid w:val="0043519E"/>
    <w:rsid w:val="004413B8"/>
    <w:rsid w:val="0048345B"/>
    <w:rsid w:val="004B3D1B"/>
    <w:rsid w:val="004C428F"/>
    <w:rsid w:val="004D09CD"/>
    <w:rsid w:val="004D49D7"/>
    <w:rsid w:val="00503D80"/>
    <w:rsid w:val="0051309B"/>
    <w:rsid w:val="00525B22"/>
    <w:rsid w:val="00531004"/>
    <w:rsid w:val="00543EA7"/>
    <w:rsid w:val="00552AD4"/>
    <w:rsid w:val="005B6EF4"/>
    <w:rsid w:val="005D3777"/>
    <w:rsid w:val="00602CD6"/>
    <w:rsid w:val="006124A7"/>
    <w:rsid w:val="006168E6"/>
    <w:rsid w:val="00623D02"/>
    <w:rsid w:val="00662E85"/>
    <w:rsid w:val="00692D65"/>
    <w:rsid w:val="006A3113"/>
    <w:rsid w:val="006C4BD0"/>
    <w:rsid w:val="0070144B"/>
    <w:rsid w:val="0071423D"/>
    <w:rsid w:val="0074372F"/>
    <w:rsid w:val="00752B09"/>
    <w:rsid w:val="00781938"/>
    <w:rsid w:val="007906C0"/>
    <w:rsid w:val="007A7D0D"/>
    <w:rsid w:val="007B3CAF"/>
    <w:rsid w:val="007C5F39"/>
    <w:rsid w:val="00812C02"/>
    <w:rsid w:val="0082483C"/>
    <w:rsid w:val="00844EDA"/>
    <w:rsid w:val="008518C3"/>
    <w:rsid w:val="00875144"/>
    <w:rsid w:val="00890161"/>
    <w:rsid w:val="008A7C28"/>
    <w:rsid w:val="008B7E31"/>
    <w:rsid w:val="008D2CF6"/>
    <w:rsid w:val="008D3431"/>
    <w:rsid w:val="008E3AAE"/>
    <w:rsid w:val="00911D2B"/>
    <w:rsid w:val="009B7062"/>
    <w:rsid w:val="009C64CD"/>
    <w:rsid w:val="009D3AF8"/>
    <w:rsid w:val="009D65E6"/>
    <w:rsid w:val="00A41264"/>
    <w:rsid w:val="00A7257D"/>
    <w:rsid w:val="00A83475"/>
    <w:rsid w:val="00AC39E9"/>
    <w:rsid w:val="00AC5DEE"/>
    <w:rsid w:val="00AC7118"/>
    <w:rsid w:val="00B03243"/>
    <w:rsid w:val="00B03AD2"/>
    <w:rsid w:val="00B04CDD"/>
    <w:rsid w:val="00B20F37"/>
    <w:rsid w:val="00B26115"/>
    <w:rsid w:val="00B33666"/>
    <w:rsid w:val="00B35A40"/>
    <w:rsid w:val="00B61C94"/>
    <w:rsid w:val="00B8556C"/>
    <w:rsid w:val="00BB147F"/>
    <w:rsid w:val="00BC1484"/>
    <w:rsid w:val="00BC355E"/>
    <w:rsid w:val="00BD08E2"/>
    <w:rsid w:val="00C23F10"/>
    <w:rsid w:val="00C320C6"/>
    <w:rsid w:val="00C54D76"/>
    <w:rsid w:val="00C74F1D"/>
    <w:rsid w:val="00C80240"/>
    <w:rsid w:val="00C9197F"/>
    <w:rsid w:val="00C94159"/>
    <w:rsid w:val="00CB12BE"/>
    <w:rsid w:val="00CB3A2A"/>
    <w:rsid w:val="00CB7C84"/>
    <w:rsid w:val="00CE088F"/>
    <w:rsid w:val="00CE2420"/>
    <w:rsid w:val="00CE724E"/>
    <w:rsid w:val="00CE790F"/>
    <w:rsid w:val="00D045A8"/>
    <w:rsid w:val="00D17F99"/>
    <w:rsid w:val="00D22D9B"/>
    <w:rsid w:val="00D57130"/>
    <w:rsid w:val="00D87C1F"/>
    <w:rsid w:val="00D93015"/>
    <w:rsid w:val="00DB694F"/>
    <w:rsid w:val="00DD364A"/>
    <w:rsid w:val="00DE57D8"/>
    <w:rsid w:val="00DE7897"/>
    <w:rsid w:val="00DF3723"/>
    <w:rsid w:val="00DF6543"/>
    <w:rsid w:val="00E06B39"/>
    <w:rsid w:val="00EA3D1A"/>
    <w:rsid w:val="00EB39B3"/>
    <w:rsid w:val="00EC3862"/>
    <w:rsid w:val="00EE04B0"/>
    <w:rsid w:val="00EE1B94"/>
    <w:rsid w:val="00F14C5A"/>
    <w:rsid w:val="00F22A70"/>
    <w:rsid w:val="00F235D6"/>
    <w:rsid w:val="00F326CF"/>
    <w:rsid w:val="00F545B6"/>
    <w:rsid w:val="00F721D9"/>
    <w:rsid w:val="00F7582F"/>
    <w:rsid w:val="00F94993"/>
    <w:rsid w:val="00FA6456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4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116"/>
    <w:pPr>
      <w:ind w:left="720"/>
      <w:contextualSpacing/>
    </w:pPr>
  </w:style>
  <w:style w:type="paragraph" w:styleId="Bezodstpw">
    <w:name w:val="No Spacing"/>
    <w:uiPriority w:val="1"/>
    <w:qFormat/>
    <w:rsid w:val="00483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row.praca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grow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grow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grow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grow.praca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3BFC-D7E3-40E8-B9B0-2C30338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660</TotalTime>
  <Pages>10</Pages>
  <Words>4172</Words>
  <Characters>27147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2018-01-31T10:23:00Z</cp:lastPrinted>
  <dcterms:created xsi:type="dcterms:W3CDTF">2016-01-27T10:59:00Z</dcterms:created>
  <dcterms:modified xsi:type="dcterms:W3CDTF">2018-01-31T10:24:00Z</dcterms:modified>
</cp:coreProperties>
</file>