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B9" w:rsidRDefault="004F4113" w:rsidP="00A223B9">
      <w:pPr>
        <w:keepNext/>
        <w:spacing w:line="360" w:lineRule="auto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</w:t>
      </w:r>
      <w:r w:rsidR="00A223B9" w:rsidRPr="00C276F3">
        <w:rPr>
          <w:rFonts w:ascii="Cambria" w:eastAsia="Calibri" w:hAnsi="Cambria"/>
          <w:noProof/>
          <w:sz w:val="18"/>
          <w:szCs w:val="18"/>
        </w:rPr>
        <w:drawing>
          <wp:inline distT="0" distB="0" distL="0" distR="0" wp14:anchorId="5A25DC1F" wp14:editId="797A67E0">
            <wp:extent cx="1143000" cy="60007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>
        <w:rPr>
          <w:rFonts w:ascii="Arial" w:hAnsi="Arial" w:cs="Arial"/>
          <w:b/>
          <w:sz w:val="18"/>
          <w:szCs w:val="18"/>
        </w:rPr>
        <w:tab/>
      </w:r>
      <w:r w:rsidR="00A223B9" w:rsidRPr="00C276F3">
        <w:rPr>
          <w:rFonts w:ascii="Cambria" w:eastAsia="Calibri" w:hAnsi="Cambria"/>
          <w:noProof/>
          <w:sz w:val="18"/>
          <w:szCs w:val="18"/>
        </w:rPr>
        <w:drawing>
          <wp:inline distT="0" distB="0" distL="0" distR="0" wp14:anchorId="67EFFBAD" wp14:editId="7C970D10">
            <wp:extent cx="1737360" cy="582295"/>
            <wp:effectExtent l="19050" t="19050" r="15240" b="273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822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:rsidR="00A223B9" w:rsidRDefault="00A223B9" w:rsidP="00A223B9">
      <w:pPr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b/>
          <w:sz w:val="20"/>
          <w:szCs w:val="20"/>
        </w:rPr>
      </w:pPr>
    </w:p>
    <w:p w:rsidR="008D5984" w:rsidRPr="008D5984" w:rsidRDefault="008D5984" w:rsidP="00A223B9">
      <w:pPr>
        <w:tabs>
          <w:tab w:val="center" w:pos="4536"/>
          <w:tab w:val="right" w:pos="9072"/>
        </w:tabs>
        <w:spacing w:line="276" w:lineRule="auto"/>
        <w:jc w:val="right"/>
        <w:rPr>
          <w:rFonts w:ascii="Cambria" w:hAnsi="Cambria"/>
          <w:sz w:val="20"/>
          <w:szCs w:val="20"/>
        </w:rPr>
      </w:pPr>
      <w:r w:rsidRPr="001D5805">
        <w:rPr>
          <w:rFonts w:ascii="Cambria" w:hAnsi="Cambria"/>
          <w:b/>
          <w:sz w:val="20"/>
          <w:szCs w:val="20"/>
        </w:rPr>
        <w:t>Załącznik nr 1 do regulaminu</w:t>
      </w:r>
      <w:r w:rsidRPr="008D5984">
        <w:rPr>
          <w:rFonts w:ascii="Cambria" w:hAnsi="Cambria"/>
          <w:sz w:val="20"/>
          <w:szCs w:val="20"/>
        </w:rPr>
        <w:t xml:space="preserve"> organizacji szkoleń dla osób uprawnionych </w:t>
      </w:r>
    </w:p>
    <w:p w:rsidR="008D5984" w:rsidRPr="008D5984" w:rsidRDefault="008D5984" w:rsidP="008D5984">
      <w:pPr>
        <w:spacing w:line="276" w:lineRule="auto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ab/>
        <w:t xml:space="preserve">                                                </w:t>
      </w:r>
    </w:p>
    <w:p w:rsidR="008D5984" w:rsidRPr="008D5984" w:rsidRDefault="008D5984" w:rsidP="008D5984">
      <w:pPr>
        <w:spacing w:line="276" w:lineRule="auto"/>
        <w:rPr>
          <w:rFonts w:ascii="Cambria" w:hAnsi="Cambria"/>
          <w:sz w:val="20"/>
          <w:szCs w:val="20"/>
        </w:rPr>
      </w:pPr>
    </w:p>
    <w:p w:rsidR="008D5984" w:rsidRPr="00CF0F5A" w:rsidRDefault="008D5984" w:rsidP="000161F6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CF0F5A">
        <w:rPr>
          <w:rFonts w:ascii="Cambria" w:hAnsi="Cambria"/>
          <w:sz w:val="22"/>
          <w:szCs w:val="22"/>
        </w:rPr>
        <w:t>Węgrów, dn. ……………………………</w:t>
      </w:r>
    </w:p>
    <w:p w:rsidR="008D5984" w:rsidRPr="00CF0F5A" w:rsidRDefault="008D5984" w:rsidP="008D5984">
      <w:pPr>
        <w:spacing w:line="276" w:lineRule="auto"/>
        <w:rPr>
          <w:rFonts w:ascii="Cambria" w:hAnsi="Cambria"/>
          <w:sz w:val="22"/>
          <w:szCs w:val="22"/>
        </w:rPr>
      </w:pPr>
      <w:r w:rsidRPr="00CF0F5A">
        <w:rPr>
          <w:rFonts w:ascii="Cambria" w:hAnsi="Cambria"/>
          <w:sz w:val="22"/>
          <w:szCs w:val="22"/>
        </w:rPr>
        <w:t>Data wpływu wniosku ……………………………………………..</w:t>
      </w:r>
    </w:p>
    <w:p w:rsidR="008D5984" w:rsidRPr="00CF0F5A" w:rsidRDefault="008D5984" w:rsidP="008D5984">
      <w:pPr>
        <w:spacing w:line="276" w:lineRule="auto"/>
        <w:rPr>
          <w:rFonts w:ascii="Cambria" w:hAnsi="Cambria"/>
          <w:sz w:val="22"/>
          <w:szCs w:val="22"/>
        </w:rPr>
      </w:pPr>
    </w:p>
    <w:p w:rsidR="008D5984" w:rsidRPr="00CF0F5A" w:rsidRDefault="008D5984" w:rsidP="008D5984">
      <w:pPr>
        <w:spacing w:line="276" w:lineRule="auto"/>
        <w:rPr>
          <w:rFonts w:ascii="Cambria" w:hAnsi="Cambria"/>
          <w:sz w:val="22"/>
          <w:szCs w:val="22"/>
        </w:rPr>
      </w:pPr>
      <w:r w:rsidRPr="00CF0F5A">
        <w:rPr>
          <w:rFonts w:ascii="Cambria" w:hAnsi="Cambria"/>
          <w:sz w:val="22"/>
          <w:szCs w:val="22"/>
        </w:rPr>
        <w:t xml:space="preserve">Nr wniosku: </w:t>
      </w:r>
      <w:proofErr w:type="spellStart"/>
      <w:r w:rsidRPr="00567374">
        <w:rPr>
          <w:rFonts w:ascii="Cambria" w:hAnsi="Cambria"/>
          <w:b/>
          <w:sz w:val="22"/>
          <w:szCs w:val="22"/>
        </w:rPr>
        <w:t>WnSSzkWsk</w:t>
      </w:r>
      <w:proofErr w:type="spellEnd"/>
      <w:r w:rsidRPr="00567374">
        <w:rPr>
          <w:rFonts w:ascii="Cambria" w:hAnsi="Cambria"/>
          <w:b/>
          <w:sz w:val="22"/>
          <w:szCs w:val="22"/>
        </w:rPr>
        <w:t>/</w:t>
      </w:r>
      <w:r w:rsidR="00567374" w:rsidRPr="00567374">
        <w:rPr>
          <w:rFonts w:ascii="Cambria" w:hAnsi="Cambria"/>
          <w:b/>
          <w:sz w:val="22"/>
          <w:szCs w:val="22"/>
        </w:rPr>
        <w:t>18</w:t>
      </w:r>
      <w:r w:rsidRPr="00567374">
        <w:rPr>
          <w:rFonts w:ascii="Cambria" w:hAnsi="Cambria"/>
          <w:b/>
          <w:sz w:val="22"/>
          <w:szCs w:val="22"/>
        </w:rPr>
        <w:t>/……………….</w:t>
      </w:r>
    </w:p>
    <w:p w:rsidR="008D5984" w:rsidRPr="00CF0F5A" w:rsidRDefault="008D5984" w:rsidP="008D5984">
      <w:pPr>
        <w:spacing w:line="276" w:lineRule="auto"/>
        <w:ind w:left="1416" w:firstLine="708"/>
        <w:rPr>
          <w:rFonts w:ascii="Cambria" w:hAnsi="Cambria"/>
          <w:sz w:val="22"/>
          <w:szCs w:val="22"/>
        </w:rPr>
      </w:pPr>
      <w:r w:rsidRPr="00CF0F5A">
        <w:rPr>
          <w:rFonts w:ascii="Cambria" w:hAnsi="Cambria"/>
          <w:sz w:val="22"/>
          <w:szCs w:val="22"/>
        </w:rPr>
        <w:t>/wypełnia PUP/</w:t>
      </w:r>
      <w:r w:rsidR="00367006">
        <w:rPr>
          <w:rFonts w:ascii="Cambria" w:hAnsi="Cambria"/>
          <w:sz w:val="22"/>
          <w:szCs w:val="22"/>
        </w:rPr>
        <w:t xml:space="preserve"> </w:t>
      </w:r>
    </w:p>
    <w:p w:rsidR="008D5984" w:rsidRPr="00CF0F5A" w:rsidRDefault="008D5984" w:rsidP="008D5984">
      <w:pPr>
        <w:spacing w:line="276" w:lineRule="auto"/>
        <w:ind w:left="5664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>Starosta Węgrowski</w:t>
      </w:r>
    </w:p>
    <w:p w:rsidR="008D5984" w:rsidRPr="00CF0F5A" w:rsidRDefault="008D5984" w:rsidP="008D5984">
      <w:pPr>
        <w:spacing w:line="276" w:lineRule="auto"/>
        <w:ind w:left="5664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 xml:space="preserve">za pośrednictwem </w:t>
      </w:r>
      <w:r w:rsidRPr="00CF0F5A">
        <w:rPr>
          <w:rFonts w:ascii="Cambria" w:hAnsi="Cambria"/>
          <w:b/>
          <w:sz w:val="22"/>
          <w:szCs w:val="22"/>
        </w:rPr>
        <w:br/>
        <w:t>Powiatowego Urzędu Pracy w Węgrowie</w:t>
      </w:r>
    </w:p>
    <w:p w:rsidR="008D5984" w:rsidRPr="00CF0F5A" w:rsidRDefault="008D5984" w:rsidP="008D5984">
      <w:pPr>
        <w:spacing w:line="276" w:lineRule="auto"/>
        <w:ind w:left="5664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>ul. Piłsudskiego 23</w:t>
      </w:r>
    </w:p>
    <w:p w:rsidR="008D5984" w:rsidRPr="00CF0F5A" w:rsidRDefault="008D5984" w:rsidP="008D5984">
      <w:pPr>
        <w:spacing w:line="276" w:lineRule="auto"/>
        <w:ind w:left="5664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>07</w:t>
      </w:r>
      <w:r w:rsidR="00A223B9">
        <w:rPr>
          <w:rFonts w:ascii="Cambria" w:hAnsi="Cambria"/>
          <w:b/>
          <w:sz w:val="22"/>
          <w:szCs w:val="22"/>
        </w:rPr>
        <w:t xml:space="preserve"> – </w:t>
      </w:r>
      <w:r w:rsidRPr="00CF0F5A">
        <w:rPr>
          <w:rFonts w:ascii="Cambria" w:hAnsi="Cambria"/>
          <w:b/>
          <w:sz w:val="22"/>
          <w:szCs w:val="22"/>
        </w:rPr>
        <w:t>100 Węgrów</w:t>
      </w:r>
    </w:p>
    <w:p w:rsidR="008D5984" w:rsidRPr="00CF0F5A" w:rsidRDefault="008D5984" w:rsidP="008D5984">
      <w:pPr>
        <w:spacing w:after="200" w:line="276" w:lineRule="auto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 xml:space="preserve">                                                            </w:t>
      </w:r>
      <w:r w:rsidR="001B1B58">
        <w:rPr>
          <w:rFonts w:ascii="Cambria" w:hAnsi="Cambria"/>
          <w:b/>
          <w:sz w:val="22"/>
          <w:szCs w:val="22"/>
        </w:rPr>
        <w:t xml:space="preserve"> </w:t>
      </w:r>
    </w:p>
    <w:p w:rsidR="008D5984" w:rsidRPr="00CF0F5A" w:rsidRDefault="008D5984" w:rsidP="008D598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>WNIOSEK</w:t>
      </w:r>
    </w:p>
    <w:p w:rsidR="008D5984" w:rsidRPr="00CF0F5A" w:rsidRDefault="008D5984" w:rsidP="008D598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b/>
          <w:sz w:val="22"/>
          <w:szCs w:val="22"/>
        </w:rPr>
        <w:t>O SKIEROWANIE NA SZKOLENIE WSKAZANE PRZEZ OSOBĘ UPRAWNIONĄ</w:t>
      </w:r>
    </w:p>
    <w:p w:rsidR="0098367D" w:rsidRDefault="0098367D" w:rsidP="008D5984">
      <w:pPr>
        <w:spacing w:line="276" w:lineRule="auto"/>
        <w:ind w:right="140"/>
        <w:jc w:val="both"/>
        <w:rPr>
          <w:rFonts w:ascii="Cambria" w:hAnsi="Cambria"/>
          <w:sz w:val="22"/>
          <w:szCs w:val="22"/>
        </w:rPr>
      </w:pPr>
    </w:p>
    <w:p w:rsidR="008D5984" w:rsidRPr="001D5805" w:rsidRDefault="008D5984" w:rsidP="008D5984">
      <w:pPr>
        <w:spacing w:line="276" w:lineRule="auto"/>
        <w:ind w:right="140"/>
        <w:jc w:val="both"/>
        <w:rPr>
          <w:rFonts w:ascii="Cambria" w:hAnsi="Cambria"/>
          <w:b/>
          <w:sz w:val="22"/>
          <w:szCs w:val="22"/>
        </w:rPr>
      </w:pPr>
      <w:r w:rsidRPr="00CF0F5A">
        <w:rPr>
          <w:rFonts w:ascii="Cambria" w:hAnsi="Cambria"/>
          <w:sz w:val="22"/>
          <w:szCs w:val="22"/>
        </w:rPr>
        <w:t xml:space="preserve">na zasadach określonych w art. 40  ustawy o promocji zatrudnienia i instytucjach rynku pracy z dnia 20 kwietnia 2004 r. </w:t>
      </w:r>
      <w:r w:rsidRPr="00AD0E1D">
        <w:rPr>
          <w:rFonts w:ascii="Cambria" w:hAnsi="Cambria"/>
          <w:sz w:val="22"/>
          <w:szCs w:val="22"/>
        </w:rPr>
        <w:t xml:space="preserve">(Dz. U. z </w:t>
      </w:r>
      <w:r w:rsidR="006A7D8E" w:rsidRPr="00AD0E1D">
        <w:rPr>
          <w:rFonts w:ascii="Cambria" w:hAnsi="Cambria"/>
          <w:sz w:val="22"/>
          <w:szCs w:val="22"/>
        </w:rPr>
        <w:t>201</w:t>
      </w:r>
      <w:r w:rsidR="00327B1E" w:rsidRPr="00AD0E1D">
        <w:rPr>
          <w:rFonts w:ascii="Cambria" w:hAnsi="Cambria"/>
          <w:sz w:val="22"/>
          <w:szCs w:val="22"/>
        </w:rPr>
        <w:t>7</w:t>
      </w:r>
      <w:r w:rsidR="006A7D8E" w:rsidRPr="00AD0E1D">
        <w:rPr>
          <w:rFonts w:ascii="Cambria" w:hAnsi="Cambria"/>
          <w:sz w:val="22"/>
          <w:szCs w:val="22"/>
        </w:rPr>
        <w:t xml:space="preserve"> r. poz. </w:t>
      </w:r>
      <w:r w:rsidR="00327B1E" w:rsidRPr="00AD0E1D">
        <w:rPr>
          <w:rFonts w:ascii="Cambria" w:hAnsi="Cambria"/>
          <w:sz w:val="22"/>
          <w:szCs w:val="22"/>
        </w:rPr>
        <w:t>1065</w:t>
      </w:r>
      <w:r w:rsidR="00002B76" w:rsidRPr="00AD0E1D">
        <w:rPr>
          <w:rFonts w:ascii="Cambria" w:hAnsi="Cambria"/>
          <w:sz w:val="22"/>
          <w:szCs w:val="22"/>
        </w:rPr>
        <w:t xml:space="preserve"> z późn. zm.</w:t>
      </w:r>
      <w:r w:rsidR="006A7D8E" w:rsidRPr="00AD0E1D">
        <w:rPr>
          <w:rFonts w:ascii="Cambria" w:hAnsi="Cambria"/>
          <w:sz w:val="22"/>
          <w:szCs w:val="22"/>
        </w:rPr>
        <w:t>)</w:t>
      </w:r>
      <w:r w:rsidRPr="00AD0E1D">
        <w:rPr>
          <w:rFonts w:ascii="Cambria" w:hAnsi="Cambria"/>
          <w:sz w:val="22"/>
          <w:szCs w:val="22"/>
        </w:rPr>
        <w:t xml:space="preserve"> </w:t>
      </w:r>
      <w:r w:rsidRPr="00CF0F5A">
        <w:rPr>
          <w:rFonts w:ascii="Cambria" w:hAnsi="Cambria"/>
          <w:sz w:val="22"/>
          <w:szCs w:val="22"/>
        </w:rPr>
        <w:t xml:space="preserve">oraz zgodnie z rozporządzeniem Ministra Pracy </w:t>
      </w:r>
      <w:r w:rsidRPr="00CF0F5A">
        <w:rPr>
          <w:rFonts w:ascii="Cambria" w:hAnsi="Cambria"/>
          <w:sz w:val="22"/>
          <w:szCs w:val="22"/>
        </w:rPr>
        <w:br/>
        <w:t xml:space="preserve">i Polityki Społecznej z dnia 14 maja 2014 r. w sprawie szczegółowych warunków realizacji oraz trybu </w:t>
      </w:r>
      <w:r w:rsidRPr="001D5805">
        <w:rPr>
          <w:rFonts w:ascii="Cambria" w:hAnsi="Cambria"/>
          <w:sz w:val="22"/>
          <w:szCs w:val="22"/>
        </w:rPr>
        <w:br/>
        <w:t>i sposobów prowadzenia usług rynku pracy (Dz. U. z 2014 r. poz. 667).</w:t>
      </w:r>
    </w:p>
    <w:p w:rsidR="008D5984" w:rsidRPr="001D5805" w:rsidRDefault="008D5984" w:rsidP="008D5984">
      <w:pPr>
        <w:spacing w:line="276" w:lineRule="auto"/>
        <w:rPr>
          <w:rFonts w:ascii="Cambria" w:hAnsi="Cambria"/>
          <w:sz w:val="22"/>
          <w:szCs w:val="22"/>
        </w:rPr>
      </w:pPr>
    </w:p>
    <w:p w:rsidR="008D5984" w:rsidRPr="001D5805" w:rsidRDefault="00CF0F5A" w:rsidP="008271C7">
      <w:pPr>
        <w:spacing w:line="276" w:lineRule="auto"/>
        <w:ind w:hanging="567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b/>
          <w:sz w:val="22"/>
          <w:szCs w:val="22"/>
        </w:rPr>
        <w:t>CZĘŚĆ I – DANE</w:t>
      </w:r>
      <w:r w:rsidR="008D5984" w:rsidRPr="001D5805">
        <w:rPr>
          <w:rFonts w:ascii="Cambria" w:hAnsi="Cambria"/>
          <w:b/>
          <w:sz w:val="22"/>
          <w:szCs w:val="22"/>
        </w:rPr>
        <w:t xml:space="preserve"> WNIOSKODAWC</w:t>
      </w:r>
      <w:r w:rsidRPr="001D5805">
        <w:rPr>
          <w:rFonts w:ascii="Cambria" w:hAnsi="Cambria"/>
          <w:b/>
          <w:sz w:val="22"/>
          <w:szCs w:val="22"/>
        </w:rPr>
        <w:t>Y:</w:t>
      </w:r>
    </w:p>
    <w:p w:rsidR="00CF0F5A" w:rsidRPr="001D5805" w:rsidRDefault="00CF0F5A" w:rsidP="00CF0F5A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Imię i nazwisko: …………………………………………………………………………………………………………………………………</w:t>
      </w:r>
      <w:r w:rsidR="00A223B9">
        <w:rPr>
          <w:rFonts w:ascii="Cambria" w:eastAsia="Calibri" w:hAnsi="Cambria"/>
          <w:sz w:val="22"/>
          <w:szCs w:val="22"/>
          <w:lang w:eastAsia="en-US"/>
        </w:rPr>
        <w:t>….</w:t>
      </w:r>
    </w:p>
    <w:p w:rsidR="00CF0F5A" w:rsidRPr="001D5805" w:rsidRDefault="00CF0F5A" w:rsidP="00CF0F5A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PESEL: …………………………………………………………………………………………………………………………………………………</w:t>
      </w:r>
      <w:r w:rsidR="00A223B9">
        <w:rPr>
          <w:rFonts w:ascii="Cambria" w:eastAsia="Calibri" w:hAnsi="Cambria"/>
          <w:sz w:val="22"/>
          <w:szCs w:val="22"/>
          <w:lang w:eastAsia="en-US"/>
        </w:rPr>
        <w:t>..</w:t>
      </w:r>
    </w:p>
    <w:p w:rsidR="00CF0F5A" w:rsidRPr="001D5805" w:rsidRDefault="00CF0F5A" w:rsidP="00CF0F5A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 xml:space="preserve">Seria i numer dowodu osobistego: ……………………………………………..……………, w przypadku cudzoziemca </w:t>
      </w:r>
      <w:r w:rsidR="00A223B9">
        <w:rPr>
          <w:rFonts w:ascii="Cambria" w:eastAsia="Calibri" w:hAnsi="Cambria"/>
          <w:sz w:val="22"/>
          <w:szCs w:val="22"/>
          <w:lang w:eastAsia="en-US"/>
        </w:rPr>
        <w:br/>
      </w:r>
      <w:r w:rsidRPr="001D5805">
        <w:rPr>
          <w:rFonts w:ascii="Cambria" w:eastAsia="Calibri" w:hAnsi="Cambria"/>
          <w:sz w:val="22"/>
          <w:szCs w:val="22"/>
          <w:lang w:eastAsia="en-US"/>
        </w:rPr>
        <w:t>nr dokumentu stwierdzającego tożsamość: …………………………</w:t>
      </w:r>
      <w:r w:rsidR="00A223B9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………………………………………………………………….</w:t>
      </w:r>
    </w:p>
    <w:p w:rsidR="00CF0F5A" w:rsidRPr="001D5805" w:rsidRDefault="00CF0F5A" w:rsidP="00CF0F5A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Adres zamieszkania: ……………………………………………………………………………………………………………………………</w:t>
      </w:r>
      <w:r w:rsidR="00A223B9">
        <w:rPr>
          <w:rFonts w:ascii="Cambria" w:eastAsia="Calibri" w:hAnsi="Cambria"/>
          <w:sz w:val="22"/>
          <w:szCs w:val="22"/>
          <w:lang w:eastAsia="en-US"/>
        </w:rPr>
        <w:t>…</w:t>
      </w:r>
    </w:p>
    <w:p w:rsidR="00CF0F5A" w:rsidRPr="001D5805" w:rsidRDefault="00CF0F5A" w:rsidP="00CF0F5A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Nr telefonu: ………………………………..………….…., e-mail: ………………………………………………………………………………</w:t>
      </w:r>
    </w:p>
    <w:p w:rsidR="00CF0F5A" w:rsidRPr="001D5805" w:rsidRDefault="00CF0F5A" w:rsidP="0098367D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Wykształcenie: …………………………………………………</w:t>
      </w:r>
      <w:r w:rsidR="0098367D" w:rsidRPr="001D5805">
        <w:rPr>
          <w:rFonts w:ascii="Cambria" w:eastAsia="Calibri" w:hAnsi="Cambria"/>
          <w:sz w:val="22"/>
          <w:szCs w:val="22"/>
          <w:lang w:eastAsia="en-US"/>
        </w:rPr>
        <w:t>, z</w:t>
      </w:r>
      <w:r w:rsidRPr="001D5805">
        <w:rPr>
          <w:rFonts w:ascii="Cambria" w:eastAsia="Calibri" w:hAnsi="Cambria"/>
          <w:sz w:val="22"/>
          <w:szCs w:val="22"/>
          <w:lang w:eastAsia="en-US"/>
        </w:rPr>
        <w:t>awód wyuczony:</w:t>
      </w:r>
      <w:r w:rsidR="0098367D" w:rsidRPr="001D5805">
        <w:rPr>
          <w:rFonts w:ascii="Cambria" w:eastAsia="Calibri" w:hAnsi="Cambria"/>
          <w:sz w:val="22"/>
          <w:szCs w:val="22"/>
          <w:lang w:eastAsia="en-US"/>
        </w:rPr>
        <w:t xml:space="preserve"> ………………………………………………………</w:t>
      </w:r>
      <w:bookmarkStart w:id="0" w:name="_GoBack"/>
      <w:bookmarkEnd w:id="0"/>
    </w:p>
    <w:p w:rsidR="00CF0F5A" w:rsidRPr="001D5805" w:rsidRDefault="00CF0F5A" w:rsidP="00B4524E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Posiadane uprawnienia: …………………………………………………………………………………………………………….…………..</w:t>
      </w:r>
    </w:p>
    <w:p w:rsidR="00B4524E" w:rsidRPr="001D5805" w:rsidRDefault="00B4524E" w:rsidP="00B4524E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1D5805">
        <w:rPr>
          <w:rFonts w:ascii="Cambria" w:eastAsia="Calibri" w:hAnsi="Cambria"/>
          <w:sz w:val="22"/>
          <w:szCs w:val="22"/>
          <w:lang w:eastAsia="en-US"/>
        </w:rPr>
        <w:t>Dotychczasowe uczestnictwo w szkoleniach finansowanych ze środków Funduszu Pracy na podstawie skierowania z powiatowego urzędu pracy  w okresie ostatnich 3 lat:</w:t>
      </w:r>
      <w:r w:rsidRPr="001D5805">
        <w:rPr>
          <w:rFonts w:ascii="Cambria" w:eastAsia="Calibri" w:hAnsi="Cambria"/>
          <w:b/>
          <w:sz w:val="22"/>
          <w:szCs w:val="22"/>
          <w:lang w:eastAsia="en-US"/>
        </w:rPr>
        <w:t xml:space="preserve">   </w:t>
      </w:r>
      <w:r w:rsidRPr="001D5805">
        <w:rPr>
          <w:rFonts w:ascii="Cambria" w:eastAsia="Calibri" w:hAnsi="Cambria"/>
          <w:sz w:val="22"/>
          <w:szCs w:val="22"/>
          <w:lang w:eastAsia="en-US"/>
        </w:rPr>
        <w:t>⎕ nie  ⎕</w:t>
      </w:r>
      <w:r w:rsidRPr="001D5805">
        <w:rPr>
          <w:rFonts w:ascii="Cambria" w:hAnsi="Cambria" w:cs="Verdana-Bold"/>
          <w:bCs/>
          <w:sz w:val="22"/>
          <w:szCs w:val="22"/>
        </w:rPr>
        <w:t xml:space="preserve"> tak</w:t>
      </w:r>
    </w:p>
    <w:p w:rsidR="00B4524E" w:rsidRPr="001D5805" w:rsidRDefault="00B4524E" w:rsidP="00B452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mbria" w:hAnsi="Cambria" w:cs="Verdana"/>
          <w:sz w:val="20"/>
          <w:szCs w:val="20"/>
        </w:rPr>
      </w:pPr>
      <w:r w:rsidRPr="001D5805">
        <w:rPr>
          <w:rFonts w:ascii="Cambria" w:hAnsi="Cambria" w:cs="Verdana"/>
          <w:sz w:val="22"/>
          <w:szCs w:val="22"/>
        </w:rPr>
        <w:t>nazwa i miejscowość powiatowego urzędu pracy: ……………………………………………………………………………</w:t>
      </w:r>
    </w:p>
    <w:p w:rsidR="00B4524E" w:rsidRPr="001D5805" w:rsidRDefault="00B4524E" w:rsidP="00B452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mbria" w:hAnsi="Cambria" w:cs="Verdana"/>
          <w:sz w:val="20"/>
          <w:szCs w:val="20"/>
        </w:rPr>
      </w:pPr>
      <w:r w:rsidRPr="001D5805">
        <w:rPr>
          <w:rFonts w:ascii="Cambria" w:hAnsi="Cambria" w:cs="Verdana"/>
          <w:sz w:val="22"/>
          <w:szCs w:val="22"/>
        </w:rPr>
        <w:t>nazwa szkolenia: ..............................................................................................................................................................................</w:t>
      </w:r>
    </w:p>
    <w:p w:rsidR="00B4524E" w:rsidRPr="001D5805" w:rsidRDefault="00B4524E" w:rsidP="00B452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mbria" w:hAnsi="Cambria" w:cs="Verdana"/>
          <w:sz w:val="20"/>
          <w:szCs w:val="20"/>
        </w:rPr>
      </w:pPr>
      <w:r w:rsidRPr="001D5805">
        <w:rPr>
          <w:rFonts w:ascii="Cambria" w:hAnsi="Cambria" w:cs="Verdana"/>
          <w:sz w:val="22"/>
          <w:szCs w:val="22"/>
        </w:rPr>
        <w:t>termin trwania szkolenia: ............................................................................................................................................................</w:t>
      </w:r>
    </w:p>
    <w:p w:rsidR="00B4524E" w:rsidRPr="001D5805" w:rsidRDefault="00B4524E" w:rsidP="00B452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mbria" w:hAnsi="Cambria" w:cs="Verdana"/>
          <w:sz w:val="20"/>
          <w:szCs w:val="20"/>
        </w:rPr>
      </w:pPr>
      <w:r w:rsidRPr="001D5805">
        <w:rPr>
          <w:rFonts w:ascii="Cambria" w:hAnsi="Cambria" w:cs="Verdana"/>
          <w:sz w:val="22"/>
          <w:szCs w:val="22"/>
        </w:rPr>
        <w:t>koszt szkolenia...................................................................................................................................................................................</w:t>
      </w:r>
    </w:p>
    <w:p w:rsidR="0098367D" w:rsidRDefault="0098367D" w:rsidP="00CF0F5A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A223B9" w:rsidRDefault="00A223B9" w:rsidP="00CF0F5A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A223B9" w:rsidRPr="001D5805" w:rsidRDefault="00A223B9" w:rsidP="00CF0F5A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CF0F5A" w:rsidRPr="001D5805" w:rsidRDefault="00CF0F5A" w:rsidP="008271C7">
      <w:pPr>
        <w:spacing w:after="200" w:line="276" w:lineRule="auto"/>
        <w:ind w:hanging="567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b/>
          <w:sz w:val="22"/>
          <w:szCs w:val="22"/>
        </w:rPr>
        <w:lastRenderedPageBreak/>
        <w:t>CZĘŚĆ II – INFORMACJA O WNIOSKOWANYM SZKOLENIU</w:t>
      </w:r>
      <w:r w:rsidR="000161F6" w:rsidRPr="001D5805">
        <w:rPr>
          <w:rFonts w:ascii="Cambria" w:hAnsi="Cambria"/>
          <w:b/>
          <w:sz w:val="22"/>
          <w:szCs w:val="22"/>
        </w:rPr>
        <w:t xml:space="preserve"> I JEGO KOSZTACH:</w:t>
      </w:r>
    </w:p>
    <w:p w:rsidR="008D5984" w:rsidRPr="001D5805" w:rsidRDefault="00CF0F5A" w:rsidP="00CF0F5A">
      <w:pPr>
        <w:pStyle w:val="Akapitzlist"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Nazwa wnioskowanego szkolenia: ………………………………………………………………………………………………………….</w:t>
      </w:r>
    </w:p>
    <w:p w:rsidR="00CF0F5A" w:rsidRPr="001D5805" w:rsidRDefault="00CF0F5A" w:rsidP="00CF0F5A">
      <w:pPr>
        <w:pStyle w:val="Akapitzlist"/>
        <w:spacing w:after="200"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:rsidR="008D5984" w:rsidRPr="001D5805" w:rsidRDefault="008D5984" w:rsidP="008D5984">
      <w:pPr>
        <w:spacing w:after="200"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1D5805">
        <w:rPr>
          <w:rFonts w:ascii="Cambria" w:hAnsi="Cambria"/>
          <w:b/>
          <w:sz w:val="22"/>
          <w:szCs w:val="22"/>
        </w:rPr>
        <w:t>UWAGA!</w:t>
      </w:r>
      <w:r w:rsidRPr="001D5805">
        <w:rPr>
          <w:rFonts w:ascii="Cambria" w:hAnsi="Cambria"/>
          <w:b/>
          <w:sz w:val="22"/>
          <w:szCs w:val="22"/>
        </w:rPr>
        <w:br/>
      </w:r>
      <w:r w:rsidRPr="001D5805">
        <w:rPr>
          <w:rFonts w:ascii="Cambria" w:hAnsi="Cambria"/>
          <w:sz w:val="22"/>
          <w:szCs w:val="22"/>
        </w:rPr>
        <w:t>Osoba uprawniona ma możliwość</w:t>
      </w:r>
      <w:r w:rsidR="000161F6" w:rsidRPr="001D5805">
        <w:rPr>
          <w:rFonts w:ascii="Cambria" w:hAnsi="Cambria"/>
          <w:sz w:val="22"/>
          <w:szCs w:val="22"/>
        </w:rPr>
        <w:t>:</w:t>
      </w:r>
      <w:r w:rsidRPr="001D5805">
        <w:rPr>
          <w:rFonts w:ascii="Cambria" w:hAnsi="Cambria"/>
          <w:sz w:val="22"/>
          <w:szCs w:val="22"/>
        </w:rPr>
        <w:t xml:space="preserve"> </w:t>
      </w:r>
      <w:r w:rsidRPr="001D5805">
        <w:rPr>
          <w:rFonts w:ascii="Cambria" w:hAnsi="Cambria"/>
          <w:sz w:val="22"/>
          <w:szCs w:val="22"/>
          <w:u w:val="single"/>
        </w:rPr>
        <w:t>wskazania instytucji szkoleniowej, w której chciałaby odbyć szkolenie</w:t>
      </w:r>
      <w:r w:rsidRPr="001D5805">
        <w:rPr>
          <w:rFonts w:ascii="Cambria" w:hAnsi="Cambria"/>
          <w:sz w:val="22"/>
          <w:szCs w:val="22"/>
        </w:rPr>
        <w:t xml:space="preserve"> </w:t>
      </w:r>
      <w:r w:rsidRPr="001D5805">
        <w:rPr>
          <w:rFonts w:ascii="Cambria" w:hAnsi="Cambria"/>
          <w:i/>
          <w:sz w:val="22"/>
          <w:szCs w:val="22"/>
        </w:rPr>
        <w:t xml:space="preserve">(Starosta zastrzega sobie prawo zaproponowania innej </w:t>
      </w:r>
      <w:r w:rsidR="00BD11B5" w:rsidRPr="001D5805">
        <w:rPr>
          <w:rFonts w:ascii="Cambria" w:hAnsi="Cambria"/>
          <w:i/>
          <w:sz w:val="22"/>
          <w:szCs w:val="22"/>
        </w:rPr>
        <w:t>instytucji szkoleniowej)</w:t>
      </w:r>
      <w:r w:rsidR="00BD11B5" w:rsidRPr="001D5805">
        <w:rPr>
          <w:rFonts w:ascii="Cambria" w:hAnsi="Cambria"/>
          <w:sz w:val="22"/>
          <w:szCs w:val="22"/>
        </w:rPr>
        <w:t xml:space="preserve"> </w:t>
      </w:r>
      <w:r w:rsidRPr="001D5805">
        <w:rPr>
          <w:rFonts w:ascii="Cambria" w:hAnsi="Cambria"/>
          <w:sz w:val="22"/>
          <w:szCs w:val="22"/>
        </w:rPr>
        <w:t xml:space="preserve">lub </w:t>
      </w:r>
      <w:r w:rsidRPr="001D5805">
        <w:rPr>
          <w:rFonts w:ascii="Cambria" w:hAnsi="Cambria"/>
          <w:sz w:val="22"/>
          <w:szCs w:val="22"/>
          <w:u w:val="single"/>
        </w:rPr>
        <w:t xml:space="preserve">poprosić o wskazanie instytucji szkoleniowej przez Starostę </w:t>
      </w:r>
      <w:r w:rsidR="000161F6" w:rsidRPr="001D5805">
        <w:rPr>
          <w:rFonts w:ascii="Cambria" w:hAnsi="Cambria"/>
          <w:sz w:val="22"/>
          <w:szCs w:val="22"/>
          <w:u w:val="single"/>
        </w:rPr>
        <w:t>:</w:t>
      </w:r>
    </w:p>
    <w:p w:rsidR="000161F6" w:rsidRPr="001D5805" w:rsidRDefault="000161F6" w:rsidP="008D5984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1D5805">
        <w:rPr>
          <w:b/>
          <w:sz w:val="22"/>
          <w:szCs w:val="22"/>
        </w:rPr>
        <w:t>□</w:t>
      </w:r>
      <w:r w:rsidRPr="001D5805">
        <w:rPr>
          <w:rFonts w:ascii="Cambria" w:hAnsi="Cambria"/>
          <w:b/>
          <w:sz w:val="22"/>
          <w:szCs w:val="22"/>
        </w:rPr>
        <w:t xml:space="preserve"> proszę o wskazanie instytucji szkoleniowej przez Starostę</w:t>
      </w:r>
      <w:r w:rsidRPr="001D5805">
        <w:rPr>
          <w:rFonts w:ascii="Cambria" w:hAnsi="Cambria"/>
          <w:sz w:val="22"/>
          <w:szCs w:val="22"/>
        </w:rPr>
        <w:t xml:space="preserve">  </w:t>
      </w:r>
      <w:r w:rsidRPr="001D5805">
        <w:rPr>
          <w:rFonts w:ascii="Cambria" w:hAnsi="Cambria"/>
          <w:i/>
          <w:sz w:val="22"/>
          <w:szCs w:val="22"/>
        </w:rPr>
        <w:t>(proszę przejść do CZĘŚCI III wniosku)</w:t>
      </w:r>
    </w:p>
    <w:p w:rsidR="000161F6" w:rsidRDefault="008D5984" w:rsidP="008D5984">
      <w:pPr>
        <w:spacing w:line="276" w:lineRule="auto"/>
        <w:rPr>
          <w:rFonts w:ascii="Cambria" w:hAnsi="Cambria"/>
          <w:i/>
          <w:sz w:val="22"/>
          <w:szCs w:val="22"/>
        </w:rPr>
      </w:pPr>
      <w:r w:rsidRPr="001D5805">
        <w:rPr>
          <w:b/>
          <w:sz w:val="22"/>
          <w:szCs w:val="22"/>
        </w:rPr>
        <w:t>□</w:t>
      </w:r>
      <w:r w:rsidRPr="001D5805">
        <w:rPr>
          <w:rFonts w:ascii="Cambria" w:hAnsi="Cambria"/>
          <w:b/>
          <w:sz w:val="22"/>
          <w:szCs w:val="22"/>
        </w:rPr>
        <w:t xml:space="preserve"> proponuję instytucję szkoleniową, w której chciałbym/abym odbyć szkolenie</w:t>
      </w:r>
      <w:r w:rsidR="008271C7" w:rsidRPr="001D5805">
        <w:rPr>
          <w:rFonts w:ascii="Cambria" w:hAnsi="Cambria"/>
          <w:b/>
          <w:sz w:val="22"/>
          <w:szCs w:val="22"/>
        </w:rPr>
        <w:t xml:space="preserve"> </w:t>
      </w:r>
      <w:r w:rsidR="000161F6" w:rsidRPr="001D5805">
        <w:rPr>
          <w:rFonts w:ascii="Cambria" w:hAnsi="Cambria"/>
          <w:i/>
          <w:sz w:val="22"/>
          <w:szCs w:val="22"/>
        </w:rPr>
        <w:t>(</w:t>
      </w:r>
      <w:r w:rsidRPr="001D5805">
        <w:rPr>
          <w:rFonts w:ascii="Cambria" w:hAnsi="Cambria"/>
          <w:i/>
          <w:sz w:val="22"/>
          <w:szCs w:val="22"/>
        </w:rPr>
        <w:t xml:space="preserve">proszę wypełnić </w:t>
      </w:r>
      <w:r w:rsidR="000161F6" w:rsidRPr="001D5805">
        <w:rPr>
          <w:rFonts w:ascii="Cambria" w:hAnsi="Cambria"/>
          <w:i/>
          <w:sz w:val="22"/>
          <w:szCs w:val="22"/>
        </w:rPr>
        <w:br/>
      </w:r>
      <w:r w:rsidRPr="001D5805">
        <w:rPr>
          <w:rFonts w:ascii="Cambria" w:hAnsi="Cambria"/>
          <w:i/>
          <w:sz w:val="22"/>
          <w:szCs w:val="22"/>
        </w:rPr>
        <w:t xml:space="preserve">pkt </w:t>
      </w:r>
      <w:r w:rsidR="000161F6" w:rsidRPr="001D5805">
        <w:rPr>
          <w:rFonts w:ascii="Cambria" w:hAnsi="Cambria"/>
          <w:i/>
          <w:sz w:val="22"/>
          <w:szCs w:val="22"/>
        </w:rPr>
        <w:t>2 – 4  CZĘŚCI II wniosku)</w:t>
      </w:r>
    </w:p>
    <w:p w:rsidR="001D5805" w:rsidRPr="001D5805" w:rsidRDefault="001D5805" w:rsidP="008D5984">
      <w:pPr>
        <w:spacing w:line="276" w:lineRule="auto"/>
        <w:rPr>
          <w:rFonts w:ascii="Cambria" w:hAnsi="Cambria"/>
          <w:i/>
          <w:sz w:val="22"/>
          <w:szCs w:val="22"/>
        </w:rPr>
      </w:pPr>
    </w:p>
    <w:p w:rsidR="000161F6" w:rsidRPr="001D5805" w:rsidRDefault="000161F6" w:rsidP="000161F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Nazwa i adres wskazanej instytucji szkoleniowej: ……………………………………………………………………………………</w:t>
      </w:r>
    </w:p>
    <w:p w:rsidR="000161F6" w:rsidRPr="001D5805" w:rsidRDefault="000161F6" w:rsidP="000161F6">
      <w:pPr>
        <w:pStyle w:val="Akapitzlist"/>
        <w:spacing w:line="360" w:lineRule="auto"/>
        <w:ind w:hanging="436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:rsidR="000161F6" w:rsidRPr="001D5805" w:rsidRDefault="000161F6" w:rsidP="000161F6">
      <w:pPr>
        <w:pStyle w:val="Akapitzlist"/>
        <w:spacing w:line="360" w:lineRule="auto"/>
        <w:ind w:hanging="436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:rsidR="008D5984" w:rsidRPr="001D5805" w:rsidRDefault="000161F6" w:rsidP="000161F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Koszt szkolenia:</w:t>
      </w:r>
      <w:r w:rsidR="008D5984" w:rsidRPr="001D5805">
        <w:rPr>
          <w:rFonts w:ascii="Cambria" w:hAnsi="Cambria"/>
          <w:sz w:val="22"/>
          <w:szCs w:val="22"/>
        </w:rPr>
        <w:t xml:space="preserve"> </w:t>
      </w:r>
    </w:p>
    <w:p w:rsidR="008D5984" w:rsidRPr="001D5805" w:rsidRDefault="000161F6" w:rsidP="000161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%   k</w:t>
      </w:r>
      <w:r w:rsidR="008D5984" w:rsidRPr="001D5805">
        <w:rPr>
          <w:rFonts w:ascii="Cambria" w:hAnsi="Cambria"/>
          <w:sz w:val="22"/>
          <w:szCs w:val="22"/>
        </w:rPr>
        <w:t>osztów</w:t>
      </w:r>
      <w:r w:rsidRPr="001D5805">
        <w:rPr>
          <w:rFonts w:ascii="Cambria" w:hAnsi="Cambria"/>
          <w:sz w:val="22"/>
          <w:szCs w:val="22"/>
        </w:rPr>
        <w:t xml:space="preserve"> szkolenia</w:t>
      </w:r>
      <w:r w:rsidR="008D5984" w:rsidRPr="001D5805">
        <w:rPr>
          <w:rFonts w:ascii="Cambria" w:hAnsi="Cambria"/>
          <w:sz w:val="22"/>
          <w:szCs w:val="22"/>
        </w:rPr>
        <w:t>: ……………………… zł</w:t>
      </w:r>
    </w:p>
    <w:p w:rsidR="008D5984" w:rsidRPr="001D5805" w:rsidRDefault="000161F6" w:rsidP="000161F6">
      <w:pPr>
        <w:pStyle w:val="Akapitzlist"/>
        <w:spacing w:line="360" w:lineRule="auto"/>
        <w:ind w:left="644" w:hanging="360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 xml:space="preserve">   90 %   </w:t>
      </w:r>
      <w:r w:rsidR="008D5984" w:rsidRPr="001D5805">
        <w:rPr>
          <w:rFonts w:ascii="Cambria" w:hAnsi="Cambria"/>
          <w:sz w:val="22"/>
          <w:szCs w:val="22"/>
        </w:rPr>
        <w:t>kosztów, które pokrywa PUP</w:t>
      </w:r>
      <w:r w:rsidRPr="001D5805">
        <w:rPr>
          <w:rFonts w:ascii="Cambria" w:hAnsi="Cambria"/>
          <w:sz w:val="22"/>
          <w:szCs w:val="22"/>
        </w:rPr>
        <w:t xml:space="preserve"> w Węgrowie</w:t>
      </w:r>
      <w:r w:rsidR="008D5984" w:rsidRPr="001D5805">
        <w:rPr>
          <w:rFonts w:ascii="Cambria" w:hAnsi="Cambria"/>
          <w:sz w:val="22"/>
          <w:szCs w:val="22"/>
        </w:rPr>
        <w:t>: …………………… zł</w:t>
      </w:r>
    </w:p>
    <w:p w:rsidR="008D5984" w:rsidRPr="001D5805" w:rsidRDefault="000161F6" w:rsidP="000161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 xml:space="preserve">% </w:t>
      </w:r>
      <w:r w:rsidR="008D5984" w:rsidRPr="001D5805">
        <w:rPr>
          <w:rFonts w:ascii="Cambria" w:hAnsi="Cambria"/>
          <w:sz w:val="22"/>
          <w:szCs w:val="22"/>
        </w:rPr>
        <w:t xml:space="preserve"> kosztów, które pokrywa osoba uprawniona: ……………………. zł</w:t>
      </w:r>
    </w:p>
    <w:p w:rsidR="00B4524E" w:rsidRPr="001D5805" w:rsidRDefault="0098367D" w:rsidP="00B4524E">
      <w:pPr>
        <w:pStyle w:val="Akapitzlist"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Termin rozpoczęcia szkolenia: ………………………</w:t>
      </w:r>
      <w:r w:rsidR="008271C7" w:rsidRPr="001D5805">
        <w:rPr>
          <w:rFonts w:ascii="Cambria" w:hAnsi="Cambria"/>
          <w:sz w:val="22"/>
          <w:szCs w:val="22"/>
        </w:rPr>
        <w:t>……</w:t>
      </w:r>
      <w:r w:rsidRPr="001D5805">
        <w:rPr>
          <w:rFonts w:ascii="Cambria" w:hAnsi="Cambria"/>
          <w:sz w:val="22"/>
          <w:szCs w:val="22"/>
        </w:rPr>
        <w:t xml:space="preserve">. </w:t>
      </w:r>
      <w:r w:rsidR="008271C7" w:rsidRPr="001D5805">
        <w:rPr>
          <w:rFonts w:ascii="Cambria" w:hAnsi="Cambria"/>
          <w:sz w:val="22"/>
          <w:szCs w:val="22"/>
        </w:rPr>
        <w:t xml:space="preserve"> r. </w:t>
      </w:r>
      <w:r w:rsidRPr="001D5805">
        <w:rPr>
          <w:rFonts w:ascii="Cambria" w:hAnsi="Cambria"/>
          <w:sz w:val="22"/>
          <w:szCs w:val="22"/>
        </w:rPr>
        <w:t>Termin zakończenia szkolenia: …………………………..</w:t>
      </w:r>
      <w:r w:rsidR="008D5984" w:rsidRPr="001D5805">
        <w:rPr>
          <w:rFonts w:ascii="Cambria" w:hAnsi="Cambria"/>
          <w:sz w:val="22"/>
          <w:szCs w:val="22"/>
        </w:rPr>
        <w:t xml:space="preserve"> </w:t>
      </w:r>
      <w:r w:rsidR="008271C7" w:rsidRPr="001D5805">
        <w:rPr>
          <w:rFonts w:ascii="Cambria" w:hAnsi="Cambria"/>
          <w:sz w:val="22"/>
          <w:szCs w:val="22"/>
        </w:rPr>
        <w:t>r.</w:t>
      </w:r>
    </w:p>
    <w:p w:rsidR="008271C7" w:rsidRPr="001D5805" w:rsidRDefault="008271C7" w:rsidP="008271C7">
      <w:pPr>
        <w:spacing w:after="200" w:line="360" w:lineRule="auto"/>
        <w:ind w:hanging="567"/>
        <w:jc w:val="both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b/>
          <w:sz w:val="22"/>
          <w:szCs w:val="22"/>
        </w:rPr>
        <w:t xml:space="preserve">CZĘŚĆ III – UZASADNIENIE: </w:t>
      </w:r>
    </w:p>
    <w:p w:rsidR="008271C7" w:rsidRPr="001D5805" w:rsidRDefault="008D5984" w:rsidP="008271C7">
      <w:pPr>
        <w:spacing w:after="200"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1D5805">
        <w:rPr>
          <w:rFonts w:ascii="Cambria" w:hAnsi="Cambria"/>
          <w:sz w:val="22"/>
          <w:szCs w:val="22"/>
        </w:rPr>
        <w:t>U</w:t>
      </w:r>
      <w:r w:rsidR="008271C7" w:rsidRPr="001D5805">
        <w:rPr>
          <w:rFonts w:ascii="Cambria" w:hAnsi="Cambria"/>
          <w:sz w:val="22"/>
          <w:szCs w:val="22"/>
        </w:rPr>
        <w:t>zasadnienie celowości skierowania na szkolenie:</w:t>
      </w:r>
      <w:r w:rsidR="008271C7" w:rsidRPr="001D5805">
        <w:rPr>
          <w:rFonts w:ascii="Cambria" w:hAnsi="Cambria"/>
          <w:b/>
          <w:sz w:val="22"/>
          <w:szCs w:val="22"/>
        </w:rPr>
        <w:t xml:space="preserve"> </w:t>
      </w:r>
      <w:r w:rsidRPr="001D5805">
        <w:rPr>
          <w:rFonts w:ascii="Cambria" w:hAnsi="Cambria"/>
          <w:sz w:val="22"/>
          <w:szCs w:val="22"/>
        </w:rPr>
        <w:t>……</w:t>
      </w:r>
      <w:r w:rsidR="008271C7" w:rsidRPr="001D5805">
        <w:rPr>
          <w:rFonts w:ascii="Cambria" w:hAnsi="Cambria"/>
          <w:sz w:val="22"/>
          <w:szCs w:val="22"/>
        </w:rPr>
        <w:t>……………………………………..……………………………………</w:t>
      </w:r>
      <w:r w:rsidRPr="001D5805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………………………………………………………………………………………………………………………………………………</w:t>
      </w:r>
      <w:r w:rsidR="008271C7" w:rsidRPr="001D5805">
        <w:rPr>
          <w:rFonts w:ascii="Cambria" w:hAnsi="Cambria"/>
          <w:sz w:val="22"/>
          <w:szCs w:val="22"/>
        </w:rPr>
        <w:t>…………..</w:t>
      </w:r>
      <w:r w:rsidRPr="001D5805">
        <w:rPr>
          <w:rFonts w:ascii="Cambria" w:hAnsi="Cambria"/>
          <w:sz w:val="22"/>
          <w:szCs w:val="22"/>
        </w:rPr>
        <w:t>…</w:t>
      </w:r>
      <w:r w:rsidR="008271C7" w:rsidRPr="001D5805">
        <w:rPr>
          <w:rFonts w:ascii="Cambria" w:hAnsi="Cambria"/>
          <w:sz w:val="22"/>
          <w:szCs w:val="22"/>
        </w:rPr>
        <w:t>.</w:t>
      </w: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8271C7" w:rsidRPr="001D5805">
        <w:rPr>
          <w:rFonts w:ascii="Cambria" w:hAnsi="Cambria"/>
          <w:sz w:val="22"/>
          <w:szCs w:val="22"/>
        </w:rPr>
        <w:t>..…</w:t>
      </w: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271C7" w:rsidRPr="001D5805">
        <w:rPr>
          <w:rFonts w:ascii="Cambria" w:hAnsi="Cambria"/>
          <w:sz w:val="22"/>
          <w:szCs w:val="22"/>
        </w:rPr>
        <w:t>..</w:t>
      </w: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8271C7" w:rsidRPr="001D5805">
        <w:rPr>
          <w:rFonts w:ascii="Cambria" w:hAnsi="Cambria"/>
          <w:sz w:val="22"/>
          <w:szCs w:val="22"/>
        </w:rPr>
        <w:t>..</w:t>
      </w:r>
      <w:r w:rsidRPr="001D580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8271C7" w:rsidRPr="001D5805">
        <w:rPr>
          <w:rFonts w:ascii="Cambria" w:hAnsi="Cambria"/>
          <w:sz w:val="22"/>
          <w:szCs w:val="22"/>
        </w:rPr>
        <w:t>...</w:t>
      </w:r>
      <w:r w:rsidR="001D5805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D92CE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1C7" w:rsidRPr="001D5805" w:rsidRDefault="008271C7" w:rsidP="008271C7">
      <w:pPr>
        <w:spacing w:after="200" w:line="360" w:lineRule="auto"/>
        <w:ind w:hanging="567"/>
        <w:jc w:val="both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b/>
          <w:sz w:val="22"/>
          <w:szCs w:val="22"/>
        </w:rPr>
        <w:t>CZĘŚĆ IV – OŚWIADCZENIE WNIOSKODAWCY:</w:t>
      </w:r>
    </w:p>
    <w:p w:rsidR="008D5984" w:rsidRPr="00A223B9" w:rsidRDefault="008D5984" w:rsidP="00A223B9">
      <w:pPr>
        <w:pStyle w:val="Bezodstpw"/>
        <w:rPr>
          <w:rFonts w:asciiTheme="majorHAnsi" w:hAnsiTheme="majorHAnsi"/>
          <w:sz w:val="22"/>
          <w:szCs w:val="22"/>
        </w:rPr>
      </w:pPr>
      <w:r w:rsidRPr="00A223B9">
        <w:rPr>
          <w:rFonts w:asciiTheme="majorHAnsi" w:hAnsiTheme="majorHAnsi"/>
          <w:sz w:val="22"/>
          <w:szCs w:val="22"/>
        </w:rPr>
        <w:t>Oświadczam, że:</w:t>
      </w:r>
    </w:p>
    <w:p w:rsidR="008D5984" w:rsidRPr="00A223B9" w:rsidRDefault="008D5984" w:rsidP="00A223B9">
      <w:pPr>
        <w:pStyle w:val="Bezodstpw"/>
        <w:numPr>
          <w:ilvl w:val="0"/>
          <w:numId w:val="14"/>
        </w:numPr>
        <w:ind w:left="284" w:hanging="284"/>
        <w:rPr>
          <w:rFonts w:asciiTheme="majorHAnsi" w:hAnsiTheme="majorHAnsi"/>
          <w:sz w:val="22"/>
          <w:szCs w:val="22"/>
        </w:rPr>
      </w:pPr>
      <w:r w:rsidRPr="00A223B9">
        <w:rPr>
          <w:rFonts w:asciiTheme="majorHAnsi" w:hAnsiTheme="majorHAnsi"/>
          <w:sz w:val="22"/>
          <w:szCs w:val="22"/>
        </w:rPr>
        <w:t>Zapoznałem(</w:t>
      </w:r>
      <w:proofErr w:type="spellStart"/>
      <w:r w:rsidRPr="00A223B9">
        <w:rPr>
          <w:rFonts w:asciiTheme="majorHAnsi" w:hAnsiTheme="majorHAnsi"/>
          <w:sz w:val="22"/>
          <w:szCs w:val="22"/>
        </w:rPr>
        <w:t>am</w:t>
      </w:r>
      <w:proofErr w:type="spellEnd"/>
      <w:r w:rsidRPr="00A223B9">
        <w:rPr>
          <w:rFonts w:asciiTheme="majorHAnsi" w:hAnsiTheme="majorHAnsi"/>
          <w:sz w:val="22"/>
          <w:szCs w:val="22"/>
        </w:rPr>
        <w:t>)</w:t>
      </w:r>
      <w:r w:rsidRPr="00A223B9">
        <w:rPr>
          <w:rFonts w:asciiTheme="majorHAnsi" w:hAnsiTheme="majorHAnsi"/>
          <w:b/>
          <w:sz w:val="22"/>
          <w:szCs w:val="22"/>
        </w:rPr>
        <w:t xml:space="preserve"> </w:t>
      </w:r>
      <w:r w:rsidRPr="00A223B9">
        <w:rPr>
          <w:rFonts w:asciiTheme="majorHAnsi" w:hAnsiTheme="majorHAnsi"/>
          <w:sz w:val="22"/>
          <w:szCs w:val="22"/>
        </w:rPr>
        <w:t>się z Regulaminem organizacji szkoleń dla osób uprawnionych  przez Powiatowy Urząd Pracy w Węgrowie i akceptuję warunki w nim określone.</w:t>
      </w:r>
    </w:p>
    <w:p w:rsidR="008D5984" w:rsidRPr="00A223B9" w:rsidRDefault="008D5984" w:rsidP="00A223B9">
      <w:pPr>
        <w:pStyle w:val="Bezodstpw"/>
        <w:numPr>
          <w:ilvl w:val="0"/>
          <w:numId w:val="14"/>
        </w:numPr>
        <w:ind w:left="284" w:hanging="284"/>
        <w:rPr>
          <w:rFonts w:asciiTheme="majorHAnsi" w:hAnsiTheme="majorHAnsi"/>
          <w:sz w:val="22"/>
          <w:szCs w:val="22"/>
        </w:rPr>
      </w:pPr>
      <w:r w:rsidRPr="00A223B9">
        <w:rPr>
          <w:rFonts w:asciiTheme="majorHAnsi" w:hAnsiTheme="majorHAnsi"/>
          <w:sz w:val="22"/>
          <w:szCs w:val="22"/>
        </w:rPr>
        <w:t>Informacje podane we Wniosku są zgodne ze stanem faktycznym i prawnym.</w:t>
      </w:r>
    </w:p>
    <w:p w:rsidR="00CE143A" w:rsidRPr="00A223B9" w:rsidRDefault="00CE143A" w:rsidP="00A223B9">
      <w:pPr>
        <w:pStyle w:val="Bezodstpw"/>
        <w:numPr>
          <w:ilvl w:val="0"/>
          <w:numId w:val="14"/>
        </w:numPr>
        <w:ind w:left="284" w:hanging="284"/>
        <w:rPr>
          <w:rFonts w:asciiTheme="majorHAnsi" w:hAnsiTheme="majorHAnsi"/>
          <w:sz w:val="22"/>
          <w:szCs w:val="22"/>
        </w:rPr>
      </w:pPr>
      <w:r w:rsidRPr="00A223B9">
        <w:rPr>
          <w:rFonts w:asciiTheme="majorHAnsi" w:hAnsiTheme="majorHAnsi"/>
          <w:sz w:val="22"/>
          <w:szCs w:val="22"/>
        </w:rPr>
        <w:t>Zapoznałem(</w:t>
      </w:r>
      <w:proofErr w:type="spellStart"/>
      <w:r w:rsidR="008D5984" w:rsidRPr="00A223B9">
        <w:rPr>
          <w:rFonts w:asciiTheme="majorHAnsi" w:hAnsiTheme="majorHAnsi"/>
          <w:sz w:val="22"/>
          <w:szCs w:val="22"/>
        </w:rPr>
        <w:t>am</w:t>
      </w:r>
      <w:proofErr w:type="spellEnd"/>
      <w:r w:rsidRPr="00A223B9">
        <w:rPr>
          <w:rFonts w:asciiTheme="majorHAnsi" w:hAnsiTheme="majorHAnsi"/>
          <w:sz w:val="22"/>
          <w:szCs w:val="22"/>
        </w:rPr>
        <w:t>)</w:t>
      </w:r>
      <w:r w:rsidR="008D5984" w:rsidRPr="00A223B9">
        <w:rPr>
          <w:rFonts w:asciiTheme="majorHAnsi" w:hAnsiTheme="majorHAnsi"/>
          <w:sz w:val="22"/>
          <w:szCs w:val="22"/>
        </w:rPr>
        <w:t xml:space="preserve"> się i są mi znane wszystkie prawa i obowiązki osoby skierowanej na szkolenie.</w:t>
      </w:r>
    </w:p>
    <w:p w:rsidR="00CE143A" w:rsidRPr="00A223B9" w:rsidRDefault="008D5984" w:rsidP="00A223B9">
      <w:pPr>
        <w:pStyle w:val="Bezodstpw"/>
        <w:numPr>
          <w:ilvl w:val="0"/>
          <w:numId w:val="14"/>
        </w:numPr>
        <w:ind w:left="284" w:hanging="284"/>
        <w:rPr>
          <w:rFonts w:asciiTheme="majorHAnsi" w:hAnsiTheme="majorHAnsi"/>
          <w:sz w:val="22"/>
          <w:szCs w:val="22"/>
        </w:rPr>
      </w:pPr>
      <w:r w:rsidRPr="00A223B9">
        <w:rPr>
          <w:rFonts w:asciiTheme="majorHAnsi" w:hAnsiTheme="majorHAnsi"/>
          <w:sz w:val="22"/>
          <w:szCs w:val="22"/>
        </w:rPr>
        <w:t>Zobowiązuję się do pokrycia 10% kosztów szkolenia ze środków własnych.</w:t>
      </w:r>
    </w:p>
    <w:p w:rsidR="008D5984" w:rsidRDefault="008D5984" w:rsidP="008D5984">
      <w:pPr>
        <w:spacing w:line="276" w:lineRule="auto"/>
        <w:rPr>
          <w:rFonts w:ascii="Cambria" w:hAnsi="Cambria"/>
        </w:rPr>
      </w:pPr>
    </w:p>
    <w:p w:rsidR="009E5D29" w:rsidRPr="008D5984" w:rsidRDefault="009E5D29" w:rsidP="008D5984">
      <w:pPr>
        <w:spacing w:line="276" w:lineRule="auto"/>
        <w:rPr>
          <w:rFonts w:ascii="Cambria" w:hAnsi="Cambria"/>
        </w:rPr>
      </w:pPr>
    </w:p>
    <w:p w:rsidR="002F18CC" w:rsidRPr="00D92CE3" w:rsidRDefault="008D5984" w:rsidP="00D92CE3">
      <w:pPr>
        <w:ind w:left="6372"/>
        <w:rPr>
          <w:rFonts w:ascii="Cambria" w:hAnsi="Cambria"/>
          <w:b/>
          <w:sz w:val="20"/>
          <w:szCs w:val="20"/>
        </w:rPr>
      </w:pPr>
      <w:r w:rsidRPr="008D5984">
        <w:rPr>
          <w:rFonts w:ascii="Cambria" w:hAnsi="Cambria"/>
          <w:sz w:val="22"/>
          <w:szCs w:val="22"/>
        </w:rPr>
        <w:t>………….….…………………………………………</w:t>
      </w:r>
      <w:r w:rsidRPr="008D5984">
        <w:rPr>
          <w:rFonts w:ascii="Cambria" w:hAnsi="Cambria"/>
          <w:i/>
          <w:sz w:val="22"/>
          <w:szCs w:val="22"/>
        </w:rPr>
        <w:t xml:space="preserve">       </w:t>
      </w:r>
      <w:r w:rsidRPr="008D5984">
        <w:rPr>
          <w:rFonts w:ascii="Cambria" w:hAnsi="Cambria"/>
          <w:sz w:val="20"/>
          <w:szCs w:val="20"/>
        </w:rPr>
        <w:t xml:space="preserve">                                  </w:t>
      </w:r>
      <w:r w:rsidR="00CE143A">
        <w:rPr>
          <w:rFonts w:ascii="Cambria" w:hAnsi="Cambria"/>
          <w:sz w:val="20"/>
          <w:szCs w:val="20"/>
        </w:rPr>
        <w:t xml:space="preserve">            </w:t>
      </w:r>
      <w:r w:rsidR="00CE143A">
        <w:rPr>
          <w:rFonts w:ascii="Cambria" w:hAnsi="Cambria"/>
          <w:sz w:val="20"/>
          <w:szCs w:val="20"/>
        </w:rPr>
        <w:br/>
        <w:t xml:space="preserve">            </w:t>
      </w:r>
      <w:r w:rsidRPr="008D5984">
        <w:rPr>
          <w:rFonts w:ascii="Cambria" w:hAnsi="Cambria"/>
          <w:sz w:val="20"/>
          <w:szCs w:val="20"/>
        </w:rPr>
        <w:t>podpis osoby uprawnionej</w:t>
      </w:r>
      <w:r w:rsidRPr="008D5984">
        <w:rPr>
          <w:rFonts w:ascii="Cambria" w:hAnsi="Cambria"/>
          <w:b/>
          <w:sz w:val="20"/>
          <w:szCs w:val="20"/>
        </w:rPr>
        <w:tab/>
      </w:r>
    </w:p>
    <w:p w:rsidR="001D5805" w:rsidRPr="00D92CE3" w:rsidRDefault="008D5984" w:rsidP="001D5805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D92CE3">
        <w:rPr>
          <w:rFonts w:ascii="Cambria" w:hAnsi="Cambria"/>
          <w:b/>
          <w:sz w:val="22"/>
          <w:szCs w:val="22"/>
          <w:u w:val="single"/>
        </w:rPr>
        <w:lastRenderedPageBreak/>
        <w:t>Załączniki:</w:t>
      </w:r>
    </w:p>
    <w:p w:rsidR="001D5805" w:rsidRDefault="001D5805" w:rsidP="001D5805">
      <w:pPr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Pr="001D5805">
        <w:rPr>
          <w:rFonts w:ascii="Cambria" w:hAnsi="Cambria"/>
          <w:b/>
          <w:bCs/>
          <w:sz w:val="22"/>
          <w:szCs w:val="22"/>
        </w:rPr>
        <w:t>ałącznik nr 1 do wniosku</w:t>
      </w:r>
      <w:r>
        <w:rPr>
          <w:rFonts w:ascii="Cambria" w:hAnsi="Cambria"/>
          <w:bCs/>
          <w:sz w:val="22"/>
          <w:szCs w:val="22"/>
        </w:rPr>
        <w:t xml:space="preserve"> – </w:t>
      </w:r>
      <w:r w:rsidR="008D5984" w:rsidRPr="008D5984">
        <w:rPr>
          <w:rFonts w:ascii="Cambria" w:hAnsi="Cambria"/>
          <w:bCs/>
          <w:sz w:val="22"/>
          <w:szCs w:val="22"/>
        </w:rPr>
        <w:t xml:space="preserve">Oświadczenie pracodawcy o zamiarze zatrudnienia lub powierzenia innej pracy zarobkowej wskazanej w oświadczeniu osobie bezrobotnej </w:t>
      </w:r>
      <w:r>
        <w:rPr>
          <w:rFonts w:ascii="Cambria" w:hAnsi="Cambria"/>
          <w:bCs/>
          <w:sz w:val="22"/>
          <w:szCs w:val="22"/>
        </w:rPr>
        <w:t>wraz ze zgłoszeniem krajowej oferty pracy</w:t>
      </w:r>
    </w:p>
    <w:p w:rsidR="001D5805" w:rsidRDefault="001D5805" w:rsidP="001D5805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 w:rsidRPr="001D5805">
        <w:rPr>
          <w:rFonts w:ascii="Cambria" w:hAnsi="Cambria"/>
          <w:b/>
          <w:bCs/>
          <w:sz w:val="22"/>
          <w:szCs w:val="22"/>
        </w:rPr>
        <w:t>Załącznik nr 2 do wniosku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3354C">
        <w:rPr>
          <w:rFonts w:ascii="Cambria" w:hAnsi="Cambria"/>
          <w:bCs/>
          <w:sz w:val="22"/>
          <w:szCs w:val="22"/>
        </w:rPr>
        <w:t>–</w:t>
      </w:r>
      <w:r>
        <w:rPr>
          <w:rFonts w:ascii="Cambria" w:hAnsi="Cambria"/>
          <w:bCs/>
          <w:sz w:val="22"/>
          <w:szCs w:val="22"/>
        </w:rPr>
        <w:t xml:space="preserve"> </w:t>
      </w:r>
      <w:r w:rsidR="008D5984" w:rsidRPr="00B4524E">
        <w:rPr>
          <w:rFonts w:ascii="Cambria" w:hAnsi="Cambria"/>
          <w:bCs/>
          <w:sz w:val="22"/>
          <w:szCs w:val="22"/>
        </w:rPr>
        <w:t>Oświadczenie o zamiarze podjęcia działalności gospo</w:t>
      </w:r>
      <w:r>
        <w:rPr>
          <w:rFonts w:ascii="Cambria" w:hAnsi="Cambria"/>
          <w:bCs/>
          <w:sz w:val="22"/>
          <w:szCs w:val="22"/>
        </w:rPr>
        <w:t>darczej po ukończonym szkoleniu</w:t>
      </w:r>
      <w:r w:rsidR="0063354C"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br/>
        <w:t xml:space="preserve">* Jeżeli osoba uprawniona do szkolenia proponuje instytucję szkoleniową, w której chciałaby odbyć szkolenie, </w:t>
      </w:r>
      <w:r w:rsidRPr="0063354C">
        <w:rPr>
          <w:rFonts w:ascii="Cambria" w:hAnsi="Cambria"/>
          <w:bCs/>
          <w:sz w:val="22"/>
          <w:szCs w:val="22"/>
        </w:rPr>
        <w:t>przedkłada dodatkowo wypełnione przez organizatora szkolenia następujące dokumenty</w:t>
      </w:r>
      <w:r w:rsidR="0063354C">
        <w:rPr>
          <w:rFonts w:ascii="Cambria" w:hAnsi="Cambria"/>
          <w:b/>
          <w:bCs/>
          <w:sz w:val="22"/>
          <w:szCs w:val="22"/>
        </w:rPr>
        <w:t xml:space="preserve"> (wg załączonych wzorów dostępnych do pobrania ze strony internetowej </w:t>
      </w:r>
      <w:hyperlink r:id="rId10" w:history="1">
        <w:r w:rsidR="0063354C" w:rsidRPr="00EE49A5">
          <w:rPr>
            <w:rStyle w:val="Hipercze"/>
            <w:rFonts w:ascii="Cambria" w:hAnsi="Cambria"/>
            <w:b/>
            <w:bCs/>
            <w:sz w:val="22"/>
            <w:szCs w:val="22"/>
          </w:rPr>
          <w:t>https://wegrow.praca.gov.pl/</w:t>
        </w:r>
      </w:hyperlink>
      <w:r w:rsidR="0063354C">
        <w:rPr>
          <w:rFonts w:ascii="Cambria" w:hAnsi="Cambria"/>
          <w:b/>
          <w:bCs/>
          <w:sz w:val="22"/>
          <w:szCs w:val="22"/>
        </w:rPr>
        <w:t xml:space="preserve"> </w:t>
      </w:r>
      <w:r w:rsidR="0063354C" w:rsidRPr="0063354C">
        <w:rPr>
          <w:rFonts w:ascii="Cambria" w:hAnsi="Cambria"/>
          <w:b/>
          <w:bCs/>
          <w:sz w:val="22"/>
          <w:szCs w:val="22"/>
        </w:rPr>
        <w:t>)</w:t>
      </w:r>
      <w:r w:rsidRPr="0063354C">
        <w:rPr>
          <w:rFonts w:ascii="Cambria" w:hAnsi="Cambria"/>
          <w:b/>
          <w:bCs/>
          <w:sz w:val="22"/>
          <w:szCs w:val="22"/>
        </w:rPr>
        <w:t>:</w:t>
      </w:r>
    </w:p>
    <w:p w:rsidR="0063354C" w:rsidRDefault="0063354C" w:rsidP="00633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Deklarację organizatora szkolenia</w:t>
      </w:r>
    </w:p>
    <w:p w:rsidR="0063354C" w:rsidRDefault="0063354C" w:rsidP="00633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Program szkolenia</w:t>
      </w:r>
    </w:p>
    <w:p w:rsidR="0063354C" w:rsidRDefault="0063354C" w:rsidP="00633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Kalkulację szkolenia</w:t>
      </w:r>
    </w:p>
    <w:p w:rsidR="0063354C" w:rsidRDefault="0063354C" w:rsidP="00633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Harmonogram szkolenia</w:t>
      </w:r>
    </w:p>
    <w:p w:rsidR="0063354C" w:rsidRPr="0063354C" w:rsidRDefault="0063354C" w:rsidP="006335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Wzór zaświadczenia lub innego dokumentu potwierdzającego ukończenie szkolenia</w:t>
      </w:r>
    </w:p>
    <w:p w:rsidR="009E5D29" w:rsidRDefault="009E5D29" w:rsidP="009E5D29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mbria" w:hAnsi="Cambria"/>
          <w:bCs/>
          <w:sz w:val="22"/>
          <w:szCs w:val="22"/>
        </w:rPr>
      </w:pPr>
    </w:p>
    <w:p w:rsidR="00A223B9" w:rsidRPr="001D5805" w:rsidRDefault="00A223B9" w:rsidP="009E5D29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mbria" w:hAnsi="Cambria"/>
          <w:bCs/>
          <w:sz w:val="22"/>
          <w:szCs w:val="22"/>
        </w:rPr>
      </w:pPr>
    </w:p>
    <w:p w:rsidR="00B4524E" w:rsidRPr="001D5805" w:rsidRDefault="00B4524E" w:rsidP="00B4524E">
      <w:pPr>
        <w:spacing w:line="276" w:lineRule="auto"/>
        <w:ind w:hanging="567"/>
        <w:rPr>
          <w:rFonts w:ascii="Cambria" w:hAnsi="Cambria"/>
          <w:b/>
          <w:sz w:val="22"/>
          <w:szCs w:val="22"/>
        </w:rPr>
      </w:pPr>
      <w:r w:rsidRPr="001D5805">
        <w:rPr>
          <w:rFonts w:ascii="Cambria" w:hAnsi="Cambria"/>
          <w:b/>
          <w:sz w:val="22"/>
          <w:szCs w:val="22"/>
        </w:rPr>
        <w:t>CZĘŚĆ V – OPINIA PRACOWNIKÓW I DECYZJA DYREKTORA PUP W WĘGROWIE:</w:t>
      </w:r>
    </w:p>
    <w:p w:rsidR="00B4524E" w:rsidRPr="00B4524E" w:rsidRDefault="00B4524E" w:rsidP="00B4524E">
      <w:pPr>
        <w:spacing w:line="276" w:lineRule="auto"/>
        <w:ind w:hanging="567"/>
        <w:rPr>
          <w:rFonts w:ascii="Cambria" w:hAnsi="Cambria"/>
          <w:b/>
          <w:color w:val="FF0000"/>
          <w:sz w:val="22"/>
          <w:szCs w:val="22"/>
        </w:rPr>
      </w:pPr>
    </w:p>
    <w:p w:rsidR="008D5984" w:rsidRPr="00B4524E" w:rsidRDefault="009E5D29" w:rsidP="009E5D29">
      <w:pPr>
        <w:spacing w:line="276" w:lineRule="auto"/>
        <w:rPr>
          <w:rFonts w:ascii="Cambria" w:hAnsi="Cambria"/>
          <w:b/>
          <w:sz w:val="22"/>
          <w:szCs w:val="22"/>
        </w:rPr>
      </w:pPr>
      <w:r w:rsidRPr="00B4524E">
        <w:rPr>
          <w:rFonts w:ascii="Cambria" w:hAnsi="Cambria"/>
          <w:b/>
          <w:sz w:val="22"/>
          <w:szCs w:val="22"/>
        </w:rPr>
        <w:t>INFORMACJA DORADCY KLIENTA:</w:t>
      </w:r>
    </w:p>
    <w:p w:rsidR="00CE143A" w:rsidRPr="008D5984" w:rsidRDefault="00CE143A" w:rsidP="00CE143A">
      <w:pPr>
        <w:spacing w:line="276" w:lineRule="auto"/>
        <w:ind w:left="284"/>
        <w:rPr>
          <w:rFonts w:ascii="Cambria" w:hAnsi="Cambria"/>
          <w:b/>
          <w:sz w:val="22"/>
          <w:szCs w:val="22"/>
          <w:u w:val="single"/>
        </w:rPr>
      </w:pPr>
    </w:p>
    <w:p w:rsidR="009E5D29" w:rsidRDefault="008D5984" w:rsidP="009E5D29">
      <w:pPr>
        <w:spacing w:line="360" w:lineRule="auto"/>
        <w:rPr>
          <w:rFonts w:ascii="Cambria" w:hAnsi="Cambria"/>
          <w:sz w:val="22"/>
          <w:szCs w:val="22"/>
        </w:rPr>
      </w:pPr>
      <w:r w:rsidRPr="009E5D29">
        <w:rPr>
          <w:rFonts w:ascii="Cambria" w:hAnsi="Cambria"/>
          <w:sz w:val="22"/>
          <w:szCs w:val="22"/>
        </w:rPr>
        <w:t>Status osoby na rynku pracy:</w:t>
      </w:r>
      <w:r w:rsidRPr="008D5984">
        <w:rPr>
          <w:rFonts w:ascii="Cambria" w:hAnsi="Cambria"/>
          <w:b/>
          <w:sz w:val="22"/>
          <w:szCs w:val="22"/>
        </w:rPr>
        <w:t xml:space="preserve">  </w:t>
      </w:r>
      <w:r w:rsidRPr="008D5984">
        <w:rPr>
          <w:rFonts w:ascii="Cambria" w:hAnsi="Cambria"/>
          <w:b/>
          <w:sz w:val="22"/>
          <w:szCs w:val="22"/>
        </w:rPr>
        <w:sym w:font="Times New Roman" w:char="F00B"/>
      </w:r>
      <w:r w:rsidRPr="008D5984">
        <w:rPr>
          <w:rFonts w:ascii="Cambria" w:hAnsi="Cambria"/>
          <w:b/>
          <w:sz w:val="22"/>
          <w:szCs w:val="22"/>
        </w:rPr>
        <w:t xml:space="preserve">   </w:t>
      </w:r>
      <w:r w:rsidR="009E5D29">
        <w:rPr>
          <w:rFonts w:ascii="Cambria" w:hAnsi="Cambria"/>
          <w:sz w:val="22"/>
          <w:szCs w:val="22"/>
        </w:rPr>
        <w:t xml:space="preserve">bezrobotny(a)   </w:t>
      </w:r>
    </w:p>
    <w:p w:rsidR="009E5D29" w:rsidRDefault="008D5984" w:rsidP="009E5D29">
      <w:pPr>
        <w:spacing w:line="360" w:lineRule="auto"/>
        <w:ind w:left="2124" w:firstLine="708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niepełnosprawny(a)</w:t>
      </w:r>
    </w:p>
    <w:p w:rsidR="008D5984" w:rsidRPr="008D5984" w:rsidRDefault="008D5984" w:rsidP="009E5D29">
      <w:pPr>
        <w:spacing w:line="360" w:lineRule="auto"/>
        <w:ind w:left="2124" w:firstLine="708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sym w:font="Times New Roman" w:char="F00B"/>
      </w:r>
      <w:r w:rsidRPr="008D5984">
        <w:rPr>
          <w:rFonts w:ascii="Cambria" w:hAnsi="Cambria"/>
          <w:b/>
          <w:sz w:val="22"/>
          <w:szCs w:val="22"/>
        </w:rPr>
        <w:t xml:space="preserve"> </w:t>
      </w:r>
      <w:r w:rsidR="00A223B9">
        <w:rPr>
          <w:rFonts w:ascii="Cambria" w:hAnsi="Cambria"/>
          <w:b/>
          <w:sz w:val="22"/>
          <w:szCs w:val="22"/>
        </w:rPr>
        <w:t xml:space="preserve"> </w:t>
      </w:r>
      <w:r w:rsidRPr="008D5984">
        <w:rPr>
          <w:rFonts w:ascii="Cambria" w:hAnsi="Cambria"/>
          <w:sz w:val="22"/>
          <w:szCs w:val="22"/>
        </w:rPr>
        <w:t xml:space="preserve">poszukujący(a) pracy z prawem do renty szkoleniowej </w:t>
      </w:r>
    </w:p>
    <w:p w:rsidR="008D5984" w:rsidRPr="008D5984" w:rsidRDefault="008D5984" w:rsidP="009E5D29">
      <w:pPr>
        <w:spacing w:line="360" w:lineRule="auto"/>
        <w:rPr>
          <w:rFonts w:ascii="Cambria" w:hAnsi="Cambria"/>
          <w:sz w:val="22"/>
          <w:szCs w:val="22"/>
        </w:rPr>
      </w:pPr>
    </w:p>
    <w:p w:rsidR="008D5984" w:rsidRPr="0063354C" w:rsidRDefault="008D5984" w:rsidP="0063354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E5D29">
        <w:rPr>
          <w:rFonts w:ascii="Cambria" w:hAnsi="Cambria"/>
          <w:sz w:val="22"/>
          <w:szCs w:val="22"/>
        </w:rPr>
        <w:t>Da</w:t>
      </w:r>
      <w:r w:rsidR="009E5D29">
        <w:rPr>
          <w:rFonts w:ascii="Cambria" w:hAnsi="Cambria"/>
          <w:sz w:val="22"/>
          <w:szCs w:val="22"/>
        </w:rPr>
        <w:t>ta rejestracji w PUP: …………………………</w:t>
      </w:r>
      <w:r w:rsidR="0063354C">
        <w:rPr>
          <w:rFonts w:ascii="Cambria" w:hAnsi="Cambria"/>
          <w:sz w:val="22"/>
          <w:szCs w:val="22"/>
        </w:rPr>
        <w:t xml:space="preserve"> </w:t>
      </w:r>
      <w:r w:rsidRPr="009E5D29">
        <w:rPr>
          <w:rFonts w:ascii="Cambria" w:hAnsi="Cambria"/>
          <w:sz w:val="22"/>
          <w:szCs w:val="22"/>
        </w:rPr>
        <w:t>Profil pomocy: …………</w:t>
      </w:r>
    </w:p>
    <w:p w:rsidR="0063354C" w:rsidRDefault="0063354C" w:rsidP="00CE143A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p w:rsidR="008D5984" w:rsidRPr="008D5984" w:rsidRDefault="008D5984" w:rsidP="00CE143A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>…..……………………………..………………………</w:t>
      </w:r>
    </w:p>
    <w:p w:rsidR="008D5984" w:rsidRPr="008D5984" w:rsidRDefault="008D5984" w:rsidP="008D598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         </w:t>
      </w:r>
      <w:r w:rsidRPr="008D5984">
        <w:rPr>
          <w:rFonts w:ascii="Cambria" w:hAnsi="Cambria"/>
          <w:sz w:val="20"/>
          <w:szCs w:val="20"/>
        </w:rPr>
        <w:tab/>
        <w:t xml:space="preserve">      </w:t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  <w:t xml:space="preserve">                </w:t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="00CE143A">
        <w:rPr>
          <w:rFonts w:ascii="Cambria" w:hAnsi="Cambria"/>
          <w:sz w:val="20"/>
          <w:szCs w:val="20"/>
        </w:rPr>
        <w:tab/>
      </w:r>
      <w:r w:rsidR="009E5D29">
        <w:rPr>
          <w:rFonts w:ascii="Cambria" w:hAnsi="Cambria"/>
          <w:sz w:val="20"/>
          <w:szCs w:val="20"/>
        </w:rPr>
        <w:t xml:space="preserve">    </w:t>
      </w:r>
      <w:r w:rsidRPr="008D5984">
        <w:rPr>
          <w:rFonts w:ascii="Cambria" w:hAnsi="Cambria"/>
          <w:sz w:val="20"/>
          <w:szCs w:val="20"/>
        </w:rPr>
        <w:t>pieczątka i podpis doradcy klienta</w:t>
      </w:r>
    </w:p>
    <w:p w:rsidR="008D5984" w:rsidRPr="008D5984" w:rsidRDefault="008D5984" w:rsidP="008D598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A223B9" w:rsidRDefault="00A223B9" w:rsidP="009E5D29">
      <w:pPr>
        <w:tabs>
          <w:tab w:val="left" w:pos="284"/>
        </w:tabs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</w:p>
    <w:p w:rsidR="008D5984" w:rsidRPr="009E5D29" w:rsidRDefault="009E5D29" w:rsidP="009E5D29">
      <w:pPr>
        <w:tabs>
          <w:tab w:val="left" w:pos="284"/>
        </w:tabs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  <w:r w:rsidRPr="009E5D29">
        <w:rPr>
          <w:rFonts w:ascii="Cambria" w:hAnsi="Cambria"/>
          <w:b/>
          <w:sz w:val="22"/>
          <w:szCs w:val="22"/>
        </w:rPr>
        <w:t>INFORMACJA SPECJALISTY DS. ROZWOJU ZAWODOWEGO:</w:t>
      </w:r>
    </w:p>
    <w:p w:rsidR="008D5984" w:rsidRPr="008D5984" w:rsidRDefault="008D5984" w:rsidP="009E5D29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osoba spełnia kryteria formalne niezbędne do skierowania na szkolenie.</w:t>
      </w:r>
    </w:p>
    <w:p w:rsidR="008D5984" w:rsidRPr="008D5984" w:rsidRDefault="008D5984" w:rsidP="009E5D29">
      <w:p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osoba nie spełnia kryteriów formalnych niezbędnych do skierowania na szkolenie.</w:t>
      </w:r>
    </w:p>
    <w:p w:rsidR="008D5984" w:rsidRPr="009E5D29" w:rsidRDefault="008D5984" w:rsidP="009E5D29">
      <w:pPr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>Uzasadnienie:</w:t>
      </w:r>
      <w:r w:rsidRPr="008D5984">
        <w:rPr>
          <w:rFonts w:ascii="Cambria" w:hAnsi="Cambria"/>
          <w:sz w:val="22"/>
          <w:szCs w:val="22"/>
        </w:rPr>
        <w:t xml:space="preserve"> </w:t>
      </w:r>
      <w:r w:rsidRPr="009E5D2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CE143A" w:rsidRPr="009E5D29">
        <w:rPr>
          <w:rFonts w:ascii="Cambria" w:hAnsi="Cambria"/>
          <w:sz w:val="22"/>
          <w:szCs w:val="22"/>
        </w:rPr>
        <w:t>…………………..</w:t>
      </w:r>
    </w:p>
    <w:p w:rsidR="008D5984" w:rsidRPr="009E5D29" w:rsidRDefault="008D5984" w:rsidP="009E5D29">
      <w:pPr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 w:rsidRPr="009E5D2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…………………………………………………………………………………………………………………………………………….…………………</w:t>
      </w:r>
      <w:r w:rsidR="0063354C">
        <w:rPr>
          <w:rFonts w:ascii="Cambria" w:hAnsi="Cambria"/>
          <w:sz w:val="22"/>
          <w:szCs w:val="22"/>
        </w:rPr>
        <w:t>.</w:t>
      </w:r>
      <w:r w:rsidRPr="009E5D2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CE143A" w:rsidRPr="009E5D29">
        <w:rPr>
          <w:rFonts w:ascii="Cambria" w:hAnsi="Cambria"/>
          <w:sz w:val="22"/>
          <w:szCs w:val="22"/>
        </w:rPr>
        <w:t>……………………………………</w:t>
      </w:r>
      <w:r w:rsidR="0063354C">
        <w:rPr>
          <w:rFonts w:ascii="Cambria" w:hAnsi="Cambria"/>
          <w:sz w:val="22"/>
          <w:szCs w:val="22"/>
        </w:rPr>
        <w:t>…..</w:t>
      </w:r>
    </w:p>
    <w:p w:rsidR="008D5984" w:rsidRPr="009E5D29" w:rsidRDefault="008D5984" w:rsidP="009E5D29">
      <w:pPr>
        <w:spacing w:line="360" w:lineRule="auto"/>
        <w:ind w:left="142"/>
        <w:jc w:val="both"/>
        <w:rPr>
          <w:rFonts w:ascii="Cambria" w:hAnsi="Cambria"/>
          <w:sz w:val="22"/>
          <w:szCs w:val="22"/>
        </w:rPr>
      </w:pPr>
      <w:r w:rsidRPr="009E5D2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CE143A" w:rsidRPr="009E5D29">
        <w:rPr>
          <w:rFonts w:ascii="Cambria" w:hAnsi="Cambria"/>
          <w:sz w:val="22"/>
          <w:szCs w:val="22"/>
        </w:rPr>
        <w:t>…………………..</w:t>
      </w:r>
    </w:p>
    <w:p w:rsidR="008D5984" w:rsidRPr="008D5984" w:rsidRDefault="008D5984" w:rsidP="008D5984">
      <w:pPr>
        <w:spacing w:line="276" w:lineRule="auto"/>
        <w:ind w:left="142"/>
        <w:jc w:val="both"/>
        <w:rPr>
          <w:rFonts w:ascii="Cambria" w:hAnsi="Cambria"/>
          <w:b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ab/>
        <w:t xml:space="preserve">              </w:t>
      </w:r>
    </w:p>
    <w:p w:rsidR="008D5984" w:rsidRPr="008D5984" w:rsidRDefault="008D5984" w:rsidP="008D598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4248"/>
        <w:jc w:val="both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</w:t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>…….…...…..……………………………..……………………………………</w:t>
      </w:r>
    </w:p>
    <w:p w:rsidR="008D5984" w:rsidRPr="009E5D29" w:rsidRDefault="008D5984" w:rsidP="009E5D29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         </w:t>
      </w:r>
      <w:r w:rsidRPr="008D5984">
        <w:rPr>
          <w:rFonts w:ascii="Cambria" w:hAnsi="Cambria"/>
          <w:sz w:val="20"/>
          <w:szCs w:val="20"/>
        </w:rPr>
        <w:tab/>
        <w:t xml:space="preserve">      </w:t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i/>
          <w:sz w:val="20"/>
          <w:szCs w:val="20"/>
        </w:rPr>
        <w:t xml:space="preserve">         </w:t>
      </w:r>
      <w:r w:rsidRPr="008D5984">
        <w:rPr>
          <w:rFonts w:ascii="Cambria" w:hAnsi="Cambria"/>
          <w:sz w:val="20"/>
          <w:szCs w:val="20"/>
        </w:rPr>
        <w:t xml:space="preserve">        </w:t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>pieczątka i podpis specjalisty ds. rozwoju zawodowego</w:t>
      </w:r>
    </w:p>
    <w:p w:rsidR="00A223B9" w:rsidRDefault="00A223B9" w:rsidP="009E5D29">
      <w:pPr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</w:p>
    <w:p w:rsidR="008D5984" w:rsidRPr="009E5D29" w:rsidRDefault="009E5D29" w:rsidP="009E5D29">
      <w:pPr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  <w:r w:rsidRPr="009E5D29">
        <w:rPr>
          <w:rFonts w:ascii="Cambria" w:hAnsi="Cambria"/>
          <w:b/>
          <w:sz w:val="22"/>
          <w:szCs w:val="22"/>
        </w:rPr>
        <w:lastRenderedPageBreak/>
        <w:t>OPINIA DORADCY ZAWODOWEGO: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>Cel skierowania na szkolenie: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brak kwalifikacji zawodowych                              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konieczność zmiany lub uzupełnienia kwalifikacji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utrata zdolności do wykonywania pracy w dotychczas wykonywanym zawodzie</w:t>
      </w:r>
    </w:p>
    <w:p w:rsid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brak umiejętności aktywnego poszukiwania pracy</w:t>
      </w:r>
    </w:p>
    <w:p w:rsidR="009E5D29" w:rsidRPr="008D5984" w:rsidRDefault="009E5D29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8D5984" w:rsidRPr="008D5984" w:rsidRDefault="008D5984" w:rsidP="009E5D29">
      <w:pPr>
        <w:tabs>
          <w:tab w:val="left" w:pos="14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</w:t>
      </w:r>
      <w:r w:rsidR="00C95694">
        <w:rPr>
          <w:rFonts w:ascii="Cambria" w:hAnsi="Cambria"/>
          <w:sz w:val="22"/>
          <w:szCs w:val="22"/>
        </w:rPr>
        <w:t xml:space="preserve"> </w:t>
      </w:r>
      <w:r w:rsidRPr="008D5984">
        <w:rPr>
          <w:rFonts w:ascii="Cambria" w:hAnsi="Cambria"/>
          <w:sz w:val="22"/>
          <w:szCs w:val="22"/>
        </w:rPr>
        <w:t>szkolenie jest wskazane, ponieważ znacznie zwiększy perspektywę podjęcia zatrudnienia</w:t>
      </w:r>
    </w:p>
    <w:p w:rsidR="00237AE1" w:rsidRPr="008D5984" w:rsidRDefault="008D5984" w:rsidP="00237AE1">
      <w:p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szkolenie nie jest wskazane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>Uzasadnienie:</w:t>
      </w:r>
      <w:r w:rsidRPr="008D5984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…………………..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………………….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………………….</w:t>
      </w:r>
    </w:p>
    <w:p w:rsidR="008D5984" w:rsidRPr="008D5984" w:rsidRDefault="008D5984" w:rsidP="009E5D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.</w:t>
      </w: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.</w:t>
      </w: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………………………………………………………………………………………………………....</w:t>
      </w:r>
      <w:r w:rsidR="00CE143A">
        <w:rPr>
          <w:rFonts w:ascii="Cambria" w:hAnsi="Cambria"/>
          <w:sz w:val="22"/>
          <w:szCs w:val="22"/>
        </w:rPr>
        <w:t>..............................................................................</w:t>
      </w:r>
    </w:p>
    <w:p w:rsidR="008D5984" w:rsidRPr="008D5984" w:rsidRDefault="008D5984" w:rsidP="008D598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D5984" w:rsidRPr="008D5984" w:rsidRDefault="008D5984" w:rsidP="009E5D2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3540"/>
        <w:jc w:val="both"/>
        <w:rPr>
          <w:rFonts w:ascii="Cambria" w:hAnsi="Cambria"/>
          <w:sz w:val="20"/>
          <w:szCs w:val="20"/>
        </w:rPr>
      </w:pPr>
    </w:p>
    <w:p w:rsidR="008D5984" w:rsidRPr="008D5984" w:rsidRDefault="00CE143A" w:rsidP="00CE143A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…….…...…..……………………………..……………………</w:t>
      </w:r>
    </w:p>
    <w:p w:rsidR="008D5984" w:rsidRPr="008D5984" w:rsidRDefault="008D5984" w:rsidP="008D5984">
      <w:pPr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         </w:t>
      </w:r>
      <w:r w:rsidRPr="008D5984">
        <w:rPr>
          <w:rFonts w:ascii="Cambria" w:hAnsi="Cambria"/>
          <w:sz w:val="20"/>
          <w:szCs w:val="20"/>
        </w:rPr>
        <w:tab/>
        <w:t xml:space="preserve">      </w:t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ab/>
        <w:t xml:space="preserve">                               </w:t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 xml:space="preserve">  </w:t>
      </w:r>
      <w:r w:rsidR="00CE143A">
        <w:rPr>
          <w:rFonts w:ascii="Cambria" w:hAnsi="Cambria"/>
          <w:sz w:val="20"/>
          <w:szCs w:val="20"/>
        </w:rPr>
        <w:tab/>
      </w:r>
      <w:r w:rsidR="00CE143A">
        <w:rPr>
          <w:rFonts w:ascii="Cambria" w:hAnsi="Cambria"/>
          <w:sz w:val="20"/>
          <w:szCs w:val="20"/>
        </w:rPr>
        <w:tab/>
      </w:r>
      <w:r w:rsidR="00237AE1">
        <w:rPr>
          <w:rFonts w:ascii="Cambria" w:hAnsi="Cambria"/>
          <w:sz w:val="20"/>
          <w:szCs w:val="20"/>
        </w:rPr>
        <w:t xml:space="preserve">   </w:t>
      </w:r>
      <w:r w:rsidRPr="008D5984">
        <w:rPr>
          <w:rFonts w:ascii="Cambria" w:hAnsi="Cambria"/>
          <w:sz w:val="20"/>
          <w:szCs w:val="20"/>
        </w:rPr>
        <w:t xml:space="preserve">pieczątka i podpis doradcy zawodowego </w:t>
      </w:r>
    </w:p>
    <w:p w:rsidR="008D5984" w:rsidRPr="008D5984" w:rsidRDefault="009E5D29" w:rsidP="009E5D29">
      <w:pPr>
        <w:tabs>
          <w:tab w:val="left" w:pos="284"/>
        </w:tabs>
        <w:spacing w:after="200" w:line="276" w:lineRule="auto"/>
        <w:jc w:val="both"/>
        <w:rPr>
          <w:rFonts w:ascii="Cambria" w:hAnsi="Cambria"/>
          <w:b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  <w:u w:val="single"/>
        </w:rPr>
        <w:t>DECYZJA DYREKTORA</w:t>
      </w:r>
      <w:r w:rsidRPr="008D5984">
        <w:rPr>
          <w:rFonts w:ascii="Cambria" w:hAnsi="Cambria"/>
          <w:b/>
          <w:sz w:val="22"/>
          <w:szCs w:val="22"/>
        </w:rPr>
        <w:t>:</w:t>
      </w:r>
    </w:p>
    <w:p w:rsidR="008D5984" w:rsidRPr="008D5984" w:rsidRDefault="008D5984" w:rsidP="009E5D29">
      <w:pPr>
        <w:spacing w:line="360" w:lineRule="auto"/>
        <w:ind w:hanging="142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 xml:space="preserve">   </w:t>
      </w:r>
      <w:r w:rsidRPr="008D5984">
        <w:rPr>
          <w:rFonts w:ascii="Cambria" w:hAnsi="Cambria"/>
          <w:b/>
          <w:sz w:val="22"/>
          <w:szCs w:val="22"/>
        </w:rPr>
        <w:sym w:font="Times New Roman" w:char="F00B"/>
      </w:r>
      <w:r w:rsidRPr="008D5984">
        <w:rPr>
          <w:rFonts w:ascii="Cambria" w:hAnsi="Cambria"/>
          <w:b/>
          <w:sz w:val="22"/>
          <w:szCs w:val="22"/>
        </w:rPr>
        <w:t xml:space="preserve">  </w:t>
      </w:r>
      <w:r w:rsidRPr="008D5984">
        <w:rPr>
          <w:rFonts w:ascii="Cambria" w:hAnsi="Cambria"/>
          <w:sz w:val="22"/>
          <w:szCs w:val="22"/>
        </w:rPr>
        <w:t>wniosek rozpatrzony pozytywnie</w:t>
      </w:r>
    </w:p>
    <w:p w:rsidR="008D5984" w:rsidRPr="008D5984" w:rsidRDefault="008D5984" w:rsidP="009E5D29">
      <w:pPr>
        <w:tabs>
          <w:tab w:val="left" w:pos="0"/>
        </w:tabs>
        <w:spacing w:line="360" w:lineRule="auto"/>
        <w:ind w:left="284" w:hanging="426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 xml:space="preserve">   </w:t>
      </w:r>
      <w:r w:rsidRPr="008D5984">
        <w:rPr>
          <w:rFonts w:ascii="Cambria" w:hAnsi="Cambria"/>
          <w:sz w:val="22"/>
          <w:szCs w:val="22"/>
        </w:rPr>
        <w:sym w:font="Times New Roman" w:char="F00B"/>
      </w:r>
      <w:r w:rsidRPr="008D5984">
        <w:rPr>
          <w:rFonts w:ascii="Cambria" w:hAnsi="Cambria"/>
          <w:sz w:val="22"/>
          <w:szCs w:val="22"/>
        </w:rPr>
        <w:t xml:space="preserve">  wniosek rozpatrzony odmownie</w:t>
      </w:r>
    </w:p>
    <w:p w:rsidR="008D5984" w:rsidRPr="008D5984" w:rsidRDefault="008D5984" w:rsidP="009E5D29">
      <w:pPr>
        <w:tabs>
          <w:tab w:val="left" w:pos="426"/>
        </w:tabs>
        <w:spacing w:line="360" w:lineRule="auto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b/>
          <w:sz w:val="22"/>
          <w:szCs w:val="22"/>
        </w:rPr>
        <w:t>Uzasadnienie:</w:t>
      </w:r>
      <w:r w:rsidRPr="008D5984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………………….</w:t>
      </w:r>
    </w:p>
    <w:p w:rsidR="008D5984" w:rsidRPr="008D5984" w:rsidRDefault="008D5984" w:rsidP="009E5D29">
      <w:pPr>
        <w:tabs>
          <w:tab w:val="left" w:pos="426"/>
        </w:tabs>
        <w:spacing w:line="360" w:lineRule="auto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</w:t>
      </w:r>
    </w:p>
    <w:p w:rsidR="008D5984" w:rsidRPr="008D5984" w:rsidRDefault="008D5984" w:rsidP="009E5D29">
      <w:pPr>
        <w:tabs>
          <w:tab w:val="left" w:pos="426"/>
        </w:tabs>
        <w:spacing w:line="360" w:lineRule="auto"/>
        <w:rPr>
          <w:rFonts w:ascii="Cambria" w:hAnsi="Cambria"/>
          <w:sz w:val="22"/>
          <w:szCs w:val="22"/>
        </w:rPr>
      </w:pPr>
      <w:r w:rsidRPr="008D59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43A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       </w:t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 xml:space="preserve"> </w:t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 xml:space="preserve">  …….……………………………………………</w:t>
      </w:r>
    </w:p>
    <w:p w:rsidR="008D5984" w:rsidRPr="008D5984" w:rsidRDefault="008D5984" w:rsidP="008D5984">
      <w:pPr>
        <w:spacing w:line="276" w:lineRule="auto"/>
        <w:ind w:left="5664"/>
        <w:rPr>
          <w:rFonts w:ascii="Cambria" w:hAnsi="Cambria"/>
          <w:sz w:val="20"/>
          <w:szCs w:val="20"/>
        </w:rPr>
      </w:pPr>
      <w:r w:rsidRPr="008D5984">
        <w:rPr>
          <w:rFonts w:ascii="Cambria" w:hAnsi="Cambria"/>
          <w:sz w:val="20"/>
          <w:szCs w:val="20"/>
        </w:rPr>
        <w:t xml:space="preserve">          </w:t>
      </w:r>
      <w:r w:rsidR="00CE143A">
        <w:rPr>
          <w:rFonts w:ascii="Cambria" w:hAnsi="Cambria"/>
          <w:sz w:val="20"/>
          <w:szCs w:val="20"/>
        </w:rPr>
        <w:tab/>
      </w:r>
      <w:r w:rsidR="00CE143A">
        <w:rPr>
          <w:rFonts w:ascii="Cambria" w:hAnsi="Cambria"/>
          <w:sz w:val="20"/>
          <w:szCs w:val="20"/>
        </w:rPr>
        <w:tab/>
      </w:r>
      <w:r w:rsidRPr="008D5984">
        <w:rPr>
          <w:rFonts w:ascii="Cambria" w:hAnsi="Cambria"/>
          <w:sz w:val="20"/>
          <w:szCs w:val="20"/>
        </w:rPr>
        <w:t xml:space="preserve">  pieczątka i podpis Dyrektora PUP</w:t>
      </w:r>
    </w:p>
    <w:p w:rsidR="00525B22" w:rsidRPr="00692D65" w:rsidRDefault="00525B22">
      <w:pPr>
        <w:rPr>
          <w:rFonts w:ascii="Cambria" w:hAnsi="Cambria"/>
          <w:sz w:val="22"/>
          <w:szCs w:val="22"/>
        </w:rPr>
      </w:pPr>
    </w:p>
    <w:p w:rsidR="002C651A" w:rsidRDefault="002C651A"/>
    <w:p w:rsidR="0051309B" w:rsidRDefault="0051309B"/>
    <w:p w:rsidR="002C651A" w:rsidRPr="0051309B" w:rsidRDefault="002C651A" w:rsidP="0051309B">
      <w:pPr>
        <w:tabs>
          <w:tab w:val="left" w:pos="5700"/>
        </w:tabs>
      </w:pPr>
    </w:p>
    <w:sectPr w:rsidR="002C651A" w:rsidRPr="0051309B" w:rsidSect="00CB12BE">
      <w:headerReference w:type="default" r:id="rId11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E5" w:rsidRDefault="006B1DE5">
      <w:r>
        <w:separator/>
      </w:r>
    </w:p>
  </w:endnote>
  <w:endnote w:type="continuationSeparator" w:id="0">
    <w:p w:rsidR="006B1DE5" w:rsidRDefault="006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E5" w:rsidRDefault="006B1DE5">
      <w:r>
        <w:separator/>
      </w:r>
    </w:p>
  </w:footnote>
  <w:footnote w:type="continuationSeparator" w:id="0">
    <w:p w:rsidR="006B1DE5" w:rsidRDefault="006B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778"/>
    <w:multiLevelType w:val="hybridMultilevel"/>
    <w:tmpl w:val="D2EE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9C1"/>
    <w:multiLevelType w:val="hybridMultilevel"/>
    <w:tmpl w:val="7CB4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383D"/>
    <w:multiLevelType w:val="hybridMultilevel"/>
    <w:tmpl w:val="5FBC0354"/>
    <w:lvl w:ilvl="0" w:tplc="FEF47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6237B"/>
    <w:multiLevelType w:val="hybridMultilevel"/>
    <w:tmpl w:val="39DA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997"/>
    <w:multiLevelType w:val="hybridMultilevel"/>
    <w:tmpl w:val="B65EA1D4"/>
    <w:lvl w:ilvl="0" w:tplc="D958C5EE">
      <w:start w:val="10"/>
      <w:numFmt w:val="decimal"/>
      <w:lvlText w:val="%1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5DC1717A"/>
    <w:multiLevelType w:val="hybridMultilevel"/>
    <w:tmpl w:val="CEC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2C1A"/>
    <w:multiLevelType w:val="hybridMultilevel"/>
    <w:tmpl w:val="DE7CF858"/>
    <w:lvl w:ilvl="0" w:tplc="DBD03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D7676"/>
    <w:multiLevelType w:val="hybridMultilevel"/>
    <w:tmpl w:val="C0D6641C"/>
    <w:lvl w:ilvl="0" w:tplc="F15AA10C">
      <w:start w:val="9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6B0FCD"/>
    <w:multiLevelType w:val="hybridMultilevel"/>
    <w:tmpl w:val="BF7435E2"/>
    <w:lvl w:ilvl="0" w:tplc="52107F00">
      <w:start w:val="1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454364"/>
    <w:multiLevelType w:val="hybridMultilevel"/>
    <w:tmpl w:val="2294F1F2"/>
    <w:lvl w:ilvl="0" w:tplc="10B2F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2E4FAD"/>
    <w:multiLevelType w:val="hybridMultilevel"/>
    <w:tmpl w:val="B19C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CA09A">
      <w:start w:val="1"/>
      <w:numFmt w:val="decimal"/>
      <w:lvlText w:val="%4."/>
      <w:lvlJc w:val="left"/>
      <w:pPr>
        <w:ind w:left="36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F3BA7"/>
    <w:multiLevelType w:val="hybridMultilevel"/>
    <w:tmpl w:val="D91A5B06"/>
    <w:lvl w:ilvl="0" w:tplc="5002AB8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7119EF"/>
    <w:multiLevelType w:val="hybridMultilevel"/>
    <w:tmpl w:val="4B348A78"/>
    <w:lvl w:ilvl="0" w:tplc="E58E145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3471EF"/>
    <w:multiLevelType w:val="hybridMultilevel"/>
    <w:tmpl w:val="5BA43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02B76"/>
    <w:rsid w:val="000161F6"/>
    <w:rsid w:val="00133EE6"/>
    <w:rsid w:val="0014560A"/>
    <w:rsid w:val="001B1B58"/>
    <w:rsid w:val="001D5805"/>
    <w:rsid w:val="001F4A9E"/>
    <w:rsid w:val="00217D2A"/>
    <w:rsid w:val="002271A2"/>
    <w:rsid w:val="00237AE1"/>
    <w:rsid w:val="002C651A"/>
    <w:rsid w:val="002F18CC"/>
    <w:rsid w:val="00327B1E"/>
    <w:rsid w:val="00342CAA"/>
    <w:rsid w:val="00367006"/>
    <w:rsid w:val="004026FE"/>
    <w:rsid w:val="004413B8"/>
    <w:rsid w:val="004D040D"/>
    <w:rsid w:val="004F4113"/>
    <w:rsid w:val="0051309B"/>
    <w:rsid w:val="00525B22"/>
    <w:rsid w:val="00567374"/>
    <w:rsid w:val="0063354C"/>
    <w:rsid w:val="00692D65"/>
    <w:rsid w:val="006A3113"/>
    <w:rsid w:val="006A7D8E"/>
    <w:rsid w:val="006B1DE5"/>
    <w:rsid w:val="006D2479"/>
    <w:rsid w:val="006E0DF8"/>
    <w:rsid w:val="007906C0"/>
    <w:rsid w:val="007A7D0D"/>
    <w:rsid w:val="007B3CAF"/>
    <w:rsid w:val="007C5F39"/>
    <w:rsid w:val="008271C7"/>
    <w:rsid w:val="008D5984"/>
    <w:rsid w:val="008E4189"/>
    <w:rsid w:val="00913AFF"/>
    <w:rsid w:val="00976165"/>
    <w:rsid w:val="0098367D"/>
    <w:rsid w:val="009D3AF8"/>
    <w:rsid w:val="009E5D29"/>
    <w:rsid w:val="00A223B9"/>
    <w:rsid w:val="00AB225B"/>
    <w:rsid w:val="00AC39E9"/>
    <w:rsid w:val="00AD0E1D"/>
    <w:rsid w:val="00B33666"/>
    <w:rsid w:val="00B4524E"/>
    <w:rsid w:val="00BD11B5"/>
    <w:rsid w:val="00C320C6"/>
    <w:rsid w:val="00C74F1D"/>
    <w:rsid w:val="00C95694"/>
    <w:rsid w:val="00CB12BE"/>
    <w:rsid w:val="00CB3A2A"/>
    <w:rsid w:val="00CE088F"/>
    <w:rsid w:val="00CE143A"/>
    <w:rsid w:val="00CF0F5A"/>
    <w:rsid w:val="00D57130"/>
    <w:rsid w:val="00D92CE3"/>
    <w:rsid w:val="00F721D9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984"/>
    <w:pPr>
      <w:ind w:left="720"/>
      <w:contextualSpacing/>
    </w:pPr>
  </w:style>
  <w:style w:type="paragraph" w:styleId="Bezodstpw">
    <w:name w:val="No Spacing"/>
    <w:uiPriority w:val="1"/>
    <w:qFormat/>
    <w:rsid w:val="00A22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grow.praca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0435-1E48-44DD-9466-5F76E625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106</TotalTime>
  <Pages>4</Pages>
  <Words>666</Words>
  <Characters>7834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2016-01-27T11:12:00Z</cp:lastPrinted>
  <dcterms:created xsi:type="dcterms:W3CDTF">2016-01-27T10:59:00Z</dcterms:created>
  <dcterms:modified xsi:type="dcterms:W3CDTF">2018-01-31T10:34:00Z</dcterms:modified>
</cp:coreProperties>
</file>