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88" w:rsidRDefault="0014322B" w:rsidP="009C3488">
      <w:pPr>
        <w:suppressAutoHyphens/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9C3488" w:rsidRPr="00B119BE">
        <w:rPr>
          <w:rFonts w:ascii="Cambria" w:hAnsi="Cambria"/>
          <w:b/>
          <w:sz w:val="20"/>
          <w:szCs w:val="20"/>
        </w:rPr>
        <w:t>Załącznik nr 1 do  wniosku</w:t>
      </w:r>
      <w:r w:rsidR="009C3488" w:rsidRPr="009C3488">
        <w:rPr>
          <w:rFonts w:ascii="Cambria" w:hAnsi="Cambria"/>
          <w:sz w:val="20"/>
          <w:szCs w:val="20"/>
        </w:rPr>
        <w:t xml:space="preserve"> </w:t>
      </w:r>
      <w:r w:rsidR="003B4947">
        <w:rPr>
          <w:rFonts w:ascii="Cambria" w:hAnsi="Cambria"/>
          <w:sz w:val="20"/>
          <w:szCs w:val="20"/>
        </w:rPr>
        <w:t>o skierowanie na szkolenie wskazane przez osobę uprawnioną</w:t>
      </w:r>
    </w:p>
    <w:p w:rsidR="0046068C" w:rsidRPr="009C3488" w:rsidRDefault="0046068C" w:rsidP="009C3488">
      <w:pPr>
        <w:suppressAutoHyphens/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A44BFD" w:rsidRDefault="00A44BFD" w:rsidP="009C3488">
      <w:pPr>
        <w:jc w:val="center"/>
        <w:rPr>
          <w:rFonts w:ascii="Cambria" w:hAnsi="Cambria"/>
          <w:b/>
        </w:rPr>
      </w:pPr>
    </w:p>
    <w:p w:rsidR="009C3488" w:rsidRPr="009C3488" w:rsidRDefault="007E66AD" w:rsidP="009C348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862539">
        <w:rPr>
          <w:rFonts w:ascii="Cambria" w:hAnsi="Cambria"/>
          <w:b/>
        </w:rPr>
        <w:t xml:space="preserve"> </w:t>
      </w:r>
    </w:p>
    <w:p w:rsidR="009C3488" w:rsidRPr="009C3488" w:rsidRDefault="009C3488" w:rsidP="009C3488">
      <w:pPr>
        <w:jc w:val="center"/>
        <w:rPr>
          <w:rFonts w:ascii="Cambria" w:hAnsi="Cambria"/>
          <w:b/>
        </w:rPr>
      </w:pPr>
      <w:r w:rsidRPr="009C3488">
        <w:rPr>
          <w:rFonts w:ascii="Cambria" w:hAnsi="Cambria"/>
          <w:b/>
        </w:rPr>
        <w:t>OŚWIADCZENIE PRACODAWCY</w:t>
      </w:r>
    </w:p>
    <w:p w:rsidR="009C3488" w:rsidRPr="009C3488" w:rsidRDefault="009C3488" w:rsidP="009C3488">
      <w:pPr>
        <w:jc w:val="center"/>
        <w:rPr>
          <w:rFonts w:ascii="Cambria" w:hAnsi="Cambria"/>
          <w:b/>
        </w:rPr>
      </w:pPr>
      <w:r w:rsidRPr="009C3488">
        <w:rPr>
          <w:rFonts w:ascii="Cambria" w:hAnsi="Cambria"/>
          <w:b/>
        </w:rPr>
        <w:t xml:space="preserve">O ZAMIARZE ZATRUDNIENIA/POWIERZENIA INNEJ PRACY ZAROBKOWEJ* </w:t>
      </w:r>
    </w:p>
    <w:p w:rsidR="009C3488" w:rsidRDefault="009C3488" w:rsidP="009C3488">
      <w:pPr>
        <w:jc w:val="center"/>
        <w:rPr>
          <w:rFonts w:ascii="Cambria" w:hAnsi="Cambria"/>
          <w:b/>
        </w:rPr>
      </w:pPr>
      <w:r w:rsidRPr="009C3488">
        <w:rPr>
          <w:rFonts w:ascii="Cambria" w:hAnsi="Cambria"/>
          <w:b/>
        </w:rPr>
        <w:t>OSOBIE BEZR</w:t>
      </w:r>
      <w:r w:rsidR="000863F3">
        <w:rPr>
          <w:rFonts w:ascii="Cambria" w:hAnsi="Cambria"/>
          <w:b/>
        </w:rPr>
        <w:t>OBOTNEJ PO UKOŃCZENIU SZKOLENIA</w:t>
      </w:r>
    </w:p>
    <w:p w:rsidR="00A44BFD" w:rsidRPr="009C3488" w:rsidRDefault="00A44BFD" w:rsidP="009C3488">
      <w:pPr>
        <w:jc w:val="center"/>
        <w:rPr>
          <w:rFonts w:ascii="Cambria" w:hAnsi="Cambria"/>
          <w:b/>
        </w:rPr>
      </w:pPr>
    </w:p>
    <w:p w:rsidR="009C3488" w:rsidRPr="009C3488" w:rsidRDefault="00CE0082" w:rsidP="009C348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9C3488" w:rsidRPr="009C3488" w:rsidRDefault="009C3488" w:rsidP="009C34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Pełna nazwa pracodawcy ……………………………………………………………………………………………</w:t>
      </w:r>
      <w:r>
        <w:rPr>
          <w:rFonts w:ascii="Cambria" w:hAnsi="Cambria"/>
        </w:rPr>
        <w:t>……</w:t>
      </w:r>
      <w:r w:rsidRPr="009C3488">
        <w:rPr>
          <w:rFonts w:ascii="Cambria" w:hAnsi="Cambria"/>
        </w:rPr>
        <w:t>. …………………………………………………………………………………………...........................................................</w:t>
      </w:r>
      <w:r>
        <w:rPr>
          <w:rFonts w:ascii="Cambria" w:hAnsi="Cambria"/>
        </w:rPr>
        <w:t>.......</w:t>
      </w:r>
    </w:p>
    <w:p w:rsidR="009C3488" w:rsidRPr="009C3488" w:rsidRDefault="009C3488" w:rsidP="009C34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Adres siedziby pracodawcy ……………………………...................................................................................</w:t>
      </w:r>
      <w:r>
        <w:rPr>
          <w:rFonts w:ascii="Cambria" w:hAnsi="Cambria"/>
        </w:rPr>
        <w:t>.......</w:t>
      </w:r>
      <w:r w:rsidRPr="009C3488">
        <w:rPr>
          <w:rFonts w:ascii="Cambria" w:hAnsi="Cambria"/>
        </w:rPr>
        <w:t>.. 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9C3488">
        <w:rPr>
          <w:rFonts w:ascii="Cambria" w:hAnsi="Cambria"/>
        </w:rPr>
        <w:t>…...</w:t>
      </w:r>
    </w:p>
    <w:p w:rsidR="009C3488" w:rsidRPr="009C3488" w:rsidRDefault="009C3488" w:rsidP="009C34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REGON ………………………………………………….., NIP ……………………………………………..……………</w:t>
      </w:r>
      <w:r>
        <w:rPr>
          <w:rFonts w:ascii="Cambria" w:hAnsi="Cambria"/>
        </w:rPr>
        <w:t>…….</w:t>
      </w:r>
      <w:r w:rsidRPr="009C3488">
        <w:rPr>
          <w:rFonts w:ascii="Cambria" w:hAnsi="Cambria"/>
        </w:rPr>
        <w:t>.</w:t>
      </w:r>
    </w:p>
    <w:p w:rsidR="009C3488" w:rsidRPr="009C3488" w:rsidRDefault="009C3488" w:rsidP="009C34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Imię i nazwisko osoby do reprezentowania pracodawcy …………………………………………</w:t>
      </w:r>
      <w:r>
        <w:rPr>
          <w:rFonts w:ascii="Cambria" w:hAnsi="Cambria"/>
        </w:rPr>
        <w:t>……</w:t>
      </w:r>
      <w:r w:rsidRPr="009C3488">
        <w:rPr>
          <w:rFonts w:ascii="Cambria" w:hAnsi="Cambria"/>
        </w:rPr>
        <w:t>……. …………………………………………………………………………………………………………………………….……</w:t>
      </w:r>
      <w:r>
        <w:rPr>
          <w:rFonts w:ascii="Cambria" w:hAnsi="Cambria"/>
        </w:rPr>
        <w:t>……..</w:t>
      </w:r>
      <w:r w:rsidRPr="009C3488">
        <w:rPr>
          <w:rFonts w:ascii="Cambria" w:hAnsi="Cambria"/>
        </w:rPr>
        <w:t>.</w:t>
      </w:r>
    </w:p>
    <w:p w:rsidR="009C3488" w:rsidRPr="009C3488" w:rsidRDefault="009C3488" w:rsidP="009C34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Imię i nazwisko osoby do kontaktu ze strony pracodawcy …………………………………...……</w:t>
      </w:r>
      <w:r>
        <w:rPr>
          <w:rFonts w:ascii="Cambria" w:hAnsi="Cambria"/>
        </w:rPr>
        <w:t>……</w:t>
      </w:r>
      <w:r w:rsidRPr="009C3488">
        <w:rPr>
          <w:rFonts w:ascii="Cambria" w:hAnsi="Cambria"/>
        </w:rPr>
        <w:t>….. ……………………………………………………………………………………………………………………….…………</w:t>
      </w:r>
      <w:r>
        <w:rPr>
          <w:rFonts w:ascii="Cambria" w:hAnsi="Cambria"/>
        </w:rPr>
        <w:t>…….</w:t>
      </w:r>
      <w:r w:rsidRPr="009C3488">
        <w:rPr>
          <w:rFonts w:ascii="Cambria" w:hAnsi="Cambria"/>
        </w:rPr>
        <w:t>..</w:t>
      </w:r>
    </w:p>
    <w:p w:rsidR="009C3488" w:rsidRPr="009C3488" w:rsidRDefault="009C3488" w:rsidP="009C34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Tel. ……………………………………………………., e-mail ………………………………………...………………</w:t>
      </w:r>
      <w:r>
        <w:rPr>
          <w:rFonts w:ascii="Cambria" w:hAnsi="Cambria"/>
        </w:rPr>
        <w:t>……</w:t>
      </w:r>
      <w:r w:rsidRPr="009C3488">
        <w:rPr>
          <w:rFonts w:ascii="Cambria" w:hAnsi="Cambria"/>
        </w:rPr>
        <w:t>….</w:t>
      </w:r>
    </w:p>
    <w:p w:rsidR="009C3488" w:rsidRDefault="009C3488" w:rsidP="009C3488">
      <w:pPr>
        <w:spacing w:line="360" w:lineRule="auto"/>
        <w:ind w:left="360"/>
        <w:rPr>
          <w:rFonts w:ascii="Cambria" w:hAnsi="Cambria"/>
          <w:b/>
        </w:rPr>
      </w:pPr>
    </w:p>
    <w:p w:rsidR="009C3488" w:rsidRPr="009C3488" w:rsidRDefault="009C3488" w:rsidP="009C3488">
      <w:pPr>
        <w:spacing w:line="360" w:lineRule="auto"/>
        <w:ind w:left="360"/>
        <w:rPr>
          <w:rFonts w:ascii="Cambria" w:hAnsi="Cambria"/>
          <w:b/>
        </w:rPr>
      </w:pPr>
      <w:r w:rsidRPr="009C3488">
        <w:rPr>
          <w:rFonts w:ascii="Cambria" w:hAnsi="Cambria"/>
          <w:b/>
        </w:rPr>
        <w:t xml:space="preserve">Przedstawiając powyższe informacje oświadczam, że </w:t>
      </w:r>
      <w:r w:rsidR="00844563">
        <w:rPr>
          <w:rFonts w:ascii="Cambria" w:hAnsi="Cambria"/>
          <w:b/>
        </w:rPr>
        <w:t xml:space="preserve">zobowiązuję się zatrudnić lub </w:t>
      </w:r>
      <w:r w:rsidRPr="009C3488">
        <w:rPr>
          <w:rFonts w:ascii="Cambria" w:hAnsi="Cambria"/>
          <w:b/>
        </w:rPr>
        <w:t>powierzyć inną pracę zarobkową*</w:t>
      </w:r>
      <w:r w:rsidR="00844563">
        <w:rPr>
          <w:rFonts w:ascii="Cambria" w:hAnsi="Cambria"/>
          <w:b/>
        </w:rPr>
        <w:t xml:space="preserve"> osobie bezrobotnej</w:t>
      </w:r>
      <w:r w:rsidRPr="009C3488">
        <w:rPr>
          <w:rFonts w:ascii="Cambria" w:hAnsi="Cambria"/>
          <w:b/>
        </w:rPr>
        <w:t xml:space="preserve">: </w:t>
      </w:r>
    </w:p>
    <w:p w:rsidR="009C3488" w:rsidRPr="009C3488" w:rsidRDefault="009C3488" w:rsidP="009C3488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Panu/i ……………………………………………………………………………………………………………</w:t>
      </w:r>
      <w:r>
        <w:rPr>
          <w:rFonts w:ascii="Cambria" w:hAnsi="Cambria"/>
        </w:rPr>
        <w:t>………………</w:t>
      </w:r>
      <w:r w:rsidRPr="009C3488">
        <w:rPr>
          <w:rFonts w:ascii="Cambria" w:hAnsi="Cambria"/>
        </w:rPr>
        <w:t>…</w:t>
      </w:r>
    </w:p>
    <w:p w:rsidR="00844563" w:rsidRDefault="00844563" w:rsidP="00990F04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44563">
        <w:rPr>
          <w:rFonts w:ascii="Cambria" w:hAnsi="Cambria"/>
        </w:rPr>
        <w:t xml:space="preserve">PESEL: </w:t>
      </w:r>
      <w:r w:rsidR="009C3488" w:rsidRPr="00844563">
        <w:rPr>
          <w:rFonts w:ascii="Cambria" w:hAnsi="Cambria"/>
        </w:rPr>
        <w:t xml:space="preserve"> …………………………………………………………………………………………………………</w:t>
      </w:r>
      <w:r w:rsidRPr="00844563">
        <w:rPr>
          <w:rFonts w:ascii="Cambria" w:hAnsi="Cambria"/>
        </w:rPr>
        <w:t>…………………</w:t>
      </w:r>
      <w:r>
        <w:rPr>
          <w:rFonts w:ascii="Cambria" w:hAnsi="Cambria"/>
        </w:rPr>
        <w:t>.</w:t>
      </w:r>
    </w:p>
    <w:p w:rsidR="00844563" w:rsidRDefault="00844563" w:rsidP="00990F04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 uzyskaniu uprawnień d</w:t>
      </w:r>
      <w:r w:rsidR="00A44BFD">
        <w:rPr>
          <w:rFonts w:ascii="Cambria" w:hAnsi="Cambria"/>
        </w:rPr>
        <w:t>o wykonywania zawodu, w okresie</w:t>
      </w:r>
      <w:r>
        <w:rPr>
          <w:rFonts w:ascii="Cambria" w:hAnsi="Cambria"/>
        </w:rPr>
        <w:t xml:space="preserve"> do 3 m-cy  po ukończeniu szkolenia …………………………………………………………………………………………</w:t>
      </w:r>
      <w:r w:rsidR="00A44BFD">
        <w:rPr>
          <w:rFonts w:ascii="Cambria" w:hAnsi="Cambria"/>
        </w:rPr>
        <w:t>………………….</w:t>
      </w:r>
      <w:r>
        <w:rPr>
          <w:rFonts w:ascii="Cambria" w:hAnsi="Cambria"/>
        </w:rPr>
        <w:t>………….....</w:t>
      </w:r>
      <w:r>
        <w:rPr>
          <w:rFonts w:ascii="Cambria" w:hAnsi="Cambria"/>
        </w:rPr>
        <w:br/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</w:t>
      </w:r>
      <w:r w:rsidR="00647B5D">
        <w:rPr>
          <w:rFonts w:ascii="Cambria" w:hAnsi="Cambria"/>
          <w:sz w:val="20"/>
          <w:szCs w:val="20"/>
        </w:rPr>
        <w:t xml:space="preserve">              </w:t>
      </w:r>
      <w:r w:rsidRPr="00844563">
        <w:rPr>
          <w:rFonts w:ascii="Cambria" w:hAnsi="Cambria"/>
          <w:sz w:val="20"/>
          <w:szCs w:val="20"/>
        </w:rPr>
        <w:t>(nazwa szkolenia)</w:t>
      </w:r>
    </w:p>
    <w:p w:rsidR="009C3488" w:rsidRPr="00844563" w:rsidRDefault="00844563" w:rsidP="00990F04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</w:t>
      </w:r>
      <w:r w:rsidR="009C3488" w:rsidRPr="00844563">
        <w:rPr>
          <w:rFonts w:ascii="Cambria" w:hAnsi="Cambria"/>
        </w:rPr>
        <w:t xml:space="preserve">a </w:t>
      </w:r>
      <w:r w:rsidR="009C3488" w:rsidRPr="0060568B">
        <w:rPr>
          <w:rFonts w:ascii="Cambria" w:hAnsi="Cambria"/>
        </w:rPr>
        <w:t xml:space="preserve">okres </w:t>
      </w:r>
      <w:r w:rsidRPr="0060568B">
        <w:rPr>
          <w:rFonts w:ascii="Cambria" w:hAnsi="Cambria"/>
        </w:rPr>
        <w:t xml:space="preserve">(co najmniej </w:t>
      </w:r>
      <w:r w:rsidR="001573F5" w:rsidRPr="0060568B">
        <w:rPr>
          <w:rFonts w:ascii="Cambria" w:hAnsi="Cambria"/>
        </w:rPr>
        <w:t>30 dni</w:t>
      </w:r>
      <w:r w:rsidR="009C3488" w:rsidRPr="0060568B">
        <w:rPr>
          <w:rFonts w:ascii="Cambria" w:hAnsi="Cambria"/>
        </w:rPr>
        <w:t>)</w:t>
      </w:r>
      <w:r w:rsidR="00647B5D" w:rsidRPr="0060568B">
        <w:rPr>
          <w:rFonts w:ascii="Cambria" w:hAnsi="Cambria"/>
        </w:rPr>
        <w:t>:</w:t>
      </w:r>
      <w:r w:rsidR="009C3488" w:rsidRPr="0060568B">
        <w:rPr>
          <w:rFonts w:ascii="Cambria" w:hAnsi="Cambria"/>
        </w:rPr>
        <w:t xml:space="preserve"> </w:t>
      </w:r>
      <w:r w:rsidR="009C3488" w:rsidRPr="00844563">
        <w:rPr>
          <w:rFonts w:ascii="Cambria" w:hAnsi="Cambria"/>
        </w:rPr>
        <w:t>………………………………………………………………………..……</w:t>
      </w:r>
      <w:r>
        <w:rPr>
          <w:rFonts w:ascii="Cambria" w:hAnsi="Cambria"/>
        </w:rPr>
        <w:t>………………</w:t>
      </w:r>
    </w:p>
    <w:p w:rsidR="009C3488" w:rsidRPr="009C3488" w:rsidRDefault="009C3488" w:rsidP="009C3488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>Na stanowisku ……………………………………………………………………….…………………........</w:t>
      </w:r>
      <w:r>
        <w:rPr>
          <w:rFonts w:ascii="Cambria" w:hAnsi="Cambria"/>
        </w:rPr>
        <w:t>......................</w:t>
      </w:r>
      <w:r w:rsidRPr="009C3488">
        <w:rPr>
          <w:rFonts w:ascii="Cambria" w:hAnsi="Cambria"/>
        </w:rPr>
        <w:t>....</w:t>
      </w:r>
    </w:p>
    <w:p w:rsidR="00844563" w:rsidRDefault="009C3488" w:rsidP="009C3488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9C3488">
        <w:rPr>
          <w:rFonts w:ascii="Cambria" w:hAnsi="Cambria"/>
        </w:rPr>
        <w:t xml:space="preserve">Za wynagrodzeniem miesięcznym (brutto) co najmniej w wysokości minimalnego wynagrodzenia. </w:t>
      </w:r>
    </w:p>
    <w:p w:rsidR="003F31B5" w:rsidRPr="00844563" w:rsidRDefault="003F31B5" w:rsidP="003F31B5">
      <w:pPr>
        <w:spacing w:line="360" w:lineRule="auto"/>
        <w:ind w:left="720"/>
        <w:rPr>
          <w:rFonts w:ascii="Cambria" w:hAnsi="Cambria"/>
        </w:rPr>
      </w:pPr>
    </w:p>
    <w:p w:rsidR="00844563" w:rsidRDefault="00844563" w:rsidP="00844563">
      <w:pPr>
        <w:spacing w:line="276" w:lineRule="auto"/>
        <w:contextualSpacing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Niniejsze oświadczenie o będzie podstawą do wydania osobie bezrobotnej skierowania do pracy</w:t>
      </w:r>
      <w:r w:rsidR="00DE385A">
        <w:rPr>
          <w:rFonts w:ascii="Cambria" w:eastAsia="Calibri" w:hAnsi="Cambria"/>
          <w:b/>
          <w:lang w:eastAsia="en-US"/>
        </w:rPr>
        <w:t xml:space="preserve"> po ukończeniu przez niego szkolenia</w:t>
      </w:r>
      <w:r>
        <w:rPr>
          <w:rFonts w:ascii="Cambria" w:eastAsia="Calibri" w:hAnsi="Cambria"/>
          <w:b/>
          <w:lang w:eastAsia="en-US"/>
        </w:rPr>
        <w:t>.</w:t>
      </w:r>
    </w:p>
    <w:p w:rsidR="00844563" w:rsidRPr="00844563" w:rsidRDefault="00844563" w:rsidP="00844563">
      <w:pPr>
        <w:spacing w:line="276" w:lineRule="auto"/>
        <w:contextualSpacing/>
        <w:rPr>
          <w:rFonts w:ascii="Cambria" w:eastAsia="Calibri" w:hAnsi="Cambria"/>
          <w:b/>
          <w:lang w:eastAsia="en-US"/>
        </w:rPr>
      </w:pPr>
    </w:p>
    <w:p w:rsidR="009C3488" w:rsidRDefault="00CD7612" w:rsidP="009C3488">
      <w:pPr>
        <w:spacing w:line="360" w:lineRule="auto"/>
        <w:contextualSpacing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</w:t>
      </w:r>
    </w:p>
    <w:p w:rsidR="0046068C" w:rsidRPr="009C3488" w:rsidRDefault="0046068C" w:rsidP="009C3488">
      <w:pPr>
        <w:spacing w:line="360" w:lineRule="auto"/>
        <w:contextualSpacing/>
        <w:rPr>
          <w:rFonts w:ascii="Cambria" w:eastAsia="Calibri" w:hAnsi="Cambria"/>
          <w:lang w:eastAsia="en-US"/>
        </w:rPr>
      </w:pPr>
    </w:p>
    <w:p w:rsidR="009C3488" w:rsidRPr="009C3488" w:rsidRDefault="009C3488" w:rsidP="009C3488">
      <w:pPr>
        <w:jc w:val="right"/>
        <w:rPr>
          <w:rFonts w:ascii="Cambria" w:eastAsia="Calibri" w:hAnsi="Cambria"/>
          <w:lang w:eastAsia="en-US"/>
        </w:rPr>
      </w:pPr>
      <w:r w:rsidRPr="009C3488">
        <w:rPr>
          <w:rFonts w:ascii="Cambria" w:eastAsia="Calibri" w:hAnsi="Cambria"/>
          <w:lang w:eastAsia="en-US"/>
        </w:rPr>
        <w:t>…………………………………………………………………………….</w:t>
      </w:r>
    </w:p>
    <w:p w:rsidR="009C3488" w:rsidRPr="00844563" w:rsidRDefault="00844563" w:rsidP="00844563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46068C"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 </w:t>
      </w:r>
      <w:r w:rsidR="009C3488" w:rsidRPr="009C3488">
        <w:rPr>
          <w:rFonts w:ascii="Cambria" w:eastAsia="Calibri" w:hAnsi="Cambria"/>
          <w:sz w:val="20"/>
          <w:szCs w:val="20"/>
          <w:lang w:eastAsia="en-US"/>
        </w:rPr>
        <w:t>data, podpis i pieczątka pracodawcy</w:t>
      </w:r>
      <w:r w:rsidR="009C3488" w:rsidRPr="009C3488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6068C" w:rsidRDefault="0046068C" w:rsidP="0046068C">
      <w:pPr>
        <w:jc w:val="center"/>
        <w:rPr>
          <w:b/>
          <w:sz w:val="20"/>
          <w:szCs w:val="20"/>
        </w:rPr>
      </w:pPr>
    </w:p>
    <w:p w:rsidR="00A44BFD" w:rsidRDefault="00A44BFD" w:rsidP="0060568B">
      <w:pPr>
        <w:jc w:val="center"/>
        <w:rPr>
          <w:b/>
          <w:sz w:val="20"/>
          <w:szCs w:val="20"/>
        </w:rPr>
      </w:pPr>
    </w:p>
    <w:p w:rsidR="0060568B" w:rsidRDefault="0060568B" w:rsidP="0060568B">
      <w:pPr>
        <w:jc w:val="center"/>
        <w:rPr>
          <w:b/>
          <w:sz w:val="20"/>
          <w:szCs w:val="20"/>
        </w:rPr>
      </w:pPr>
    </w:p>
    <w:p w:rsidR="0046068C" w:rsidRPr="0046068C" w:rsidRDefault="0046068C" w:rsidP="00A44BFD">
      <w:pPr>
        <w:jc w:val="center"/>
        <w:rPr>
          <w:b/>
          <w:sz w:val="20"/>
          <w:szCs w:val="20"/>
        </w:rPr>
      </w:pPr>
      <w:r w:rsidRPr="0046068C">
        <w:rPr>
          <w:b/>
          <w:sz w:val="20"/>
          <w:szCs w:val="20"/>
        </w:rPr>
        <w:lastRenderedPageBreak/>
        <w:t>ZGŁOSZENIE  KRAJOWEJ OFERTY PRACY</w:t>
      </w:r>
    </w:p>
    <w:tbl>
      <w:tblPr>
        <w:tblW w:w="110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838"/>
        <w:gridCol w:w="293"/>
        <w:gridCol w:w="703"/>
        <w:gridCol w:w="501"/>
        <w:gridCol w:w="2367"/>
        <w:gridCol w:w="163"/>
        <w:gridCol w:w="1683"/>
        <w:gridCol w:w="1277"/>
      </w:tblGrid>
      <w:tr w:rsidR="0046068C" w:rsidRPr="0046068C" w:rsidTr="0046068C">
        <w:tc>
          <w:tcPr>
            <w:tcW w:w="1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</w:rPr>
              <w:t>I. Informacje dotyczące pracodawcy</w:t>
            </w:r>
          </w:p>
        </w:tc>
      </w:tr>
      <w:tr w:rsidR="0046068C" w:rsidRPr="0046068C" w:rsidTr="0046068C">
        <w:trPr>
          <w:cantSplit/>
          <w:trHeight w:val="756"/>
        </w:trPr>
        <w:tc>
          <w:tcPr>
            <w:tcW w:w="55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  <w:p w:rsidR="0046068C" w:rsidRPr="0046068C" w:rsidRDefault="0046068C" w:rsidP="0046068C">
            <w:pPr>
              <w:rPr>
                <w:sz w:val="16"/>
                <w:szCs w:val="16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1. Nazwa i adres pracodawcy</w:t>
            </w:r>
            <w:r w:rsidRPr="0046068C">
              <w:rPr>
                <w:sz w:val="20"/>
                <w:szCs w:val="20"/>
                <w:u w:val="single"/>
              </w:rPr>
              <w:t xml:space="preserve">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……………………………………………………………………...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……………………………………………………………………...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……………………………………………………………………...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……………………………………………………………………...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  <w:lang w:val="en-US"/>
              </w:rPr>
              <w:t>2</w:t>
            </w:r>
            <w:r w:rsidRPr="0046068C">
              <w:rPr>
                <w:b/>
                <w:sz w:val="20"/>
                <w:szCs w:val="20"/>
                <w:u w:val="single"/>
              </w:rPr>
              <w:t>. REGON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3. NIP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</w:tr>
      <w:tr w:rsidR="0046068C" w:rsidRPr="0046068C" w:rsidTr="0046068C">
        <w:trPr>
          <w:cantSplit/>
          <w:trHeight w:val="1191"/>
        </w:trPr>
        <w:tc>
          <w:tcPr>
            <w:tcW w:w="5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4. Podstawowy rodzaj</w:t>
            </w:r>
            <w:r w:rsidRPr="0046068C">
              <w:rPr>
                <w:b/>
                <w:sz w:val="20"/>
                <w:szCs w:val="20"/>
              </w:rPr>
              <w:t xml:space="preserve"> </w:t>
            </w:r>
          </w:p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działalności wg PKD</w:t>
            </w:r>
          </w:p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5. Forma prawna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1) osoba fizyczna   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2) spółka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3) inna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4) sektor publiczny       </w:t>
            </w:r>
          </w:p>
        </w:tc>
      </w:tr>
      <w:tr w:rsidR="0046068C" w:rsidRPr="0046068C" w:rsidTr="0046068C">
        <w:trPr>
          <w:cantSplit/>
          <w:trHeight w:val="1080"/>
        </w:trPr>
        <w:tc>
          <w:tcPr>
            <w:tcW w:w="5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6. Czy pracodawca jest agencją zatrudnienia</w:t>
            </w:r>
          </w:p>
          <w:p w:rsidR="0046068C" w:rsidRPr="0046068C" w:rsidRDefault="0046068C" w:rsidP="0046068C">
            <w:pPr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  <w:r w:rsidRPr="0046068C">
              <w:rPr>
                <w:b/>
                <w:sz w:val="20"/>
                <w:szCs w:val="20"/>
              </w:rPr>
              <w:t xml:space="preserve"> TAK</w:t>
            </w:r>
            <w:r w:rsidRPr="0046068C">
              <w:rPr>
                <w:sz w:val="20"/>
                <w:szCs w:val="20"/>
              </w:rPr>
              <w:t xml:space="preserve"> </w:t>
            </w:r>
            <w:r w:rsidRPr="0046068C">
              <w:rPr>
                <w:sz w:val="16"/>
                <w:szCs w:val="16"/>
              </w:rPr>
              <w:t xml:space="preserve">nr wpisu do KRAZ ……………………………….. 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  <w:r w:rsidRPr="0046068C">
              <w:rPr>
                <w:b/>
                <w:sz w:val="20"/>
                <w:szCs w:val="20"/>
              </w:rPr>
              <w:t xml:space="preserve">  NIE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Jeśli tak, to czy zgłaszana oferta jest ofertą pracy tymczasowej?                   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  <w:r w:rsidRPr="0046068C">
              <w:rPr>
                <w:b/>
                <w:sz w:val="20"/>
                <w:szCs w:val="20"/>
              </w:rPr>
              <w:t xml:space="preserve"> TAK                  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  <w:r w:rsidRPr="0046068C">
              <w:rPr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5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spacing w:before="10"/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7. Osoba wskazana do kontaktu w sprawie oferty</w:t>
            </w:r>
          </w:p>
          <w:p w:rsidR="0046068C" w:rsidRPr="0046068C" w:rsidRDefault="0046068C" w:rsidP="0046068C">
            <w:pPr>
              <w:spacing w:before="10"/>
              <w:rPr>
                <w:sz w:val="20"/>
                <w:szCs w:val="20"/>
              </w:rPr>
            </w:pPr>
          </w:p>
          <w:p w:rsidR="0046068C" w:rsidRPr="0046068C" w:rsidRDefault="0046068C" w:rsidP="0046068C">
            <w:pPr>
              <w:spacing w:before="10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Nazwisko i imię ………………………………………….</w:t>
            </w:r>
          </w:p>
          <w:p w:rsidR="0046068C" w:rsidRPr="0046068C" w:rsidRDefault="0046068C" w:rsidP="0046068C">
            <w:pPr>
              <w:spacing w:before="10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Stanowisko ………………………………………………</w:t>
            </w:r>
          </w:p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  <w:r w:rsidRPr="0046068C">
              <w:rPr>
                <w:sz w:val="20"/>
                <w:szCs w:val="20"/>
              </w:rPr>
              <w:t>Telefon ………………...…………………………………</w:t>
            </w:r>
          </w:p>
        </w:tc>
      </w:tr>
      <w:tr w:rsidR="0046068C" w:rsidRPr="0046068C" w:rsidTr="0046068C">
        <w:trPr>
          <w:cantSplit/>
          <w:trHeight w:val="95"/>
        </w:trPr>
        <w:tc>
          <w:tcPr>
            <w:tcW w:w="55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4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68C" w:rsidRPr="0046068C" w:rsidRDefault="0046068C" w:rsidP="0046068C">
            <w:pPr>
              <w:spacing w:before="10"/>
              <w:rPr>
                <w:sz w:val="20"/>
                <w:szCs w:val="20"/>
                <w:u w:val="single"/>
              </w:rPr>
            </w:pPr>
          </w:p>
        </w:tc>
      </w:tr>
      <w:tr w:rsidR="0046068C" w:rsidRPr="0046068C" w:rsidTr="0046068C">
        <w:trPr>
          <w:cantSplit/>
          <w:trHeight w:val="191"/>
        </w:trPr>
        <w:tc>
          <w:tcPr>
            <w:tcW w:w="4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</w:rPr>
              <w:t>8. Liczba zatrudnionych pracowników</w:t>
            </w:r>
            <w:r w:rsidRPr="0046068C">
              <w:rPr>
                <w:sz w:val="20"/>
                <w:szCs w:val="20"/>
              </w:rPr>
              <w:t xml:space="preserve"> …………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8C" w:rsidRPr="0046068C" w:rsidRDefault="0046068C" w:rsidP="0046068C">
            <w:pPr>
              <w:spacing w:before="10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 </w:t>
            </w:r>
          </w:p>
        </w:tc>
      </w:tr>
      <w:tr w:rsidR="0046068C" w:rsidRPr="0046068C" w:rsidTr="0046068C">
        <w:trPr>
          <w:cantSplit/>
          <w:trHeight w:val="280"/>
        </w:trPr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II. Informacje dotyczące zgłoszonego miejsca pracy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</w:tr>
      <w:tr w:rsidR="0046068C" w:rsidRPr="0046068C" w:rsidTr="0046068C">
        <w:trPr>
          <w:cantSplit/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46068C">
              <w:rPr>
                <w:b/>
                <w:sz w:val="20"/>
                <w:szCs w:val="20"/>
                <w:u w:val="single"/>
                <w:lang w:val="en-US"/>
              </w:rPr>
              <w:t xml:space="preserve">9. </w:t>
            </w:r>
            <w:proofErr w:type="spellStart"/>
            <w:r w:rsidRPr="0046068C">
              <w:rPr>
                <w:b/>
                <w:sz w:val="20"/>
                <w:szCs w:val="20"/>
                <w:u w:val="single"/>
                <w:lang w:val="en-US"/>
              </w:rPr>
              <w:t>Nazwa</w:t>
            </w:r>
            <w:proofErr w:type="spellEnd"/>
            <w:r w:rsidRPr="0046068C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6068C">
              <w:rPr>
                <w:b/>
                <w:sz w:val="20"/>
                <w:szCs w:val="20"/>
                <w:u w:val="single"/>
                <w:lang w:val="en-US"/>
              </w:rPr>
              <w:t>zawodu</w:t>
            </w:r>
            <w:proofErr w:type="spellEnd"/>
          </w:p>
          <w:p w:rsidR="0046068C" w:rsidRPr="0046068C" w:rsidRDefault="0046068C" w:rsidP="0046068C">
            <w:pPr>
              <w:rPr>
                <w:sz w:val="20"/>
                <w:szCs w:val="20"/>
                <w:lang w:val="en-US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  <w:lang w:val="en-US"/>
              </w:rPr>
            </w:pPr>
            <w:r w:rsidRPr="0046068C">
              <w:rPr>
                <w:sz w:val="20"/>
                <w:szCs w:val="20"/>
                <w:lang w:val="en-US"/>
              </w:rPr>
              <w:t>…………………………</w:t>
            </w:r>
          </w:p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46068C">
              <w:rPr>
                <w:b/>
                <w:sz w:val="20"/>
                <w:szCs w:val="20"/>
                <w:u w:val="single"/>
                <w:lang w:val="en-US"/>
              </w:rPr>
              <w:t xml:space="preserve">10. </w:t>
            </w:r>
            <w:proofErr w:type="spellStart"/>
            <w:r w:rsidRPr="0046068C">
              <w:rPr>
                <w:b/>
                <w:sz w:val="20"/>
                <w:szCs w:val="20"/>
                <w:u w:val="single"/>
                <w:lang w:val="en-US"/>
              </w:rPr>
              <w:t>Nazwa</w:t>
            </w:r>
            <w:proofErr w:type="spellEnd"/>
            <w:r w:rsidRPr="0046068C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6068C">
              <w:rPr>
                <w:b/>
                <w:sz w:val="20"/>
                <w:szCs w:val="20"/>
                <w:u w:val="single"/>
                <w:lang w:val="en-US"/>
              </w:rPr>
              <w:t>stanowiska</w:t>
            </w:r>
            <w:proofErr w:type="spellEnd"/>
          </w:p>
          <w:p w:rsidR="0046068C" w:rsidRPr="0046068C" w:rsidRDefault="0046068C" w:rsidP="0046068C">
            <w:pPr>
              <w:rPr>
                <w:sz w:val="18"/>
                <w:szCs w:val="18"/>
                <w:lang w:val="en-US"/>
              </w:rPr>
            </w:pPr>
          </w:p>
          <w:p w:rsidR="0046068C" w:rsidRPr="0046068C" w:rsidRDefault="0046068C" w:rsidP="0046068C">
            <w:pPr>
              <w:rPr>
                <w:sz w:val="18"/>
                <w:szCs w:val="18"/>
                <w:lang w:val="en-US"/>
              </w:rPr>
            </w:pPr>
            <w:r w:rsidRPr="0046068C">
              <w:rPr>
                <w:sz w:val="18"/>
                <w:szCs w:val="18"/>
                <w:lang w:val="en-US"/>
              </w:rPr>
              <w:t>…………………………</w:t>
            </w:r>
          </w:p>
          <w:p w:rsidR="0046068C" w:rsidRPr="0046068C" w:rsidRDefault="0046068C" w:rsidP="0046068C">
            <w:pPr>
              <w:rPr>
                <w:sz w:val="18"/>
                <w:szCs w:val="18"/>
                <w:lang w:val="en-US"/>
              </w:rPr>
            </w:pPr>
            <w:r w:rsidRPr="0046068C">
              <w:rPr>
                <w:sz w:val="18"/>
                <w:szCs w:val="18"/>
                <w:lang w:val="en-US"/>
              </w:rPr>
              <w:t>…………………………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11. Kod zawodu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8C" w:rsidRPr="0046068C" w:rsidRDefault="0046068C" w:rsidP="0046068C">
            <w:pPr>
              <w:rPr>
                <w:sz w:val="22"/>
                <w:szCs w:val="22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12. Liczba wolnych miejsc zatrudnienia</w:t>
            </w:r>
            <w:r w:rsidRPr="0046068C">
              <w:rPr>
                <w:b/>
                <w:sz w:val="22"/>
                <w:szCs w:val="22"/>
                <w:u w:val="single"/>
              </w:rPr>
              <w:t>,</w:t>
            </w:r>
            <w:r w:rsidRPr="0046068C">
              <w:rPr>
                <w:sz w:val="22"/>
                <w:szCs w:val="22"/>
              </w:rPr>
              <w:t xml:space="preserve">    </w:t>
            </w:r>
            <w:r w:rsidRPr="0046068C">
              <w:rPr>
                <w:b/>
                <w:sz w:val="40"/>
                <w:szCs w:val="40"/>
              </w:rPr>
              <w:t xml:space="preserve"> </w:t>
            </w:r>
            <w:r w:rsidRPr="0046068C">
              <w:rPr>
                <w:b/>
                <w:sz w:val="40"/>
                <w:szCs w:val="40"/>
                <w:lang w:val="en-US"/>
              </w:rPr>
              <w:sym w:font="Symbol" w:char="009B"/>
            </w:r>
            <w:r w:rsidRPr="0046068C">
              <w:rPr>
                <w:b/>
                <w:sz w:val="40"/>
                <w:szCs w:val="40"/>
                <w:lang w:val="en-US"/>
              </w:rPr>
              <w:sym w:font="Symbol" w:char="009B"/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w tym dla osób niepełnosprawnych </w:t>
            </w:r>
            <w:r w:rsidRPr="0046068C">
              <w:rPr>
                <w:sz w:val="22"/>
                <w:szCs w:val="22"/>
              </w:rPr>
              <w:t xml:space="preserve">                </w:t>
            </w:r>
            <w:r w:rsidRPr="0046068C">
              <w:rPr>
                <w:b/>
                <w:sz w:val="40"/>
                <w:szCs w:val="40"/>
                <w:lang w:val="en-US"/>
              </w:rPr>
              <w:sym w:font="Symbol" w:char="009B"/>
            </w:r>
            <w:r w:rsidRPr="0046068C">
              <w:rPr>
                <w:b/>
                <w:sz w:val="40"/>
                <w:szCs w:val="40"/>
                <w:lang w:val="en-US"/>
              </w:rPr>
              <w:sym w:font="Symbol" w:char="009B"/>
            </w:r>
          </w:p>
        </w:tc>
      </w:tr>
      <w:tr w:rsidR="0046068C" w:rsidRPr="0046068C" w:rsidTr="0046068C">
        <w:trPr>
          <w:cantSplit/>
          <w:trHeight w:val="126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 xml:space="preserve">13. Wnioskowana </w:t>
            </w:r>
          </w:p>
          <w:p w:rsidR="0046068C" w:rsidRPr="0046068C" w:rsidRDefault="0046068C" w:rsidP="0046068C">
            <w:pPr>
              <w:rPr>
                <w:sz w:val="22"/>
                <w:szCs w:val="22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liczba  ka</w:t>
            </w:r>
            <w:proofErr w:type="spellStart"/>
            <w:r w:rsidRPr="0046068C">
              <w:rPr>
                <w:b/>
                <w:sz w:val="20"/>
                <w:szCs w:val="20"/>
                <w:u w:val="single"/>
                <w:lang w:val="en-US"/>
              </w:rPr>
              <w:t>ndydatów</w:t>
            </w:r>
            <w:proofErr w:type="spellEnd"/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ind w:left="252" w:hanging="252"/>
              <w:rPr>
                <w:b/>
                <w:sz w:val="19"/>
                <w:szCs w:val="19"/>
                <w:lang w:val="en-US"/>
              </w:rPr>
            </w:pPr>
            <w:r w:rsidRPr="0046068C">
              <w:rPr>
                <w:b/>
                <w:sz w:val="19"/>
                <w:szCs w:val="19"/>
                <w:lang w:val="en-US"/>
              </w:rPr>
              <w:t xml:space="preserve">14. </w:t>
            </w:r>
            <w:proofErr w:type="spellStart"/>
            <w:r w:rsidRPr="0046068C">
              <w:rPr>
                <w:b/>
                <w:sz w:val="19"/>
                <w:szCs w:val="19"/>
                <w:u w:val="single"/>
                <w:lang w:val="en-US"/>
              </w:rPr>
              <w:t>Adres</w:t>
            </w:r>
            <w:proofErr w:type="spellEnd"/>
            <w:r w:rsidRPr="0046068C">
              <w:rPr>
                <w:b/>
                <w:sz w:val="19"/>
                <w:szCs w:val="19"/>
                <w:u w:val="single"/>
                <w:lang w:val="en-US"/>
              </w:rPr>
              <w:t xml:space="preserve"> </w:t>
            </w:r>
            <w:proofErr w:type="spellStart"/>
            <w:r w:rsidRPr="0046068C">
              <w:rPr>
                <w:b/>
                <w:sz w:val="19"/>
                <w:szCs w:val="19"/>
                <w:u w:val="single"/>
                <w:lang w:val="en-US"/>
              </w:rPr>
              <w:t>miejsca</w:t>
            </w:r>
            <w:proofErr w:type="spellEnd"/>
            <w:r w:rsidRPr="0046068C">
              <w:rPr>
                <w:b/>
                <w:sz w:val="19"/>
                <w:szCs w:val="19"/>
                <w:u w:val="single"/>
                <w:lang w:val="en-US"/>
              </w:rPr>
              <w:t xml:space="preserve"> </w:t>
            </w:r>
            <w:proofErr w:type="spellStart"/>
            <w:r w:rsidRPr="0046068C">
              <w:rPr>
                <w:b/>
                <w:sz w:val="19"/>
                <w:szCs w:val="19"/>
                <w:u w:val="single"/>
                <w:lang w:val="en-US"/>
              </w:rPr>
              <w:t>wykonywania</w:t>
            </w:r>
            <w:proofErr w:type="spellEnd"/>
            <w:r w:rsidRPr="0046068C">
              <w:rPr>
                <w:b/>
                <w:sz w:val="19"/>
                <w:szCs w:val="19"/>
                <w:u w:val="single"/>
                <w:lang w:val="en-US"/>
              </w:rPr>
              <w:t xml:space="preserve"> </w:t>
            </w:r>
            <w:proofErr w:type="spellStart"/>
            <w:r w:rsidRPr="0046068C">
              <w:rPr>
                <w:b/>
                <w:sz w:val="19"/>
                <w:szCs w:val="19"/>
                <w:u w:val="single"/>
                <w:lang w:val="en-US"/>
              </w:rPr>
              <w:t>pracy</w:t>
            </w:r>
            <w:proofErr w:type="spellEnd"/>
          </w:p>
          <w:p w:rsidR="0046068C" w:rsidRPr="0046068C" w:rsidRDefault="0046068C" w:rsidP="0046068C">
            <w:pPr>
              <w:ind w:left="252" w:hanging="252"/>
              <w:rPr>
                <w:sz w:val="16"/>
                <w:szCs w:val="16"/>
                <w:lang w:val="en-US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  <w:lang w:val="en-US"/>
              </w:rPr>
            </w:pPr>
            <w:r w:rsidRPr="0046068C">
              <w:rPr>
                <w:sz w:val="20"/>
                <w:szCs w:val="20"/>
                <w:lang w:val="en-US"/>
              </w:rPr>
              <w:t>………………………………………</w:t>
            </w:r>
          </w:p>
          <w:p w:rsidR="0046068C" w:rsidRPr="0046068C" w:rsidRDefault="0046068C" w:rsidP="0046068C">
            <w:pPr>
              <w:rPr>
                <w:sz w:val="22"/>
                <w:szCs w:val="22"/>
              </w:rPr>
            </w:pPr>
            <w:r w:rsidRPr="0046068C">
              <w:rPr>
                <w:sz w:val="20"/>
                <w:szCs w:val="20"/>
                <w:lang w:val="en-US"/>
              </w:rPr>
              <w:t>………………………………………</w:t>
            </w:r>
          </w:p>
          <w:p w:rsidR="0046068C" w:rsidRPr="0046068C" w:rsidRDefault="0046068C" w:rsidP="0046068C">
            <w:pPr>
              <w:ind w:left="27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 xml:space="preserve">15. Dodatkowe informacje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1) zakwaterowanie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2) dowóz</w:t>
            </w:r>
          </w:p>
          <w:p w:rsidR="0046068C" w:rsidRPr="0046068C" w:rsidRDefault="0046068C" w:rsidP="0046068C">
            <w:pPr>
              <w:rPr>
                <w:sz w:val="22"/>
                <w:szCs w:val="22"/>
              </w:rPr>
            </w:pPr>
            <w:r w:rsidRPr="0046068C">
              <w:rPr>
                <w:sz w:val="20"/>
                <w:szCs w:val="20"/>
              </w:rPr>
              <w:t>3) inne ……………………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ind w:left="45" w:hanging="45"/>
              <w:rPr>
                <w:b/>
                <w:sz w:val="4"/>
                <w:szCs w:val="4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16. Zasięg informacji o wolnym miejscu pracy:</w:t>
            </w:r>
          </w:p>
          <w:p w:rsidR="0046068C" w:rsidRPr="0046068C" w:rsidRDefault="0046068C" w:rsidP="0046068C">
            <w:pPr>
              <w:ind w:left="45" w:hanging="45"/>
              <w:rPr>
                <w:sz w:val="4"/>
                <w:szCs w:val="4"/>
                <w:u w:val="single"/>
              </w:rPr>
            </w:pP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1) tylko terytorium Polski                                       </w:t>
            </w:r>
          </w:p>
          <w:p w:rsidR="0046068C" w:rsidRPr="0046068C" w:rsidRDefault="0046068C" w:rsidP="0046068C">
            <w:pPr>
              <w:ind w:left="45" w:hanging="45"/>
              <w:rPr>
                <w:sz w:val="22"/>
                <w:szCs w:val="22"/>
              </w:rPr>
            </w:pPr>
            <w:r w:rsidRPr="0046068C">
              <w:rPr>
                <w:sz w:val="20"/>
                <w:szCs w:val="20"/>
              </w:rPr>
              <w:t xml:space="preserve">2) terytorium Polski </w:t>
            </w:r>
            <w:r w:rsidRPr="0046068C">
              <w:rPr>
                <w:sz w:val="20"/>
                <w:szCs w:val="20"/>
              </w:rPr>
              <w:br/>
              <w:t xml:space="preserve">    i państwa EU/EOG            </w:t>
            </w:r>
            <w:r w:rsidRPr="0046068C">
              <w:rPr>
                <w:sz w:val="40"/>
                <w:szCs w:val="40"/>
              </w:rPr>
              <w:t xml:space="preserve">  </w:t>
            </w:r>
          </w:p>
        </w:tc>
      </w:tr>
      <w:tr w:rsidR="0046068C" w:rsidRPr="0046068C" w:rsidTr="0046068C">
        <w:trPr>
          <w:cantSplit/>
          <w:trHeight w:val="123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17. Zmianowość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1) jednozmianowa;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2) dwie zmiany;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3) trzy zmiany;   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4) ruch ciągły;</w:t>
            </w:r>
          </w:p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  <w:r w:rsidRPr="0046068C">
              <w:rPr>
                <w:sz w:val="20"/>
                <w:szCs w:val="20"/>
              </w:rPr>
              <w:t>Praca w godz.…………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18. Rodzaj zatrudnienia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1)  umowa na czas nieokreślony;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2)  umowa na czas określony;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3)  umowa na okres próbny;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4)  umowa na zastępstwo;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5)  umowa zlecenie;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6)  umowa o dzieło;</w:t>
            </w:r>
          </w:p>
          <w:p w:rsidR="0046068C" w:rsidRPr="0046068C" w:rsidRDefault="0046068C" w:rsidP="0046068C">
            <w:pPr>
              <w:ind w:left="252" w:hanging="252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7)  umowa o pracę  tymczasową;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8)  inne ………………………….                        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18"/>
                <w:szCs w:val="18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19. Wysokość wynagrodzenia</w:t>
            </w:r>
            <w:r w:rsidRPr="0046068C">
              <w:rPr>
                <w:sz w:val="18"/>
                <w:szCs w:val="18"/>
              </w:rPr>
              <w:t xml:space="preserve">  </w:t>
            </w:r>
          </w:p>
          <w:p w:rsidR="0046068C" w:rsidRPr="0046068C" w:rsidRDefault="0046068C" w:rsidP="0046068C">
            <w:pPr>
              <w:rPr>
                <w:sz w:val="18"/>
                <w:szCs w:val="18"/>
              </w:rPr>
            </w:pPr>
            <w:r w:rsidRPr="0046068C">
              <w:rPr>
                <w:sz w:val="16"/>
                <w:szCs w:val="16"/>
              </w:rPr>
              <w:t>(kwota brutto)</w:t>
            </w:r>
            <w:r w:rsidRPr="0046068C">
              <w:rPr>
                <w:sz w:val="20"/>
                <w:szCs w:val="20"/>
              </w:rPr>
              <w:t xml:space="preserve"> </w:t>
            </w:r>
          </w:p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20. System wynagradzania</w:t>
            </w:r>
            <w:r w:rsidRPr="0046068C">
              <w:rPr>
                <w:sz w:val="18"/>
                <w:szCs w:val="18"/>
              </w:rPr>
              <w:t xml:space="preserve"> </w:t>
            </w:r>
            <w:r w:rsidRPr="0046068C">
              <w:rPr>
                <w:sz w:val="20"/>
                <w:szCs w:val="20"/>
              </w:rPr>
              <w:t>1) miesięczny,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2) godzinowy,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3) akord,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4) prowizja</w:t>
            </w:r>
          </w:p>
        </w:tc>
      </w:tr>
      <w:tr w:rsidR="0046068C" w:rsidRPr="0046068C" w:rsidTr="0046068C">
        <w:trPr>
          <w:cantSplit/>
          <w:trHeight w:val="253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21. Data rozpoczęcia zatrudnienia/okres zatrudnienia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2"/>
                <w:szCs w:val="22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22. Data ważności oferty</w:t>
            </w:r>
          </w:p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</w:tr>
      <w:tr w:rsidR="0046068C" w:rsidRPr="0046068C" w:rsidTr="0046068C">
        <w:trPr>
          <w:cantSplit/>
          <w:trHeight w:val="795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  <w:r w:rsidRPr="0046068C">
              <w:rPr>
                <w:sz w:val="20"/>
                <w:szCs w:val="20"/>
                <w:u w:val="single"/>
              </w:rPr>
              <w:t>Wymiar czasu pracy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1/1        ¾        ½   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Inny……………</w:t>
            </w:r>
          </w:p>
        </w:tc>
        <w:tc>
          <w:tcPr>
            <w:tcW w:w="3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sz w:val="20"/>
                <w:szCs w:val="20"/>
                <w:u w:val="single"/>
              </w:rPr>
            </w:pPr>
          </w:p>
        </w:tc>
      </w:tr>
      <w:tr w:rsidR="0046068C" w:rsidRPr="0046068C" w:rsidTr="0046068C">
        <w:trPr>
          <w:cantSplit/>
          <w:trHeight w:val="80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23. Wymagania – oczekiwania pracodawcy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Wykształcenie …………………………………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Kierunek /Specjalność  ………………..………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Staż pracy ……………………………………..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Uprawnienia/Umiejętności …………….………</w:t>
            </w:r>
          </w:p>
          <w:p w:rsidR="0046068C" w:rsidRPr="0046068C" w:rsidRDefault="0046068C" w:rsidP="0046068C">
            <w:pPr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Język obcy……………………………………...</w:t>
            </w:r>
          </w:p>
          <w:p w:rsidR="0046068C" w:rsidRPr="0046068C" w:rsidRDefault="0046068C" w:rsidP="0046068C">
            <w:pPr>
              <w:rPr>
                <w:b/>
                <w:sz w:val="28"/>
                <w:szCs w:val="28"/>
              </w:rPr>
            </w:pPr>
            <w:r w:rsidRPr="0046068C">
              <w:rPr>
                <w:sz w:val="20"/>
                <w:szCs w:val="20"/>
              </w:rPr>
              <w:t>Wymagane dokumenty...………………………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16"/>
                <w:szCs w:val="16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24. Charakterystyka lub rodzaj wykonywanej pracy</w:t>
            </w:r>
            <w:r w:rsidRPr="0046068C">
              <w:rPr>
                <w:sz w:val="20"/>
                <w:szCs w:val="20"/>
                <w:u w:val="single"/>
              </w:rPr>
              <w:t xml:space="preserve"> </w:t>
            </w:r>
          </w:p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16"/>
                <w:szCs w:val="16"/>
                <w:u w:val="single"/>
              </w:rPr>
            </w:pPr>
          </w:p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b/>
                <w:sz w:val="20"/>
                <w:szCs w:val="20"/>
                <w:u w:val="single"/>
              </w:rPr>
            </w:pPr>
            <w:r w:rsidRPr="0046068C">
              <w:rPr>
                <w:b/>
                <w:sz w:val="20"/>
                <w:szCs w:val="20"/>
                <w:u w:val="single"/>
              </w:rPr>
              <w:t>25. Forma kontaktu kandydatów z pracodawcą</w:t>
            </w:r>
          </w:p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20"/>
                <w:szCs w:val="20"/>
              </w:rPr>
            </w:pPr>
          </w:p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1) telefoniczny</w:t>
            </w:r>
          </w:p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2) osobisty</w:t>
            </w:r>
          </w:p>
          <w:p w:rsidR="0046068C" w:rsidRPr="0046068C" w:rsidRDefault="0046068C" w:rsidP="0046068C">
            <w:pPr>
              <w:tabs>
                <w:tab w:val="decimal" w:pos="193"/>
                <w:tab w:val="decimal" w:pos="5683"/>
              </w:tabs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3) inny…………………</w:t>
            </w:r>
          </w:p>
        </w:tc>
      </w:tr>
      <w:tr w:rsidR="0046068C" w:rsidRPr="0046068C" w:rsidTr="0046068C">
        <w:trPr>
          <w:cantSplit/>
          <w:trHeight w:val="3377"/>
        </w:trPr>
        <w:tc>
          <w:tcPr>
            <w:tcW w:w="1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</w:rPr>
              <w:t>OŚWIADCZENIE PRACODAWCY</w:t>
            </w:r>
          </w:p>
          <w:p w:rsidR="0046068C" w:rsidRPr="0046068C" w:rsidRDefault="0046068C" w:rsidP="0046068C">
            <w:pPr>
              <w:rPr>
                <w:b/>
                <w:sz w:val="8"/>
                <w:szCs w:val="8"/>
              </w:rPr>
            </w:pPr>
          </w:p>
          <w:p w:rsidR="0046068C" w:rsidRPr="0046068C" w:rsidRDefault="0046068C" w:rsidP="0046068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Wyrażam zgodę na upowszechnianie informacji  umożliwiających identyfikację pracodawcy     </w:t>
            </w:r>
            <w:r w:rsidRPr="0046068C">
              <w:rPr>
                <w:b/>
                <w:sz w:val="20"/>
                <w:szCs w:val="20"/>
              </w:rPr>
              <w:t>TAK</w:t>
            </w:r>
            <w:r w:rsidRPr="0046068C">
              <w:rPr>
                <w:sz w:val="20"/>
                <w:szCs w:val="20"/>
              </w:rPr>
              <w:t xml:space="preserve">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  <w:r w:rsidRPr="0046068C">
              <w:rPr>
                <w:b/>
                <w:sz w:val="20"/>
                <w:szCs w:val="20"/>
              </w:rPr>
              <w:t xml:space="preserve">       NIE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</w:p>
          <w:p w:rsidR="0046068C" w:rsidRPr="0046068C" w:rsidRDefault="0046068C" w:rsidP="0046068C">
            <w:pPr>
              <w:ind w:left="720"/>
              <w:jc w:val="both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Zgodnie z ustawą z dnia 29 sierpnia 1997r. o ochronie danych osobowych (Dz. U. 2016 </w:t>
            </w:r>
            <w:r w:rsidR="005E0F79">
              <w:rPr>
                <w:sz w:val="20"/>
                <w:szCs w:val="20"/>
              </w:rPr>
              <w:t xml:space="preserve">r. </w:t>
            </w:r>
            <w:r w:rsidRPr="0046068C">
              <w:rPr>
                <w:sz w:val="20"/>
                <w:szCs w:val="20"/>
              </w:rPr>
              <w:t>poz. 9</w:t>
            </w:r>
            <w:r w:rsidR="004136F5">
              <w:rPr>
                <w:sz w:val="20"/>
                <w:szCs w:val="20"/>
              </w:rPr>
              <w:t>2</w:t>
            </w:r>
            <w:r w:rsidRPr="0046068C">
              <w:rPr>
                <w:sz w:val="20"/>
                <w:szCs w:val="20"/>
              </w:rPr>
              <w:t>2</w:t>
            </w:r>
            <w:r w:rsidR="005E0F79">
              <w:rPr>
                <w:sz w:val="20"/>
                <w:szCs w:val="20"/>
              </w:rPr>
              <w:t xml:space="preserve"> z późn.zm.</w:t>
            </w:r>
            <w:r w:rsidRPr="0046068C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46068C" w:rsidRPr="0046068C" w:rsidRDefault="0046068C" w:rsidP="0046068C">
            <w:pPr>
              <w:ind w:left="720"/>
              <w:jc w:val="both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wyrażam zgodę na przetwarzanie moich danych osobowych dla celów wynikających z ustawy z dnia 20 kwietnia 2004</w:t>
            </w:r>
            <w:r>
              <w:rPr>
                <w:sz w:val="20"/>
                <w:szCs w:val="20"/>
              </w:rPr>
              <w:t xml:space="preserve"> </w:t>
            </w:r>
            <w:r w:rsidRPr="0046068C">
              <w:rPr>
                <w:sz w:val="20"/>
                <w:szCs w:val="20"/>
              </w:rPr>
              <w:t xml:space="preserve">r. </w:t>
            </w:r>
            <w:r>
              <w:rPr>
                <w:sz w:val="20"/>
                <w:szCs w:val="20"/>
              </w:rPr>
              <w:br/>
            </w:r>
            <w:r w:rsidRPr="0046068C">
              <w:rPr>
                <w:sz w:val="20"/>
                <w:szCs w:val="20"/>
              </w:rPr>
              <w:t xml:space="preserve">o promocji zatrudnienia i instytucjach rynku pracy (Dz. U. z </w:t>
            </w:r>
            <w:r w:rsidR="004F4035">
              <w:rPr>
                <w:sz w:val="20"/>
                <w:szCs w:val="20"/>
              </w:rPr>
              <w:t>201</w:t>
            </w:r>
            <w:r w:rsidR="0060568B">
              <w:rPr>
                <w:sz w:val="20"/>
                <w:szCs w:val="20"/>
              </w:rPr>
              <w:t>7</w:t>
            </w:r>
            <w:r w:rsidR="00A93FC9">
              <w:rPr>
                <w:sz w:val="20"/>
                <w:szCs w:val="20"/>
              </w:rPr>
              <w:t xml:space="preserve"> r. poz. </w:t>
            </w:r>
            <w:r w:rsidR="0060568B">
              <w:rPr>
                <w:sz w:val="20"/>
                <w:szCs w:val="20"/>
              </w:rPr>
              <w:t>1065</w:t>
            </w:r>
            <w:r w:rsidR="00A93FC9">
              <w:rPr>
                <w:sz w:val="20"/>
                <w:szCs w:val="20"/>
              </w:rPr>
              <w:t xml:space="preserve"> z późn. zm.</w:t>
            </w:r>
            <w:r w:rsidR="004F4035">
              <w:rPr>
                <w:sz w:val="20"/>
                <w:szCs w:val="20"/>
              </w:rPr>
              <w:t xml:space="preserve">) </w:t>
            </w:r>
          </w:p>
          <w:p w:rsidR="0046068C" w:rsidRPr="0046068C" w:rsidRDefault="0046068C" w:rsidP="0046068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Oświadczam, że w okresie 365 dni przed dniem zgłoszenia oferty pracy nie zostałem ukarany lub skazany prawomocnym wyrokiem za naruszenie przepisów prawa pracy i nie jestem objęty postępowaniem dotyczącym naruszenia przepisów prawa pracy .</w:t>
            </w:r>
          </w:p>
          <w:p w:rsidR="0046068C" w:rsidRDefault="0046068C" w:rsidP="0046068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Niniejsza oferta pracy nie została zgłoszona do realizacji w innym urzędzie pracy.   </w:t>
            </w:r>
          </w:p>
          <w:p w:rsidR="0046068C" w:rsidRPr="0046068C" w:rsidRDefault="0046068C" w:rsidP="0046068C">
            <w:pPr>
              <w:ind w:left="720"/>
              <w:jc w:val="both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 xml:space="preserve">                                                 </w:t>
            </w:r>
          </w:p>
          <w:p w:rsidR="0046068C" w:rsidRPr="0046068C" w:rsidRDefault="0046068C" w:rsidP="0046068C">
            <w:pPr>
              <w:jc w:val="right"/>
              <w:rPr>
                <w:sz w:val="16"/>
                <w:szCs w:val="16"/>
              </w:rPr>
            </w:pPr>
            <w:r w:rsidRPr="0046068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…………………………..                                                                                                                                                                                    </w:t>
            </w:r>
            <w:r w:rsidRPr="0046068C">
              <w:rPr>
                <w:sz w:val="16"/>
                <w:szCs w:val="16"/>
              </w:rPr>
              <w:t>podpis pracodawcy</w:t>
            </w:r>
          </w:p>
          <w:p w:rsidR="0046068C" w:rsidRPr="0046068C" w:rsidRDefault="0046068C" w:rsidP="0046068C">
            <w:pPr>
              <w:rPr>
                <w:b/>
                <w:sz w:val="10"/>
                <w:szCs w:val="10"/>
              </w:rPr>
            </w:pPr>
          </w:p>
          <w:p w:rsidR="0046068C" w:rsidRPr="0046068C" w:rsidRDefault="0046068C" w:rsidP="0046068C">
            <w:pPr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</w:rPr>
              <w:t xml:space="preserve"> Czy przekazać ofertę pracy do innych urzędów pracy w celu upowszechnienia?   TAK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  <w:r w:rsidRPr="0046068C">
              <w:rPr>
                <w:b/>
                <w:sz w:val="20"/>
                <w:szCs w:val="20"/>
              </w:rPr>
              <w:t xml:space="preserve">            NIE </w:t>
            </w:r>
            <w:r w:rsidRPr="0046068C">
              <w:rPr>
                <w:b/>
                <w:sz w:val="20"/>
                <w:szCs w:val="20"/>
                <w:lang w:val="en-US"/>
              </w:rPr>
              <w:sym w:font="Symbol" w:char="009B"/>
            </w:r>
          </w:p>
          <w:p w:rsidR="0046068C" w:rsidRPr="0046068C" w:rsidRDefault="0046068C" w:rsidP="0046068C">
            <w:pPr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</w:rPr>
              <w:t>Jeśli tak, proszę wymienić do jakich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………………………………………………………………………………………………..</w:t>
            </w:r>
            <w:r w:rsidRPr="0046068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0046068C" w:rsidRPr="0046068C" w:rsidTr="0046068C">
        <w:trPr>
          <w:cantSplit/>
          <w:trHeight w:val="164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8C" w:rsidRPr="0046068C" w:rsidRDefault="0046068C" w:rsidP="0046068C">
            <w:pPr>
              <w:rPr>
                <w:b/>
                <w:sz w:val="20"/>
                <w:szCs w:val="20"/>
              </w:rPr>
            </w:pPr>
            <w:r w:rsidRPr="0046068C">
              <w:rPr>
                <w:b/>
                <w:sz w:val="20"/>
                <w:szCs w:val="20"/>
              </w:rPr>
              <w:t>III. Adnotacje Urzędu Pracy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068C" w:rsidRPr="0046068C" w:rsidRDefault="0046068C" w:rsidP="0046068C">
            <w:pPr>
              <w:spacing w:before="10"/>
              <w:rPr>
                <w:sz w:val="20"/>
                <w:szCs w:val="20"/>
              </w:rPr>
            </w:pPr>
          </w:p>
        </w:tc>
      </w:tr>
    </w:tbl>
    <w:p w:rsidR="0046068C" w:rsidRPr="0046068C" w:rsidRDefault="0046068C" w:rsidP="0046068C">
      <w:pPr>
        <w:spacing w:after="10" w:line="276" w:lineRule="auto"/>
        <w:ind w:left="-567"/>
        <w:rPr>
          <w:sz w:val="20"/>
          <w:szCs w:val="20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    </w:t>
      </w:r>
      <w:r w:rsidRPr="0046068C">
        <w:rPr>
          <w:sz w:val="20"/>
          <w:szCs w:val="20"/>
        </w:rPr>
        <w:t>26. Nr pracodawcy…… ………..……..  27. Częstotliwość kontaktu z pracodawcą……….………….…………………</w:t>
      </w:r>
      <w:r>
        <w:rPr>
          <w:sz w:val="20"/>
          <w:szCs w:val="20"/>
        </w:rPr>
        <w:t>……………..</w:t>
      </w:r>
    </w:p>
    <w:p w:rsidR="0046068C" w:rsidRPr="0046068C" w:rsidRDefault="0046068C" w:rsidP="0046068C">
      <w:pPr>
        <w:spacing w:after="10" w:line="276" w:lineRule="auto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6068C">
        <w:rPr>
          <w:sz w:val="20"/>
          <w:szCs w:val="20"/>
        </w:rPr>
        <w:t>28. Data przyjęcia zgłoszenia…………………………… 29. Nr oferty…………………………………………</w:t>
      </w:r>
      <w:r>
        <w:rPr>
          <w:sz w:val="20"/>
          <w:szCs w:val="20"/>
        </w:rPr>
        <w:t>…………….</w:t>
      </w:r>
      <w:r w:rsidRPr="0046068C">
        <w:rPr>
          <w:sz w:val="20"/>
          <w:szCs w:val="20"/>
        </w:rPr>
        <w:t xml:space="preserve">……….. </w:t>
      </w:r>
    </w:p>
    <w:p w:rsidR="002C651A" w:rsidRPr="0046068C" w:rsidRDefault="0046068C" w:rsidP="0046068C">
      <w:pPr>
        <w:spacing w:after="10" w:line="276" w:lineRule="auto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6068C">
        <w:rPr>
          <w:sz w:val="20"/>
          <w:szCs w:val="20"/>
        </w:rPr>
        <w:t>30.Pośrednik przyjmujący ofertę …………………………………31. Data odwołania zgłoszenia…………</w:t>
      </w:r>
      <w:r>
        <w:rPr>
          <w:sz w:val="20"/>
          <w:szCs w:val="20"/>
        </w:rPr>
        <w:t>……………..</w:t>
      </w:r>
      <w:r w:rsidRPr="0046068C">
        <w:rPr>
          <w:sz w:val="20"/>
          <w:szCs w:val="20"/>
        </w:rPr>
        <w:t>……………</w:t>
      </w:r>
    </w:p>
    <w:sectPr w:rsidR="002C651A" w:rsidRPr="0046068C" w:rsidSect="0046068C">
      <w:headerReference w:type="default" r:id="rId8"/>
      <w:pgSz w:w="11906" w:h="16838"/>
      <w:pgMar w:top="426" w:right="851" w:bottom="426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FB" w:rsidRDefault="006002FB">
      <w:r>
        <w:separator/>
      </w:r>
    </w:p>
  </w:endnote>
  <w:endnote w:type="continuationSeparator" w:id="0">
    <w:p w:rsidR="006002FB" w:rsidRDefault="0060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FB" w:rsidRDefault="006002FB">
      <w:r>
        <w:separator/>
      </w:r>
    </w:p>
  </w:footnote>
  <w:footnote w:type="continuationSeparator" w:id="0">
    <w:p w:rsidR="006002FB" w:rsidRDefault="0060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67A"/>
    <w:multiLevelType w:val="hybridMultilevel"/>
    <w:tmpl w:val="CBA4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5F31"/>
    <w:multiLevelType w:val="hybridMultilevel"/>
    <w:tmpl w:val="CBA4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2C37"/>
    <w:multiLevelType w:val="hybridMultilevel"/>
    <w:tmpl w:val="CFEC3D22"/>
    <w:lvl w:ilvl="0" w:tplc="6014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863F3"/>
    <w:rsid w:val="00133EE6"/>
    <w:rsid w:val="0014322B"/>
    <w:rsid w:val="001573F5"/>
    <w:rsid w:val="001F4A9E"/>
    <w:rsid w:val="00217D2A"/>
    <w:rsid w:val="002271A2"/>
    <w:rsid w:val="002A20BD"/>
    <w:rsid w:val="002C651A"/>
    <w:rsid w:val="003B4947"/>
    <w:rsid w:val="003D18B8"/>
    <w:rsid w:val="003F31B5"/>
    <w:rsid w:val="004026FE"/>
    <w:rsid w:val="004136F5"/>
    <w:rsid w:val="004413B8"/>
    <w:rsid w:val="0046068C"/>
    <w:rsid w:val="004F4035"/>
    <w:rsid w:val="0051309B"/>
    <w:rsid w:val="00525B22"/>
    <w:rsid w:val="005E0F79"/>
    <w:rsid w:val="006002FB"/>
    <w:rsid w:val="0060568B"/>
    <w:rsid w:val="00647B5D"/>
    <w:rsid w:val="00692D65"/>
    <w:rsid w:val="006A3113"/>
    <w:rsid w:val="00777830"/>
    <w:rsid w:val="007906C0"/>
    <w:rsid w:val="007A7D0D"/>
    <w:rsid w:val="007B3CAF"/>
    <w:rsid w:val="007C5F39"/>
    <w:rsid w:val="007E66AD"/>
    <w:rsid w:val="00844563"/>
    <w:rsid w:val="00862539"/>
    <w:rsid w:val="009C3488"/>
    <w:rsid w:val="009D3AF8"/>
    <w:rsid w:val="00A44BFD"/>
    <w:rsid w:val="00A93FC9"/>
    <w:rsid w:val="00AC39E9"/>
    <w:rsid w:val="00B119BE"/>
    <w:rsid w:val="00B33666"/>
    <w:rsid w:val="00B6366C"/>
    <w:rsid w:val="00B66CFE"/>
    <w:rsid w:val="00C320C6"/>
    <w:rsid w:val="00C74F1D"/>
    <w:rsid w:val="00CB12BE"/>
    <w:rsid w:val="00CB3A2A"/>
    <w:rsid w:val="00CD7612"/>
    <w:rsid w:val="00CE0082"/>
    <w:rsid w:val="00CE088F"/>
    <w:rsid w:val="00D22179"/>
    <w:rsid w:val="00D57130"/>
    <w:rsid w:val="00D7576D"/>
    <w:rsid w:val="00DE385A"/>
    <w:rsid w:val="00F04FE2"/>
    <w:rsid w:val="00F14A71"/>
    <w:rsid w:val="00F721D9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0FDB-8458-4ADB-B5AE-3BAC0EB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57</TotalTime>
  <Pages>2</Pages>
  <Words>605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2016-01-27T11:12:00Z</cp:lastPrinted>
  <dcterms:created xsi:type="dcterms:W3CDTF">2016-01-27T10:59:00Z</dcterms:created>
  <dcterms:modified xsi:type="dcterms:W3CDTF">2018-06-19T09:35:00Z</dcterms:modified>
</cp:coreProperties>
</file>