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D1" w:rsidRPr="00BF54D1" w:rsidRDefault="00473BA0" w:rsidP="0040031C">
      <w:pPr>
        <w:ind w:left="2552" w:right="-286"/>
        <w:rPr>
          <w:rFonts w:ascii="Cambria" w:hAnsi="Cambria"/>
          <w:sz w:val="20"/>
          <w:szCs w:val="20"/>
        </w:rPr>
      </w:pPr>
      <w:r w:rsidRPr="00847A31">
        <w:rPr>
          <w:rFonts w:ascii="Cambria" w:hAnsi="Cambria"/>
          <w:b/>
          <w:sz w:val="20"/>
          <w:szCs w:val="20"/>
        </w:rPr>
        <w:t xml:space="preserve"> </w:t>
      </w:r>
      <w:r w:rsidR="00BF54D1" w:rsidRPr="00847A31">
        <w:rPr>
          <w:rFonts w:ascii="Cambria" w:hAnsi="Cambria"/>
          <w:b/>
          <w:sz w:val="20"/>
          <w:szCs w:val="20"/>
        </w:rPr>
        <w:t>Załącznik nr 2 do wniosku</w:t>
      </w:r>
      <w:r w:rsidR="00BF54D1" w:rsidRPr="00BF54D1">
        <w:rPr>
          <w:rFonts w:ascii="Cambria" w:hAnsi="Cambria"/>
          <w:sz w:val="20"/>
          <w:szCs w:val="20"/>
        </w:rPr>
        <w:t xml:space="preserve"> o </w:t>
      </w:r>
      <w:r w:rsidR="0040031C">
        <w:rPr>
          <w:rFonts w:ascii="Cambria" w:hAnsi="Cambria"/>
          <w:sz w:val="20"/>
          <w:szCs w:val="20"/>
        </w:rPr>
        <w:t>skierowanie na szkolenie wskazane przez osobę uprawnioną</w:t>
      </w:r>
    </w:p>
    <w:p w:rsidR="00BF54D1" w:rsidRPr="00BF54D1" w:rsidRDefault="00D34654" w:rsidP="00BF54D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492CC0">
        <w:rPr>
          <w:rFonts w:ascii="Cambria" w:hAnsi="Cambria"/>
          <w:sz w:val="28"/>
          <w:szCs w:val="28"/>
        </w:rPr>
        <w:t xml:space="preserve"> </w:t>
      </w:r>
    </w:p>
    <w:p w:rsidR="00BF54D1" w:rsidRPr="00BF54D1" w:rsidRDefault="00A00360" w:rsidP="00BF54D1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5525A">
        <w:rPr>
          <w:rFonts w:ascii="Cambria" w:hAnsi="Cambria"/>
        </w:rPr>
        <w:t xml:space="preserve"> </w:t>
      </w:r>
      <w:bookmarkStart w:id="0" w:name="_GoBack"/>
      <w:bookmarkEnd w:id="0"/>
    </w:p>
    <w:p w:rsidR="00BF54D1" w:rsidRPr="00BF54D1" w:rsidRDefault="00BF54D1" w:rsidP="00BF54D1">
      <w:pPr>
        <w:jc w:val="center"/>
        <w:rPr>
          <w:rFonts w:ascii="Cambria" w:hAnsi="Cambria"/>
          <w:b/>
        </w:rPr>
      </w:pPr>
      <w:r w:rsidRPr="00BF54D1">
        <w:rPr>
          <w:rFonts w:ascii="Cambria" w:hAnsi="Cambria"/>
          <w:b/>
        </w:rPr>
        <w:t>OŚWIADCZENIE BEZROBOTNEGO</w:t>
      </w:r>
    </w:p>
    <w:p w:rsidR="00BF54D1" w:rsidRPr="00BF54D1" w:rsidRDefault="00BF54D1" w:rsidP="00BF54D1">
      <w:pPr>
        <w:jc w:val="center"/>
        <w:rPr>
          <w:rFonts w:ascii="Cambria" w:hAnsi="Cambria"/>
          <w:b/>
        </w:rPr>
      </w:pPr>
      <w:r w:rsidRPr="00BF54D1">
        <w:rPr>
          <w:rFonts w:ascii="Cambria" w:hAnsi="Cambria"/>
          <w:b/>
        </w:rPr>
        <w:t xml:space="preserve">O ZAMIARZE PODJĘCIA DZIAŁALNOŚCI GOSPODARCZEJ </w:t>
      </w:r>
    </w:p>
    <w:p w:rsidR="00BF54D1" w:rsidRDefault="00BF54D1" w:rsidP="001A5C07">
      <w:pPr>
        <w:jc w:val="center"/>
        <w:rPr>
          <w:rFonts w:ascii="Cambria" w:hAnsi="Cambria"/>
          <w:b/>
        </w:rPr>
      </w:pPr>
      <w:r w:rsidRPr="00BF54D1">
        <w:rPr>
          <w:rFonts w:ascii="Cambria" w:hAnsi="Cambria"/>
          <w:b/>
        </w:rPr>
        <w:t xml:space="preserve">PO UKOŃCZENIU SZKOLENIA </w:t>
      </w:r>
      <w:r w:rsidR="000A0489">
        <w:rPr>
          <w:rFonts w:ascii="Cambria" w:hAnsi="Cambria"/>
          <w:b/>
        </w:rPr>
        <w:t xml:space="preserve"> </w:t>
      </w:r>
    </w:p>
    <w:p w:rsidR="001A5C07" w:rsidRPr="00BF54D1" w:rsidRDefault="002D108C" w:rsidP="001A5C07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BF54D1" w:rsidRPr="00BF54D1" w:rsidRDefault="00BF54D1" w:rsidP="00BF54D1">
      <w:pPr>
        <w:rPr>
          <w:rFonts w:ascii="Cambria" w:hAnsi="Cambria"/>
        </w:rPr>
      </w:pPr>
    </w:p>
    <w:p w:rsidR="00BF54D1" w:rsidRPr="00BF54D1" w:rsidRDefault="00BF54D1" w:rsidP="00BF54D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BF54D1">
        <w:rPr>
          <w:rFonts w:ascii="Cambria" w:hAnsi="Cambria"/>
        </w:rPr>
        <w:t>Imię i nazwisko ………………………………………………………………………………………</w:t>
      </w:r>
      <w:r>
        <w:rPr>
          <w:rFonts w:ascii="Cambria" w:hAnsi="Cambria"/>
        </w:rPr>
        <w:t>………………………..</w:t>
      </w:r>
    </w:p>
    <w:p w:rsidR="00BF54D1" w:rsidRPr="00BF54D1" w:rsidRDefault="00BF54D1" w:rsidP="00BF54D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BF54D1">
        <w:rPr>
          <w:rFonts w:ascii="Cambria" w:hAnsi="Cambria"/>
        </w:rPr>
        <w:t>Pesel …………………………………………..…</w:t>
      </w:r>
      <w:r>
        <w:rPr>
          <w:rFonts w:ascii="Cambria" w:hAnsi="Cambria"/>
        </w:rPr>
        <w:t>………………………</w:t>
      </w:r>
      <w:r w:rsidRPr="00BF54D1">
        <w:rPr>
          <w:rFonts w:ascii="Cambria" w:hAnsi="Cambria"/>
        </w:rPr>
        <w:t>…….., seria i numer dowodu osobistego ……………………………………………………………………………</w:t>
      </w:r>
      <w:r>
        <w:rPr>
          <w:rFonts w:ascii="Cambria" w:hAnsi="Cambria"/>
        </w:rPr>
        <w:t xml:space="preserve">….… </w:t>
      </w:r>
      <w:r w:rsidRPr="00BF54D1">
        <w:rPr>
          <w:rFonts w:ascii="Cambria" w:hAnsi="Cambria"/>
        </w:rPr>
        <w:t>/ nazwa i numer innego dokumentu potwierdzającego tożsamość ……………………………………</w:t>
      </w:r>
      <w:r>
        <w:rPr>
          <w:rFonts w:ascii="Cambria" w:hAnsi="Cambria"/>
        </w:rPr>
        <w:t>………………………………………..</w:t>
      </w:r>
      <w:r w:rsidRPr="00BF54D1">
        <w:rPr>
          <w:rFonts w:ascii="Cambria" w:hAnsi="Cambria"/>
        </w:rPr>
        <w:t>……………</w:t>
      </w:r>
      <w:r>
        <w:rPr>
          <w:rFonts w:ascii="Cambria" w:hAnsi="Cambria"/>
        </w:rPr>
        <w:t>…</w:t>
      </w:r>
    </w:p>
    <w:p w:rsidR="00BF54D1" w:rsidRPr="00BF54D1" w:rsidRDefault="00BF54D1" w:rsidP="00BF54D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BF54D1">
        <w:rPr>
          <w:rFonts w:ascii="Cambria" w:hAnsi="Cambria"/>
        </w:rPr>
        <w:t>Adres zamieszkania ……………………………………………………………………..................</w:t>
      </w:r>
      <w:r>
        <w:rPr>
          <w:rFonts w:ascii="Cambria" w:hAnsi="Cambria"/>
        </w:rPr>
        <w:t>....................................</w:t>
      </w:r>
    </w:p>
    <w:p w:rsidR="00BF54D1" w:rsidRDefault="00BF54D1" w:rsidP="00BF54D1">
      <w:pPr>
        <w:spacing w:line="360" w:lineRule="auto"/>
        <w:rPr>
          <w:rFonts w:ascii="Cambria" w:hAnsi="Cambria"/>
        </w:rPr>
      </w:pPr>
    </w:p>
    <w:p w:rsidR="001A5C07" w:rsidRDefault="00BF54D1" w:rsidP="00BF54D1">
      <w:pPr>
        <w:spacing w:line="360" w:lineRule="auto"/>
        <w:ind w:left="426"/>
        <w:rPr>
          <w:rFonts w:ascii="Cambria" w:hAnsi="Cambria"/>
        </w:rPr>
      </w:pPr>
      <w:r w:rsidRPr="00BF54D1">
        <w:rPr>
          <w:rFonts w:ascii="Cambria" w:hAnsi="Cambria"/>
          <w:b/>
        </w:rPr>
        <w:t>Oświadczam</w:t>
      </w:r>
      <w:r w:rsidR="001A5C07">
        <w:rPr>
          <w:rFonts w:ascii="Cambria" w:hAnsi="Cambria"/>
        </w:rPr>
        <w:t>, że po ukończeniu szkolenia: ……………………………………………………………………………</w:t>
      </w:r>
      <w:r w:rsidR="001A5C07">
        <w:rPr>
          <w:rFonts w:ascii="Cambria" w:hAnsi="Cambria"/>
        </w:rPr>
        <w:br/>
      </w:r>
      <w:r w:rsidR="001A5C07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A5C07" w:rsidRPr="001A5C07">
        <w:rPr>
          <w:rFonts w:ascii="Cambria" w:hAnsi="Cambria"/>
          <w:sz w:val="20"/>
          <w:szCs w:val="20"/>
        </w:rPr>
        <w:t>(nazwa szkolenia)</w:t>
      </w:r>
    </w:p>
    <w:p w:rsidR="001A5C07" w:rsidRDefault="001A5C07" w:rsidP="00BF54D1">
      <w:pPr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……………………………………………………………………………………………………………………………………………..</w:t>
      </w:r>
    </w:p>
    <w:p w:rsidR="001A5C07" w:rsidRDefault="001A5C07" w:rsidP="00BF54D1">
      <w:pPr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i uzyskaniu następujących kwalifikacji: ………………………………………………………………………………….</w:t>
      </w:r>
    </w:p>
    <w:p w:rsidR="001A5C07" w:rsidRDefault="001A5C07" w:rsidP="00BF54D1">
      <w:pPr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……………………………………………………………………………………………………………………………………………..</w:t>
      </w:r>
    </w:p>
    <w:p w:rsidR="001A5C07" w:rsidRPr="001A5C07" w:rsidRDefault="00BF54D1" w:rsidP="00BF54D1">
      <w:pPr>
        <w:spacing w:line="360" w:lineRule="auto"/>
        <w:ind w:left="426"/>
        <w:rPr>
          <w:rFonts w:ascii="Cambria" w:hAnsi="Cambria"/>
          <w:sz w:val="20"/>
          <w:szCs w:val="20"/>
        </w:rPr>
      </w:pPr>
      <w:r w:rsidRPr="00847A31">
        <w:rPr>
          <w:rFonts w:ascii="Cambria" w:hAnsi="Cambria"/>
          <w:b/>
        </w:rPr>
        <w:t>zamierzam podjąć działalność gospodarczą w zakresie:</w:t>
      </w:r>
      <w:r w:rsidRPr="00BF54D1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………………………………………………………………………………………………………………………………………………</w:t>
      </w:r>
      <w:r w:rsidR="001A5C07">
        <w:rPr>
          <w:rFonts w:ascii="Cambria" w:hAnsi="Cambria"/>
        </w:rPr>
        <w:br/>
      </w:r>
      <w:r w:rsidR="001A5C07">
        <w:rPr>
          <w:rFonts w:ascii="Cambria" w:hAnsi="Cambria"/>
          <w:sz w:val="20"/>
          <w:szCs w:val="20"/>
        </w:rPr>
        <w:t xml:space="preserve">                                                                                 (przedmiot planowanej działalności gospodarczej)</w:t>
      </w:r>
    </w:p>
    <w:p w:rsidR="00BF54D1" w:rsidRPr="00BF54D1" w:rsidRDefault="00BF54D1" w:rsidP="00BF54D1">
      <w:pPr>
        <w:spacing w:line="360" w:lineRule="auto"/>
        <w:ind w:left="426"/>
        <w:rPr>
          <w:rFonts w:ascii="Cambria" w:hAnsi="Cambria"/>
        </w:rPr>
      </w:pPr>
      <w:r w:rsidRPr="00BF54D1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</w:t>
      </w:r>
    </w:p>
    <w:p w:rsidR="00BF54D1" w:rsidRPr="00BF54D1" w:rsidRDefault="00BF54D1" w:rsidP="00BF54D1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F54D1">
        <w:rPr>
          <w:rFonts w:ascii="Cambria" w:hAnsi="Cambria"/>
        </w:rPr>
        <w:t xml:space="preserve">Planowany </w:t>
      </w:r>
      <w:r>
        <w:rPr>
          <w:rFonts w:ascii="Cambria" w:hAnsi="Cambria"/>
        </w:rPr>
        <w:t>termin rozpoczęcia</w:t>
      </w:r>
      <w:r w:rsidRPr="00BF54D1">
        <w:rPr>
          <w:rFonts w:ascii="Cambria" w:hAnsi="Cambria"/>
        </w:rPr>
        <w:t xml:space="preserve"> prowadzenia działalności gospodarczej</w:t>
      </w:r>
      <w:r>
        <w:rPr>
          <w:rFonts w:ascii="Cambria" w:hAnsi="Cambria"/>
        </w:rPr>
        <w:t>:</w:t>
      </w:r>
      <w:r w:rsidRPr="00BF54D1">
        <w:rPr>
          <w:rFonts w:ascii="Cambria" w:hAnsi="Cambria"/>
        </w:rPr>
        <w:t xml:space="preserve"> ……...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</w:t>
      </w:r>
    </w:p>
    <w:p w:rsidR="001A5C07" w:rsidRDefault="001A5C07" w:rsidP="00BF54D1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Źródło finansowania działalności gospodarczej:</w:t>
      </w:r>
    </w:p>
    <w:p w:rsidR="001A5C07" w:rsidRPr="001A5C07" w:rsidRDefault="001A5C07" w:rsidP="001A5C07">
      <w:pPr>
        <w:spacing w:line="360" w:lineRule="auto"/>
        <w:ind w:left="720"/>
        <w:rPr>
          <w:rFonts w:ascii="Cambria" w:hAnsi="Cambria"/>
        </w:rPr>
      </w:pPr>
      <w:r>
        <w:rPr>
          <w:rFonts w:ascii="Calibri" w:hAnsi="Calibri"/>
        </w:rPr>
        <w:t>□</w:t>
      </w:r>
      <w:r>
        <w:rPr>
          <w:rFonts w:ascii="Cambria" w:hAnsi="Cambria"/>
        </w:rPr>
        <w:t xml:space="preserve"> środki własne</w:t>
      </w:r>
    </w:p>
    <w:p w:rsidR="001A5C07" w:rsidRPr="001A5C07" w:rsidRDefault="001A5C07" w:rsidP="001A5C07">
      <w:pPr>
        <w:spacing w:line="360" w:lineRule="auto"/>
        <w:ind w:left="720"/>
        <w:rPr>
          <w:rFonts w:ascii="Cambria" w:hAnsi="Cambria"/>
        </w:rPr>
      </w:pPr>
      <w:r>
        <w:rPr>
          <w:rFonts w:ascii="Calibri" w:hAnsi="Calibri"/>
        </w:rPr>
        <w:t>□</w:t>
      </w:r>
      <w:r>
        <w:rPr>
          <w:rFonts w:ascii="Cambria" w:hAnsi="Cambria"/>
        </w:rPr>
        <w:t xml:space="preserve"> środki</w:t>
      </w:r>
      <w:r w:rsidRPr="001A5C07">
        <w:rPr>
          <w:rFonts w:ascii="Cambria" w:hAnsi="Cambria"/>
        </w:rPr>
        <w:t xml:space="preserve"> Powiatowego Urzędu Pracy w Węgrowie</w:t>
      </w:r>
    </w:p>
    <w:p w:rsidR="001A5C07" w:rsidRPr="001A5C07" w:rsidRDefault="001A5C07" w:rsidP="001A5C07">
      <w:pPr>
        <w:spacing w:line="360" w:lineRule="auto"/>
        <w:ind w:left="720"/>
        <w:rPr>
          <w:rFonts w:ascii="Cambria" w:hAnsi="Cambria"/>
        </w:rPr>
      </w:pPr>
      <w:r>
        <w:rPr>
          <w:rFonts w:ascii="Calibri" w:hAnsi="Calibri"/>
        </w:rPr>
        <w:t>□</w:t>
      </w:r>
      <w:r>
        <w:rPr>
          <w:rFonts w:ascii="Cambria" w:hAnsi="Cambria"/>
        </w:rPr>
        <w:t xml:space="preserve">  inne (jakie</w:t>
      </w:r>
      <w:r w:rsidRPr="001A5C07">
        <w:rPr>
          <w:rFonts w:ascii="Cambria" w:hAnsi="Cambria"/>
        </w:rPr>
        <w:t>?) …………………………………………………………………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BF54D1" w:rsidRPr="00BF54D1" w:rsidRDefault="00BF54D1" w:rsidP="00BF54D1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F54D1">
        <w:rPr>
          <w:rFonts w:ascii="Cambria" w:hAnsi="Cambria"/>
        </w:rPr>
        <w:t>Z tytułu prowadzenia działalności będę podlegał/a ubezpieczeniu społecznemu.</w:t>
      </w:r>
    </w:p>
    <w:p w:rsidR="00BF54D1" w:rsidRDefault="00BF54D1" w:rsidP="00BF54D1">
      <w:pPr>
        <w:rPr>
          <w:rFonts w:ascii="Cambria" w:hAnsi="Cambria"/>
          <w:sz w:val="28"/>
          <w:szCs w:val="28"/>
        </w:rPr>
      </w:pPr>
    </w:p>
    <w:p w:rsidR="001A5C07" w:rsidRPr="001A5C07" w:rsidRDefault="001A5C07" w:rsidP="001A5C07">
      <w:pPr>
        <w:spacing w:line="360" w:lineRule="auto"/>
        <w:ind w:left="720"/>
        <w:rPr>
          <w:rFonts w:ascii="Cambria" w:hAnsi="Cambria"/>
          <w:b/>
        </w:rPr>
      </w:pPr>
      <w:r w:rsidRPr="001A5C07">
        <w:rPr>
          <w:rFonts w:ascii="Cambria" w:hAnsi="Cambria"/>
          <w:b/>
        </w:rPr>
        <w:t xml:space="preserve">nie później niż w ciągu </w:t>
      </w:r>
      <w:r>
        <w:rPr>
          <w:rFonts w:ascii="Cambria" w:hAnsi="Cambria"/>
          <w:b/>
        </w:rPr>
        <w:t xml:space="preserve">do </w:t>
      </w:r>
      <w:r w:rsidRPr="001A5C07">
        <w:rPr>
          <w:rFonts w:ascii="Cambria" w:hAnsi="Cambria"/>
          <w:b/>
        </w:rPr>
        <w:t>3 miesięcy od dnia ukończenia szkolenia.</w:t>
      </w:r>
    </w:p>
    <w:p w:rsidR="001A5C07" w:rsidRDefault="001A5C07" w:rsidP="00BF54D1">
      <w:pPr>
        <w:rPr>
          <w:rFonts w:ascii="Cambria" w:hAnsi="Cambria"/>
          <w:sz w:val="28"/>
          <w:szCs w:val="28"/>
        </w:rPr>
      </w:pPr>
    </w:p>
    <w:p w:rsidR="001A5C07" w:rsidRPr="00BF54D1" w:rsidRDefault="001A5C07" w:rsidP="00BF54D1">
      <w:pPr>
        <w:rPr>
          <w:rFonts w:ascii="Cambria" w:hAnsi="Cambria"/>
          <w:sz w:val="28"/>
          <w:szCs w:val="28"/>
        </w:rPr>
      </w:pPr>
    </w:p>
    <w:p w:rsidR="00BF54D1" w:rsidRPr="00BF54D1" w:rsidRDefault="00BF54D1" w:rsidP="00BF54D1">
      <w:pPr>
        <w:ind w:left="354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………………..</w:t>
      </w:r>
      <w:r w:rsidRPr="00BF54D1">
        <w:rPr>
          <w:rFonts w:ascii="Cambria" w:hAnsi="Cambria"/>
          <w:sz w:val="20"/>
          <w:szCs w:val="20"/>
        </w:rPr>
        <w:t>…………………………………………………..</w:t>
      </w:r>
    </w:p>
    <w:p w:rsidR="0051309B" w:rsidRPr="001A5C07" w:rsidRDefault="00BF54D1" w:rsidP="001A5C07">
      <w:pPr>
        <w:ind w:left="3540"/>
        <w:rPr>
          <w:rFonts w:ascii="Cambria" w:hAnsi="Cambria"/>
          <w:sz w:val="20"/>
          <w:szCs w:val="20"/>
        </w:rPr>
      </w:pPr>
      <w:r w:rsidRPr="00BF54D1">
        <w:rPr>
          <w:rFonts w:ascii="Cambria" w:hAnsi="Cambria"/>
          <w:sz w:val="28"/>
          <w:szCs w:val="28"/>
        </w:rPr>
        <w:t xml:space="preserve">          </w:t>
      </w:r>
      <w:r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F54D1">
        <w:rPr>
          <w:rFonts w:ascii="Cambria" w:hAnsi="Cambria"/>
          <w:sz w:val="20"/>
          <w:szCs w:val="20"/>
        </w:rPr>
        <w:t>data i podpis bezrobotnego</w:t>
      </w:r>
    </w:p>
    <w:p w:rsidR="0051309B" w:rsidRPr="0051309B" w:rsidRDefault="0051309B" w:rsidP="0051309B"/>
    <w:p w:rsidR="002C651A" w:rsidRPr="0051309B" w:rsidRDefault="0051309B" w:rsidP="0051309B">
      <w:pPr>
        <w:tabs>
          <w:tab w:val="left" w:pos="5700"/>
        </w:tabs>
      </w:pPr>
      <w:r>
        <w:tab/>
      </w:r>
      <w:r w:rsidR="00075507">
        <w:t xml:space="preserve"> </w:t>
      </w:r>
    </w:p>
    <w:sectPr w:rsidR="002C651A" w:rsidRPr="0051309B" w:rsidSect="0040031C">
      <w:headerReference w:type="default" r:id="rId8"/>
      <w:pgSz w:w="11906" w:h="16838"/>
      <w:pgMar w:top="851" w:right="707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67" w:rsidRDefault="00DC1B67">
      <w:r>
        <w:separator/>
      </w:r>
    </w:p>
  </w:endnote>
  <w:endnote w:type="continuationSeparator" w:id="0">
    <w:p w:rsidR="00DC1B67" w:rsidRDefault="00DC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67" w:rsidRDefault="00DC1B67">
      <w:r>
        <w:separator/>
      </w:r>
    </w:p>
  </w:footnote>
  <w:footnote w:type="continuationSeparator" w:id="0">
    <w:p w:rsidR="00DC1B67" w:rsidRDefault="00DC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0DF2"/>
    <w:multiLevelType w:val="hybridMultilevel"/>
    <w:tmpl w:val="5538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D575E"/>
    <w:multiLevelType w:val="hybridMultilevel"/>
    <w:tmpl w:val="083A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111D3"/>
    <w:rsid w:val="000233B4"/>
    <w:rsid w:val="00075507"/>
    <w:rsid w:val="000A0489"/>
    <w:rsid w:val="000E55C7"/>
    <w:rsid w:val="00133EE6"/>
    <w:rsid w:val="001A5C07"/>
    <w:rsid w:val="001F4A9E"/>
    <w:rsid w:val="00217D2A"/>
    <w:rsid w:val="002271A2"/>
    <w:rsid w:val="002C651A"/>
    <w:rsid w:val="002D108C"/>
    <w:rsid w:val="0040031C"/>
    <w:rsid w:val="004026FE"/>
    <w:rsid w:val="004413B8"/>
    <w:rsid w:val="00473BA0"/>
    <w:rsid w:val="00492CC0"/>
    <w:rsid w:val="0051309B"/>
    <w:rsid w:val="00525B22"/>
    <w:rsid w:val="0065525A"/>
    <w:rsid w:val="00692D65"/>
    <w:rsid w:val="006A3113"/>
    <w:rsid w:val="007906C0"/>
    <w:rsid w:val="007A7D0D"/>
    <w:rsid w:val="007B3CAF"/>
    <w:rsid w:val="007C5F39"/>
    <w:rsid w:val="00847A31"/>
    <w:rsid w:val="009D3AF8"/>
    <w:rsid w:val="009E540D"/>
    <w:rsid w:val="00A00360"/>
    <w:rsid w:val="00AC39E9"/>
    <w:rsid w:val="00AC7426"/>
    <w:rsid w:val="00B33666"/>
    <w:rsid w:val="00BF54D1"/>
    <w:rsid w:val="00C320C6"/>
    <w:rsid w:val="00C4520E"/>
    <w:rsid w:val="00C74F1D"/>
    <w:rsid w:val="00CB12BE"/>
    <w:rsid w:val="00CB3A2A"/>
    <w:rsid w:val="00CE088F"/>
    <w:rsid w:val="00D31385"/>
    <w:rsid w:val="00D34654"/>
    <w:rsid w:val="00D57130"/>
    <w:rsid w:val="00DA0FC2"/>
    <w:rsid w:val="00DC1B67"/>
    <w:rsid w:val="00EB7905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074A-15EA-4FDF-838D-BDEB7389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37</TotalTime>
  <Pages>1</Pages>
  <Words>130</Words>
  <Characters>1843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2016-01-27T11:12:00Z</cp:lastPrinted>
  <dcterms:created xsi:type="dcterms:W3CDTF">2016-01-27T10:59:00Z</dcterms:created>
  <dcterms:modified xsi:type="dcterms:W3CDTF">2018-01-31T10:26:00Z</dcterms:modified>
</cp:coreProperties>
</file>