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BADB" w14:textId="77777777" w:rsidR="00280BD8" w:rsidRPr="00017BBE" w:rsidRDefault="00FF3AC2" w:rsidP="002E7EF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14:paraId="70E54DE1" w14:textId="77777777" w:rsidR="00280BD8" w:rsidRPr="00363527" w:rsidRDefault="00280BD8" w:rsidP="00280BD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63527">
        <w:rPr>
          <w:rFonts w:asciiTheme="minorHAnsi" w:hAnsiTheme="minorHAnsi" w:cstheme="minorHAnsi"/>
          <w:b/>
        </w:rPr>
        <w:t>DEKLARACJA ORGANIZATORA SZKOLENIA</w:t>
      </w:r>
    </w:p>
    <w:p w14:paraId="27E9A747" w14:textId="77777777" w:rsidR="00280BD8" w:rsidRPr="00363527" w:rsidRDefault="00280BD8" w:rsidP="00280BD8">
      <w:pPr>
        <w:jc w:val="center"/>
        <w:rPr>
          <w:rFonts w:asciiTheme="minorHAnsi" w:hAnsiTheme="minorHAnsi" w:cstheme="minorHAnsi"/>
          <w:sz w:val="20"/>
          <w:szCs w:val="20"/>
        </w:rPr>
      </w:pPr>
      <w:r w:rsidRPr="00363527">
        <w:rPr>
          <w:rFonts w:asciiTheme="minorHAnsi" w:hAnsiTheme="minorHAnsi" w:cstheme="minorHAnsi"/>
          <w:sz w:val="20"/>
          <w:szCs w:val="20"/>
        </w:rPr>
        <w:t>o możliwości przeszkolenia</w:t>
      </w:r>
      <w:r w:rsidR="00860B71" w:rsidRPr="00363527">
        <w:rPr>
          <w:rFonts w:asciiTheme="minorHAnsi" w:hAnsiTheme="minorHAnsi" w:cstheme="minorHAnsi"/>
          <w:sz w:val="20"/>
          <w:szCs w:val="20"/>
        </w:rPr>
        <w:t xml:space="preserve"> 1</w:t>
      </w:r>
      <w:r w:rsidRPr="00363527">
        <w:rPr>
          <w:rFonts w:asciiTheme="minorHAnsi" w:hAnsiTheme="minorHAnsi" w:cstheme="minorHAnsi"/>
          <w:sz w:val="20"/>
          <w:szCs w:val="20"/>
        </w:rPr>
        <w:t xml:space="preserve"> osoby bezrobotnej zarejestrowanej </w:t>
      </w:r>
    </w:p>
    <w:p w14:paraId="49C3100E" w14:textId="77777777" w:rsidR="00280BD8" w:rsidRPr="00363527" w:rsidRDefault="00280BD8" w:rsidP="00280BD8">
      <w:pPr>
        <w:jc w:val="center"/>
        <w:rPr>
          <w:rFonts w:asciiTheme="minorHAnsi" w:hAnsiTheme="minorHAnsi" w:cstheme="minorHAnsi"/>
          <w:sz w:val="20"/>
          <w:szCs w:val="20"/>
        </w:rPr>
      </w:pPr>
      <w:r w:rsidRPr="00363527">
        <w:rPr>
          <w:rFonts w:asciiTheme="minorHAnsi" w:hAnsiTheme="minorHAnsi" w:cstheme="minorHAnsi"/>
          <w:sz w:val="20"/>
          <w:szCs w:val="20"/>
        </w:rPr>
        <w:t xml:space="preserve">w Powiatowym Urzędzie Pracy w Węgrowie </w:t>
      </w:r>
    </w:p>
    <w:p w14:paraId="5B4BCAF1" w14:textId="77777777" w:rsidR="002E7EF4" w:rsidRPr="00363527" w:rsidRDefault="002E7EF4" w:rsidP="00280BD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B561EF" w14:textId="77777777" w:rsidR="00280BD8" w:rsidRPr="00363527" w:rsidRDefault="00280BD8" w:rsidP="00280BD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A7AD442" w14:textId="77777777" w:rsidR="00280BD8" w:rsidRPr="00363527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Nazwa organizatora szkolenia: ………………………………………………………………...........................................</w:t>
      </w:r>
    </w:p>
    <w:p w14:paraId="752DB7EC" w14:textId="2B204419" w:rsidR="00280BD8" w:rsidRPr="00363527" w:rsidRDefault="00280BD8" w:rsidP="00280BD8">
      <w:pPr>
        <w:spacing w:after="200" w:line="276" w:lineRule="auto"/>
        <w:ind w:left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</w:t>
      </w:r>
    </w:p>
    <w:p w14:paraId="75F5D1AA" w14:textId="13154FBD" w:rsidR="00280BD8" w:rsidRPr="00363527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Adres 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………….</w:t>
      </w:r>
    </w:p>
    <w:p w14:paraId="72796D8D" w14:textId="784214F1" w:rsidR="00280BD8" w:rsidRPr="00363527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Tel. …………………………………………..………., e-mail: ……………………………………………………………………...</w:t>
      </w:r>
      <w:r w:rsidR="00363527">
        <w:rPr>
          <w:rFonts w:asciiTheme="minorHAnsi" w:hAnsiTheme="minorHAnsi" w:cstheme="minorHAnsi"/>
        </w:rPr>
        <w:t>.........</w:t>
      </w:r>
    </w:p>
    <w:p w14:paraId="376CB1BC" w14:textId="7AA84104" w:rsidR="00280BD8" w:rsidRPr="00363527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NIP ………………….………</w:t>
      </w:r>
      <w:r w:rsidR="00363527">
        <w:rPr>
          <w:rFonts w:asciiTheme="minorHAnsi" w:hAnsiTheme="minorHAnsi" w:cstheme="minorHAnsi"/>
        </w:rPr>
        <w:t>……</w:t>
      </w:r>
      <w:r w:rsidRPr="00363527">
        <w:rPr>
          <w:rFonts w:asciiTheme="minorHAnsi" w:hAnsiTheme="minorHAnsi" w:cstheme="minorHAnsi"/>
        </w:rPr>
        <w:t>…………., REGON: ……………………..………………, PKD …………………………………</w:t>
      </w:r>
      <w:r w:rsidR="00363527">
        <w:rPr>
          <w:rFonts w:asciiTheme="minorHAnsi" w:hAnsiTheme="minorHAnsi" w:cstheme="minorHAnsi"/>
        </w:rPr>
        <w:t>……</w:t>
      </w:r>
    </w:p>
    <w:p w14:paraId="5FEB4858" w14:textId="735FB86A" w:rsidR="00280BD8" w:rsidRPr="00363527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363527">
        <w:rPr>
          <w:rFonts w:asciiTheme="minorHAnsi" w:hAnsiTheme="minorHAnsi" w:cstheme="minorHAnsi"/>
        </w:rPr>
        <w:t xml:space="preserve">Nr rachunku bankowego: </w:t>
      </w:r>
      <w:r w:rsidR="00363527">
        <w:rPr>
          <w:rFonts w:ascii="Cambria Math" w:hAnsi="Cambria Math" w:cs="Cambria Math"/>
          <w:sz w:val="26"/>
          <w:szCs w:val="26"/>
        </w:rPr>
        <w:t>……………………………………………………………………………………………….</w:t>
      </w:r>
    </w:p>
    <w:p w14:paraId="60434A02" w14:textId="669E43C1" w:rsidR="00280BD8" w:rsidRPr="00363527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Aktualny numer wpisu do Rejestru Instytucji Szkoleniowych prowadzonego przez Wojewódzki Urząd Pracy: 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……………………….</w:t>
      </w:r>
    </w:p>
    <w:p w14:paraId="45DFFFAD" w14:textId="387783A2" w:rsidR="00363527" w:rsidRDefault="00280BD8" w:rsidP="00363527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 xml:space="preserve">Imię i nazwisko </w:t>
      </w:r>
      <w:r w:rsidR="002365F6" w:rsidRPr="00363527">
        <w:rPr>
          <w:rFonts w:asciiTheme="minorHAnsi" w:hAnsiTheme="minorHAnsi" w:cstheme="minorHAnsi"/>
        </w:rPr>
        <w:t xml:space="preserve">oraz stanowisko służbowe </w:t>
      </w:r>
      <w:r w:rsidRPr="00363527">
        <w:rPr>
          <w:rFonts w:asciiTheme="minorHAnsi" w:hAnsiTheme="minorHAnsi" w:cstheme="minorHAnsi"/>
        </w:rPr>
        <w:t>osoby reprezentującej organizatora szkolenia</w:t>
      </w:r>
      <w:r w:rsidR="00FB5687" w:rsidRPr="00363527">
        <w:rPr>
          <w:rFonts w:asciiTheme="minorHAnsi" w:hAnsiTheme="minorHAnsi" w:cstheme="minorHAnsi"/>
        </w:rPr>
        <w:t>,</w:t>
      </w:r>
      <w:r w:rsidRPr="00363527">
        <w:rPr>
          <w:rFonts w:asciiTheme="minorHAnsi" w:hAnsiTheme="minorHAnsi" w:cstheme="minorHAnsi"/>
        </w:rPr>
        <w:t xml:space="preserve"> </w:t>
      </w:r>
      <w:r w:rsidR="00FB5687" w:rsidRPr="009E7902">
        <w:rPr>
          <w:rFonts w:asciiTheme="minorHAnsi" w:hAnsiTheme="minorHAnsi" w:cstheme="minorHAnsi"/>
          <w:b/>
          <w:bCs/>
        </w:rPr>
        <w:t xml:space="preserve">upoważnionej do podpisywania umowy </w:t>
      </w:r>
      <w:r w:rsidR="00FB5687" w:rsidRPr="009E7902">
        <w:rPr>
          <w:rFonts w:asciiTheme="minorHAnsi" w:hAnsiTheme="minorHAnsi" w:cstheme="minorHAnsi"/>
        </w:rPr>
        <w:t>oraz</w:t>
      </w:r>
      <w:r w:rsidR="00FB5687" w:rsidRPr="009E7902">
        <w:rPr>
          <w:rFonts w:asciiTheme="minorHAnsi" w:hAnsiTheme="minorHAnsi" w:cstheme="minorHAnsi"/>
          <w:b/>
          <w:bCs/>
        </w:rPr>
        <w:t xml:space="preserve"> pozostałej dokumentacji szkoleniowej</w:t>
      </w:r>
      <w:r w:rsidR="002365F6" w:rsidRPr="00363527">
        <w:rPr>
          <w:rFonts w:asciiTheme="minorHAnsi" w:hAnsiTheme="minorHAnsi" w:cstheme="minorHAnsi"/>
        </w:rPr>
        <w:t>:</w:t>
      </w:r>
      <w:r w:rsidR="00363527">
        <w:rPr>
          <w:rFonts w:asciiTheme="minorHAnsi" w:hAnsiTheme="minorHAnsi" w:cstheme="minorHAnsi"/>
        </w:rPr>
        <w:t xml:space="preserve"> </w:t>
      </w:r>
      <w:r w:rsidR="00363527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</w:t>
      </w:r>
    </w:p>
    <w:p w14:paraId="214D1E24" w14:textId="61351C81" w:rsidR="00280BD8" w:rsidRPr="00363527" w:rsidRDefault="00280BD8" w:rsidP="00363527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Imię i nazwisko osoby do kontaktu …………………………………………………………............................................</w:t>
      </w:r>
      <w:r w:rsidR="00363527">
        <w:rPr>
          <w:rFonts w:asciiTheme="minorHAnsi" w:hAnsiTheme="minorHAnsi" w:cstheme="minorHAnsi"/>
        </w:rPr>
        <w:t>.</w:t>
      </w:r>
    </w:p>
    <w:p w14:paraId="2689FDE2" w14:textId="34772E60" w:rsidR="00280BD8" w:rsidRPr="00363527" w:rsidRDefault="00280BD8" w:rsidP="00280BD8">
      <w:pPr>
        <w:spacing w:after="200" w:line="276" w:lineRule="auto"/>
        <w:ind w:left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tel. ………………………………………….............</w:t>
      </w:r>
      <w:r w:rsidR="002365F6" w:rsidRPr="00363527">
        <w:rPr>
          <w:rFonts w:asciiTheme="minorHAnsi" w:hAnsiTheme="minorHAnsi" w:cstheme="minorHAnsi"/>
        </w:rPr>
        <w:t xml:space="preserve">..... e –mail: </w:t>
      </w:r>
      <w:r w:rsidRPr="00363527">
        <w:rPr>
          <w:rFonts w:asciiTheme="minorHAnsi" w:hAnsiTheme="minorHAnsi" w:cstheme="minorHAnsi"/>
        </w:rPr>
        <w:t>.....................................................................</w:t>
      </w:r>
      <w:r w:rsidR="002365F6" w:rsidRPr="00363527">
        <w:rPr>
          <w:rFonts w:asciiTheme="minorHAnsi" w:hAnsiTheme="minorHAnsi" w:cstheme="minorHAnsi"/>
        </w:rPr>
        <w:t>.</w:t>
      </w:r>
      <w:r w:rsidR="00363527">
        <w:rPr>
          <w:rFonts w:asciiTheme="minorHAnsi" w:hAnsiTheme="minorHAnsi" w:cstheme="minorHAnsi"/>
        </w:rPr>
        <w:t>.........</w:t>
      </w:r>
    </w:p>
    <w:p w14:paraId="16DD806D" w14:textId="2F43E606" w:rsidR="00280BD8" w:rsidRPr="00363527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Doświadczenie instytucji szkoleniowej w realizacji szkole</w:t>
      </w:r>
      <w:r w:rsidR="00FB5687" w:rsidRPr="00363527">
        <w:rPr>
          <w:rFonts w:asciiTheme="minorHAnsi" w:hAnsiTheme="minorHAnsi" w:cstheme="minorHAnsi"/>
        </w:rPr>
        <w:t>ń z obszaru zlecanego szkolenia:</w:t>
      </w:r>
      <w:r w:rsidRPr="00363527">
        <w:rPr>
          <w:rFonts w:asciiTheme="minorHAnsi" w:hAnsiTheme="minorHAnsi" w:cstheme="minorHAnsi"/>
        </w:rPr>
        <w:br/>
      </w:r>
      <w:r w:rsidR="00FB5687" w:rsidRPr="00363527">
        <w:rPr>
          <w:rFonts w:asciiTheme="minorHAnsi" w:hAnsiTheme="minorHAnsi" w:cstheme="minorHAnsi"/>
          <w:b/>
        </w:rPr>
        <w:t xml:space="preserve">Liczba </w:t>
      </w:r>
      <w:r w:rsidRPr="00363527">
        <w:rPr>
          <w:rFonts w:asciiTheme="minorHAnsi" w:hAnsiTheme="minorHAnsi" w:cstheme="minorHAnsi"/>
          <w:b/>
        </w:rPr>
        <w:t>przeprowad</w:t>
      </w:r>
      <w:r w:rsidR="00FB5687" w:rsidRPr="00363527">
        <w:rPr>
          <w:rFonts w:asciiTheme="minorHAnsi" w:hAnsiTheme="minorHAnsi" w:cstheme="minorHAnsi"/>
          <w:b/>
        </w:rPr>
        <w:t xml:space="preserve">zonych szkoleń z obszaru zlecanego szkolenia: </w:t>
      </w:r>
      <w:r w:rsidR="00FB5687" w:rsidRPr="00363527">
        <w:rPr>
          <w:rFonts w:asciiTheme="minorHAnsi" w:hAnsiTheme="minorHAnsi" w:cstheme="minorHAnsi"/>
        </w:rPr>
        <w:t>……………………………………</w:t>
      </w:r>
      <w:r w:rsidR="00363527">
        <w:rPr>
          <w:rFonts w:asciiTheme="minorHAnsi" w:hAnsiTheme="minorHAnsi" w:cstheme="minorHAnsi"/>
        </w:rPr>
        <w:t>………………</w:t>
      </w:r>
    </w:p>
    <w:p w14:paraId="4A94875A" w14:textId="77777777" w:rsidR="00280BD8" w:rsidRPr="00363527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Baza lokalowa (</w:t>
      </w:r>
      <w:r w:rsidR="002365F6" w:rsidRPr="00363527">
        <w:rPr>
          <w:rFonts w:asciiTheme="minorHAnsi" w:hAnsiTheme="minorHAnsi" w:cstheme="minorHAnsi"/>
        </w:rPr>
        <w:t xml:space="preserve">opis bazy lokalowej </w:t>
      </w:r>
      <w:r w:rsidRPr="00363527">
        <w:rPr>
          <w:rFonts w:asciiTheme="minorHAnsi" w:hAnsiTheme="minorHAnsi" w:cstheme="minorHAnsi"/>
        </w:rPr>
        <w:t xml:space="preserve"> z uwzględnieniem bezpiecznych i higienicznych warunków realizacji szkolenia):</w:t>
      </w:r>
    </w:p>
    <w:p w14:paraId="3F19528D" w14:textId="3B9C9C90" w:rsidR="00FB5687" w:rsidRPr="00363527" w:rsidRDefault="00FB5687" w:rsidP="00363527">
      <w:pPr>
        <w:spacing w:after="200" w:line="360" w:lineRule="auto"/>
        <w:ind w:left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  <w:b/>
        </w:rPr>
        <w:t xml:space="preserve">Wyposażenie sali wykładowej: </w:t>
      </w:r>
      <w:r w:rsidR="00280BD8" w:rsidRPr="00363527">
        <w:rPr>
          <w:rFonts w:asciiTheme="minorHAnsi" w:hAnsiTheme="minorHAnsi" w:cstheme="minorHAnsi"/>
        </w:rPr>
        <w:t>………………………………………</w:t>
      </w:r>
      <w:r w:rsidRPr="00363527">
        <w:rPr>
          <w:rFonts w:asciiTheme="minorHAnsi" w:hAnsiTheme="minorHAnsi" w:cstheme="minorHAnsi"/>
        </w:rPr>
        <w:t>……………………………………………………</w:t>
      </w:r>
      <w:r w:rsidR="00363527">
        <w:rPr>
          <w:rFonts w:asciiTheme="minorHAnsi" w:hAnsiTheme="minorHAnsi" w:cstheme="minorHAnsi"/>
        </w:rPr>
        <w:t>……………</w:t>
      </w:r>
      <w:r w:rsidRPr="00363527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…………….</w:t>
      </w:r>
      <w:r w:rsidRPr="00363527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…………….</w:t>
      </w:r>
      <w:r w:rsidRPr="00363527">
        <w:rPr>
          <w:rFonts w:asciiTheme="minorHAnsi" w:hAnsiTheme="minorHAnsi" w:cstheme="minorHAnsi"/>
        </w:rPr>
        <w:br/>
      </w:r>
      <w:r w:rsidRPr="00363527">
        <w:rPr>
          <w:rFonts w:asciiTheme="minorHAnsi" w:hAnsiTheme="minorHAnsi" w:cstheme="minorHAnsi"/>
          <w:b/>
        </w:rPr>
        <w:t>Liczba stanowisk:</w:t>
      </w:r>
      <w:r w:rsidRPr="0036352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…………..</w:t>
      </w:r>
      <w:r w:rsidRPr="00363527">
        <w:rPr>
          <w:rFonts w:asciiTheme="minorHAnsi" w:hAnsiTheme="minorHAnsi" w:cstheme="minorHAnsi"/>
        </w:rPr>
        <w:br/>
      </w:r>
      <w:r w:rsidRPr="00363527">
        <w:rPr>
          <w:rFonts w:asciiTheme="minorHAnsi" w:hAnsiTheme="minorHAnsi" w:cstheme="minorHAnsi"/>
          <w:b/>
        </w:rPr>
        <w:t>Wyposażenie sali do zajęć praktycznych:</w:t>
      </w:r>
      <w:r w:rsidRPr="00363527">
        <w:rPr>
          <w:rFonts w:asciiTheme="minorHAnsi" w:hAnsiTheme="minorHAnsi" w:cstheme="minorHAnsi"/>
        </w:rPr>
        <w:t xml:space="preserve"> 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………….</w:t>
      </w:r>
      <w:r w:rsidRPr="00363527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…………………………….</w:t>
      </w:r>
      <w:r w:rsidRPr="00363527">
        <w:rPr>
          <w:rFonts w:asciiTheme="minorHAnsi" w:hAnsiTheme="minorHAnsi" w:cstheme="minorHAnsi"/>
        </w:rPr>
        <w:br/>
      </w:r>
      <w:r w:rsidRPr="00363527">
        <w:rPr>
          <w:rFonts w:asciiTheme="minorHAnsi" w:hAnsiTheme="minorHAnsi" w:cstheme="minorHAnsi"/>
          <w:b/>
        </w:rPr>
        <w:t>Liczba stanowisk:</w:t>
      </w:r>
      <w:r w:rsidRPr="0036352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……………..</w:t>
      </w:r>
      <w:r w:rsidRPr="00363527">
        <w:rPr>
          <w:rFonts w:asciiTheme="minorHAnsi" w:hAnsiTheme="minorHAnsi" w:cstheme="minorHAnsi"/>
        </w:rPr>
        <w:br/>
      </w:r>
      <w:r w:rsidRPr="00363527">
        <w:rPr>
          <w:rFonts w:asciiTheme="minorHAnsi" w:hAnsiTheme="minorHAnsi" w:cstheme="minorHAnsi"/>
          <w:b/>
        </w:rPr>
        <w:t>Liczba osób przypadająca na 1 stanowisko przystosowane do zajęć praktycznych:</w:t>
      </w:r>
      <w:r w:rsidRPr="00363527">
        <w:rPr>
          <w:rFonts w:asciiTheme="minorHAnsi" w:hAnsiTheme="minorHAnsi" w:cstheme="minorHAnsi"/>
        </w:rPr>
        <w:t xml:space="preserve"> ……………</w:t>
      </w:r>
      <w:r w:rsidR="00363527">
        <w:rPr>
          <w:rFonts w:asciiTheme="minorHAnsi" w:hAnsiTheme="minorHAnsi" w:cstheme="minorHAnsi"/>
        </w:rPr>
        <w:t>……………..</w:t>
      </w:r>
    </w:p>
    <w:p w14:paraId="4980B04E" w14:textId="1119F788" w:rsidR="002365F6" w:rsidRPr="00363527" w:rsidRDefault="002365F6" w:rsidP="002365F6">
      <w:pPr>
        <w:spacing w:after="200" w:line="360" w:lineRule="auto"/>
        <w:ind w:left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  <w:b/>
        </w:rPr>
        <w:lastRenderedPageBreak/>
        <w:t>Zaplecze sanitarne:</w:t>
      </w:r>
      <w:r w:rsidRPr="0036352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…………….</w:t>
      </w:r>
      <w:r w:rsidRPr="00363527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…………….</w:t>
      </w:r>
      <w:r w:rsidRPr="00363527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…………….</w:t>
      </w:r>
    </w:p>
    <w:p w14:paraId="68F88C4E" w14:textId="77777777" w:rsidR="00280BD8" w:rsidRPr="00363527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Kwalifikacje i doświadczenie kadry dydaktycznej zatrudnionej do przeprowadzenia szkolenia: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4252"/>
      </w:tblGrid>
      <w:tr w:rsidR="00017BBE" w:rsidRPr="00363527" w14:paraId="6D651BD6" w14:textId="77777777" w:rsidTr="009E7902">
        <w:tc>
          <w:tcPr>
            <w:tcW w:w="567" w:type="dxa"/>
          </w:tcPr>
          <w:p w14:paraId="222B82BA" w14:textId="77777777" w:rsidR="00280BD8" w:rsidRPr="00363527" w:rsidRDefault="00280BD8" w:rsidP="002365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3527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410" w:type="dxa"/>
            <w:vAlign w:val="center"/>
          </w:tcPr>
          <w:p w14:paraId="7A42CCBE" w14:textId="77777777" w:rsidR="00280BD8" w:rsidRPr="00363527" w:rsidRDefault="002365F6" w:rsidP="009E79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27">
              <w:rPr>
                <w:rFonts w:asciiTheme="minorHAnsi" w:hAnsiTheme="minorHAnsi" w:cstheme="minorHAnsi"/>
                <w:sz w:val="18"/>
                <w:szCs w:val="18"/>
              </w:rPr>
              <w:t>Imiona i nazwiska zaangażowanej kadry dydaktycznej</w:t>
            </w:r>
          </w:p>
        </w:tc>
        <w:tc>
          <w:tcPr>
            <w:tcW w:w="2977" w:type="dxa"/>
            <w:vAlign w:val="center"/>
          </w:tcPr>
          <w:p w14:paraId="6FB5978C" w14:textId="77777777" w:rsidR="00280BD8" w:rsidRPr="00363527" w:rsidRDefault="002365F6" w:rsidP="009E79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27">
              <w:rPr>
                <w:rFonts w:asciiTheme="minorHAnsi" w:hAnsiTheme="minorHAnsi" w:cstheme="minorHAnsi"/>
                <w:sz w:val="18"/>
                <w:szCs w:val="18"/>
              </w:rPr>
              <w:t xml:space="preserve">Kwalifikacje kadry dydaktycznej </w:t>
            </w:r>
            <w:r w:rsidRPr="00363527">
              <w:rPr>
                <w:rFonts w:asciiTheme="minorHAnsi" w:hAnsiTheme="minorHAnsi" w:cstheme="minorHAnsi"/>
                <w:b/>
                <w:sz w:val="18"/>
                <w:szCs w:val="18"/>
              </w:rPr>
              <w:t>(wykształcenie, uprawnienia)</w:t>
            </w:r>
          </w:p>
        </w:tc>
        <w:tc>
          <w:tcPr>
            <w:tcW w:w="4252" w:type="dxa"/>
            <w:vAlign w:val="center"/>
          </w:tcPr>
          <w:p w14:paraId="2483BFE3" w14:textId="77777777" w:rsidR="00280BD8" w:rsidRPr="00363527" w:rsidRDefault="00280BD8" w:rsidP="009E79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27">
              <w:rPr>
                <w:rFonts w:asciiTheme="minorHAnsi" w:hAnsiTheme="minorHAnsi" w:cstheme="minorHAnsi"/>
                <w:sz w:val="18"/>
                <w:szCs w:val="18"/>
              </w:rPr>
              <w:t xml:space="preserve">Doświadczenie </w:t>
            </w:r>
            <w:r w:rsidR="002365F6" w:rsidRPr="00363527">
              <w:rPr>
                <w:rFonts w:asciiTheme="minorHAnsi" w:hAnsiTheme="minorHAnsi" w:cstheme="minorHAnsi"/>
                <w:sz w:val="18"/>
                <w:szCs w:val="18"/>
              </w:rPr>
              <w:t xml:space="preserve">kadry dydaktycznej </w:t>
            </w:r>
            <w:r w:rsidRPr="0036352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prowadzeniu szkoleń o </w:t>
            </w:r>
            <w:r w:rsidR="002365F6" w:rsidRPr="00363527">
              <w:rPr>
                <w:rFonts w:asciiTheme="minorHAnsi" w:hAnsiTheme="minorHAnsi" w:cstheme="minorHAnsi"/>
                <w:sz w:val="18"/>
                <w:szCs w:val="18"/>
              </w:rPr>
              <w:t>obszaru zlecanego</w:t>
            </w:r>
            <w:r w:rsidRPr="003635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635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2365F6" w:rsidRPr="003635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</w:t>
            </w:r>
            <w:r w:rsidRPr="00363527">
              <w:rPr>
                <w:rFonts w:asciiTheme="minorHAnsi" w:hAnsiTheme="minorHAnsi" w:cstheme="minorHAnsi"/>
                <w:b/>
                <w:sz w:val="18"/>
                <w:szCs w:val="18"/>
              </w:rPr>
              <w:t>przeprowadzonych szkoleń</w:t>
            </w:r>
            <w:r w:rsidR="002365F6" w:rsidRPr="003635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365F6" w:rsidRPr="0036352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obszaru zlecanego szkolenia</w:t>
            </w:r>
            <w:r w:rsidRPr="00363527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017BBE" w:rsidRPr="00363527" w14:paraId="4FF0A566" w14:textId="77777777" w:rsidTr="002365F6">
        <w:trPr>
          <w:trHeight w:val="417"/>
        </w:trPr>
        <w:tc>
          <w:tcPr>
            <w:tcW w:w="567" w:type="dxa"/>
          </w:tcPr>
          <w:p w14:paraId="5AE9DFAB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79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93697EF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6F8C7C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86D30A9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BBE" w:rsidRPr="00363527" w14:paraId="00E8125C" w14:textId="77777777" w:rsidTr="002365F6">
        <w:trPr>
          <w:trHeight w:val="417"/>
        </w:trPr>
        <w:tc>
          <w:tcPr>
            <w:tcW w:w="567" w:type="dxa"/>
          </w:tcPr>
          <w:p w14:paraId="5E062A5F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790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D946311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A953E0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B0383E7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BBE" w:rsidRPr="00363527" w14:paraId="6AC6C2D4" w14:textId="77777777" w:rsidTr="002365F6">
        <w:trPr>
          <w:trHeight w:val="417"/>
        </w:trPr>
        <w:tc>
          <w:tcPr>
            <w:tcW w:w="567" w:type="dxa"/>
          </w:tcPr>
          <w:p w14:paraId="6214F404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790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8E217D1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B89479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824E735" w14:textId="77777777" w:rsidR="00280BD8" w:rsidRPr="009E7902" w:rsidRDefault="00280BD8" w:rsidP="00280BD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62D3267" w14:textId="77777777" w:rsidR="00280BD8" w:rsidRPr="00363527" w:rsidRDefault="00280BD8" w:rsidP="00280BD8">
      <w:pPr>
        <w:tabs>
          <w:tab w:val="left" w:pos="284"/>
          <w:tab w:val="left" w:pos="426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6EF38F21" w14:textId="1CC66E94" w:rsidR="00280BD8" w:rsidRPr="00363527" w:rsidRDefault="00280BD8" w:rsidP="00280BD8">
      <w:pPr>
        <w:numPr>
          <w:ilvl w:val="0"/>
          <w:numId w:val="1"/>
        </w:numPr>
        <w:tabs>
          <w:tab w:val="left" w:pos="284"/>
          <w:tab w:val="left" w:pos="426"/>
        </w:tabs>
        <w:spacing w:after="200" w:line="360" w:lineRule="auto"/>
        <w:ind w:left="357" w:hanging="357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Rodzaj dokumentów potwierdzających ukończenie szko</w:t>
      </w:r>
      <w:r w:rsidR="002365F6" w:rsidRPr="00363527">
        <w:rPr>
          <w:rFonts w:asciiTheme="minorHAnsi" w:hAnsiTheme="minorHAnsi" w:cstheme="minorHAnsi"/>
        </w:rPr>
        <w:t>lenia i uzyskanie kwalifikacji</w:t>
      </w:r>
      <w:r w:rsidRPr="00363527">
        <w:rPr>
          <w:rFonts w:asciiTheme="minorHAnsi" w:hAnsiTheme="minorHAnsi" w:cstheme="minorHAnsi"/>
        </w:rPr>
        <w:t>: 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……………………………………</w:t>
      </w:r>
    </w:p>
    <w:p w14:paraId="10C6CC8B" w14:textId="77777777" w:rsidR="00280BD8" w:rsidRPr="00363527" w:rsidRDefault="00280BD8" w:rsidP="00280BD8">
      <w:pPr>
        <w:spacing w:line="360" w:lineRule="auto"/>
        <w:rPr>
          <w:rFonts w:asciiTheme="minorHAnsi" w:hAnsiTheme="minorHAnsi" w:cstheme="minorHAnsi"/>
          <w:b/>
        </w:rPr>
      </w:pPr>
      <w:r w:rsidRPr="00363527">
        <w:rPr>
          <w:rFonts w:asciiTheme="minorHAnsi" w:hAnsiTheme="minorHAnsi" w:cstheme="minorHAnsi"/>
          <w:b/>
        </w:rPr>
        <w:t>OŚWIADCZAM, ŻE:</w:t>
      </w:r>
    </w:p>
    <w:p w14:paraId="35A1A52C" w14:textId="489FB0CB" w:rsidR="00280BD8" w:rsidRPr="00363527" w:rsidRDefault="00280BD8" w:rsidP="00280BD8">
      <w:pPr>
        <w:spacing w:line="360" w:lineRule="auto"/>
        <w:jc w:val="both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Przyjmuję do realizacji szkolenie o nazwie:  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………..</w:t>
      </w:r>
      <w:r w:rsidRPr="00363527">
        <w:rPr>
          <w:rFonts w:asciiTheme="minorHAnsi" w:hAnsiTheme="minorHAnsi" w:cstheme="minorHAnsi"/>
        </w:rPr>
        <w:t>……………..</w:t>
      </w:r>
    </w:p>
    <w:p w14:paraId="154A5710" w14:textId="7889F45B" w:rsidR="00280BD8" w:rsidRPr="00363527" w:rsidRDefault="00280BD8" w:rsidP="00280BD8">
      <w:pPr>
        <w:spacing w:line="360" w:lineRule="auto"/>
        <w:jc w:val="center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</w:t>
      </w:r>
      <w:r w:rsidRPr="00363527">
        <w:rPr>
          <w:rFonts w:asciiTheme="minorHAnsi" w:hAnsiTheme="minorHAnsi" w:cstheme="minorHAnsi"/>
        </w:rPr>
        <w:t xml:space="preserve">     </w:t>
      </w:r>
      <w:r w:rsidR="00363527">
        <w:rPr>
          <w:rFonts w:asciiTheme="minorHAnsi" w:hAnsiTheme="minorHAnsi" w:cstheme="minorHAnsi"/>
        </w:rPr>
        <w:br/>
      </w:r>
      <w:r w:rsidRPr="00363527">
        <w:rPr>
          <w:rFonts w:asciiTheme="minorHAnsi" w:hAnsiTheme="minorHAnsi" w:cstheme="minorHAnsi"/>
        </w:rPr>
        <w:t xml:space="preserve"> </w:t>
      </w:r>
      <w:r w:rsidRPr="00363527">
        <w:rPr>
          <w:rFonts w:asciiTheme="minorHAnsi" w:hAnsiTheme="minorHAnsi" w:cstheme="minorHAnsi"/>
          <w:sz w:val="20"/>
          <w:szCs w:val="20"/>
        </w:rPr>
        <w:t>(pełna nazwa szkolenia)</w:t>
      </w:r>
    </w:p>
    <w:p w14:paraId="5FFABEA0" w14:textId="290A3357" w:rsidR="001C0FE0" w:rsidRPr="00363527" w:rsidRDefault="00280BD8" w:rsidP="00280BD8">
      <w:pPr>
        <w:spacing w:line="360" w:lineRule="auto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 xml:space="preserve">dla </w:t>
      </w:r>
      <w:r w:rsidR="00BF04CA" w:rsidRPr="00363527">
        <w:rPr>
          <w:rFonts w:asciiTheme="minorHAnsi" w:hAnsiTheme="minorHAnsi" w:cstheme="minorHAnsi"/>
        </w:rPr>
        <w:t xml:space="preserve">1 </w:t>
      </w:r>
      <w:r w:rsidRPr="00363527">
        <w:rPr>
          <w:rFonts w:asciiTheme="minorHAnsi" w:hAnsiTheme="minorHAnsi" w:cstheme="minorHAnsi"/>
        </w:rPr>
        <w:t xml:space="preserve">osoby </w:t>
      </w:r>
      <w:r w:rsidR="002365F6" w:rsidRPr="00363527">
        <w:rPr>
          <w:rFonts w:asciiTheme="minorHAnsi" w:hAnsiTheme="minorHAnsi" w:cstheme="minorHAnsi"/>
        </w:rPr>
        <w:t xml:space="preserve">bezrobotnej </w:t>
      </w:r>
      <w:r w:rsidRPr="00363527">
        <w:rPr>
          <w:rFonts w:asciiTheme="minorHAnsi" w:hAnsiTheme="minorHAnsi" w:cstheme="minorHAnsi"/>
        </w:rPr>
        <w:t xml:space="preserve">zarejestrowanej w PUP w Węgrowie:  </w:t>
      </w:r>
      <w:r w:rsidR="002D2AAC" w:rsidRPr="00363527">
        <w:rPr>
          <w:rFonts w:asciiTheme="minorHAnsi" w:hAnsiTheme="minorHAnsi" w:cstheme="minorHAnsi"/>
          <w:b/>
        </w:rPr>
        <w:t>Pana/Pani</w:t>
      </w:r>
      <w:r w:rsidR="00BF04CA" w:rsidRPr="00363527">
        <w:rPr>
          <w:rFonts w:asciiTheme="minorHAnsi" w:hAnsiTheme="minorHAnsi" w:cstheme="minorHAnsi"/>
        </w:rPr>
        <w:t xml:space="preserve"> ……………………………………</w:t>
      </w:r>
      <w:r w:rsidR="00363527">
        <w:rPr>
          <w:rFonts w:asciiTheme="minorHAnsi" w:hAnsiTheme="minorHAnsi" w:cstheme="minorHAnsi"/>
        </w:rPr>
        <w:t>………..</w:t>
      </w:r>
      <w:r w:rsidR="002D2AAC" w:rsidRPr="00363527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</w:t>
      </w:r>
      <w:r w:rsidR="00363527">
        <w:rPr>
          <w:rFonts w:asciiTheme="minorHAnsi" w:hAnsiTheme="minorHAnsi" w:cstheme="minorHAnsi"/>
        </w:rPr>
        <w:t>……………….</w:t>
      </w:r>
    </w:p>
    <w:p w14:paraId="316FFAB5" w14:textId="77777777" w:rsidR="00280BD8" w:rsidRPr="00363527" w:rsidRDefault="0086154C" w:rsidP="00280BD8">
      <w:pPr>
        <w:spacing w:line="360" w:lineRule="auto"/>
        <w:rPr>
          <w:rFonts w:asciiTheme="minorHAnsi" w:hAnsiTheme="minorHAnsi" w:cstheme="minorHAnsi"/>
        </w:rPr>
      </w:pPr>
      <w:r w:rsidRPr="00363527">
        <w:rPr>
          <w:rFonts w:asciiTheme="minorHAnsi" w:hAnsiTheme="minorHAnsi" w:cstheme="minorHAnsi"/>
        </w:rPr>
        <w:tab/>
      </w:r>
      <w:r w:rsidR="002365F6" w:rsidRPr="00363527">
        <w:rPr>
          <w:rFonts w:asciiTheme="minorHAnsi" w:hAnsiTheme="minorHAnsi" w:cstheme="minorHAnsi"/>
        </w:rPr>
        <w:t xml:space="preserve">                                       </w:t>
      </w:r>
    </w:p>
    <w:p w14:paraId="2FF1D1E3" w14:textId="54182F59" w:rsidR="00280BD8" w:rsidRPr="00363527" w:rsidRDefault="00280BD8" w:rsidP="00280BD8">
      <w:pPr>
        <w:spacing w:line="360" w:lineRule="auto"/>
        <w:rPr>
          <w:rFonts w:asciiTheme="minorHAnsi" w:hAnsiTheme="minorHAnsi" w:cstheme="minorHAnsi"/>
          <w:b/>
        </w:rPr>
      </w:pPr>
      <w:r w:rsidRPr="00363527">
        <w:rPr>
          <w:rFonts w:asciiTheme="minorHAnsi" w:hAnsiTheme="minorHAnsi" w:cstheme="minorHAnsi"/>
          <w:b/>
        </w:rPr>
        <w:t>Oświadczam, że posiadam niezbędne uprawnienia do przeprowadzenia w/w szkolenia.</w:t>
      </w:r>
      <w:r w:rsidR="00AC2BC6">
        <w:rPr>
          <w:rFonts w:asciiTheme="minorHAnsi" w:hAnsiTheme="minorHAnsi" w:cstheme="minorHAnsi"/>
          <w:b/>
        </w:rPr>
        <w:t xml:space="preserve"> </w:t>
      </w:r>
    </w:p>
    <w:p w14:paraId="6B0DCD06" w14:textId="77777777" w:rsidR="00280BD8" w:rsidRPr="00363527" w:rsidRDefault="00280BD8" w:rsidP="00280BD8">
      <w:pPr>
        <w:spacing w:line="360" w:lineRule="auto"/>
        <w:jc w:val="both"/>
        <w:rPr>
          <w:rFonts w:asciiTheme="minorHAnsi" w:hAnsiTheme="minorHAnsi" w:cstheme="minorHAnsi"/>
        </w:rPr>
      </w:pPr>
    </w:p>
    <w:p w14:paraId="0B7F5E09" w14:textId="77777777" w:rsidR="00280BD8" w:rsidRPr="00363527" w:rsidRDefault="00280BD8" w:rsidP="00280BD8">
      <w:pPr>
        <w:spacing w:line="360" w:lineRule="auto"/>
        <w:ind w:left="4248"/>
        <w:jc w:val="both"/>
        <w:rPr>
          <w:rFonts w:asciiTheme="minorHAnsi" w:hAnsiTheme="minorHAnsi" w:cstheme="minorHAnsi"/>
        </w:rPr>
      </w:pPr>
    </w:p>
    <w:p w14:paraId="304746AD" w14:textId="77777777" w:rsidR="001B518C" w:rsidRPr="00363527" w:rsidRDefault="001B518C" w:rsidP="00280BD8">
      <w:pPr>
        <w:spacing w:line="360" w:lineRule="auto"/>
        <w:ind w:left="4248"/>
        <w:jc w:val="both"/>
        <w:rPr>
          <w:rFonts w:asciiTheme="minorHAnsi" w:hAnsiTheme="minorHAnsi" w:cstheme="minorHAnsi"/>
        </w:rPr>
      </w:pPr>
    </w:p>
    <w:p w14:paraId="396F38A9" w14:textId="25183484" w:rsidR="00280BD8" w:rsidRPr="00363527" w:rsidRDefault="00280BD8" w:rsidP="00363527">
      <w:pPr>
        <w:pStyle w:val="Bezodstpw"/>
        <w:jc w:val="right"/>
        <w:rPr>
          <w:rFonts w:asciiTheme="minorHAnsi" w:hAnsiTheme="minorHAnsi" w:cstheme="minorHAnsi"/>
        </w:rPr>
      </w:pPr>
      <w:r w:rsidRPr="00363527">
        <w:t xml:space="preserve"> </w:t>
      </w:r>
      <w:r w:rsidRPr="00363527">
        <w:rPr>
          <w:rFonts w:asciiTheme="minorHAnsi" w:hAnsiTheme="minorHAnsi" w:cstheme="minorHAnsi"/>
        </w:rPr>
        <w:t>…………………………………………………</w:t>
      </w:r>
      <w:r w:rsidR="00363527">
        <w:rPr>
          <w:rFonts w:asciiTheme="minorHAnsi" w:hAnsiTheme="minorHAnsi" w:cstheme="minorHAnsi"/>
        </w:rPr>
        <w:t>…</w:t>
      </w:r>
    </w:p>
    <w:p w14:paraId="7ADD6EC0" w14:textId="687D39A6" w:rsidR="00280BD8" w:rsidRPr="00363527" w:rsidRDefault="00280BD8" w:rsidP="0036352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63527">
        <w:rPr>
          <w:rFonts w:asciiTheme="minorHAnsi" w:hAnsiTheme="minorHAnsi" w:cstheme="minorHAnsi"/>
          <w:sz w:val="20"/>
          <w:szCs w:val="20"/>
        </w:rPr>
        <w:t xml:space="preserve">     </w:t>
      </w:r>
      <w:r w:rsidR="00363527" w:rsidRPr="00363527">
        <w:rPr>
          <w:rFonts w:asciiTheme="minorHAnsi" w:hAnsiTheme="minorHAnsi" w:cstheme="minorHAnsi"/>
          <w:sz w:val="20"/>
          <w:szCs w:val="20"/>
        </w:rPr>
        <w:t>P</w:t>
      </w:r>
      <w:r w:rsidRPr="00363527">
        <w:rPr>
          <w:rFonts w:asciiTheme="minorHAnsi" w:hAnsiTheme="minorHAnsi" w:cstheme="minorHAnsi"/>
          <w:sz w:val="20"/>
          <w:szCs w:val="20"/>
        </w:rPr>
        <w:t>ieczątka i podpis organizatora szkolenia</w:t>
      </w:r>
    </w:p>
    <w:p w14:paraId="1BEEC745" w14:textId="77777777" w:rsidR="002C651A" w:rsidRPr="00FA3CC7" w:rsidRDefault="00D1514C" w:rsidP="0051309B">
      <w:pPr>
        <w:tabs>
          <w:tab w:val="left" w:pos="5700"/>
        </w:tabs>
        <w:rPr>
          <w:b/>
        </w:rPr>
      </w:pPr>
      <w:r w:rsidRPr="00363527">
        <w:rPr>
          <w:rFonts w:asciiTheme="minorHAnsi" w:hAnsiTheme="minorHAnsi" w:cstheme="minorHAnsi"/>
          <w:b/>
        </w:rPr>
        <w:t xml:space="preserve"> </w:t>
      </w:r>
      <w:r w:rsidR="0051309B" w:rsidRPr="00363527">
        <w:rPr>
          <w:rFonts w:asciiTheme="minorHAnsi" w:hAnsiTheme="minorHAnsi" w:cstheme="minorHAnsi"/>
          <w:b/>
        </w:rPr>
        <w:tab/>
      </w:r>
    </w:p>
    <w:sectPr w:rsidR="002C651A" w:rsidRPr="00FA3CC7" w:rsidSect="00CB12BE">
      <w:head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7E20" w14:textId="77777777" w:rsidR="001E2344" w:rsidRDefault="001E2344">
      <w:r>
        <w:separator/>
      </w:r>
    </w:p>
  </w:endnote>
  <w:endnote w:type="continuationSeparator" w:id="0">
    <w:p w14:paraId="28059BB0" w14:textId="77777777" w:rsidR="001E2344" w:rsidRDefault="001E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46BA" w14:textId="77777777" w:rsidR="001E2344" w:rsidRDefault="001E2344">
      <w:r>
        <w:separator/>
      </w:r>
    </w:p>
  </w:footnote>
  <w:footnote w:type="continuationSeparator" w:id="0">
    <w:p w14:paraId="4B1F5553" w14:textId="77777777" w:rsidR="001E2344" w:rsidRDefault="001E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9E59" w14:textId="77777777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7910950B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5142"/>
    <w:multiLevelType w:val="hybridMultilevel"/>
    <w:tmpl w:val="1500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2289"/>
    <w:multiLevelType w:val="hybridMultilevel"/>
    <w:tmpl w:val="0E7053A2"/>
    <w:lvl w:ilvl="0" w:tplc="DE96D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10A5F"/>
    <w:rsid w:val="00017BBE"/>
    <w:rsid w:val="000324A4"/>
    <w:rsid w:val="00133EE6"/>
    <w:rsid w:val="00135F1B"/>
    <w:rsid w:val="001A328D"/>
    <w:rsid w:val="001B518C"/>
    <w:rsid w:val="001C0FE0"/>
    <w:rsid w:val="001E2344"/>
    <w:rsid w:val="001F4A9E"/>
    <w:rsid w:val="00217D2A"/>
    <w:rsid w:val="002271A2"/>
    <w:rsid w:val="00233895"/>
    <w:rsid w:val="002365F6"/>
    <w:rsid w:val="00280BD8"/>
    <w:rsid w:val="002C651A"/>
    <w:rsid w:val="002D2AAC"/>
    <w:rsid w:val="002E7EF4"/>
    <w:rsid w:val="00363527"/>
    <w:rsid w:val="00386A6C"/>
    <w:rsid w:val="003D6F09"/>
    <w:rsid w:val="004026FE"/>
    <w:rsid w:val="004413B8"/>
    <w:rsid w:val="00466347"/>
    <w:rsid w:val="0051309B"/>
    <w:rsid w:val="00525B22"/>
    <w:rsid w:val="00627994"/>
    <w:rsid w:val="00692D65"/>
    <w:rsid w:val="006A3113"/>
    <w:rsid w:val="007906C0"/>
    <w:rsid w:val="007A7D0D"/>
    <w:rsid w:val="007B3CAF"/>
    <w:rsid w:val="007C5F39"/>
    <w:rsid w:val="0081152B"/>
    <w:rsid w:val="0081584C"/>
    <w:rsid w:val="00860B71"/>
    <w:rsid w:val="0086154C"/>
    <w:rsid w:val="008B628E"/>
    <w:rsid w:val="008D6777"/>
    <w:rsid w:val="008E032D"/>
    <w:rsid w:val="009033C5"/>
    <w:rsid w:val="00904154"/>
    <w:rsid w:val="009D3AF8"/>
    <w:rsid w:val="009E7902"/>
    <w:rsid w:val="00AB7D6B"/>
    <w:rsid w:val="00AC2BC6"/>
    <w:rsid w:val="00AC39E9"/>
    <w:rsid w:val="00B011B3"/>
    <w:rsid w:val="00B33666"/>
    <w:rsid w:val="00B9731A"/>
    <w:rsid w:val="00BF04CA"/>
    <w:rsid w:val="00C25885"/>
    <w:rsid w:val="00C320C6"/>
    <w:rsid w:val="00C74F1D"/>
    <w:rsid w:val="00C87C12"/>
    <w:rsid w:val="00CB12BE"/>
    <w:rsid w:val="00CB3A2A"/>
    <w:rsid w:val="00CE088F"/>
    <w:rsid w:val="00D1514C"/>
    <w:rsid w:val="00D57130"/>
    <w:rsid w:val="00DA5FEA"/>
    <w:rsid w:val="00DC0E9B"/>
    <w:rsid w:val="00EB6B7D"/>
    <w:rsid w:val="00EE662B"/>
    <w:rsid w:val="00F721D9"/>
    <w:rsid w:val="00FA3CC7"/>
    <w:rsid w:val="00FB5687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467FA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3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B5F7-F866-4E64-97C7-3A982D16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76</TotalTime>
  <Pages>2</Pages>
  <Words>248</Words>
  <Characters>3201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38</cp:revision>
  <cp:lastPrinted>2019-01-17T14:07:00Z</cp:lastPrinted>
  <dcterms:created xsi:type="dcterms:W3CDTF">2016-01-27T10:59:00Z</dcterms:created>
  <dcterms:modified xsi:type="dcterms:W3CDTF">2020-02-27T09:51:00Z</dcterms:modified>
</cp:coreProperties>
</file>