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5B15" w14:textId="77777777" w:rsidR="00206AFC" w:rsidRDefault="00183C73" w:rsidP="00206AF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532669">
        <w:rPr>
          <w:rFonts w:ascii="Cambria" w:hAnsi="Cambria"/>
          <w:b/>
          <w:sz w:val="20"/>
          <w:szCs w:val="20"/>
        </w:rPr>
        <w:t xml:space="preserve"> </w:t>
      </w:r>
    </w:p>
    <w:p w14:paraId="7E9D0EEA" w14:textId="77777777" w:rsidR="00594AC8" w:rsidRDefault="00594AC8" w:rsidP="00206AFC">
      <w:pPr>
        <w:rPr>
          <w:rFonts w:ascii="Cambria" w:hAnsi="Cambria"/>
        </w:rPr>
      </w:pPr>
    </w:p>
    <w:p w14:paraId="6A52227D" w14:textId="77777777" w:rsidR="00206AFC" w:rsidRDefault="00380033" w:rsidP="00206AFC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B006A">
        <w:rPr>
          <w:rFonts w:ascii="Cambria" w:hAnsi="Cambria"/>
        </w:rPr>
        <w:t xml:space="preserve"> </w:t>
      </w:r>
    </w:p>
    <w:p w14:paraId="6C01FC6F" w14:textId="77777777" w:rsidR="00206AFC" w:rsidRPr="006A784F" w:rsidRDefault="00206AFC" w:rsidP="00206AFC">
      <w:pPr>
        <w:rPr>
          <w:rFonts w:asciiTheme="minorHAnsi" w:hAnsiTheme="minorHAnsi" w:cstheme="minorHAnsi"/>
        </w:rPr>
      </w:pPr>
      <w:r w:rsidRPr="006A784F">
        <w:rPr>
          <w:rFonts w:asciiTheme="minorHAnsi" w:hAnsiTheme="minorHAnsi" w:cstheme="minorHAnsi"/>
        </w:rPr>
        <w:t>………………………………………………….</w:t>
      </w:r>
    </w:p>
    <w:p w14:paraId="233E252A" w14:textId="77777777" w:rsidR="00206AFC" w:rsidRPr="006A784F" w:rsidRDefault="00206AFC" w:rsidP="00206AFC">
      <w:pPr>
        <w:rPr>
          <w:rFonts w:asciiTheme="minorHAnsi" w:hAnsiTheme="minorHAnsi" w:cstheme="minorHAnsi"/>
          <w:sz w:val="20"/>
          <w:szCs w:val="20"/>
        </w:rPr>
      </w:pPr>
      <w:r w:rsidRPr="006A784F">
        <w:rPr>
          <w:rFonts w:asciiTheme="minorHAnsi" w:hAnsiTheme="minorHAnsi" w:cstheme="minorHAnsi"/>
        </w:rPr>
        <w:t xml:space="preserve"> </w:t>
      </w:r>
      <w:r w:rsidRPr="006A784F">
        <w:rPr>
          <w:rFonts w:asciiTheme="minorHAnsi" w:hAnsiTheme="minorHAnsi" w:cstheme="minorHAnsi"/>
          <w:sz w:val="20"/>
          <w:szCs w:val="20"/>
        </w:rPr>
        <w:t xml:space="preserve">Pieczątka organizatora szkolenia </w:t>
      </w:r>
      <w:r w:rsidR="00746F2A" w:rsidRPr="006A784F">
        <w:rPr>
          <w:rFonts w:asciiTheme="minorHAnsi" w:hAnsiTheme="minorHAnsi" w:cstheme="minorHAnsi"/>
          <w:sz w:val="20"/>
          <w:szCs w:val="20"/>
        </w:rPr>
        <w:t xml:space="preserve"> </w:t>
      </w:r>
      <w:r w:rsidR="00354B13" w:rsidRPr="006A784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247308" w14:textId="77777777" w:rsidR="005F0CB7" w:rsidRPr="006A784F" w:rsidRDefault="005F0CB7" w:rsidP="00206AFC">
      <w:pPr>
        <w:jc w:val="center"/>
        <w:rPr>
          <w:rFonts w:asciiTheme="minorHAnsi" w:hAnsiTheme="minorHAnsi" w:cstheme="minorHAnsi"/>
          <w:b/>
        </w:rPr>
      </w:pPr>
    </w:p>
    <w:p w14:paraId="6B5DCB47" w14:textId="77777777" w:rsidR="00206AFC" w:rsidRPr="006A784F" w:rsidRDefault="00206AFC" w:rsidP="00206AFC">
      <w:pPr>
        <w:jc w:val="center"/>
        <w:rPr>
          <w:rFonts w:asciiTheme="minorHAnsi" w:hAnsiTheme="minorHAnsi" w:cstheme="minorHAnsi"/>
          <w:b/>
        </w:rPr>
      </w:pPr>
      <w:r w:rsidRPr="006A784F">
        <w:rPr>
          <w:rFonts w:asciiTheme="minorHAnsi" w:hAnsiTheme="minorHAnsi" w:cstheme="minorHAnsi"/>
          <w:b/>
        </w:rPr>
        <w:t>HARMONOGRAM SZKOLENIA</w:t>
      </w:r>
      <w:r w:rsidR="000C2F91" w:rsidRPr="006A784F">
        <w:rPr>
          <w:rFonts w:asciiTheme="minorHAnsi" w:hAnsiTheme="minorHAnsi" w:cstheme="minorHAnsi"/>
          <w:b/>
        </w:rPr>
        <w:t xml:space="preserve"> </w:t>
      </w:r>
    </w:p>
    <w:p w14:paraId="084C46AD" w14:textId="77777777" w:rsidR="00206AFC" w:rsidRPr="006A784F" w:rsidRDefault="00206AFC" w:rsidP="00206AFC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291"/>
        <w:gridCol w:w="1397"/>
        <w:gridCol w:w="1347"/>
        <w:gridCol w:w="5588"/>
      </w:tblGrid>
      <w:tr w:rsidR="00206AFC" w:rsidRPr="006A784F" w14:paraId="39F56BAC" w14:textId="77777777" w:rsidTr="002B5EE0">
        <w:tc>
          <w:tcPr>
            <w:tcW w:w="547" w:type="dxa"/>
            <w:vAlign w:val="center"/>
          </w:tcPr>
          <w:p w14:paraId="71401344" w14:textId="77777777" w:rsidR="00206AFC" w:rsidRPr="002B5EE0" w:rsidRDefault="00206AFC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5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91" w:type="dxa"/>
            <w:vAlign w:val="center"/>
          </w:tcPr>
          <w:p w14:paraId="42300F4A" w14:textId="77777777" w:rsidR="00206AFC" w:rsidRPr="002B5EE0" w:rsidRDefault="00206AFC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5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397" w:type="dxa"/>
            <w:vAlign w:val="center"/>
          </w:tcPr>
          <w:p w14:paraId="48C75FD3" w14:textId="6682ED6F" w:rsidR="00206AFC" w:rsidRPr="002B5EE0" w:rsidRDefault="002B5EE0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206AFC" w:rsidRPr="002B5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 godziny – </w:t>
            </w:r>
            <w:r w:rsidR="00206AFC" w:rsidRPr="002B5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do godziny</w:t>
            </w:r>
          </w:p>
        </w:tc>
        <w:tc>
          <w:tcPr>
            <w:tcW w:w="1347" w:type="dxa"/>
            <w:vAlign w:val="center"/>
          </w:tcPr>
          <w:p w14:paraId="1EA41761" w14:textId="77777777" w:rsidR="002B5EE0" w:rsidRDefault="002B5EE0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D4AB07" w14:textId="05B2278E" w:rsidR="00206AFC" w:rsidRDefault="00206AFC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B5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godzin </w:t>
            </w:r>
            <w:r w:rsidRPr="002B5EE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zegarowych</w:t>
            </w:r>
          </w:p>
          <w:p w14:paraId="23B4089B" w14:textId="1A926260" w:rsidR="002B5EE0" w:rsidRPr="002B5EE0" w:rsidRDefault="002B5EE0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88" w:type="dxa"/>
            <w:vAlign w:val="center"/>
          </w:tcPr>
          <w:p w14:paraId="3D1883FE" w14:textId="77777777" w:rsidR="002B5EE0" w:rsidRDefault="002B5EE0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E504F1" w14:textId="216AD5A2" w:rsidR="002B5EE0" w:rsidRDefault="00206AFC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5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 zaję</w:t>
            </w:r>
            <w:r w:rsidR="002B5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ć</w:t>
            </w:r>
          </w:p>
          <w:p w14:paraId="4CBAEBD0" w14:textId="762BB5A9" w:rsidR="002B5EE0" w:rsidRPr="002B5EE0" w:rsidRDefault="002B5EE0" w:rsidP="002B5E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AFC" w:rsidRPr="00B465A9" w14:paraId="16BD6C4B" w14:textId="77777777" w:rsidTr="007237AA">
        <w:tc>
          <w:tcPr>
            <w:tcW w:w="547" w:type="dxa"/>
          </w:tcPr>
          <w:p w14:paraId="1730688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91" w:type="dxa"/>
          </w:tcPr>
          <w:p w14:paraId="37278C24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380D4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862529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F06E64A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5AC36284" w14:textId="77777777" w:rsidTr="007237AA">
        <w:tc>
          <w:tcPr>
            <w:tcW w:w="547" w:type="dxa"/>
          </w:tcPr>
          <w:p w14:paraId="7BF030B1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291" w:type="dxa"/>
          </w:tcPr>
          <w:p w14:paraId="4888E006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6072B6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C191DD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A9A412F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545DA124" w14:textId="77777777" w:rsidTr="007237AA">
        <w:tc>
          <w:tcPr>
            <w:tcW w:w="547" w:type="dxa"/>
          </w:tcPr>
          <w:p w14:paraId="14A755D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291" w:type="dxa"/>
          </w:tcPr>
          <w:p w14:paraId="7295FF6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F74503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C360534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2F7270C9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071DF5D3" w14:textId="77777777" w:rsidTr="007237AA">
        <w:tc>
          <w:tcPr>
            <w:tcW w:w="547" w:type="dxa"/>
          </w:tcPr>
          <w:p w14:paraId="26FBBEE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291" w:type="dxa"/>
          </w:tcPr>
          <w:p w14:paraId="22D7F2D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18D2303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E85074D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075ED50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631B31BF" w14:textId="77777777" w:rsidTr="007237AA">
        <w:tc>
          <w:tcPr>
            <w:tcW w:w="547" w:type="dxa"/>
          </w:tcPr>
          <w:p w14:paraId="236C5860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291" w:type="dxa"/>
          </w:tcPr>
          <w:p w14:paraId="0E87219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1212321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F4D9171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7DD1579E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618FD610" w14:textId="77777777" w:rsidTr="007237AA">
        <w:tc>
          <w:tcPr>
            <w:tcW w:w="547" w:type="dxa"/>
          </w:tcPr>
          <w:p w14:paraId="2550553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291" w:type="dxa"/>
          </w:tcPr>
          <w:p w14:paraId="15E1D6E1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3FD3C8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508934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65073BD9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4D69EF57" w14:textId="77777777" w:rsidTr="007237AA">
        <w:tc>
          <w:tcPr>
            <w:tcW w:w="547" w:type="dxa"/>
          </w:tcPr>
          <w:p w14:paraId="661402A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91" w:type="dxa"/>
          </w:tcPr>
          <w:p w14:paraId="28B758AD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CD1B6A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459A573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6E2CF2C2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7AD8BCA6" w14:textId="77777777" w:rsidTr="007237AA">
        <w:tc>
          <w:tcPr>
            <w:tcW w:w="547" w:type="dxa"/>
          </w:tcPr>
          <w:p w14:paraId="740FC7F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291" w:type="dxa"/>
          </w:tcPr>
          <w:p w14:paraId="1C77A6D3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547C0C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CBC2B4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79D4FC1C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254F3370" w14:textId="77777777" w:rsidTr="007237AA">
        <w:tc>
          <w:tcPr>
            <w:tcW w:w="547" w:type="dxa"/>
          </w:tcPr>
          <w:p w14:paraId="67CA1D8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291" w:type="dxa"/>
          </w:tcPr>
          <w:p w14:paraId="4FDB62D6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E6B9EA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1B36B7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B2F013D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36B699B1" w14:textId="77777777" w:rsidTr="007237AA">
        <w:tc>
          <w:tcPr>
            <w:tcW w:w="547" w:type="dxa"/>
          </w:tcPr>
          <w:p w14:paraId="6A7524F4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291" w:type="dxa"/>
          </w:tcPr>
          <w:p w14:paraId="2B17999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36C978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7FE66DE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35BD3568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4AF8C882" w14:textId="77777777" w:rsidTr="007237AA">
        <w:tc>
          <w:tcPr>
            <w:tcW w:w="547" w:type="dxa"/>
          </w:tcPr>
          <w:p w14:paraId="1632FD03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291" w:type="dxa"/>
          </w:tcPr>
          <w:p w14:paraId="3D210A2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79008A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BA90A9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F0842D6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2FA327BD" w14:textId="77777777" w:rsidTr="007237AA">
        <w:tc>
          <w:tcPr>
            <w:tcW w:w="547" w:type="dxa"/>
          </w:tcPr>
          <w:p w14:paraId="453108F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291" w:type="dxa"/>
          </w:tcPr>
          <w:p w14:paraId="0532524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68B90D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340452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33AA8453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470B47EB" w14:textId="77777777" w:rsidTr="007237AA">
        <w:tc>
          <w:tcPr>
            <w:tcW w:w="547" w:type="dxa"/>
          </w:tcPr>
          <w:p w14:paraId="2138515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291" w:type="dxa"/>
          </w:tcPr>
          <w:p w14:paraId="0895E5C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99CD556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0B1407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7B034216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34994C7F" w14:textId="77777777" w:rsidTr="007237AA">
        <w:tc>
          <w:tcPr>
            <w:tcW w:w="547" w:type="dxa"/>
          </w:tcPr>
          <w:p w14:paraId="16D2DB04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291" w:type="dxa"/>
          </w:tcPr>
          <w:p w14:paraId="3228D75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3DAB30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812B56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60C65AE1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183C3428" w14:textId="77777777" w:rsidTr="007237AA">
        <w:tc>
          <w:tcPr>
            <w:tcW w:w="547" w:type="dxa"/>
          </w:tcPr>
          <w:p w14:paraId="7818670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291" w:type="dxa"/>
          </w:tcPr>
          <w:p w14:paraId="5B361911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56C759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CE9236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7014EE3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2F1CD756" w14:textId="77777777" w:rsidTr="007237AA">
        <w:tc>
          <w:tcPr>
            <w:tcW w:w="547" w:type="dxa"/>
          </w:tcPr>
          <w:p w14:paraId="58A9A644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291" w:type="dxa"/>
          </w:tcPr>
          <w:p w14:paraId="7F5C605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E890B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604B5C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DBEE325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25093466" w14:textId="77777777" w:rsidTr="007237AA">
        <w:tc>
          <w:tcPr>
            <w:tcW w:w="547" w:type="dxa"/>
          </w:tcPr>
          <w:p w14:paraId="007DD05E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291" w:type="dxa"/>
          </w:tcPr>
          <w:p w14:paraId="75AF5C9E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3811BA0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B0DA2A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5262FEC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6BFFE315" w14:textId="77777777" w:rsidTr="007237AA">
        <w:tc>
          <w:tcPr>
            <w:tcW w:w="547" w:type="dxa"/>
          </w:tcPr>
          <w:p w14:paraId="6D2BE15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291" w:type="dxa"/>
          </w:tcPr>
          <w:p w14:paraId="477131A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C8ACC8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3D5305B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34AD00AE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4105C157" w14:textId="77777777" w:rsidTr="007237AA">
        <w:tc>
          <w:tcPr>
            <w:tcW w:w="547" w:type="dxa"/>
          </w:tcPr>
          <w:p w14:paraId="52B78E9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291" w:type="dxa"/>
          </w:tcPr>
          <w:p w14:paraId="66E641B2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A7339C2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17B9721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1D6183B0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3FB67BDD" w14:textId="77777777" w:rsidTr="007237AA">
        <w:tc>
          <w:tcPr>
            <w:tcW w:w="547" w:type="dxa"/>
          </w:tcPr>
          <w:p w14:paraId="14D70E9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291" w:type="dxa"/>
          </w:tcPr>
          <w:p w14:paraId="19582EA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7023DB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C068426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1088A83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48883A3F" w14:textId="77777777" w:rsidTr="007237AA">
        <w:tc>
          <w:tcPr>
            <w:tcW w:w="547" w:type="dxa"/>
          </w:tcPr>
          <w:p w14:paraId="56BA9092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291" w:type="dxa"/>
          </w:tcPr>
          <w:p w14:paraId="4E491AB0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591B01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11E7B7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297354C8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69D6B06A" w14:textId="77777777" w:rsidTr="007237AA">
        <w:tc>
          <w:tcPr>
            <w:tcW w:w="547" w:type="dxa"/>
          </w:tcPr>
          <w:p w14:paraId="2D2F6891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291" w:type="dxa"/>
          </w:tcPr>
          <w:p w14:paraId="0ECB48D0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B507A4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6F2DB45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DD2C4DB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0215B8D9" w14:textId="77777777" w:rsidTr="007237AA">
        <w:tc>
          <w:tcPr>
            <w:tcW w:w="547" w:type="dxa"/>
          </w:tcPr>
          <w:p w14:paraId="6C3ACED0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291" w:type="dxa"/>
          </w:tcPr>
          <w:p w14:paraId="271CE884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B10D99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7078FE5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6CC2A3E0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7DB4AF6A" w14:textId="77777777" w:rsidTr="007237AA">
        <w:tc>
          <w:tcPr>
            <w:tcW w:w="547" w:type="dxa"/>
          </w:tcPr>
          <w:p w14:paraId="166102A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291" w:type="dxa"/>
          </w:tcPr>
          <w:p w14:paraId="22B04FE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0F67CCD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B1EB88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149A4779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37F69096" w14:textId="77777777" w:rsidTr="007237AA">
        <w:tc>
          <w:tcPr>
            <w:tcW w:w="547" w:type="dxa"/>
          </w:tcPr>
          <w:p w14:paraId="17BA7A22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291" w:type="dxa"/>
          </w:tcPr>
          <w:p w14:paraId="67EC314E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B2C7E0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4ED07E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3454E589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79E1D54E" w14:textId="77777777" w:rsidTr="007237AA">
        <w:tc>
          <w:tcPr>
            <w:tcW w:w="547" w:type="dxa"/>
          </w:tcPr>
          <w:p w14:paraId="09159FD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291" w:type="dxa"/>
          </w:tcPr>
          <w:p w14:paraId="1DA1AA50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0F832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4280D19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5F8B30F3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74555AF7" w14:textId="77777777" w:rsidTr="007237AA">
        <w:tc>
          <w:tcPr>
            <w:tcW w:w="547" w:type="dxa"/>
          </w:tcPr>
          <w:p w14:paraId="67C11B47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291" w:type="dxa"/>
          </w:tcPr>
          <w:p w14:paraId="76405C10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E18D9E2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A6B878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A3BD489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3F421E8C" w14:textId="77777777" w:rsidTr="007237AA">
        <w:tc>
          <w:tcPr>
            <w:tcW w:w="547" w:type="dxa"/>
          </w:tcPr>
          <w:p w14:paraId="098FB5B6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291" w:type="dxa"/>
          </w:tcPr>
          <w:p w14:paraId="693AC3E2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E799ADC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A3690A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4A5879B6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33F737F1" w14:textId="77777777" w:rsidTr="007237AA">
        <w:tc>
          <w:tcPr>
            <w:tcW w:w="547" w:type="dxa"/>
          </w:tcPr>
          <w:p w14:paraId="669ABC1F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291" w:type="dxa"/>
          </w:tcPr>
          <w:p w14:paraId="592FD43E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AEE265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D41ACF3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1B94BBD9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AFC" w:rsidRPr="00B465A9" w14:paraId="2AEFB140" w14:textId="77777777" w:rsidTr="007237AA">
        <w:tc>
          <w:tcPr>
            <w:tcW w:w="547" w:type="dxa"/>
          </w:tcPr>
          <w:p w14:paraId="2E29F6AA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5A9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291" w:type="dxa"/>
          </w:tcPr>
          <w:p w14:paraId="1AE890A2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7014528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6C6F31D" w14:textId="77777777" w:rsidR="00206AFC" w:rsidRPr="00B465A9" w:rsidRDefault="00206AFC" w:rsidP="00206A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8" w:type="dxa"/>
          </w:tcPr>
          <w:p w14:paraId="09696260" w14:textId="77777777" w:rsidR="00206AFC" w:rsidRPr="00B465A9" w:rsidRDefault="00206AFC" w:rsidP="00206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AB6C3B" w14:textId="77777777" w:rsidR="00206AFC" w:rsidRPr="00B465A9" w:rsidRDefault="00206AFC" w:rsidP="00206AFC">
      <w:pPr>
        <w:rPr>
          <w:rFonts w:asciiTheme="minorHAnsi" w:hAnsiTheme="minorHAnsi" w:cstheme="minorHAnsi"/>
          <w:sz w:val="22"/>
          <w:szCs w:val="22"/>
        </w:rPr>
      </w:pPr>
    </w:p>
    <w:p w14:paraId="2863BFCB" w14:textId="77777777" w:rsidR="00206AFC" w:rsidRPr="006A784F" w:rsidRDefault="00206AFC" w:rsidP="00206AFC">
      <w:pPr>
        <w:rPr>
          <w:rFonts w:asciiTheme="minorHAnsi" w:hAnsiTheme="minorHAnsi" w:cstheme="minorHAnsi"/>
          <w:sz w:val="22"/>
          <w:szCs w:val="22"/>
        </w:rPr>
      </w:pPr>
      <w:r w:rsidRPr="006A784F">
        <w:rPr>
          <w:rFonts w:asciiTheme="minorHAnsi" w:hAnsiTheme="minorHAnsi" w:cstheme="minorHAnsi"/>
          <w:sz w:val="22"/>
          <w:szCs w:val="22"/>
        </w:rPr>
        <w:t xml:space="preserve">W miesiącu: </w:t>
      </w:r>
      <w:r w:rsidRPr="006A784F">
        <w:rPr>
          <w:rFonts w:asciiTheme="minorHAnsi" w:hAnsiTheme="minorHAnsi" w:cstheme="minorHAnsi"/>
          <w:b/>
          <w:sz w:val="22"/>
          <w:szCs w:val="22"/>
        </w:rPr>
        <w:t xml:space="preserve">…………………… </w:t>
      </w:r>
      <w:r w:rsidRPr="006A784F">
        <w:rPr>
          <w:rFonts w:asciiTheme="minorHAnsi" w:hAnsiTheme="minorHAnsi" w:cstheme="minorHAnsi"/>
          <w:sz w:val="22"/>
          <w:szCs w:val="22"/>
        </w:rPr>
        <w:t xml:space="preserve"> godzin zegarowych:……………</w:t>
      </w:r>
    </w:p>
    <w:p w14:paraId="15C1969C" w14:textId="77777777" w:rsidR="00206AFC" w:rsidRPr="006A784F" w:rsidRDefault="00206AFC" w:rsidP="00206AFC">
      <w:pPr>
        <w:rPr>
          <w:rFonts w:asciiTheme="minorHAnsi" w:hAnsiTheme="minorHAnsi" w:cstheme="minorHAnsi"/>
          <w:b/>
          <w:sz w:val="22"/>
          <w:szCs w:val="22"/>
        </w:rPr>
      </w:pPr>
    </w:p>
    <w:p w14:paraId="3132824D" w14:textId="5CD72CDD" w:rsidR="00206AFC" w:rsidRPr="002B5EE0" w:rsidRDefault="00206AFC" w:rsidP="00206AFC">
      <w:pPr>
        <w:rPr>
          <w:rFonts w:asciiTheme="minorHAnsi" w:hAnsiTheme="minorHAnsi" w:cstheme="minorHAnsi"/>
          <w:sz w:val="22"/>
          <w:szCs w:val="22"/>
        </w:rPr>
      </w:pPr>
      <w:r w:rsidRPr="006A784F">
        <w:rPr>
          <w:rFonts w:asciiTheme="minorHAnsi" w:hAnsiTheme="minorHAnsi" w:cstheme="minorHAnsi"/>
          <w:sz w:val="22"/>
          <w:szCs w:val="22"/>
        </w:rPr>
        <w:t xml:space="preserve">W miesiącu: </w:t>
      </w:r>
      <w:r w:rsidRPr="006A784F">
        <w:rPr>
          <w:rFonts w:asciiTheme="minorHAnsi" w:hAnsiTheme="minorHAnsi" w:cstheme="minorHAnsi"/>
          <w:b/>
          <w:sz w:val="22"/>
          <w:szCs w:val="22"/>
        </w:rPr>
        <w:t xml:space="preserve">………………….... </w:t>
      </w:r>
      <w:r w:rsidRPr="006A784F">
        <w:rPr>
          <w:rFonts w:asciiTheme="minorHAnsi" w:hAnsiTheme="minorHAnsi" w:cstheme="minorHAnsi"/>
          <w:sz w:val="22"/>
          <w:szCs w:val="22"/>
        </w:rPr>
        <w:t>godzin zegarowych:……………</w:t>
      </w:r>
    </w:p>
    <w:p w14:paraId="786ABC9B" w14:textId="3DFB3E6F" w:rsidR="00712F2A" w:rsidRPr="006A784F" w:rsidRDefault="00206AFC" w:rsidP="002B5EE0">
      <w:pPr>
        <w:ind w:left="4956"/>
        <w:rPr>
          <w:rFonts w:asciiTheme="minorHAnsi" w:hAnsiTheme="minorHAnsi" w:cstheme="minorHAnsi"/>
        </w:rPr>
      </w:pPr>
      <w:r w:rsidRPr="006A78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="00712F2A" w:rsidRPr="006A784F">
        <w:rPr>
          <w:rFonts w:asciiTheme="minorHAnsi" w:hAnsiTheme="minorHAnsi" w:cstheme="minorHAnsi"/>
        </w:rPr>
        <w:t xml:space="preserve"> </w:t>
      </w:r>
    </w:p>
    <w:p w14:paraId="31D2762D" w14:textId="77777777" w:rsidR="00206AFC" w:rsidRPr="006A784F" w:rsidRDefault="00A008E1" w:rsidP="00206AFC">
      <w:pPr>
        <w:ind w:left="4956"/>
        <w:rPr>
          <w:rFonts w:asciiTheme="minorHAnsi" w:hAnsiTheme="minorHAnsi" w:cstheme="minorHAnsi"/>
        </w:rPr>
      </w:pPr>
      <w:r w:rsidRPr="006A784F">
        <w:rPr>
          <w:rFonts w:asciiTheme="minorHAnsi" w:hAnsiTheme="minorHAnsi" w:cstheme="minorHAnsi"/>
        </w:rPr>
        <w:t xml:space="preserve"> </w:t>
      </w:r>
    </w:p>
    <w:p w14:paraId="720C7D87" w14:textId="77777777" w:rsidR="00206AFC" w:rsidRPr="006A784F" w:rsidRDefault="00206AFC" w:rsidP="00206AFC">
      <w:pPr>
        <w:ind w:left="4956" w:firstLine="708"/>
        <w:rPr>
          <w:rFonts w:asciiTheme="minorHAnsi" w:hAnsiTheme="minorHAnsi" w:cstheme="minorHAnsi"/>
        </w:rPr>
      </w:pPr>
      <w:r w:rsidRPr="006A784F">
        <w:rPr>
          <w:rFonts w:asciiTheme="minorHAnsi" w:hAnsiTheme="minorHAnsi" w:cstheme="minorHAnsi"/>
        </w:rPr>
        <w:t>…………………………………………………………</w:t>
      </w:r>
    </w:p>
    <w:p w14:paraId="6438946F" w14:textId="6FBA6121" w:rsidR="002C651A" w:rsidRPr="006A784F" w:rsidRDefault="00206AFC" w:rsidP="00206AFC">
      <w:pPr>
        <w:ind w:left="5664"/>
        <w:rPr>
          <w:rFonts w:asciiTheme="minorHAnsi" w:hAnsiTheme="minorHAnsi" w:cstheme="minorHAnsi"/>
          <w:sz w:val="20"/>
          <w:szCs w:val="20"/>
        </w:rPr>
      </w:pPr>
      <w:r w:rsidRPr="006A784F">
        <w:rPr>
          <w:rFonts w:asciiTheme="minorHAnsi" w:hAnsiTheme="minorHAnsi" w:cstheme="minorHAnsi"/>
          <w:sz w:val="20"/>
          <w:szCs w:val="20"/>
        </w:rPr>
        <w:t xml:space="preserve">     Pieczątka i podpis organizatora szkolenia</w:t>
      </w:r>
      <w:r w:rsidR="0051309B" w:rsidRPr="006A784F">
        <w:rPr>
          <w:rFonts w:asciiTheme="minorHAnsi" w:hAnsiTheme="minorHAnsi" w:cstheme="minorHAnsi"/>
        </w:rPr>
        <w:tab/>
      </w:r>
      <w:r w:rsidR="00B465A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2C651A" w:rsidRPr="006A784F" w:rsidSect="00CB12BE">
      <w:headerReference w:type="default" r:id="rId7"/>
      <w:foot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B4EE" w14:textId="77777777" w:rsidR="00454447" w:rsidRDefault="00454447">
      <w:r>
        <w:separator/>
      </w:r>
    </w:p>
  </w:endnote>
  <w:endnote w:type="continuationSeparator" w:id="0">
    <w:p w14:paraId="4CD90943" w14:textId="77777777" w:rsidR="00454447" w:rsidRDefault="0045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81B5" w14:textId="77777777" w:rsidR="00525B22" w:rsidRDefault="00525B22" w:rsidP="00CB12BE">
    <w:pPr>
      <w:pStyle w:val="Stopka"/>
      <w:rPr>
        <w:sz w:val="16"/>
        <w:szCs w:val="16"/>
      </w:rPr>
    </w:pPr>
  </w:p>
  <w:p w14:paraId="74A0C80E" w14:textId="77777777" w:rsidR="00525B22" w:rsidRPr="002271A2" w:rsidRDefault="00525B22" w:rsidP="006A3113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417B" w14:textId="77777777" w:rsidR="00454447" w:rsidRDefault="00454447">
      <w:r>
        <w:separator/>
      </w:r>
    </w:p>
  </w:footnote>
  <w:footnote w:type="continuationSeparator" w:id="0">
    <w:p w14:paraId="4810376D" w14:textId="77777777" w:rsidR="00454447" w:rsidRDefault="0045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671F" w14:textId="77777777" w:rsidR="00050015" w:rsidRDefault="00050015">
    <w:pPr>
      <w:pStyle w:val="Nagwek"/>
      <w:rPr>
        <w:noProof/>
      </w:rPr>
    </w:pPr>
  </w:p>
  <w:p w14:paraId="7ADC1961" w14:textId="77777777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68C687A9" w14:textId="77777777" w:rsidR="00525B22" w:rsidRDefault="00525B22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50015"/>
    <w:rsid w:val="000C2F91"/>
    <w:rsid w:val="000F093B"/>
    <w:rsid w:val="00133EE6"/>
    <w:rsid w:val="00183C73"/>
    <w:rsid w:val="001F4A9E"/>
    <w:rsid w:val="00202547"/>
    <w:rsid w:val="00206AFC"/>
    <w:rsid w:val="00217D2A"/>
    <w:rsid w:val="002271A2"/>
    <w:rsid w:val="002B5EE0"/>
    <w:rsid w:val="002C651A"/>
    <w:rsid w:val="00354B13"/>
    <w:rsid w:val="00380033"/>
    <w:rsid w:val="004026FE"/>
    <w:rsid w:val="00410BEC"/>
    <w:rsid w:val="004413B8"/>
    <w:rsid w:val="00454447"/>
    <w:rsid w:val="005027E0"/>
    <w:rsid w:val="0051309B"/>
    <w:rsid w:val="00525B22"/>
    <w:rsid w:val="00532669"/>
    <w:rsid w:val="00594AC8"/>
    <w:rsid w:val="005F0CB7"/>
    <w:rsid w:val="00692D65"/>
    <w:rsid w:val="006A3113"/>
    <w:rsid w:val="006A784F"/>
    <w:rsid w:val="0071189D"/>
    <w:rsid w:val="00712F2A"/>
    <w:rsid w:val="00723607"/>
    <w:rsid w:val="007237AA"/>
    <w:rsid w:val="00746F2A"/>
    <w:rsid w:val="007906C0"/>
    <w:rsid w:val="007A7D0D"/>
    <w:rsid w:val="007B006A"/>
    <w:rsid w:val="007B3CAF"/>
    <w:rsid w:val="007C1538"/>
    <w:rsid w:val="007C5F39"/>
    <w:rsid w:val="0082365D"/>
    <w:rsid w:val="00834D75"/>
    <w:rsid w:val="008A4643"/>
    <w:rsid w:val="0090481C"/>
    <w:rsid w:val="009A3921"/>
    <w:rsid w:val="009C15DD"/>
    <w:rsid w:val="009D3AF8"/>
    <w:rsid w:val="00A008E1"/>
    <w:rsid w:val="00AC39E9"/>
    <w:rsid w:val="00B33666"/>
    <w:rsid w:val="00B465A9"/>
    <w:rsid w:val="00C320C6"/>
    <w:rsid w:val="00C74F1D"/>
    <w:rsid w:val="00CB12BE"/>
    <w:rsid w:val="00CB3A2A"/>
    <w:rsid w:val="00CE088F"/>
    <w:rsid w:val="00D46EF7"/>
    <w:rsid w:val="00D57130"/>
    <w:rsid w:val="00D77F66"/>
    <w:rsid w:val="00DC0F5B"/>
    <w:rsid w:val="00E9393C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177334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C4E1-CE75-420E-99C4-1E43AB27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31</TotalTime>
  <Pages>1</Pages>
  <Words>63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34</cp:revision>
  <cp:lastPrinted>2016-01-27T11:12:00Z</cp:lastPrinted>
  <dcterms:created xsi:type="dcterms:W3CDTF">2016-01-27T10:59:00Z</dcterms:created>
  <dcterms:modified xsi:type="dcterms:W3CDTF">2020-02-27T09:53:00Z</dcterms:modified>
</cp:coreProperties>
</file>