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E20DA" w14:textId="3356770F" w:rsidR="0051309B" w:rsidRDefault="00AE09D2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  <w:r w:rsidR="00B93350">
        <w:rPr>
          <w:rFonts w:ascii="Cambria" w:hAnsi="Cambria"/>
          <w:b/>
          <w:sz w:val="20"/>
          <w:szCs w:val="20"/>
        </w:rPr>
        <w:t xml:space="preserve"> </w:t>
      </w:r>
    </w:p>
    <w:p w14:paraId="718F1226" w14:textId="77777777" w:rsidR="00EF0237" w:rsidRPr="001F2932" w:rsidRDefault="00EF0237"/>
    <w:p w14:paraId="18B83C89" w14:textId="77777777" w:rsidR="0051309B" w:rsidRPr="001F2932" w:rsidRDefault="00122A01" w:rsidP="0051309B">
      <w:r w:rsidRPr="001F2932">
        <w:t xml:space="preserve"> </w:t>
      </w:r>
    </w:p>
    <w:p w14:paraId="6EF709A4" w14:textId="77777777" w:rsidR="00CF7CF9" w:rsidRPr="006146F7" w:rsidRDefault="00CF7CF9" w:rsidP="00CF7CF9">
      <w:pPr>
        <w:rPr>
          <w:rFonts w:asciiTheme="minorHAnsi" w:hAnsiTheme="minorHAnsi" w:cstheme="minorHAnsi"/>
          <w:sz w:val="22"/>
          <w:szCs w:val="22"/>
        </w:rPr>
      </w:pPr>
      <w:r w:rsidRPr="006146F7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B20C3B" w:rsidRPr="006146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39C96C" w14:textId="3F85F298" w:rsidR="00CF7CF9" w:rsidRPr="006146F7" w:rsidRDefault="00CF7CF9" w:rsidP="00CF7CF9">
      <w:pPr>
        <w:rPr>
          <w:rFonts w:asciiTheme="minorHAnsi" w:hAnsiTheme="minorHAnsi" w:cstheme="minorHAnsi"/>
          <w:sz w:val="20"/>
          <w:szCs w:val="20"/>
        </w:rPr>
      </w:pPr>
      <w:r w:rsidRPr="006146F7">
        <w:rPr>
          <w:rFonts w:asciiTheme="minorHAnsi" w:hAnsiTheme="minorHAnsi" w:cstheme="minorHAnsi"/>
          <w:sz w:val="20"/>
          <w:szCs w:val="20"/>
        </w:rPr>
        <w:t xml:space="preserve">    </w:t>
      </w:r>
      <w:r w:rsidR="008E7F6A">
        <w:rPr>
          <w:rFonts w:asciiTheme="minorHAnsi" w:hAnsiTheme="minorHAnsi" w:cstheme="minorHAnsi"/>
          <w:sz w:val="20"/>
          <w:szCs w:val="20"/>
        </w:rPr>
        <w:t>P</w:t>
      </w:r>
      <w:r w:rsidRPr="006146F7">
        <w:rPr>
          <w:rFonts w:asciiTheme="minorHAnsi" w:hAnsiTheme="minorHAnsi" w:cstheme="minorHAnsi"/>
          <w:sz w:val="20"/>
          <w:szCs w:val="20"/>
        </w:rPr>
        <w:t>ieczątka organizatora szkolenia</w:t>
      </w:r>
      <w:r w:rsidR="00037316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</w:p>
    <w:p w14:paraId="41F0FCFD" w14:textId="77777777" w:rsidR="00CF7CF9" w:rsidRPr="006146F7" w:rsidRDefault="00CF7CF9" w:rsidP="00CF7CF9">
      <w:pPr>
        <w:rPr>
          <w:rFonts w:asciiTheme="minorHAnsi" w:hAnsiTheme="minorHAnsi" w:cstheme="minorHAnsi"/>
          <w:sz w:val="32"/>
          <w:szCs w:val="32"/>
        </w:rPr>
      </w:pPr>
    </w:p>
    <w:p w14:paraId="55265E0F" w14:textId="77777777" w:rsidR="00CF7CF9" w:rsidRPr="006146F7" w:rsidRDefault="00CF7CF9" w:rsidP="00CF7CF9">
      <w:pPr>
        <w:jc w:val="center"/>
        <w:rPr>
          <w:rFonts w:asciiTheme="minorHAnsi" w:hAnsiTheme="minorHAnsi" w:cstheme="minorHAnsi"/>
          <w:b/>
        </w:rPr>
      </w:pPr>
      <w:r w:rsidRPr="006146F7">
        <w:rPr>
          <w:rFonts w:asciiTheme="minorHAnsi" w:hAnsiTheme="minorHAnsi" w:cstheme="minorHAnsi"/>
          <w:b/>
        </w:rPr>
        <w:t>KALKULACJA KOSZTÓW SZKOLENIA</w:t>
      </w:r>
    </w:p>
    <w:p w14:paraId="3BF351B9" w14:textId="77777777" w:rsidR="00CF7CF9" w:rsidRPr="006146F7" w:rsidRDefault="00CF7CF9" w:rsidP="00CF7CF9">
      <w:pPr>
        <w:rPr>
          <w:rFonts w:asciiTheme="minorHAnsi" w:hAnsiTheme="minorHAnsi" w:cstheme="minorHAnsi"/>
          <w:b/>
          <w:sz w:val="22"/>
          <w:szCs w:val="22"/>
        </w:rPr>
      </w:pPr>
    </w:p>
    <w:p w14:paraId="0092EBBF" w14:textId="64D66D46" w:rsidR="00CF7CF9" w:rsidRPr="005812F2" w:rsidRDefault="00CF7CF9" w:rsidP="006146F7">
      <w:pPr>
        <w:numPr>
          <w:ilvl w:val="0"/>
          <w:numId w:val="1"/>
        </w:numPr>
        <w:spacing w:after="20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12F2">
        <w:rPr>
          <w:rFonts w:asciiTheme="minorHAnsi" w:hAnsiTheme="minorHAnsi" w:cstheme="minorHAnsi"/>
          <w:b/>
          <w:sz w:val="22"/>
          <w:szCs w:val="22"/>
        </w:rPr>
        <w:t xml:space="preserve">Nazwa szkolenia: </w:t>
      </w:r>
      <w:r w:rsidRPr="005812F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  <w:r w:rsidR="005812F2">
        <w:rPr>
          <w:rFonts w:asciiTheme="minorHAnsi" w:hAnsiTheme="minorHAnsi" w:cstheme="minorHAnsi"/>
          <w:sz w:val="22"/>
          <w:szCs w:val="22"/>
        </w:rPr>
        <w:t>…………………</w:t>
      </w:r>
    </w:p>
    <w:p w14:paraId="1F6AA115" w14:textId="112B15E3" w:rsidR="00CF7CF9" w:rsidRPr="005812F2" w:rsidRDefault="00CF7CF9" w:rsidP="006146F7">
      <w:pPr>
        <w:numPr>
          <w:ilvl w:val="0"/>
          <w:numId w:val="1"/>
        </w:numPr>
        <w:spacing w:after="20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12F2">
        <w:rPr>
          <w:rFonts w:asciiTheme="minorHAnsi" w:hAnsiTheme="minorHAnsi" w:cstheme="minorHAnsi"/>
          <w:b/>
          <w:sz w:val="22"/>
          <w:szCs w:val="22"/>
        </w:rPr>
        <w:t xml:space="preserve">Uczestnik szkolenia: </w:t>
      </w:r>
      <w:r w:rsidRPr="005812F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  <w:r w:rsidR="005812F2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58B259ED" w14:textId="287BEAED" w:rsidR="00CF7CF9" w:rsidRPr="005812F2" w:rsidRDefault="00CF7CF9" w:rsidP="006146F7">
      <w:pPr>
        <w:numPr>
          <w:ilvl w:val="0"/>
          <w:numId w:val="1"/>
        </w:numPr>
        <w:spacing w:after="20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12F2">
        <w:rPr>
          <w:rFonts w:asciiTheme="minorHAnsi" w:hAnsiTheme="minorHAnsi" w:cstheme="minorHAnsi"/>
          <w:b/>
          <w:sz w:val="22"/>
          <w:szCs w:val="22"/>
        </w:rPr>
        <w:t xml:space="preserve">Liczba godzin zegarowych szkolenia: </w:t>
      </w:r>
      <w:r w:rsidRPr="005812F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……………………………………………………………………………………………...</w:t>
      </w:r>
      <w:r w:rsidR="005812F2">
        <w:rPr>
          <w:rFonts w:asciiTheme="minorHAnsi" w:hAnsiTheme="minorHAnsi" w:cstheme="minorHAnsi"/>
          <w:sz w:val="22"/>
          <w:szCs w:val="22"/>
        </w:rPr>
        <w:t>..................</w:t>
      </w:r>
    </w:p>
    <w:p w14:paraId="4D30C063" w14:textId="5E7CC929" w:rsidR="00CF7CF9" w:rsidRPr="005812F2" w:rsidRDefault="00CF7CF9" w:rsidP="006146F7">
      <w:pPr>
        <w:numPr>
          <w:ilvl w:val="0"/>
          <w:numId w:val="1"/>
        </w:numPr>
        <w:spacing w:after="20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12F2">
        <w:rPr>
          <w:rFonts w:asciiTheme="minorHAnsi" w:hAnsiTheme="minorHAnsi" w:cstheme="minorHAnsi"/>
          <w:b/>
          <w:sz w:val="22"/>
          <w:szCs w:val="22"/>
        </w:rPr>
        <w:t xml:space="preserve">Miejsce realizacji </w:t>
      </w:r>
      <w:r w:rsidR="007A4746" w:rsidRPr="005812F2">
        <w:rPr>
          <w:rFonts w:asciiTheme="minorHAnsi" w:hAnsiTheme="minorHAnsi" w:cstheme="minorHAnsi"/>
          <w:b/>
          <w:sz w:val="22"/>
          <w:szCs w:val="22"/>
        </w:rPr>
        <w:t>zajęć teoretycznych</w:t>
      </w:r>
      <w:r w:rsidRPr="005812F2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5812F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7A4746" w:rsidRPr="005812F2">
        <w:rPr>
          <w:rFonts w:asciiTheme="minorHAnsi" w:hAnsiTheme="minorHAnsi" w:cstheme="minorHAnsi"/>
          <w:sz w:val="22"/>
          <w:szCs w:val="22"/>
        </w:rPr>
        <w:t>……</w:t>
      </w:r>
      <w:r w:rsidR="005812F2">
        <w:rPr>
          <w:rFonts w:asciiTheme="minorHAnsi" w:hAnsiTheme="minorHAnsi" w:cstheme="minorHAnsi"/>
          <w:sz w:val="22"/>
          <w:szCs w:val="22"/>
        </w:rPr>
        <w:t>……………….</w:t>
      </w:r>
    </w:p>
    <w:p w14:paraId="62516BAE" w14:textId="2216F812" w:rsidR="00CF7CF9" w:rsidRPr="005812F2" w:rsidRDefault="007A4746" w:rsidP="006146F7">
      <w:pPr>
        <w:spacing w:after="200" w:line="276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5812F2">
        <w:rPr>
          <w:rFonts w:asciiTheme="minorHAnsi" w:hAnsiTheme="minorHAnsi" w:cstheme="minorHAnsi"/>
          <w:b/>
          <w:sz w:val="22"/>
          <w:szCs w:val="22"/>
        </w:rPr>
        <w:t>Miejsce realizacji zajęć praktycznych:</w:t>
      </w:r>
      <w:r w:rsidRPr="005812F2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</w:t>
      </w:r>
      <w:r w:rsidR="005812F2">
        <w:rPr>
          <w:rFonts w:asciiTheme="minorHAnsi" w:hAnsiTheme="minorHAnsi" w:cstheme="minorHAnsi"/>
          <w:sz w:val="22"/>
          <w:szCs w:val="22"/>
        </w:rPr>
        <w:t>…………………</w:t>
      </w:r>
    </w:p>
    <w:p w14:paraId="29B6623D" w14:textId="77777777" w:rsidR="006146F7" w:rsidRDefault="006146F7" w:rsidP="00CF7CF9">
      <w:pPr>
        <w:jc w:val="center"/>
        <w:rPr>
          <w:rFonts w:asciiTheme="minorHAnsi" w:hAnsiTheme="minorHAnsi" w:cstheme="minorHAnsi"/>
          <w:b/>
        </w:rPr>
      </w:pPr>
    </w:p>
    <w:p w14:paraId="689CEA9E" w14:textId="6D853104" w:rsidR="00CF7CF9" w:rsidRPr="005812F2" w:rsidRDefault="00CF7CF9" w:rsidP="00CF7CF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12F2">
        <w:rPr>
          <w:rFonts w:asciiTheme="minorHAnsi" w:hAnsiTheme="minorHAnsi" w:cstheme="minorHAnsi"/>
          <w:b/>
          <w:sz w:val="22"/>
          <w:szCs w:val="22"/>
        </w:rPr>
        <w:t>ELEMENTY WCHODZĄCE W KOSZT SZKOLENIA W PRZELICZENIU NA  1 UCZESTNIKA:</w:t>
      </w:r>
    </w:p>
    <w:p w14:paraId="66E1ABA1" w14:textId="77777777" w:rsidR="00CF7CF9" w:rsidRPr="006146F7" w:rsidRDefault="00CF7CF9" w:rsidP="00CF7CF9">
      <w:pPr>
        <w:rPr>
          <w:rFonts w:asciiTheme="minorHAnsi" w:hAnsiTheme="minorHAnsi" w:cstheme="minorHAnsi"/>
          <w:b/>
        </w:rPr>
      </w:pPr>
    </w:p>
    <w:tbl>
      <w:tblPr>
        <w:tblW w:w="100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7155"/>
        <w:gridCol w:w="2268"/>
      </w:tblGrid>
      <w:tr w:rsidR="001F2932" w:rsidRPr="006146F7" w14:paraId="7C89CFDB" w14:textId="77777777" w:rsidTr="00CF7CF9">
        <w:trPr>
          <w:trHeight w:val="552"/>
        </w:trPr>
        <w:tc>
          <w:tcPr>
            <w:tcW w:w="675" w:type="dxa"/>
            <w:shd w:val="clear" w:color="auto" w:fill="D9D9D9"/>
            <w:vAlign w:val="center"/>
          </w:tcPr>
          <w:p w14:paraId="7A821F78" w14:textId="77777777" w:rsidR="00CF7CF9" w:rsidRPr="005812F2" w:rsidRDefault="00CF7CF9" w:rsidP="00CF7C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12F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7155" w:type="dxa"/>
            <w:shd w:val="clear" w:color="auto" w:fill="D9D9D9"/>
            <w:vAlign w:val="center"/>
          </w:tcPr>
          <w:p w14:paraId="6CFE3295" w14:textId="69A487E6" w:rsidR="00CF7CF9" w:rsidRPr="005812F2" w:rsidRDefault="006146F7" w:rsidP="00CF7C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12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RODZAJ </w:t>
            </w:r>
            <w:r w:rsidR="00CF7CF9" w:rsidRPr="005812F2">
              <w:rPr>
                <w:rFonts w:asciiTheme="minorHAnsi" w:hAnsiTheme="minorHAnsi" w:cstheme="minorHAnsi"/>
                <w:b/>
                <w:sz w:val="22"/>
                <w:szCs w:val="22"/>
              </w:rPr>
              <w:t>KOSZTU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6EE75EDC" w14:textId="77777777" w:rsidR="00CF7CF9" w:rsidRPr="005812F2" w:rsidRDefault="00CF7CF9" w:rsidP="003037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2F0AF1" w14:textId="6F3FBB58" w:rsidR="00CF7CF9" w:rsidRPr="005812F2" w:rsidRDefault="006146F7" w:rsidP="003037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12F2">
              <w:rPr>
                <w:rFonts w:asciiTheme="minorHAnsi" w:hAnsiTheme="minorHAnsi" w:cstheme="minorHAnsi"/>
                <w:b/>
                <w:sz w:val="22"/>
                <w:szCs w:val="22"/>
              </w:rPr>
              <w:t>KWOTA</w:t>
            </w:r>
          </w:p>
          <w:p w14:paraId="50C3A47A" w14:textId="77777777" w:rsidR="00CF7CF9" w:rsidRPr="005812F2" w:rsidRDefault="00CF7CF9" w:rsidP="003037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F2932" w:rsidRPr="006146F7" w14:paraId="78026E98" w14:textId="77777777" w:rsidTr="00CF7CF9">
        <w:trPr>
          <w:trHeight w:val="567"/>
        </w:trPr>
        <w:tc>
          <w:tcPr>
            <w:tcW w:w="675" w:type="dxa"/>
            <w:shd w:val="clear" w:color="auto" w:fill="D9D9D9"/>
            <w:vAlign w:val="center"/>
          </w:tcPr>
          <w:p w14:paraId="4DF80835" w14:textId="77777777" w:rsidR="00CF7CF9" w:rsidRPr="005812F2" w:rsidRDefault="00CF7CF9" w:rsidP="00CF7C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12F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7155" w:type="dxa"/>
            <w:vAlign w:val="center"/>
          </w:tcPr>
          <w:p w14:paraId="563B27D2" w14:textId="77777777" w:rsidR="00CF7CF9" w:rsidRPr="005812F2" w:rsidRDefault="00CF7CF9" w:rsidP="00CF7C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12F2">
              <w:rPr>
                <w:rFonts w:asciiTheme="minorHAnsi" w:hAnsiTheme="minorHAnsi" w:cstheme="minorHAnsi"/>
                <w:b/>
                <w:sz w:val="22"/>
                <w:szCs w:val="22"/>
              </w:rPr>
              <w:t>WYNAGRODZENIA WYKŁADOWCÓW</w:t>
            </w:r>
          </w:p>
          <w:p w14:paraId="36737EA1" w14:textId="77777777" w:rsidR="00CF7CF9" w:rsidRPr="005812F2" w:rsidRDefault="00CF7CF9" w:rsidP="005D13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12F2">
              <w:rPr>
                <w:rFonts w:asciiTheme="minorHAnsi" w:hAnsiTheme="minorHAnsi" w:cstheme="minorHAnsi"/>
                <w:sz w:val="22"/>
                <w:szCs w:val="22"/>
              </w:rPr>
              <w:t>(płace wykładowców za p</w:t>
            </w:r>
            <w:r w:rsidR="004204E8" w:rsidRPr="005812F2">
              <w:rPr>
                <w:rFonts w:asciiTheme="minorHAnsi" w:hAnsiTheme="minorHAnsi" w:cstheme="minorHAnsi"/>
                <w:sz w:val="22"/>
                <w:szCs w:val="22"/>
              </w:rPr>
              <w:t>rzep</w:t>
            </w:r>
            <w:r w:rsidRPr="005812F2">
              <w:rPr>
                <w:rFonts w:asciiTheme="minorHAnsi" w:hAnsiTheme="minorHAnsi" w:cstheme="minorHAnsi"/>
                <w:sz w:val="22"/>
                <w:szCs w:val="22"/>
              </w:rPr>
              <w:t>rowadzenie zajęć dydaktycznych</w:t>
            </w:r>
            <w:r w:rsidR="005D1391" w:rsidRPr="005812F2">
              <w:rPr>
                <w:rFonts w:asciiTheme="minorHAnsi" w:hAnsiTheme="minorHAnsi" w:cstheme="minorHAnsi"/>
                <w:sz w:val="22"/>
                <w:szCs w:val="22"/>
              </w:rPr>
              <w:t>: teoretycznych oraz praktycznych</w:t>
            </w:r>
            <w:r w:rsidRPr="005812F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07CDAA14" w14:textId="77777777" w:rsidR="00CF7CF9" w:rsidRPr="005812F2" w:rsidRDefault="00CF7CF9" w:rsidP="006146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932" w:rsidRPr="006146F7" w14:paraId="04FB4224" w14:textId="77777777" w:rsidTr="00CF7CF9">
        <w:trPr>
          <w:trHeight w:val="567"/>
        </w:trPr>
        <w:tc>
          <w:tcPr>
            <w:tcW w:w="675" w:type="dxa"/>
            <w:shd w:val="clear" w:color="auto" w:fill="D9D9D9"/>
            <w:vAlign w:val="center"/>
          </w:tcPr>
          <w:p w14:paraId="1059B94E" w14:textId="77777777" w:rsidR="00CF7CF9" w:rsidRPr="005812F2" w:rsidRDefault="00CF7CF9" w:rsidP="00CF7C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12F2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7155" w:type="dxa"/>
            <w:vAlign w:val="center"/>
          </w:tcPr>
          <w:p w14:paraId="2B9642B0" w14:textId="77777777" w:rsidR="00CF7CF9" w:rsidRPr="005812F2" w:rsidRDefault="00CF7CF9" w:rsidP="00CF7C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12F2">
              <w:rPr>
                <w:rFonts w:asciiTheme="minorHAnsi" w:hAnsiTheme="minorHAnsi" w:cstheme="minorHAnsi"/>
                <w:b/>
                <w:sz w:val="22"/>
                <w:szCs w:val="22"/>
              </w:rPr>
              <w:t>EGZAMIN</w:t>
            </w:r>
          </w:p>
          <w:p w14:paraId="3E89138F" w14:textId="77777777" w:rsidR="007A4746" w:rsidRPr="005812F2" w:rsidRDefault="007A4746" w:rsidP="007A47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12F2">
              <w:rPr>
                <w:rFonts w:asciiTheme="minorHAnsi" w:hAnsiTheme="minorHAnsi" w:cstheme="minorHAnsi"/>
                <w:sz w:val="22"/>
                <w:szCs w:val="22"/>
              </w:rPr>
              <w:t>(jeśli jest wymagany)</w:t>
            </w:r>
            <w:r w:rsidR="00797BA7" w:rsidRPr="005812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BC02294" w14:textId="77777777" w:rsidR="00CF7CF9" w:rsidRPr="005812F2" w:rsidRDefault="00CF7CF9" w:rsidP="006146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932" w:rsidRPr="006146F7" w14:paraId="33293FA9" w14:textId="77777777" w:rsidTr="00CF7CF9">
        <w:trPr>
          <w:trHeight w:val="567"/>
        </w:trPr>
        <w:tc>
          <w:tcPr>
            <w:tcW w:w="675" w:type="dxa"/>
            <w:shd w:val="clear" w:color="auto" w:fill="D9D9D9"/>
            <w:vAlign w:val="center"/>
          </w:tcPr>
          <w:p w14:paraId="3624FF4C" w14:textId="77777777" w:rsidR="00CF7CF9" w:rsidRPr="005812F2" w:rsidRDefault="00CF7CF9" w:rsidP="00CF7C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12F2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7155" w:type="dxa"/>
            <w:vAlign w:val="center"/>
          </w:tcPr>
          <w:p w14:paraId="20E4A678" w14:textId="77777777" w:rsidR="00CF7CF9" w:rsidRPr="005812F2" w:rsidRDefault="00CF7CF9" w:rsidP="00CF7C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12F2">
              <w:rPr>
                <w:rFonts w:asciiTheme="minorHAnsi" w:hAnsiTheme="minorHAnsi" w:cstheme="minorHAnsi"/>
                <w:b/>
                <w:sz w:val="22"/>
                <w:szCs w:val="22"/>
              </w:rPr>
              <w:t>OBSŁUGA ADMINISTRACYJNA SZKOLENIA</w:t>
            </w:r>
          </w:p>
          <w:p w14:paraId="7ED30442" w14:textId="77777777" w:rsidR="00CF7CF9" w:rsidRPr="005812F2" w:rsidRDefault="00CF7CF9" w:rsidP="00FE7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12F2">
              <w:rPr>
                <w:rFonts w:asciiTheme="minorHAnsi" w:hAnsiTheme="minorHAnsi" w:cstheme="minorHAnsi"/>
                <w:sz w:val="22"/>
                <w:szCs w:val="22"/>
              </w:rPr>
              <w:t>(kierownictwo, nadzór pedagogiczny, przygotowanie zaśw</w:t>
            </w:r>
            <w:r w:rsidR="00FE72E6" w:rsidRPr="005812F2">
              <w:rPr>
                <w:rFonts w:asciiTheme="minorHAnsi" w:hAnsiTheme="minorHAnsi" w:cstheme="minorHAnsi"/>
                <w:sz w:val="22"/>
                <w:szCs w:val="22"/>
              </w:rPr>
              <w:t xml:space="preserve">iadczeń </w:t>
            </w:r>
            <w:r w:rsidR="00FE72E6" w:rsidRPr="005812F2">
              <w:rPr>
                <w:rFonts w:asciiTheme="minorHAnsi" w:hAnsiTheme="minorHAnsi" w:cstheme="minorHAnsi"/>
                <w:sz w:val="22"/>
                <w:szCs w:val="22"/>
              </w:rPr>
              <w:br/>
              <w:t>o ukończeniu szkolenia)</w:t>
            </w:r>
          </w:p>
        </w:tc>
        <w:tc>
          <w:tcPr>
            <w:tcW w:w="2268" w:type="dxa"/>
            <w:vAlign w:val="center"/>
          </w:tcPr>
          <w:p w14:paraId="005760CD" w14:textId="77777777" w:rsidR="00CF7CF9" w:rsidRPr="005812F2" w:rsidRDefault="00CF7CF9" w:rsidP="006146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F2932" w:rsidRPr="006146F7" w14:paraId="78410351" w14:textId="77777777" w:rsidTr="00CF7CF9">
        <w:trPr>
          <w:trHeight w:val="567"/>
        </w:trPr>
        <w:tc>
          <w:tcPr>
            <w:tcW w:w="675" w:type="dxa"/>
            <w:shd w:val="clear" w:color="auto" w:fill="D9D9D9"/>
            <w:vAlign w:val="center"/>
          </w:tcPr>
          <w:p w14:paraId="507C1029" w14:textId="77777777" w:rsidR="00CF7CF9" w:rsidRPr="005812F2" w:rsidRDefault="00CF7CF9" w:rsidP="00CF7C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12F2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7155" w:type="dxa"/>
            <w:vAlign w:val="center"/>
          </w:tcPr>
          <w:p w14:paraId="7BDF1542" w14:textId="77777777" w:rsidR="00CF7CF9" w:rsidRPr="005812F2" w:rsidRDefault="00CF7CF9" w:rsidP="00CF7C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12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KOSZT UTRZYMANIA / WYNAJMU </w:t>
            </w:r>
            <w:r w:rsidRPr="005812F2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5812F2">
              <w:rPr>
                <w:rFonts w:asciiTheme="minorHAnsi" w:hAnsiTheme="minorHAnsi" w:cstheme="minorHAnsi"/>
                <w:sz w:val="22"/>
                <w:szCs w:val="22"/>
              </w:rPr>
              <w:t>(sali, sprzętu)</w:t>
            </w:r>
          </w:p>
        </w:tc>
        <w:tc>
          <w:tcPr>
            <w:tcW w:w="2268" w:type="dxa"/>
            <w:vAlign w:val="center"/>
          </w:tcPr>
          <w:p w14:paraId="383F8794" w14:textId="77777777" w:rsidR="00CF7CF9" w:rsidRPr="005812F2" w:rsidRDefault="00CF7CF9" w:rsidP="006146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932" w:rsidRPr="006146F7" w14:paraId="3EFFBC09" w14:textId="77777777" w:rsidTr="00CF7CF9">
        <w:trPr>
          <w:trHeight w:val="567"/>
        </w:trPr>
        <w:tc>
          <w:tcPr>
            <w:tcW w:w="675" w:type="dxa"/>
            <w:shd w:val="clear" w:color="auto" w:fill="D9D9D9"/>
            <w:vAlign w:val="center"/>
          </w:tcPr>
          <w:p w14:paraId="7129305C" w14:textId="77777777" w:rsidR="00CF7CF9" w:rsidRPr="005812F2" w:rsidRDefault="00CF7CF9" w:rsidP="00CF7C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12F2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7155" w:type="dxa"/>
            <w:vAlign w:val="center"/>
          </w:tcPr>
          <w:p w14:paraId="7EF28713" w14:textId="77777777" w:rsidR="00CF7CF9" w:rsidRPr="005812F2" w:rsidRDefault="00CF7CF9" w:rsidP="00CF7C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12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KOSZTY MATERIAŁÓW SZKOLENIOWYCH </w:t>
            </w:r>
            <w:r w:rsidR="007A4746" w:rsidRPr="005812F2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5812F2">
              <w:rPr>
                <w:rFonts w:asciiTheme="minorHAnsi" w:hAnsiTheme="minorHAnsi" w:cstheme="minorHAnsi"/>
                <w:sz w:val="22"/>
                <w:szCs w:val="22"/>
              </w:rPr>
              <w:t>(dydaktycznych oraz eksploatacyjnych)</w:t>
            </w:r>
          </w:p>
        </w:tc>
        <w:tc>
          <w:tcPr>
            <w:tcW w:w="2268" w:type="dxa"/>
            <w:vAlign w:val="center"/>
          </w:tcPr>
          <w:p w14:paraId="3934F09E" w14:textId="77777777" w:rsidR="00CF7CF9" w:rsidRPr="005812F2" w:rsidRDefault="00CF7CF9" w:rsidP="006146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932" w:rsidRPr="006146F7" w14:paraId="2EDAD74B" w14:textId="77777777" w:rsidTr="00CF7CF9">
        <w:trPr>
          <w:trHeight w:val="567"/>
        </w:trPr>
        <w:tc>
          <w:tcPr>
            <w:tcW w:w="675" w:type="dxa"/>
            <w:shd w:val="clear" w:color="auto" w:fill="D9D9D9"/>
            <w:vAlign w:val="center"/>
          </w:tcPr>
          <w:p w14:paraId="73DD688D" w14:textId="77777777" w:rsidR="00CF7CF9" w:rsidRPr="005812F2" w:rsidRDefault="00CF7CF9" w:rsidP="00CF7C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12F2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7155" w:type="dxa"/>
            <w:vAlign w:val="center"/>
          </w:tcPr>
          <w:p w14:paraId="0EAE84D9" w14:textId="77777777" w:rsidR="00CF7CF9" w:rsidRPr="005812F2" w:rsidRDefault="00CF7CF9" w:rsidP="00CF7C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12F2">
              <w:rPr>
                <w:rFonts w:asciiTheme="minorHAnsi" w:hAnsiTheme="minorHAnsi" w:cstheme="minorHAnsi"/>
                <w:b/>
                <w:sz w:val="22"/>
                <w:szCs w:val="22"/>
              </w:rPr>
              <w:t>INNE</w:t>
            </w:r>
          </w:p>
          <w:p w14:paraId="582B29FC" w14:textId="77777777" w:rsidR="00CF7CF9" w:rsidRPr="005812F2" w:rsidRDefault="00CF7CF9" w:rsidP="00FE72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12F2">
              <w:rPr>
                <w:rFonts w:asciiTheme="minorHAnsi" w:hAnsiTheme="minorHAnsi" w:cstheme="minorHAnsi"/>
                <w:sz w:val="22"/>
                <w:szCs w:val="22"/>
              </w:rPr>
              <w:t>(jeśli występują</w:t>
            </w:r>
            <w:r w:rsidR="00FE72E6" w:rsidRPr="005812F2">
              <w:rPr>
                <w:rFonts w:asciiTheme="minorHAnsi" w:hAnsiTheme="minorHAnsi" w:cstheme="minorHAnsi"/>
                <w:sz w:val="22"/>
                <w:szCs w:val="22"/>
              </w:rPr>
              <w:t>, wpisać jakie</w:t>
            </w:r>
            <w:r w:rsidRPr="005812F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0AF68862" w14:textId="77777777" w:rsidR="00CF7CF9" w:rsidRPr="005812F2" w:rsidRDefault="00CF7CF9" w:rsidP="006146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932" w:rsidRPr="006146F7" w14:paraId="1FC14046" w14:textId="77777777" w:rsidTr="00CF7CF9">
        <w:trPr>
          <w:trHeight w:val="567"/>
        </w:trPr>
        <w:tc>
          <w:tcPr>
            <w:tcW w:w="675" w:type="dxa"/>
            <w:shd w:val="clear" w:color="auto" w:fill="D9D9D9"/>
            <w:vAlign w:val="center"/>
          </w:tcPr>
          <w:p w14:paraId="1C821ADC" w14:textId="77777777" w:rsidR="00CF7CF9" w:rsidRPr="005812F2" w:rsidRDefault="00CF7CF9" w:rsidP="00CF7C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12F2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7155" w:type="dxa"/>
            <w:shd w:val="clear" w:color="auto" w:fill="D9D9D9"/>
            <w:vAlign w:val="center"/>
          </w:tcPr>
          <w:p w14:paraId="1A2DE40B" w14:textId="77777777" w:rsidR="00CF7CF9" w:rsidRPr="005812F2" w:rsidRDefault="00CF7CF9" w:rsidP="00CF7C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12F2">
              <w:rPr>
                <w:rFonts w:asciiTheme="minorHAnsi" w:hAnsiTheme="minorHAnsi" w:cstheme="minorHAnsi"/>
                <w:b/>
                <w:sz w:val="22"/>
                <w:szCs w:val="22"/>
              </w:rPr>
              <w:t>OGÓLNA SUMA KOSZTÓW</w:t>
            </w:r>
            <w:r w:rsidR="005D1391" w:rsidRPr="005812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812F2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5812F2">
              <w:rPr>
                <w:rFonts w:asciiTheme="minorHAnsi" w:hAnsiTheme="minorHAnsi" w:cstheme="minorHAnsi"/>
                <w:sz w:val="22"/>
                <w:szCs w:val="22"/>
              </w:rPr>
              <w:t xml:space="preserve"> (na 1 uczestnika)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6D92472B" w14:textId="77777777" w:rsidR="00CF7CF9" w:rsidRPr="005812F2" w:rsidRDefault="00CF7CF9" w:rsidP="006146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932" w:rsidRPr="006146F7" w14:paraId="4CA2DF23" w14:textId="77777777" w:rsidTr="00CF7CF9">
        <w:trPr>
          <w:trHeight w:val="567"/>
        </w:trPr>
        <w:tc>
          <w:tcPr>
            <w:tcW w:w="675" w:type="dxa"/>
            <w:shd w:val="clear" w:color="auto" w:fill="D9D9D9"/>
            <w:vAlign w:val="center"/>
          </w:tcPr>
          <w:p w14:paraId="53CB7673" w14:textId="77777777" w:rsidR="00CF7CF9" w:rsidRPr="005812F2" w:rsidRDefault="00CF7CF9" w:rsidP="00CF7C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12F2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7155" w:type="dxa"/>
            <w:shd w:val="clear" w:color="auto" w:fill="D9D9D9"/>
            <w:vAlign w:val="center"/>
          </w:tcPr>
          <w:p w14:paraId="3F8BFC62" w14:textId="77777777" w:rsidR="00CF7CF9" w:rsidRPr="005812F2" w:rsidRDefault="00976739" w:rsidP="009767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12F2">
              <w:rPr>
                <w:rFonts w:asciiTheme="minorHAnsi" w:hAnsiTheme="minorHAnsi" w:cstheme="minorHAnsi"/>
                <w:b/>
                <w:sz w:val="22"/>
                <w:szCs w:val="22"/>
              </w:rPr>
              <w:t>RÓWNOWARTOŚĆ 90% KOSZTÓW SZKOLENIA FINANSOWANYCH PRZEZ POWIATOWY URZĄD PRACY W WĘGROWIE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85E16F0" w14:textId="77777777" w:rsidR="00CF7CF9" w:rsidRPr="005812F2" w:rsidRDefault="00CF7CF9" w:rsidP="006146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6739" w:rsidRPr="006146F7" w14:paraId="5698A53A" w14:textId="77777777" w:rsidTr="00FD0C34">
        <w:trPr>
          <w:trHeight w:val="567"/>
        </w:trPr>
        <w:tc>
          <w:tcPr>
            <w:tcW w:w="675" w:type="dxa"/>
            <w:shd w:val="clear" w:color="auto" w:fill="D9D9D9"/>
            <w:vAlign w:val="center"/>
          </w:tcPr>
          <w:p w14:paraId="1F571590" w14:textId="77777777" w:rsidR="00976739" w:rsidRPr="005812F2" w:rsidRDefault="00976739" w:rsidP="00FD0C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12F2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7155" w:type="dxa"/>
            <w:shd w:val="clear" w:color="auto" w:fill="D9D9D9"/>
            <w:vAlign w:val="center"/>
          </w:tcPr>
          <w:p w14:paraId="6AE2F29A" w14:textId="77777777" w:rsidR="00976739" w:rsidRPr="005812F2" w:rsidRDefault="00976739" w:rsidP="009767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12F2">
              <w:rPr>
                <w:rFonts w:asciiTheme="minorHAnsi" w:hAnsiTheme="minorHAnsi" w:cstheme="minorHAnsi"/>
                <w:b/>
                <w:sz w:val="22"/>
                <w:szCs w:val="22"/>
              </w:rPr>
              <w:t>RÓWNOWARTOŚĆ 10% KOSZTÓW SZKOLENIA FINANSOWANYCH PRZEZ UCZESTNIKA SZKOLENIA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F81EE1E" w14:textId="77777777" w:rsidR="00976739" w:rsidRPr="005812F2" w:rsidRDefault="00976739" w:rsidP="006146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6739" w:rsidRPr="006146F7" w14:paraId="64510FB9" w14:textId="77777777" w:rsidTr="00FD0C34">
        <w:trPr>
          <w:trHeight w:val="567"/>
        </w:trPr>
        <w:tc>
          <w:tcPr>
            <w:tcW w:w="675" w:type="dxa"/>
            <w:shd w:val="clear" w:color="auto" w:fill="D9D9D9"/>
            <w:vAlign w:val="center"/>
          </w:tcPr>
          <w:p w14:paraId="390781FB" w14:textId="77777777" w:rsidR="00976739" w:rsidRPr="005812F2" w:rsidRDefault="00976739" w:rsidP="009767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12F2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7155" w:type="dxa"/>
            <w:shd w:val="clear" w:color="auto" w:fill="D9D9D9"/>
            <w:vAlign w:val="center"/>
          </w:tcPr>
          <w:p w14:paraId="701240D7" w14:textId="77777777" w:rsidR="00976739" w:rsidRPr="005812F2" w:rsidRDefault="00976739" w:rsidP="009767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12F2">
              <w:rPr>
                <w:rFonts w:asciiTheme="minorHAnsi" w:hAnsiTheme="minorHAnsi" w:cstheme="minorHAnsi"/>
                <w:b/>
                <w:sz w:val="22"/>
                <w:szCs w:val="22"/>
              </w:rPr>
              <w:t>KOSZT OSOBOGODZINY SZKOLENIA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074E5CF6" w14:textId="77777777" w:rsidR="00976739" w:rsidRPr="005812F2" w:rsidRDefault="00976739" w:rsidP="006146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D51B8E" w14:textId="77777777" w:rsidR="00CF7CF9" w:rsidRPr="006146F7" w:rsidRDefault="00CF7CF9" w:rsidP="00CF7CF9">
      <w:pPr>
        <w:rPr>
          <w:rFonts w:asciiTheme="minorHAnsi" w:hAnsiTheme="minorHAnsi" w:cstheme="minorHAnsi"/>
        </w:rPr>
      </w:pPr>
    </w:p>
    <w:p w14:paraId="4E8EC6EA" w14:textId="77777777" w:rsidR="00CF7CF9" w:rsidRPr="006146F7" w:rsidRDefault="00CF7CF9" w:rsidP="00CF7CF9">
      <w:pPr>
        <w:rPr>
          <w:rFonts w:asciiTheme="minorHAnsi" w:hAnsiTheme="minorHAnsi" w:cstheme="minorHAnsi"/>
        </w:rPr>
      </w:pPr>
    </w:p>
    <w:p w14:paraId="0D948D45" w14:textId="66C93C64" w:rsidR="005812F2" w:rsidRDefault="00CE61CF" w:rsidP="00CF7CF9">
      <w:pPr>
        <w:rPr>
          <w:rFonts w:asciiTheme="minorHAnsi" w:hAnsiTheme="minorHAnsi" w:cstheme="minorHAnsi"/>
          <w:sz w:val="22"/>
          <w:szCs w:val="22"/>
        </w:rPr>
      </w:pPr>
      <w:r w:rsidRPr="006146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1EAF5B" w14:textId="77777777" w:rsidR="005812F2" w:rsidRPr="006146F7" w:rsidRDefault="005812F2" w:rsidP="00CF7CF9">
      <w:pPr>
        <w:rPr>
          <w:rFonts w:asciiTheme="minorHAnsi" w:hAnsiTheme="minorHAnsi" w:cstheme="minorHAnsi"/>
          <w:sz w:val="22"/>
          <w:szCs w:val="22"/>
        </w:rPr>
      </w:pPr>
    </w:p>
    <w:p w14:paraId="6981A407" w14:textId="77777777" w:rsidR="00CF7CF9" w:rsidRPr="006146F7" w:rsidRDefault="00CF7CF9" w:rsidP="006146F7">
      <w:pPr>
        <w:ind w:left="4248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6146F7"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</w:p>
    <w:p w14:paraId="2D7E8566" w14:textId="02853C90" w:rsidR="002C651A" w:rsidRPr="006146F7" w:rsidRDefault="00CF7CF9" w:rsidP="006146F7">
      <w:pPr>
        <w:ind w:left="4956"/>
        <w:jc w:val="right"/>
        <w:rPr>
          <w:rFonts w:asciiTheme="minorHAnsi" w:hAnsiTheme="minorHAnsi" w:cstheme="minorHAnsi"/>
          <w:sz w:val="20"/>
          <w:szCs w:val="20"/>
        </w:rPr>
      </w:pPr>
      <w:r w:rsidRPr="006146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37E8" w:rsidRPr="006146F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146F7" w:rsidRPr="006146F7">
        <w:rPr>
          <w:rFonts w:asciiTheme="minorHAnsi" w:hAnsiTheme="minorHAnsi" w:cstheme="minorHAnsi"/>
          <w:bCs/>
          <w:sz w:val="22"/>
          <w:szCs w:val="22"/>
        </w:rPr>
        <w:t>P</w:t>
      </w:r>
      <w:r w:rsidRPr="006146F7">
        <w:rPr>
          <w:rFonts w:asciiTheme="minorHAnsi" w:hAnsiTheme="minorHAnsi" w:cstheme="minorHAnsi"/>
          <w:bCs/>
          <w:sz w:val="20"/>
          <w:szCs w:val="20"/>
        </w:rPr>
        <w:t>ie</w:t>
      </w:r>
      <w:r w:rsidRPr="006146F7">
        <w:rPr>
          <w:rFonts w:asciiTheme="minorHAnsi" w:hAnsiTheme="minorHAnsi" w:cstheme="minorHAnsi"/>
          <w:sz w:val="20"/>
          <w:szCs w:val="20"/>
        </w:rPr>
        <w:t>czątka i podpis organizatora szkolenia</w:t>
      </w:r>
      <w:r w:rsidR="00FC3795" w:rsidRPr="006146F7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2C651A" w:rsidRPr="006146F7" w:rsidSect="00CB12BE">
      <w:headerReference w:type="default" r:id="rId8"/>
      <w:pgSz w:w="11906" w:h="16838"/>
      <w:pgMar w:top="851" w:right="851" w:bottom="851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62F93" w14:textId="77777777" w:rsidR="004B53E3" w:rsidRDefault="004B53E3">
      <w:r>
        <w:separator/>
      </w:r>
    </w:p>
  </w:endnote>
  <w:endnote w:type="continuationSeparator" w:id="0">
    <w:p w14:paraId="5DE2386F" w14:textId="77777777" w:rsidR="004B53E3" w:rsidRDefault="004B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A7072" w14:textId="77777777" w:rsidR="004B53E3" w:rsidRDefault="004B53E3">
      <w:r>
        <w:separator/>
      </w:r>
    </w:p>
  </w:footnote>
  <w:footnote w:type="continuationSeparator" w:id="0">
    <w:p w14:paraId="33F59DFB" w14:textId="77777777" w:rsidR="004B53E3" w:rsidRDefault="004B5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62F78" w14:textId="77777777" w:rsidR="00B35D49" w:rsidRDefault="00B35D49">
    <w:pPr>
      <w:pStyle w:val="Nagwek"/>
      <w:rPr>
        <w:noProof/>
      </w:rPr>
    </w:pPr>
  </w:p>
  <w:p w14:paraId="68A7DD4E" w14:textId="77777777" w:rsidR="00CB12BE" w:rsidRDefault="00C320C6">
    <w:pPr>
      <w:pStyle w:val="Nagwek"/>
      <w:rPr>
        <w:noProof/>
      </w:rPr>
    </w:pPr>
    <w:r>
      <w:tab/>
      <w:t xml:space="preserve">                                                                   </w:t>
    </w:r>
    <w:r w:rsidR="00CB12BE">
      <w:t xml:space="preserve">                 </w:t>
    </w:r>
    <w:r>
      <w:t xml:space="preserve">                </w:t>
    </w:r>
  </w:p>
  <w:p w14:paraId="0AE1DF3E" w14:textId="77777777" w:rsidR="00525B22" w:rsidRDefault="00525B2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809BD"/>
    <w:multiLevelType w:val="hybridMultilevel"/>
    <w:tmpl w:val="F96C520A"/>
    <w:lvl w:ilvl="0" w:tplc="B9D844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C6"/>
    <w:rsid w:val="00037316"/>
    <w:rsid w:val="00092F40"/>
    <w:rsid w:val="00122A01"/>
    <w:rsid w:val="00133EE6"/>
    <w:rsid w:val="001F2932"/>
    <w:rsid w:val="001F4A9E"/>
    <w:rsid w:val="00217D2A"/>
    <w:rsid w:val="00224487"/>
    <w:rsid w:val="002271A2"/>
    <w:rsid w:val="00261F45"/>
    <w:rsid w:val="002B722E"/>
    <w:rsid w:val="002C651A"/>
    <w:rsid w:val="00302E7B"/>
    <w:rsid w:val="003037A0"/>
    <w:rsid w:val="004026FE"/>
    <w:rsid w:val="004037E8"/>
    <w:rsid w:val="004204E8"/>
    <w:rsid w:val="004413B8"/>
    <w:rsid w:val="004B53E3"/>
    <w:rsid w:val="0051309B"/>
    <w:rsid w:val="00525B22"/>
    <w:rsid w:val="005812F2"/>
    <w:rsid w:val="005A76D6"/>
    <w:rsid w:val="005D1391"/>
    <w:rsid w:val="006146F7"/>
    <w:rsid w:val="00680E98"/>
    <w:rsid w:val="00692D65"/>
    <w:rsid w:val="006A3113"/>
    <w:rsid w:val="006A31E2"/>
    <w:rsid w:val="006C3A58"/>
    <w:rsid w:val="007906C0"/>
    <w:rsid w:val="00797BA7"/>
    <w:rsid w:val="007A4746"/>
    <w:rsid w:val="007A7D0D"/>
    <w:rsid w:val="007B3CAF"/>
    <w:rsid w:val="007C5F39"/>
    <w:rsid w:val="007E74C4"/>
    <w:rsid w:val="008E7F6A"/>
    <w:rsid w:val="00976739"/>
    <w:rsid w:val="009D3AF8"/>
    <w:rsid w:val="00A7032D"/>
    <w:rsid w:val="00A725AB"/>
    <w:rsid w:val="00AC39E9"/>
    <w:rsid w:val="00AE09D2"/>
    <w:rsid w:val="00AE393D"/>
    <w:rsid w:val="00B138FB"/>
    <w:rsid w:val="00B20C3B"/>
    <w:rsid w:val="00B33666"/>
    <w:rsid w:val="00B35D49"/>
    <w:rsid w:val="00B93350"/>
    <w:rsid w:val="00C12AAB"/>
    <w:rsid w:val="00C320C6"/>
    <w:rsid w:val="00C74F1D"/>
    <w:rsid w:val="00CA6AAD"/>
    <w:rsid w:val="00CB12BE"/>
    <w:rsid w:val="00CB3A2A"/>
    <w:rsid w:val="00CE088F"/>
    <w:rsid w:val="00CE61CF"/>
    <w:rsid w:val="00CF7CF9"/>
    <w:rsid w:val="00D57130"/>
    <w:rsid w:val="00EF0237"/>
    <w:rsid w:val="00EF1B8F"/>
    <w:rsid w:val="00F721D9"/>
    <w:rsid w:val="00FC3795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DF043D8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AD94C-4C01-4377-B84E-0C626BCE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54</TotalTime>
  <Pages>1</Pages>
  <Words>133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PUP Węgrów</cp:lastModifiedBy>
  <cp:revision>40</cp:revision>
  <cp:lastPrinted>2016-01-27T11:12:00Z</cp:lastPrinted>
  <dcterms:created xsi:type="dcterms:W3CDTF">2016-01-27T10:59:00Z</dcterms:created>
  <dcterms:modified xsi:type="dcterms:W3CDTF">2020-02-27T09:52:00Z</dcterms:modified>
</cp:coreProperties>
</file>