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D8EA" w14:textId="3CD2D839" w:rsidR="002C651A" w:rsidRPr="00BF5684" w:rsidRDefault="002F1A19">
      <w:r>
        <w:t xml:space="preserve"> </w:t>
      </w:r>
      <w:r w:rsidR="00A00867">
        <w:t xml:space="preserve"> </w:t>
      </w:r>
    </w:p>
    <w:p w14:paraId="30A18757" w14:textId="77777777" w:rsidR="0051309B" w:rsidRPr="00BF5684" w:rsidRDefault="0051309B"/>
    <w:p w14:paraId="3FD1D1AC" w14:textId="77777777" w:rsidR="0058248E" w:rsidRPr="00BF5684" w:rsidRDefault="00BB6031" w:rsidP="0058248E">
      <w:pPr>
        <w:rPr>
          <w:rFonts w:asciiTheme="majorHAnsi" w:eastAsiaTheme="minorEastAsia" w:hAnsiTheme="majorHAnsi"/>
          <w:sz w:val="26"/>
          <w:szCs w:val="26"/>
        </w:rPr>
      </w:pPr>
      <w:r w:rsidRPr="00BF5684">
        <w:rPr>
          <w:rFonts w:asciiTheme="majorHAnsi" w:eastAsiaTheme="minorEastAsia" w:hAnsiTheme="majorHAnsi"/>
          <w:sz w:val="26"/>
          <w:szCs w:val="26"/>
        </w:rPr>
        <w:t xml:space="preserve"> </w:t>
      </w:r>
    </w:p>
    <w:p w14:paraId="6F658EBF" w14:textId="77777777" w:rsidR="0058248E" w:rsidRPr="00BF5684" w:rsidRDefault="0097180B" w:rsidP="0058248E">
      <w:pPr>
        <w:rPr>
          <w:rFonts w:asciiTheme="majorHAnsi" w:eastAsiaTheme="minorEastAsia" w:hAnsiTheme="majorHAnsi"/>
          <w:sz w:val="22"/>
          <w:szCs w:val="22"/>
        </w:rPr>
      </w:pPr>
      <w:r w:rsidRPr="00BF5684">
        <w:rPr>
          <w:rFonts w:asciiTheme="majorHAnsi" w:eastAsiaTheme="minorEastAsia" w:hAnsiTheme="majorHAnsi"/>
          <w:sz w:val="22"/>
          <w:szCs w:val="22"/>
        </w:rPr>
        <w:t xml:space="preserve"> </w:t>
      </w:r>
      <w:r w:rsidR="00EE0F0C" w:rsidRPr="00BF5684">
        <w:rPr>
          <w:rFonts w:asciiTheme="majorHAnsi" w:eastAsiaTheme="minorEastAsia" w:hAnsiTheme="majorHAnsi"/>
          <w:sz w:val="22"/>
          <w:szCs w:val="22"/>
        </w:rPr>
        <w:t xml:space="preserve"> </w:t>
      </w:r>
    </w:p>
    <w:p w14:paraId="2622185E" w14:textId="08A73607" w:rsidR="0058248E" w:rsidRPr="00B92AB9" w:rsidRDefault="0058248E" w:rsidP="0058248E">
      <w:pPr>
        <w:rPr>
          <w:rFonts w:asciiTheme="minorHAnsi" w:eastAsiaTheme="minorEastAsia" w:hAnsiTheme="minorHAnsi" w:cstheme="minorHAnsi"/>
          <w:sz w:val="20"/>
          <w:szCs w:val="20"/>
        </w:rPr>
      </w:pPr>
      <w:r w:rsidRPr="00B92AB9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</w:t>
      </w:r>
      <w:r w:rsidRPr="00B92AB9">
        <w:rPr>
          <w:rFonts w:asciiTheme="minorHAnsi" w:eastAsiaTheme="minorEastAsia" w:hAnsiTheme="minorHAnsi" w:cstheme="minorHAnsi"/>
          <w:sz w:val="26"/>
          <w:szCs w:val="26"/>
        </w:rPr>
        <w:br/>
      </w:r>
      <w:r w:rsidR="00B92AB9" w:rsidRPr="00B92AB9">
        <w:rPr>
          <w:rFonts w:asciiTheme="minorHAnsi" w:eastAsiaTheme="minorEastAsia" w:hAnsiTheme="minorHAnsi" w:cstheme="minorHAnsi"/>
          <w:sz w:val="20"/>
          <w:szCs w:val="20"/>
        </w:rPr>
        <w:t>P</w:t>
      </w:r>
      <w:r w:rsidRPr="00B92AB9">
        <w:rPr>
          <w:rFonts w:asciiTheme="minorHAnsi" w:eastAsiaTheme="minorEastAsia" w:hAnsiTheme="minorHAnsi" w:cstheme="minorHAnsi"/>
          <w:sz w:val="20"/>
          <w:szCs w:val="20"/>
        </w:rPr>
        <w:t>ieczątka organizatora szkolenia</w:t>
      </w:r>
      <w:r w:rsidR="00E97EF3" w:rsidRPr="00B92AB9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050DA60B" w14:textId="77777777" w:rsidR="0058248E" w:rsidRPr="00B92AB9" w:rsidRDefault="0058248E" w:rsidP="0058248E">
      <w:pPr>
        <w:rPr>
          <w:rFonts w:asciiTheme="minorHAnsi" w:eastAsiaTheme="minorEastAsia" w:hAnsiTheme="minorHAnsi" w:cstheme="minorHAnsi"/>
        </w:rPr>
      </w:pPr>
    </w:p>
    <w:p w14:paraId="77A7A9F1" w14:textId="77777777" w:rsidR="0058248E" w:rsidRPr="00B92AB9" w:rsidRDefault="0058248E" w:rsidP="0058248E">
      <w:pPr>
        <w:jc w:val="center"/>
        <w:rPr>
          <w:rFonts w:asciiTheme="minorHAnsi" w:eastAsiaTheme="minorEastAsia" w:hAnsiTheme="minorHAnsi" w:cstheme="minorHAnsi"/>
          <w:b/>
        </w:rPr>
      </w:pPr>
    </w:p>
    <w:p w14:paraId="762F7A5C" w14:textId="77777777" w:rsidR="0058248E" w:rsidRPr="00B92AB9" w:rsidRDefault="0058248E" w:rsidP="0058248E">
      <w:pPr>
        <w:jc w:val="center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t>PROGRAM SZKOLENIA</w:t>
      </w:r>
    </w:p>
    <w:p w14:paraId="16760659" w14:textId="77777777" w:rsidR="0058248E" w:rsidRPr="00B92AB9" w:rsidRDefault="0058248E" w:rsidP="0058248E">
      <w:pPr>
        <w:jc w:val="center"/>
        <w:rPr>
          <w:rFonts w:asciiTheme="minorHAnsi" w:eastAsiaTheme="minorEastAsia" w:hAnsiTheme="minorHAnsi" w:cstheme="minorHAnsi"/>
          <w:sz w:val="26"/>
          <w:szCs w:val="26"/>
        </w:rPr>
      </w:pPr>
    </w:p>
    <w:p w14:paraId="48DE3F9A" w14:textId="77777777" w:rsidR="0058248E" w:rsidRPr="00B92AB9" w:rsidRDefault="0058248E" w:rsidP="00B92AB9">
      <w:pPr>
        <w:numPr>
          <w:ilvl w:val="0"/>
          <w:numId w:val="3"/>
        </w:numPr>
        <w:spacing w:after="200"/>
        <w:ind w:left="357" w:hanging="357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t>NAZWA SZKOLENIA:</w:t>
      </w:r>
      <w:r w:rsidR="00D258B6" w:rsidRPr="00B92AB9">
        <w:rPr>
          <w:rFonts w:asciiTheme="minorHAnsi" w:eastAsiaTheme="minorEastAsia" w:hAnsiTheme="minorHAnsi" w:cstheme="minorHAnsi"/>
          <w:b/>
        </w:rPr>
        <w:t xml:space="preserve"> </w:t>
      </w:r>
    </w:p>
    <w:p w14:paraId="113AC46D" w14:textId="4CED91B9" w:rsidR="0058248E" w:rsidRPr="00B92AB9" w:rsidRDefault="0058248E" w:rsidP="00E11290">
      <w:pPr>
        <w:spacing w:after="200" w:line="360" w:lineRule="auto"/>
        <w:ind w:left="284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...…………..……….….……………………………………………………………………………………………………………………………………………………………………...…………………………</w:t>
      </w:r>
      <w:r w:rsidR="00B92AB9">
        <w:rPr>
          <w:rFonts w:asciiTheme="minorHAnsi" w:eastAsiaTheme="minorEastAsia" w:hAnsiTheme="minorHAnsi" w:cstheme="minorHAnsi"/>
        </w:rPr>
        <w:t>.</w:t>
      </w:r>
    </w:p>
    <w:p w14:paraId="168E3608" w14:textId="77777777" w:rsidR="0058248E" w:rsidRPr="00B92AB9" w:rsidRDefault="0058248E" w:rsidP="00B92AB9">
      <w:pPr>
        <w:numPr>
          <w:ilvl w:val="0"/>
          <w:numId w:val="3"/>
        </w:numPr>
        <w:spacing w:after="200"/>
        <w:ind w:left="357" w:hanging="357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t>CZAS TRWANIA SZKOLENIA I SPOSÓB ORGANIZACJI SZKOLENIA:</w:t>
      </w:r>
    </w:p>
    <w:p w14:paraId="7F8BC1E7" w14:textId="77777777" w:rsidR="00B92AB9" w:rsidRDefault="0058248E" w:rsidP="00B92AB9">
      <w:pPr>
        <w:numPr>
          <w:ilvl w:val="0"/>
          <w:numId w:val="1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Dokładna data rozpoczęcia szkolenia: ………………………………………………………………….…………………</w:t>
      </w:r>
      <w:r w:rsidR="00B92AB9">
        <w:rPr>
          <w:rFonts w:asciiTheme="minorHAnsi" w:eastAsiaTheme="minorEastAsia" w:hAnsiTheme="minorHAnsi" w:cstheme="minorHAnsi"/>
        </w:rPr>
        <w:t>……………..</w:t>
      </w:r>
    </w:p>
    <w:p w14:paraId="00EBA613" w14:textId="0A9E8CC9" w:rsidR="0058248E" w:rsidRPr="00B92AB9" w:rsidRDefault="0058248E" w:rsidP="00B92AB9">
      <w:pPr>
        <w:numPr>
          <w:ilvl w:val="0"/>
          <w:numId w:val="1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Dokładna data zakończenia szkolenia: ……………………………………………………..………………….................</w:t>
      </w:r>
      <w:r w:rsidR="00B92AB9" w:rsidRPr="00B92AB9">
        <w:rPr>
          <w:rFonts w:asciiTheme="minorHAnsi" w:eastAsiaTheme="minorEastAsia" w:hAnsiTheme="minorHAnsi" w:cstheme="minorHAnsi"/>
        </w:rPr>
        <w:t>...........</w:t>
      </w:r>
    </w:p>
    <w:p w14:paraId="41C9DB96" w14:textId="2DF02F94" w:rsidR="00B92AB9" w:rsidRDefault="0058248E" w:rsidP="00B92AB9">
      <w:pPr>
        <w:numPr>
          <w:ilvl w:val="0"/>
          <w:numId w:val="1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 xml:space="preserve">Liczba </w:t>
      </w:r>
      <w:r w:rsidRPr="00B92AB9">
        <w:rPr>
          <w:rFonts w:asciiTheme="minorHAnsi" w:eastAsiaTheme="minorEastAsia" w:hAnsiTheme="minorHAnsi" w:cstheme="minorHAnsi"/>
          <w:b/>
        </w:rPr>
        <w:t>godzin zegarowych</w:t>
      </w:r>
      <w:r w:rsidRPr="00B92AB9">
        <w:rPr>
          <w:rFonts w:asciiTheme="minorHAnsi" w:eastAsiaTheme="minorEastAsia" w:hAnsiTheme="minorHAnsi" w:cstheme="minorHAnsi"/>
        </w:rPr>
        <w:t xml:space="preserve"> szkolenia:* ……………………, </w:t>
      </w:r>
    </w:p>
    <w:p w14:paraId="6B4ED1E9" w14:textId="5F6583E3" w:rsidR="0058248E" w:rsidRPr="00B92AB9" w:rsidRDefault="0058248E" w:rsidP="00B92AB9">
      <w:pPr>
        <w:spacing w:after="200"/>
        <w:ind w:left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w tym</w:t>
      </w:r>
      <w:r w:rsidR="00E11290">
        <w:rPr>
          <w:rFonts w:asciiTheme="minorHAnsi" w:eastAsiaTheme="minorEastAsia" w:hAnsiTheme="minorHAnsi" w:cstheme="minorHAnsi"/>
        </w:rPr>
        <w:t>:</w:t>
      </w:r>
      <w:r w:rsidRPr="00B92AB9">
        <w:rPr>
          <w:rFonts w:asciiTheme="minorHAnsi" w:eastAsiaTheme="minorEastAsia" w:hAnsiTheme="minorHAnsi" w:cstheme="minorHAnsi"/>
        </w:rPr>
        <w:t xml:space="preserve"> godzin teoretycznych: ………</w:t>
      </w:r>
      <w:r w:rsidR="00E11290">
        <w:rPr>
          <w:rFonts w:asciiTheme="minorHAnsi" w:eastAsiaTheme="minorEastAsia" w:hAnsiTheme="minorHAnsi" w:cstheme="minorHAnsi"/>
        </w:rPr>
        <w:t>..</w:t>
      </w:r>
      <w:r w:rsidRPr="00B92AB9">
        <w:rPr>
          <w:rFonts w:asciiTheme="minorHAnsi" w:eastAsiaTheme="minorEastAsia" w:hAnsiTheme="minorHAnsi" w:cstheme="minorHAnsi"/>
        </w:rPr>
        <w:t>., godzin praktycznych: ……</w:t>
      </w:r>
      <w:r w:rsidR="00E11290">
        <w:rPr>
          <w:rFonts w:asciiTheme="minorHAnsi" w:eastAsiaTheme="minorEastAsia" w:hAnsiTheme="minorHAnsi" w:cstheme="minorHAnsi"/>
        </w:rPr>
        <w:t>…</w:t>
      </w:r>
      <w:r w:rsidRPr="00B92AB9">
        <w:rPr>
          <w:rFonts w:asciiTheme="minorHAnsi" w:eastAsiaTheme="minorEastAsia" w:hAnsiTheme="minorHAnsi" w:cstheme="minorHAnsi"/>
        </w:rPr>
        <w:t>…….</w:t>
      </w:r>
    </w:p>
    <w:p w14:paraId="49D7BB86" w14:textId="4EA40B36" w:rsidR="0058248E" w:rsidRPr="00B92AB9" w:rsidRDefault="0058248E" w:rsidP="00B92AB9">
      <w:pPr>
        <w:spacing w:after="200"/>
        <w:ind w:left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Ilość dni szkolenia: ……………, ilość tygodni szkolenia: ……………</w:t>
      </w:r>
    </w:p>
    <w:p w14:paraId="7441EE00" w14:textId="77777777" w:rsidR="00FD5D1C" w:rsidRPr="00B92AB9" w:rsidRDefault="0058248E" w:rsidP="00B92AB9">
      <w:pPr>
        <w:spacing w:after="200"/>
        <w:ind w:left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Częstotliwość zajęć w tygodniu:*</w:t>
      </w:r>
      <w:r w:rsidR="00FD5D1C" w:rsidRPr="00B92AB9">
        <w:rPr>
          <w:rFonts w:asciiTheme="minorHAnsi" w:eastAsiaTheme="minorEastAsia" w:hAnsiTheme="minorHAnsi" w:cstheme="minorHAnsi"/>
        </w:rPr>
        <w:t xml:space="preserve"> </w:t>
      </w:r>
      <w:r w:rsidRPr="00B92AB9">
        <w:rPr>
          <w:rFonts w:asciiTheme="minorHAnsi" w:eastAsiaTheme="minorEastAsia" w:hAnsiTheme="minorHAnsi" w:cstheme="minorHAnsi"/>
        </w:rPr>
        <w:t>………</w:t>
      </w:r>
      <w:r w:rsidR="00FD5D1C" w:rsidRPr="00B92AB9">
        <w:rPr>
          <w:rFonts w:asciiTheme="minorHAnsi" w:eastAsiaTheme="minorEastAsia" w:hAnsiTheme="minorHAnsi" w:cstheme="minorHAnsi"/>
        </w:rPr>
        <w:t xml:space="preserve"> - </w:t>
      </w:r>
      <w:r w:rsidRPr="00B92AB9">
        <w:rPr>
          <w:rFonts w:asciiTheme="minorHAnsi" w:eastAsiaTheme="minorEastAsia" w:hAnsiTheme="minorHAnsi" w:cstheme="minorHAnsi"/>
        </w:rPr>
        <w:t>…..</w:t>
      </w:r>
      <w:r w:rsidR="00FD5D1C" w:rsidRPr="00B92AB9">
        <w:rPr>
          <w:rFonts w:asciiTheme="minorHAnsi" w:eastAsiaTheme="minorEastAsia" w:hAnsiTheme="minorHAnsi" w:cstheme="minorHAnsi"/>
        </w:rPr>
        <w:t>…</w:t>
      </w:r>
      <w:r w:rsidRPr="00B92AB9">
        <w:rPr>
          <w:rFonts w:asciiTheme="minorHAnsi" w:eastAsiaTheme="minorEastAsia" w:hAnsiTheme="minorHAnsi" w:cstheme="minorHAnsi"/>
        </w:rPr>
        <w:t xml:space="preserve"> dni, </w:t>
      </w:r>
    </w:p>
    <w:p w14:paraId="61D4AB65" w14:textId="31DED712" w:rsidR="0058248E" w:rsidRPr="00B92AB9" w:rsidRDefault="0058248E" w:rsidP="00B92AB9">
      <w:pPr>
        <w:spacing w:after="200"/>
        <w:ind w:left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po …..…</w:t>
      </w:r>
      <w:r w:rsidR="00FD5D1C" w:rsidRPr="00B92AB9">
        <w:rPr>
          <w:rFonts w:asciiTheme="minorHAnsi" w:eastAsiaTheme="minorEastAsia" w:hAnsiTheme="minorHAnsi" w:cstheme="minorHAnsi"/>
        </w:rPr>
        <w:t xml:space="preserve"> - </w:t>
      </w:r>
      <w:r w:rsidRPr="00B92AB9">
        <w:rPr>
          <w:rFonts w:asciiTheme="minorHAnsi" w:eastAsiaTheme="minorEastAsia" w:hAnsiTheme="minorHAnsi" w:cstheme="minorHAnsi"/>
        </w:rPr>
        <w:t>……… godzin zegarowych dziennie, łącznie ilość godzin zegarowych w tygodniu: ………</w:t>
      </w:r>
      <w:r w:rsidR="00FD5D1C" w:rsidRPr="00B92AB9">
        <w:rPr>
          <w:rFonts w:asciiTheme="minorHAnsi" w:eastAsiaTheme="minorEastAsia" w:hAnsiTheme="minorHAnsi" w:cstheme="minorHAnsi"/>
        </w:rPr>
        <w:t xml:space="preserve">- </w:t>
      </w:r>
      <w:r w:rsidRPr="00B92AB9">
        <w:rPr>
          <w:rFonts w:asciiTheme="minorHAnsi" w:eastAsiaTheme="minorEastAsia" w:hAnsiTheme="minorHAnsi" w:cstheme="minorHAnsi"/>
        </w:rPr>
        <w:t>………</w:t>
      </w:r>
    </w:p>
    <w:p w14:paraId="36C0238C" w14:textId="77777777" w:rsidR="0058248E" w:rsidRPr="00B92AB9" w:rsidRDefault="0058248E" w:rsidP="00B92AB9">
      <w:pPr>
        <w:numPr>
          <w:ilvl w:val="0"/>
          <w:numId w:val="1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Sposób organizacji zajęć teoretycznych</w:t>
      </w:r>
      <w:r w:rsidR="00FD5D1C" w:rsidRPr="00B92AB9">
        <w:rPr>
          <w:rFonts w:asciiTheme="minorHAnsi" w:eastAsiaTheme="minorEastAsia" w:hAnsiTheme="minorHAnsi" w:cstheme="minorHAnsi"/>
        </w:rPr>
        <w:t xml:space="preserve"> (metody prowadzenia zajęć)</w:t>
      </w:r>
      <w:r w:rsidRPr="00B92AB9">
        <w:rPr>
          <w:rFonts w:asciiTheme="minorHAnsi" w:eastAsiaTheme="minorEastAsia" w:hAnsiTheme="minorHAnsi" w:cstheme="minorHAnsi"/>
        </w:rPr>
        <w:t>: ........................</w:t>
      </w:r>
      <w:r w:rsidR="00FD5D1C" w:rsidRPr="00B92AB9">
        <w:rPr>
          <w:rFonts w:asciiTheme="minorHAnsi" w:eastAsiaTheme="minorEastAsia" w:hAnsiTheme="minorHAnsi" w:cstheme="minorHAnsi"/>
        </w:rPr>
        <w:t>..............................</w:t>
      </w:r>
    </w:p>
    <w:p w14:paraId="0420943F" w14:textId="685EF703" w:rsidR="0058248E" w:rsidRPr="00B92AB9" w:rsidRDefault="0058248E" w:rsidP="00B92AB9">
      <w:pPr>
        <w:spacing w:after="200"/>
        <w:ind w:left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B92AB9">
        <w:rPr>
          <w:rFonts w:asciiTheme="minorHAnsi" w:eastAsiaTheme="minorEastAsia" w:hAnsiTheme="minorHAnsi" w:cstheme="minorHAnsi"/>
        </w:rPr>
        <w:t>………………</w:t>
      </w:r>
    </w:p>
    <w:p w14:paraId="70E3D4F4" w14:textId="619146D8" w:rsidR="0058248E" w:rsidRPr="00B92AB9" w:rsidRDefault="0058248E" w:rsidP="00B92AB9">
      <w:pPr>
        <w:numPr>
          <w:ilvl w:val="0"/>
          <w:numId w:val="1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Sposób organizacji zajęć praktycznych</w:t>
      </w:r>
      <w:r w:rsidR="00FD5D1C" w:rsidRPr="00B92AB9">
        <w:rPr>
          <w:rFonts w:asciiTheme="minorHAnsi" w:eastAsiaTheme="minorEastAsia" w:hAnsiTheme="minorHAnsi" w:cstheme="minorHAnsi"/>
        </w:rPr>
        <w:t xml:space="preserve"> (metody prowadzenia zajęć): ………………………………………</w:t>
      </w:r>
      <w:r w:rsidR="00B92AB9">
        <w:rPr>
          <w:rFonts w:asciiTheme="minorHAnsi" w:eastAsiaTheme="minorEastAsia" w:hAnsiTheme="minorHAnsi" w:cstheme="minorHAnsi"/>
        </w:rPr>
        <w:t>……………</w:t>
      </w:r>
    </w:p>
    <w:p w14:paraId="6F6D8AF3" w14:textId="4DDFFF16" w:rsidR="0058248E" w:rsidRPr="00B92AB9" w:rsidRDefault="0058248E" w:rsidP="00B92AB9">
      <w:pPr>
        <w:spacing w:after="200"/>
        <w:ind w:left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…………………………………………………………………………………………………………………………………….………</w:t>
      </w:r>
      <w:r w:rsidR="00B92AB9">
        <w:rPr>
          <w:rFonts w:asciiTheme="minorHAnsi" w:eastAsiaTheme="minorEastAsia" w:hAnsiTheme="minorHAnsi" w:cstheme="minorHAnsi"/>
        </w:rPr>
        <w:t>………………..</w:t>
      </w:r>
    </w:p>
    <w:p w14:paraId="58788549" w14:textId="77777777" w:rsidR="0058248E" w:rsidRPr="00B92AB9" w:rsidRDefault="0058248E" w:rsidP="00B92AB9">
      <w:pPr>
        <w:numPr>
          <w:ilvl w:val="0"/>
          <w:numId w:val="3"/>
        </w:numPr>
        <w:spacing w:after="200"/>
        <w:ind w:left="357" w:hanging="357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t>WYMAGANIA WSTĘPNE DLA UCZESTNIKÓW SZKOLENIA:</w:t>
      </w:r>
    </w:p>
    <w:p w14:paraId="229E28D9" w14:textId="234091D1" w:rsidR="0058248E" w:rsidRPr="00B92AB9" w:rsidRDefault="0058248E" w:rsidP="00B92AB9">
      <w:pPr>
        <w:numPr>
          <w:ilvl w:val="0"/>
          <w:numId w:val="2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Wymagane wykształcenie: …………………………………………………………………………......................................</w:t>
      </w:r>
      <w:r w:rsidR="00B92AB9">
        <w:rPr>
          <w:rFonts w:asciiTheme="minorHAnsi" w:eastAsiaTheme="minorEastAsia" w:hAnsiTheme="minorHAnsi" w:cstheme="minorHAnsi"/>
        </w:rPr>
        <w:t>.....</w:t>
      </w:r>
      <w:r w:rsidRPr="00B92AB9">
        <w:rPr>
          <w:rFonts w:asciiTheme="minorHAnsi" w:eastAsiaTheme="minorEastAsia" w:hAnsiTheme="minorHAnsi" w:cstheme="minorHAnsi"/>
        </w:rPr>
        <w:t xml:space="preserve">. </w:t>
      </w:r>
    </w:p>
    <w:p w14:paraId="2891D2D1" w14:textId="7564B9E7" w:rsidR="0058248E" w:rsidRPr="00B92AB9" w:rsidRDefault="0058248E" w:rsidP="00B92AB9">
      <w:pPr>
        <w:numPr>
          <w:ilvl w:val="0"/>
          <w:numId w:val="2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Wymagane umiejętności: ………………………………………...........................................</w:t>
      </w:r>
      <w:r w:rsidR="00B92AB9">
        <w:rPr>
          <w:rFonts w:asciiTheme="minorHAnsi" w:eastAsiaTheme="minorEastAsia" w:hAnsiTheme="minorHAnsi" w:cstheme="minorHAnsi"/>
        </w:rPr>
        <w:t>.......................................</w:t>
      </w:r>
    </w:p>
    <w:p w14:paraId="6241E456" w14:textId="16F0E070" w:rsidR="004E08E2" w:rsidRPr="00B92AB9" w:rsidRDefault="0058248E" w:rsidP="00B92AB9">
      <w:pPr>
        <w:numPr>
          <w:ilvl w:val="0"/>
          <w:numId w:val="2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 xml:space="preserve">Orzeczenie lekarskie o braku przeciwwskazań zdrowotnych do </w:t>
      </w:r>
      <w:r w:rsidR="00172B95" w:rsidRPr="00B92AB9">
        <w:rPr>
          <w:rFonts w:asciiTheme="minorHAnsi" w:eastAsiaTheme="minorEastAsia" w:hAnsiTheme="minorHAnsi" w:cstheme="minorHAnsi"/>
        </w:rPr>
        <w:t>podjęcia szkolenia</w:t>
      </w:r>
      <w:r w:rsidRPr="00B92AB9">
        <w:rPr>
          <w:rFonts w:asciiTheme="minorHAnsi" w:eastAsiaTheme="minorEastAsia" w:hAnsiTheme="minorHAnsi" w:cstheme="minorHAnsi"/>
        </w:rPr>
        <w:t xml:space="preserve">: TAK / NIE   </w:t>
      </w:r>
      <w:r w:rsidR="00172B95" w:rsidRPr="00B92AB9">
        <w:rPr>
          <w:rFonts w:asciiTheme="minorHAnsi" w:eastAsiaTheme="minorEastAsia" w:hAnsiTheme="minorHAnsi" w:cstheme="minorHAnsi"/>
        </w:rPr>
        <w:br/>
      </w:r>
      <w:r w:rsidRPr="00B92AB9">
        <w:rPr>
          <w:rFonts w:asciiTheme="minorHAnsi" w:eastAsiaTheme="minorEastAsia" w:hAnsiTheme="minorHAnsi" w:cstheme="minorHAnsi"/>
        </w:rPr>
        <w:t>(</w:t>
      </w:r>
      <w:r w:rsidR="00FD5D1C" w:rsidRPr="00B92AB9">
        <w:rPr>
          <w:rFonts w:asciiTheme="minorHAnsi" w:eastAsiaTheme="minorEastAsia" w:hAnsiTheme="minorHAnsi" w:cstheme="minorHAnsi"/>
        </w:rPr>
        <w:t xml:space="preserve">jeśli tak, to </w:t>
      </w:r>
      <w:r w:rsidRPr="00B92AB9">
        <w:rPr>
          <w:rFonts w:asciiTheme="minorHAnsi" w:eastAsiaTheme="minorEastAsia" w:hAnsiTheme="minorHAnsi" w:cstheme="minorHAnsi"/>
        </w:rPr>
        <w:t>jakie: ……………………………………………………………………</w:t>
      </w:r>
      <w:r w:rsidR="00FD5D1C" w:rsidRPr="00B92AB9">
        <w:rPr>
          <w:rFonts w:asciiTheme="minorHAnsi" w:eastAsiaTheme="minorEastAsia" w:hAnsiTheme="minorHAnsi" w:cstheme="minorHAnsi"/>
        </w:rPr>
        <w:t>…….</w:t>
      </w:r>
      <w:r w:rsidRPr="00B92AB9">
        <w:rPr>
          <w:rFonts w:asciiTheme="minorHAnsi" w:eastAsiaTheme="minorEastAsia" w:hAnsiTheme="minorHAnsi" w:cstheme="minorHAnsi"/>
        </w:rPr>
        <w:t>…………………………………</w:t>
      </w:r>
      <w:r w:rsidR="00B92AB9">
        <w:rPr>
          <w:rFonts w:asciiTheme="minorHAnsi" w:eastAsiaTheme="minorEastAsia" w:hAnsiTheme="minorHAnsi" w:cstheme="minorHAnsi"/>
        </w:rPr>
        <w:t>……………..</w:t>
      </w:r>
      <w:r w:rsidRPr="00B92AB9">
        <w:rPr>
          <w:rFonts w:asciiTheme="minorHAnsi" w:eastAsiaTheme="minorEastAsia" w:hAnsiTheme="minorHAnsi" w:cstheme="minorHAnsi"/>
        </w:rPr>
        <w:t>…….)</w:t>
      </w:r>
    </w:p>
    <w:p w14:paraId="14E19009" w14:textId="77777777" w:rsidR="0058248E" w:rsidRPr="00B92AB9" w:rsidRDefault="0058248E" w:rsidP="00B92AB9">
      <w:pPr>
        <w:numPr>
          <w:ilvl w:val="0"/>
          <w:numId w:val="3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t>CELE SZKOLENIA UJĘTE W KATEGORIACH EFEKTÓW UCZENIA SIĘ Z UWZGLĘDNIENIEM WIEDZY, UMIEJĘTNOŚCI I KOMPETENCJI SPOŁECZNYCH:</w:t>
      </w:r>
    </w:p>
    <w:p w14:paraId="2C5F661D" w14:textId="04E304C3" w:rsidR="0058248E" w:rsidRPr="00B92AB9" w:rsidRDefault="0058248E" w:rsidP="00E11290">
      <w:p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D2CE4" w14:textId="77777777" w:rsidR="0058248E" w:rsidRPr="00B92AB9" w:rsidRDefault="0058248E" w:rsidP="00B92AB9">
      <w:pPr>
        <w:spacing w:after="200"/>
        <w:ind w:left="357"/>
        <w:jc w:val="both"/>
        <w:rPr>
          <w:rFonts w:asciiTheme="minorHAnsi" w:eastAsiaTheme="minorEastAsia" w:hAnsiTheme="minorHAnsi" w:cstheme="minorHAnsi"/>
          <w:b/>
        </w:rPr>
      </w:pPr>
    </w:p>
    <w:p w14:paraId="5A10162C" w14:textId="76460D18" w:rsidR="0058248E" w:rsidRPr="00B92AB9" w:rsidRDefault="0058248E" w:rsidP="00B92AB9">
      <w:pPr>
        <w:numPr>
          <w:ilvl w:val="0"/>
          <w:numId w:val="3"/>
        </w:numPr>
        <w:spacing w:after="200"/>
        <w:ind w:left="357" w:hanging="357"/>
        <w:jc w:val="both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lastRenderedPageBreak/>
        <w:t xml:space="preserve">PLAN NAUCZANIA OKREŚLAJĄCY TEMATY ZAJĘĆ EDUKACYJNYCH ORAZ ICH WYMIAR GODZINOWY, </w:t>
      </w:r>
      <w:r w:rsidR="00AC2773">
        <w:rPr>
          <w:rFonts w:asciiTheme="minorHAnsi" w:eastAsiaTheme="minorEastAsia" w:hAnsiTheme="minorHAnsi" w:cstheme="minorHAnsi"/>
          <w:b/>
        </w:rPr>
        <w:br/>
      </w:r>
      <w:r w:rsidRPr="00B92AB9">
        <w:rPr>
          <w:rFonts w:asciiTheme="minorHAnsi" w:eastAsiaTheme="minorEastAsia" w:hAnsiTheme="minorHAnsi" w:cstheme="minorHAnsi"/>
          <w:b/>
        </w:rPr>
        <w:t>Z UWZGLĘDNIENIEM W MIARĘ POTRZEBY CZĘŚCI TEORETYCZNEJ I CZĘŚCI PRAKTYCZNEJ ORAZ OPIS TREŚCI – KLUCZOWE PUNKTY SZKOLENIAW ZAKRESIE POSZCZEGÓLNYCH ZAJĘĆ EDUKACYJNYCH:</w:t>
      </w:r>
    </w:p>
    <w:tbl>
      <w:tblPr>
        <w:tblpPr w:leftFromText="141" w:rightFromText="141" w:vertAnchor="text" w:horzAnchor="margin" w:tblpY="8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995"/>
        <w:gridCol w:w="1427"/>
        <w:gridCol w:w="1418"/>
      </w:tblGrid>
      <w:tr w:rsidR="00BF5684" w:rsidRPr="00B92AB9" w14:paraId="546908C1" w14:textId="77777777" w:rsidTr="0058248E">
        <w:trPr>
          <w:trHeight w:val="228"/>
        </w:trPr>
        <w:tc>
          <w:tcPr>
            <w:tcW w:w="10060" w:type="dxa"/>
            <w:gridSpan w:val="4"/>
            <w:shd w:val="clear" w:color="auto" w:fill="D9D9D9"/>
          </w:tcPr>
          <w:p w14:paraId="362F6CAD" w14:textId="77777777" w:rsidR="0058248E" w:rsidRPr="00B92AB9" w:rsidRDefault="0058248E" w:rsidP="00B92AB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B92AB9">
              <w:rPr>
                <w:rFonts w:asciiTheme="minorHAnsi" w:eastAsiaTheme="minorEastAsia" w:hAnsiTheme="minorHAnsi" w:cstheme="minorHAnsi"/>
              </w:rPr>
              <w:t>Plan nauczania</w:t>
            </w:r>
          </w:p>
        </w:tc>
      </w:tr>
      <w:tr w:rsidR="00BF5684" w:rsidRPr="00B92AB9" w14:paraId="198F821C" w14:textId="77777777" w:rsidTr="007A0057">
        <w:trPr>
          <w:trHeight w:val="457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1C122" w14:textId="77777777" w:rsidR="007A0057" w:rsidRPr="00B92AB9" w:rsidRDefault="0058248E" w:rsidP="00B92AB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Temat zajęć edukacyjnych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B1A34" w14:textId="77777777" w:rsidR="0058248E" w:rsidRPr="00B92AB9" w:rsidRDefault="0058248E" w:rsidP="00B92AB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Kluczowe punkty szkolenia w ramach poszczególnych zajęć edukacyjnych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92977" w14:textId="77777777" w:rsidR="0058248E" w:rsidRPr="00B92AB9" w:rsidRDefault="0058248E" w:rsidP="00B92AB9">
            <w:pPr>
              <w:ind w:right="-38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Liczba</w:t>
            </w:r>
          </w:p>
          <w:p w14:paraId="1108755A" w14:textId="77777777" w:rsidR="0058248E" w:rsidRPr="00B92AB9" w:rsidRDefault="0058248E" w:rsidP="00B92AB9">
            <w:pPr>
              <w:ind w:right="-38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godz</w:t>
            </w:r>
            <w:r w:rsidR="007A0057"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in</w:t>
            </w:r>
          </w:p>
          <w:p w14:paraId="0C8ABD3D" w14:textId="77777777" w:rsidR="0058248E" w:rsidRPr="00B92AB9" w:rsidRDefault="0058248E" w:rsidP="00B92AB9">
            <w:pPr>
              <w:ind w:right="-38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teoretycznych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A81D6" w14:textId="77777777" w:rsidR="0058248E" w:rsidRPr="00B92AB9" w:rsidRDefault="0058248E" w:rsidP="00B92AB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Liczba</w:t>
            </w:r>
          </w:p>
          <w:p w14:paraId="79A3BCD0" w14:textId="77777777" w:rsidR="0058248E" w:rsidRPr="00B92AB9" w:rsidRDefault="007A0057" w:rsidP="00B92AB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G</w:t>
            </w:r>
            <w:r w:rsidR="0058248E"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odz</w:t>
            </w:r>
            <w:r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in </w:t>
            </w:r>
            <w:r w:rsidR="0058248E" w:rsidRPr="00B92AB9">
              <w:rPr>
                <w:rFonts w:asciiTheme="minorHAnsi" w:eastAsiaTheme="minorEastAsia" w:hAnsiTheme="minorHAnsi" w:cstheme="minorHAnsi"/>
                <w:sz w:val="20"/>
                <w:szCs w:val="20"/>
              </w:rPr>
              <w:t>praktycznych</w:t>
            </w:r>
          </w:p>
        </w:tc>
      </w:tr>
      <w:tr w:rsidR="00BF5684" w:rsidRPr="00B92AB9" w14:paraId="1C1D8DCA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317F1A1B" w14:textId="77777777" w:rsidR="0058248E" w:rsidRPr="00B92AB9" w:rsidRDefault="0058248E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93E8B" w14:textId="77777777" w:rsidR="0058248E" w:rsidRPr="00B92AB9" w:rsidRDefault="0058248E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1584E" w14:textId="77777777" w:rsidR="0058248E" w:rsidRPr="00B92AB9" w:rsidRDefault="0058248E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8255AEB" w14:textId="77777777" w:rsidR="004E08E2" w:rsidRPr="00B92AB9" w:rsidRDefault="004E08E2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02BDD94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34D53C80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EC43A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ADB15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9F391C4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2915E3C5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2DE03448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28CDF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2F94A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1C26127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BA07DF8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47CFC4CC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DA3D9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37839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D680BFC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300154A5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270D4825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57DFF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F6F36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02A40B6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A4E3FF4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3E18FF34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4FBF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734C4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7502FFF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46BE1F4A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76F81FD8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AA81E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04A1B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D67EB63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AB54881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06C32A23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2270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9CC1F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FB8AC43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28F13128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67AB3F3F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518B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30C6D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6507DA7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5419545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47F79BEE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5CF7C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5693E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8F334E8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6C0261FB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40081FEE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DB937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73EF6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B71DE2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136C61CE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3275D631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6E0F4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0D199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E45B638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39476A80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3FF0DF0C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9A694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3FBB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B6192BF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08E8A65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03CD846C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DE77E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6B8D1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26D276F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17F94FDF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775FF996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F8D6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50D2D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4C72C3E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72DBC127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5279CF8A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BBD72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F8FDD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E7ED5C5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50E7C3F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738DE628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38970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C5FBC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371852B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79391479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17C12427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4A689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5C2B7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9CBC45D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394248CC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1DD36D5B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6F83A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D9D71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DCDBFC1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714C2221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3EEF9359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A3FD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CE8A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75775B9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00B19E2D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10C649CC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9C9B0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B2FB7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2B263F6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7102C" w:rsidRPr="00B92AB9" w14:paraId="3D688384" w14:textId="77777777" w:rsidTr="00E7102C">
        <w:trPr>
          <w:trHeight w:val="406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390DD49A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1F0E2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30AB4" w14:textId="77777777" w:rsidR="00E7102C" w:rsidRPr="00B92AB9" w:rsidRDefault="00E7102C" w:rsidP="00B92AB9">
            <w:pPr>
              <w:ind w:right="-383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EDE9E36" w14:textId="77777777" w:rsidR="00E7102C" w:rsidRPr="00B92AB9" w:rsidRDefault="00E7102C" w:rsidP="00B92AB9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2083E0CE" w14:textId="77777777" w:rsidR="0058248E" w:rsidRPr="00B92AB9" w:rsidRDefault="0058248E" w:rsidP="00B92AB9">
      <w:pPr>
        <w:jc w:val="both"/>
        <w:rPr>
          <w:rFonts w:asciiTheme="minorHAnsi" w:eastAsiaTheme="minorEastAsia" w:hAnsiTheme="minorHAnsi" w:cstheme="minorHAnsi"/>
          <w:u w:val="single"/>
        </w:rPr>
      </w:pPr>
    </w:p>
    <w:p w14:paraId="7A5D80DD" w14:textId="0445ADFA" w:rsidR="0058248E" w:rsidRPr="00B92AB9" w:rsidRDefault="0058248E" w:rsidP="00B92AB9">
      <w:pPr>
        <w:numPr>
          <w:ilvl w:val="0"/>
          <w:numId w:val="3"/>
        </w:numPr>
        <w:spacing w:after="200"/>
        <w:ind w:left="357" w:hanging="357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t>WYKAZ LITERATURY ORAZ NIEZBĘDNYCH ŚRODKÓW I MATERIAŁÓW DYDAKTYCZNYCH:</w:t>
      </w:r>
    </w:p>
    <w:p w14:paraId="70258E9A" w14:textId="77777777" w:rsidR="0058248E" w:rsidRPr="00B92AB9" w:rsidRDefault="0058248E" w:rsidP="00B92AB9">
      <w:pPr>
        <w:numPr>
          <w:ilvl w:val="0"/>
          <w:numId w:val="4"/>
        </w:numPr>
        <w:spacing w:after="200"/>
        <w:ind w:left="426" w:hanging="426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Wykaz literatury:</w:t>
      </w:r>
    </w:p>
    <w:p w14:paraId="6BDC8E92" w14:textId="5CFA2ED2" w:rsidR="0058248E" w:rsidRPr="00B92AB9" w:rsidRDefault="0058248E" w:rsidP="00B92AB9">
      <w:pPr>
        <w:numPr>
          <w:ilvl w:val="0"/>
          <w:numId w:val="5"/>
        </w:numPr>
        <w:spacing w:after="200"/>
        <w:ind w:left="851" w:hanging="425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</w:t>
      </w:r>
      <w:r w:rsidR="00B92AB9">
        <w:rPr>
          <w:rFonts w:asciiTheme="minorHAnsi" w:eastAsiaTheme="minorEastAsia" w:hAnsiTheme="minorHAnsi" w:cstheme="minorHAnsi"/>
        </w:rPr>
        <w:t>…………….</w:t>
      </w:r>
    </w:p>
    <w:p w14:paraId="07567526" w14:textId="0C8E0D9C" w:rsidR="0058248E" w:rsidRPr="00B92AB9" w:rsidRDefault="0058248E" w:rsidP="00B92AB9">
      <w:pPr>
        <w:numPr>
          <w:ilvl w:val="0"/>
          <w:numId w:val="5"/>
        </w:numPr>
        <w:spacing w:after="200"/>
        <w:ind w:left="851" w:hanging="425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</w:t>
      </w:r>
      <w:r w:rsidR="00B92AB9">
        <w:rPr>
          <w:rFonts w:asciiTheme="minorHAnsi" w:eastAsiaTheme="minorEastAsia" w:hAnsiTheme="minorHAnsi" w:cstheme="minorHAnsi"/>
        </w:rPr>
        <w:t>…………….</w:t>
      </w:r>
    </w:p>
    <w:p w14:paraId="4A0DA406" w14:textId="77777777" w:rsidR="0058248E" w:rsidRPr="00B92AB9" w:rsidRDefault="0058248E" w:rsidP="00B92AB9">
      <w:pPr>
        <w:numPr>
          <w:ilvl w:val="0"/>
          <w:numId w:val="4"/>
        </w:numPr>
        <w:spacing w:after="200"/>
        <w:ind w:left="426" w:hanging="426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Materiały dydaktyczne jakie uczestnik otrzymuje na własność:</w:t>
      </w:r>
    </w:p>
    <w:p w14:paraId="085A5C31" w14:textId="7D7EAC27" w:rsidR="0058248E" w:rsidRPr="00B92AB9" w:rsidRDefault="0058248E" w:rsidP="00B92AB9">
      <w:pPr>
        <w:numPr>
          <w:ilvl w:val="0"/>
          <w:numId w:val="6"/>
        </w:numPr>
        <w:spacing w:after="200"/>
        <w:ind w:left="851" w:hanging="425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</w:t>
      </w:r>
      <w:r w:rsidR="00B92AB9">
        <w:rPr>
          <w:rFonts w:asciiTheme="minorHAnsi" w:eastAsiaTheme="minorEastAsia" w:hAnsiTheme="minorHAnsi" w:cstheme="minorHAnsi"/>
        </w:rPr>
        <w:t>……………..</w:t>
      </w:r>
    </w:p>
    <w:p w14:paraId="7531EDCC" w14:textId="77E39602" w:rsidR="0058248E" w:rsidRPr="00B92AB9" w:rsidRDefault="0058248E" w:rsidP="00B92AB9">
      <w:pPr>
        <w:numPr>
          <w:ilvl w:val="0"/>
          <w:numId w:val="6"/>
        </w:numPr>
        <w:spacing w:after="200"/>
        <w:ind w:left="851" w:hanging="425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</w:t>
      </w:r>
      <w:r w:rsidR="00B92AB9">
        <w:rPr>
          <w:rFonts w:asciiTheme="minorHAnsi" w:eastAsiaTheme="minorEastAsia" w:hAnsiTheme="minorHAnsi" w:cstheme="minorHAnsi"/>
        </w:rPr>
        <w:t>……………..</w:t>
      </w:r>
    </w:p>
    <w:p w14:paraId="177C9D01" w14:textId="77777777" w:rsidR="0058248E" w:rsidRPr="00B92AB9" w:rsidRDefault="0058248E" w:rsidP="00B92AB9">
      <w:pPr>
        <w:numPr>
          <w:ilvl w:val="0"/>
          <w:numId w:val="3"/>
        </w:numPr>
        <w:spacing w:after="200"/>
        <w:ind w:left="357" w:hanging="357"/>
        <w:rPr>
          <w:rFonts w:asciiTheme="minorHAnsi" w:eastAsiaTheme="minorEastAsia" w:hAnsiTheme="minorHAnsi" w:cstheme="minorHAnsi"/>
          <w:b/>
        </w:rPr>
      </w:pPr>
      <w:r w:rsidRPr="00B92AB9">
        <w:rPr>
          <w:rFonts w:asciiTheme="minorHAnsi" w:eastAsiaTheme="minorEastAsia" w:hAnsiTheme="minorHAnsi" w:cstheme="minorHAnsi"/>
          <w:b/>
        </w:rPr>
        <w:lastRenderedPageBreak/>
        <w:t>PRZEWIDZIANE SPRAWDZIANY I EGZAMINY:</w:t>
      </w:r>
    </w:p>
    <w:p w14:paraId="229FE670" w14:textId="56BB5F39" w:rsidR="0058248E" w:rsidRPr="00B92AB9" w:rsidRDefault="0058248E" w:rsidP="00B92AB9">
      <w:pPr>
        <w:numPr>
          <w:ilvl w:val="0"/>
          <w:numId w:val="7"/>
        </w:numPr>
        <w:spacing w:after="200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6B581D91" w14:textId="53E1D71B" w:rsidR="0058248E" w:rsidRPr="00B92AB9" w:rsidRDefault="0058248E" w:rsidP="00B92AB9">
      <w:pPr>
        <w:numPr>
          <w:ilvl w:val="0"/>
          <w:numId w:val="7"/>
        </w:numPr>
        <w:spacing w:after="200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…………………………………………………………………………………………………………....................................</w:t>
      </w:r>
      <w:r w:rsidR="00B92AB9">
        <w:rPr>
          <w:rFonts w:asciiTheme="minorHAnsi" w:eastAsiaTheme="minorEastAsia" w:hAnsiTheme="minorHAnsi" w:cstheme="minorHAnsi"/>
        </w:rPr>
        <w:t>......</w:t>
      </w:r>
    </w:p>
    <w:p w14:paraId="2E733D70" w14:textId="77777777" w:rsidR="0058248E" w:rsidRPr="00B92AB9" w:rsidRDefault="0058248E" w:rsidP="00B92AB9">
      <w:pPr>
        <w:rPr>
          <w:rFonts w:asciiTheme="minorHAnsi" w:eastAsiaTheme="minorEastAsia" w:hAnsiTheme="minorHAnsi" w:cstheme="minorHAnsi"/>
        </w:rPr>
      </w:pPr>
    </w:p>
    <w:p w14:paraId="1608AB9C" w14:textId="77777777" w:rsidR="0058248E" w:rsidRPr="00B92AB9" w:rsidRDefault="0058248E" w:rsidP="00B92AB9">
      <w:pPr>
        <w:ind w:left="3272"/>
        <w:rPr>
          <w:rFonts w:asciiTheme="minorHAnsi" w:eastAsiaTheme="minorEastAsia" w:hAnsiTheme="minorHAnsi" w:cstheme="minorHAnsi"/>
        </w:rPr>
      </w:pPr>
    </w:p>
    <w:p w14:paraId="65AC42CE" w14:textId="77777777" w:rsidR="0058248E" w:rsidRPr="00B92AB9" w:rsidRDefault="0058248E" w:rsidP="00B92AB9">
      <w:pPr>
        <w:rPr>
          <w:rFonts w:asciiTheme="minorHAnsi" w:eastAsiaTheme="minorEastAsia" w:hAnsiTheme="minorHAnsi" w:cstheme="minorHAnsi"/>
        </w:rPr>
      </w:pPr>
    </w:p>
    <w:p w14:paraId="1C8BCF73" w14:textId="77777777" w:rsidR="0058248E" w:rsidRPr="00B92AB9" w:rsidRDefault="0058248E" w:rsidP="00B92AB9">
      <w:pPr>
        <w:ind w:left="3272"/>
        <w:rPr>
          <w:rFonts w:asciiTheme="minorHAnsi" w:eastAsiaTheme="minorEastAsia" w:hAnsiTheme="minorHAnsi" w:cstheme="minorHAnsi"/>
        </w:rPr>
      </w:pPr>
    </w:p>
    <w:p w14:paraId="3AA236DC" w14:textId="1D593ECE" w:rsidR="0058248E" w:rsidRPr="00B92AB9" w:rsidRDefault="0058248E" w:rsidP="00B92AB9">
      <w:pPr>
        <w:ind w:left="3272"/>
        <w:jc w:val="right"/>
        <w:rPr>
          <w:rFonts w:asciiTheme="minorHAnsi" w:eastAsiaTheme="minorEastAsia" w:hAnsiTheme="minorHAnsi" w:cstheme="minorHAnsi"/>
        </w:rPr>
      </w:pPr>
      <w:r w:rsidRPr="00B92AB9">
        <w:rPr>
          <w:rFonts w:asciiTheme="minorHAnsi" w:eastAsiaTheme="minorEastAsia" w:hAnsiTheme="minorHAnsi" w:cstheme="minorHAnsi"/>
        </w:rPr>
        <w:t>……………………………………………………</w:t>
      </w:r>
    </w:p>
    <w:p w14:paraId="7C1F65B8" w14:textId="4B6103DF" w:rsidR="0058248E" w:rsidRPr="00B92AB9" w:rsidRDefault="0058248E" w:rsidP="00B92AB9">
      <w:pPr>
        <w:ind w:left="3272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B92AB9">
        <w:rPr>
          <w:rFonts w:asciiTheme="minorHAnsi" w:eastAsiaTheme="minorEastAsia" w:hAnsiTheme="minorHAnsi" w:cstheme="minorHAnsi"/>
          <w:sz w:val="20"/>
          <w:szCs w:val="20"/>
        </w:rPr>
        <w:t xml:space="preserve">                                     </w:t>
      </w:r>
      <w:r w:rsidR="00B92AB9">
        <w:rPr>
          <w:rFonts w:asciiTheme="minorHAnsi" w:eastAsiaTheme="minorEastAsia" w:hAnsiTheme="minorHAnsi" w:cstheme="minorHAnsi"/>
          <w:sz w:val="20"/>
          <w:szCs w:val="20"/>
        </w:rPr>
        <w:t>P</w:t>
      </w:r>
      <w:r w:rsidRPr="00B92AB9">
        <w:rPr>
          <w:rFonts w:asciiTheme="minorHAnsi" w:eastAsiaTheme="minorEastAsia" w:hAnsiTheme="minorHAnsi" w:cstheme="minorHAnsi"/>
          <w:sz w:val="20"/>
          <w:szCs w:val="20"/>
        </w:rPr>
        <w:t>ieczątka i podpis organizatora szkolenia</w:t>
      </w:r>
      <w:r w:rsidR="007D1465" w:rsidRPr="00B92AB9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5B8E2ED7" w14:textId="77777777" w:rsidR="0058248E" w:rsidRPr="00B92AB9" w:rsidRDefault="0058248E" w:rsidP="00B92AB9">
      <w:pPr>
        <w:ind w:left="3272"/>
        <w:rPr>
          <w:rFonts w:asciiTheme="minorHAnsi" w:eastAsiaTheme="minorEastAsia" w:hAnsiTheme="minorHAnsi" w:cstheme="minorHAnsi"/>
        </w:rPr>
      </w:pPr>
    </w:p>
    <w:p w14:paraId="78A7D6A1" w14:textId="77777777" w:rsidR="0058248E" w:rsidRPr="00B92AB9" w:rsidRDefault="0058248E" w:rsidP="00B92AB9">
      <w:pPr>
        <w:rPr>
          <w:rFonts w:asciiTheme="minorHAnsi" w:eastAsiaTheme="minorEastAsia" w:hAnsiTheme="minorHAnsi" w:cstheme="minorHAnsi"/>
        </w:rPr>
      </w:pPr>
    </w:p>
    <w:p w14:paraId="59E1C73D" w14:textId="77777777" w:rsidR="0058248E" w:rsidRPr="00B92AB9" w:rsidRDefault="0058248E" w:rsidP="00B92AB9">
      <w:pPr>
        <w:jc w:val="both"/>
        <w:rPr>
          <w:rFonts w:asciiTheme="minorHAnsi" w:eastAsiaTheme="minorEastAsia" w:hAnsiTheme="minorHAnsi" w:cstheme="minorHAnsi"/>
          <w:iCs/>
        </w:rPr>
      </w:pPr>
    </w:p>
    <w:p w14:paraId="1ACBBFD3" w14:textId="77777777" w:rsidR="00B92AB9" w:rsidRPr="00B92AB9" w:rsidRDefault="00953717" w:rsidP="00B92AB9">
      <w:pPr>
        <w:jc w:val="center"/>
        <w:rPr>
          <w:rFonts w:asciiTheme="minorHAnsi" w:eastAsiaTheme="minorEastAsia" w:hAnsiTheme="minorHAnsi" w:cstheme="minorHAnsi"/>
          <w:b/>
          <w:bCs/>
          <w:iCs/>
        </w:rPr>
      </w:pPr>
      <w:r w:rsidRPr="00B92AB9">
        <w:rPr>
          <w:rFonts w:asciiTheme="minorHAnsi" w:eastAsiaTheme="minorEastAsia" w:hAnsiTheme="minorHAnsi" w:cstheme="minorHAnsi"/>
          <w:iCs/>
        </w:rPr>
        <w:t>S</w:t>
      </w:r>
      <w:r w:rsidR="0058248E" w:rsidRPr="00B92AB9">
        <w:rPr>
          <w:rFonts w:asciiTheme="minorHAnsi" w:eastAsiaTheme="minorEastAsia" w:hAnsiTheme="minorHAnsi" w:cstheme="minorHAnsi"/>
          <w:iCs/>
        </w:rPr>
        <w:t>zkolenie powinno odbywać się w formie kursu realizowaneg</w:t>
      </w:r>
      <w:r w:rsidRPr="00B92AB9">
        <w:rPr>
          <w:rFonts w:asciiTheme="minorHAnsi" w:eastAsiaTheme="minorEastAsia" w:hAnsiTheme="minorHAnsi" w:cstheme="minorHAnsi"/>
          <w:iCs/>
        </w:rPr>
        <w:t xml:space="preserve">o wg planu nauczania </w:t>
      </w:r>
      <w:r w:rsidR="00B92AB9" w:rsidRPr="00B92AB9">
        <w:rPr>
          <w:rFonts w:asciiTheme="minorHAnsi" w:eastAsiaTheme="minorEastAsia" w:hAnsiTheme="minorHAnsi" w:cstheme="minorHAnsi"/>
          <w:iCs/>
        </w:rPr>
        <w:br/>
      </w:r>
      <w:r w:rsidRPr="00B92AB9">
        <w:rPr>
          <w:rFonts w:asciiTheme="minorHAnsi" w:eastAsiaTheme="minorEastAsia" w:hAnsiTheme="minorHAnsi" w:cstheme="minorHAnsi"/>
          <w:b/>
          <w:bCs/>
          <w:iCs/>
        </w:rPr>
        <w:t xml:space="preserve">nie mniej </w:t>
      </w:r>
      <w:r w:rsidR="0058248E" w:rsidRPr="00B92AB9">
        <w:rPr>
          <w:rFonts w:asciiTheme="minorHAnsi" w:eastAsiaTheme="minorEastAsia" w:hAnsiTheme="minorHAnsi" w:cstheme="minorHAnsi"/>
          <w:b/>
          <w:bCs/>
          <w:iCs/>
        </w:rPr>
        <w:t xml:space="preserve">niż 25 </w:t>
      </w:r>
      <w:r w:rsidRPr="00B92AB9">
        <w:rPr>
          <w:rFonts w:asciiTheme="minorHAnsi" w:eastAsiaTheme="minorEastAsia" w:hAnsiTheme="minorHAnsi" w:cstheme="minorHAnsi"/>
          <w:b/>
          <w:bCs/>
          <w:iCs/>
        </w:rPr>
        <w:t xml:space="preserve"> </w:t>
      </w:r>
      <w:r w:rsidR="0058248E" w:rsidRPr="00B92AB9">
        <w:rPr>
          <w:rFonts w:asciiTheme="minorHAnsi" w:eastAsiaTheme="minorEastAsia" w:hAnsiTheme="minorHAnsi" w:cstheme="minorHAnsi"/>
          <w:b/>
          <w:bCs/>
          <w:iCs/>
        </w:rPr>
        <w:t xml:space="preserve">godzin zegarowych w tygodniu </w:t>
      </w:r>
    </w:p>
    <w:p w14:paraId="45A5469A" w14:textId="409121D5" w:rsidR="00953717" w:rsidRPr="00B92AB9" w:rsidRDefault="00953717" w:rsidP="00B92AB9">
      <w:pPr>
        <w:jc w:val="center"/>
        <w:rPr>
          <w:rFonts w:asciiTheme="minorHAnsi" w:eastAsiaTheme="minorEastAsia" w:hAnsiTheme="minorHAnsi" w:cstheme="minorHAnsi"/>
          <w:iCs/>
          <w:u w:val="single"/>
        </w:rPr>
      </w:pPr>
      <w:r w:rsidRPr="00B92AB9">
        <w:rPr>
          <w:rFonts w:asciiTheme="minorHAnsi" w:eastAsiaTheme="minorEastAsia" w:hAnsiTheme="minorHAnsi" w:cstheme="minorHAnsi"/>
          <w:b/>
          <w:bCs/>
          <w:iCs/>
        </w:rPr>
        <w:t xml:space="preserve">1 </w:t>
      </w:r>
      <w:r w:rsidR="0058248E" w:rsidRPr="00B92AB9">
        <w:rPr>
          <w:rFonts w:asciiTheme="minorHAnsi" w:eastAsiaTheme="minorEastAsia" w:hAnsiTheme="minorHAnsi" w:cstheme="minorHAnsi"/>
          <w:b/>
          <w:bCs/>
          <w:iCs/>
        </w:rPr>
        <w:t xml:space="preserve"> godzina zegarowa = 45 minut zajęć edukacyjnych + 15 minut przerwy</w:t>
      </w:r>
    </w:p>
    <w:p w14:paraId="5EA5A945" w14:textId="77777777" w:rsidR="00B92AB9" w:rsidRPr="00B92AB9" w:rsidRDefault="00B92AB9" w:rsidP="00B92AB9">
      <w:pPr>
        <w:jc w:val="center"/>
        <w:rPr>
          <w:rFonts w:asciiTheme="minorHAnsi" w:eastAsiaTheme="minorEastAsia" w:hAnsiTheme="minorHAnsi" w:cstheme="minorHAnsi"/>
          <w:iCs/>
        </w:rPr>
      </w:pPr>
    </w:p>
    <w:p w14:paraId="70925ACF" w14:textId="70FECB4D" w:rsidR="0058248E" w:rsidRPr="00B92AB9" w:rsidRDefault="00953717" w:rsidP="00B92AB9">
      <w:pPr>
        <w:jc w:val="center"/>
        <w:rPr>
          <w:rFonts w:asciiTheme="minorHAnsi" w:eastAsiaTheme="minorEastAsia" w:hAnsiTheme="minorHAnsi" w:cstheme="minorHAnsi"/>
          <w:b/>
          <w:iCs/>
        </w:rPr>
      </w:pPr>
      <w:r w:rsidRPr="00B92AB9">
        <w:rPr>
          <w:rFonts w:asciiTheme="minorHAnsi" w:eastAsiaTheme="minorEastAsia" w:hAnsiTheme="minorHAnsi" w:cstheme="minorHAnsi"/>
          <w:b/>
          <w:iCs/>
        </w:rPr>
        <w:t>nie ma możliwości skracania czasu szkolenia w ciągu dnia kosztem rezygnacji z przerw !</w:t>
      </w:r>
    </w:p>
    <w:p w14:paraId="39B2A160" w14:textId="77777777" w:rsidR="0058248E" w:rsidRPr="00B92AB9" w:rsidRDefault="0058248E" w:rsidP="0058248E">
      <w:pPr>
        <w:spacing w:line="276" w:lineRule="auto"/>
        <w:rPr>
          <w:rFonts w:asciiTheme="minorHAnsi" w:eastAsiaTheme="minorEastAsia" w:hAnsiTheme="minorHAnsi" w:cstheme="minorHAnsi"/>
        </w:rPr>
      </w:pPr>
    </w:p>
    <w:p w14:paraId="14E5A231" w14:textId="77777777" w:rsidR="0051309B" w:rsidRPr="00B92AB9" w:rsidRDefault="0051309B" w:rsidP="0051309B">
      <w:pPr>
        <w:rPr>
          <w:rFonts w:asciiTheme="minorHAnsi" w:hAnsiTheme="minorHAnsi" w:cstheme="minorHAnsi"/>
        </w:rPr>
      </w:pPr>
    </w:p>
    <w:p w14:paraId="488BDBC3" w14:textId="77777777" w:rsidR="0051309B" w:rsidRPr="00B92AB9" w:rsidRDefault="0051309B" w:rsidP="0051309B">
      <w:pPr>
        <w:rPr>
          <w:rFonts w:asciiTheme="minorHAnsi" w:hAnsiTheme="minorHAnsi" w:cstheme="minorHAnsi"/>
        </w:rPr>
      </w:pPr>
    </w:p>
    <w:p w14:paraId="387A96E4" w14:textId="77777777" w:rsidR="0051309B" w:rsidRPr="00B92AB9" w:rsidRDefault="00BD5907" w:rsidP="0051309B">
      <w:pPr>
        <w:rPr>
          <w:rFonts w:asciiTheme="minorHAnsi" w:hAnsiTheme="minorHAnsi" w:cstheme="minorHAnsi"/>
        </w:rPr>
      </w:pPr>
      <w:r w:rsidRPr="00B92AB9">
        <w:rPr>
          <w:rFonts w:asciiTheme="minorHAnsi" w:hAnsiTheme="minorHAnsi" w:cstheme="minorHAnsi"/>
        </w:rPr>
        <w:t xml:space="preserve">  </w:t>
      </w:r>
    </w:p>
    <w:p w14:paraId="51FB7481" w14:textId="77777777" w:rsidR="0051309B" w:rsidRPr="00B92AB9" w:rsidRDefault="0051309B" w:rsidP="0051309B">
      <w:pPr>
        <w:rPr>
          <w:rFonts w:asciiTheme="minorHAnsi" w:hAnsiTheme="minorHAnsi" w:cstheme="minorHAnsi"/>
        </w:rPr>
      </w:pPr>
    </w:p>
    <w:p w14:paraId="36B1643D" w14:textId="19F3FA74" w:rsidR="002C651A" w:rsidRPr="00B92AB9" w:rsidRDefault="0051309B" w:rsidP="0051309B">
      <w:pPr>
        <w:tabs>
          <w:tab w:val="left" w:pos="5700"/>
        </w:tabs>
        <w:rPr>
          <w:rFonts w:asciiTheme="minorHAnsi" w:hAnsiTheme="minorHAnsi" w:cstheme="minorHAnsi"/>
        </w:rPr>
      </w:pPr>
      <w:r w:rsidRPr="00B92AB9">
        <w:rPr>
          <w:rFonts w:asciiTheme="minorHAnsi" w:hAnsiTheme="minorHAnsi" w:cstheme="minorHAnsi"/>
        </w:rPr>
        <w:tab/>
      </w:r>
      <w:r w:rsidR="00275E5D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2C651A" w:rsidRPr="00B92AB9" w:rsidSect="00953717">
      <w:headerReference w:type="default" r:id="rId8"/>
      <w:pgSz w:w="11906" w:h="16838"/>
      <w:pgMar w:top="851" w:right="707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FE61" w14:textId="77777777" w:rsidR="005327F9" w:rsidRDefault="005327F9">
      <w:r>
        <w:separator/>
      </w:r>
    </w:p>
  </w:endnote>
  <w:endnote w:type="continuationSeparator" w:id="0">
    <w:p w14:paraId="7C8D428E" w14:textId="77777777" w:rsidR="005327F9" w:rsidRDefault="0053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DB96" w14:textId="77777777" w:rsidR="005327F9" w:rsidRDefault="005327F9">
      <w:r>
        <w:separator/>
      </w:r>
    </w:p>
  </w:footnote>
  <w:footnote w:type="continuationSeparator" w:id="0">
    <w:p w14:paraId="3646A94D" w14:textId="77777777" w:rsidR="005327F9" w:rsidRDefault="0053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3D8E" w14:textId="77777777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153B41E3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2F6"/>
    <w:multiLevelType w:val="hybridMultilevel"/>
    <w:tmpl w:val="2F88C9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E4B7E"/>
    <w:multiLevelType w:val="hybridMultilevel"/>
    <w:tmpl w:val="C4A2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66ED"/>
    <w:multiLevelType w:val="hybridMultilevel"/>
    <w:tmpl w:val="C1F66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4EA4"/>
    <w:multiLevelType w:val="hybridMultilevel"/>
    <w:tmpl w:val="6CBC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B59"/>
    <w:multiLevelType w:val="hybridMultilevel"/>
    <w:tmpl w:val="A854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FC4"/>
    <w:multiLevelType w:val="hybridMultilevel"/>
    <w:tmpl w:val="A402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E0828"/>
    <w:multiLevelType w:val="hybridMultilevel"/>
    <w:tmpl w:val="15CA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8E4"/>
    <w:multiLevelType w:val="hybridMultilevel"/>
    <w:tmpl w:val="7DACA4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7FF3A42"/>
    <w:multiLevelType w:val="hybridMultilevel"/>
    <w:tmpl w:val="AF7E0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63193"/>
    <w:rsid w:val="00133EE6"/>
    <w:rsid w:val="001507AC"/>
    <w:rsid w:val="00170DED"/>
    <w:rsid w:val="00172B95"/>
    <w:rsid w:val="001908B0"/>
    <w:rsid w:val="001F4A9E"/>
    <w:rsid w:val="00217D2A"/>
    <w:rsid w:val="002271A2"/>
    <w:rsid w:val="00275E5D"/>
    <w:rsid w:val="002C651A"/>
    <w:rsid w:val="002D5799"/>
    <w:rsid w:val="002F1A19"/>
    <w:rsid w:val="003E05AD"/>
    <w:rsid w:val="004026FE"/>
    <w:rsid w:val="00412CF8"/>
    <w:rsid w:val="004413B8"/>
    <w:rsid w:val="004E08E2"/>
    <w:rsid w:val="0051309B"/>
    <w:rsid w:val="00525B22"/>
    <w:rsid w:val="005327F9"/>
    <w:rsid w:val="0058248E"/>
    <w:rsid w:val="005D131A"/>
    <w:rsid w:val="00692D65"/>
    <w:rsid w:val="006A3113"/>
    <w:rsid w:val="007255BC"/>
    <w:rsid w:val="007906C0"/>
    <w:rsid w:val="007A0057"/>
    <w:rsid w:val="007A7D0D"/>
    <w:rsid w:val="007B3CAF"/>
    <w:rsid w:val="007C5F39"/>
    <w:rsid w:val="007D1465"/>
    <w:rsid w:val="00953717"/>
    <w:rsid w:val="0097180B"/>
    <w:rsid w:val="009D3AF8"/>
    <w:rsid w:val="00A00867"/>
    <w:rsid w:val="00A5128B"/>
    <w:rsid w:val="00A77F83"/>
    <w:rsid w:val="00AC2773"/>
    <w:rsid w:val="00AC39E9"/>
    <w:rsid w:val="00AF172D"/>
    <w:rsid w:val="00B33666"/>
    <w:rsid w:val="00B63742"/>
    <w:rsid w:val="00B92AB9"/>
    <w:rsid w:val="00BA14DC"/>
    <w:rsid w:val="00BB6031"/>
    <w:rsid w:val="00BD5907"/>
    <w:rsid w:val="00BF5684"/>
    <w:rsid w:val="00C320C6"/>
    <w:rsid w:val="00C74F1D"/>
    <w:rsid w:val="00CB12BE"/>
    <w:rsid w:val="00CB3A2A"/>
    <w:rsid w:val="00CE088F"/>
    <w:rsid w:val="00D258B6"/>
    <w:rsid w:val="00D57130"/>
    <w:rsid w:val="00DB731E"/>
    <w:rsid w:val="00E11290"/>
    <w:rsid w:val="00E67C05"/>
    <w:rsid w:val="00E7102C"/>
    <w:rsid w:val="00E97EF3"/>
    <w:rsid w:val="00EA60C4"/>
    <w:rsid w:val="00EE0F0C"/>
    <w:rsid w:val="00EF7DB1"/>
    <w:rsid w:val="00F721D9"/>
    <w:rsid w:val="00FA2C51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E04A0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72B7-AE04-4FA8-81BE-8F74C26D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61</TotalTime>
  <Pages>3</Pages>
  <Words>282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41</cp:revision>
  <cp:lastPrinted>2020-01-27T12:34:00Z</cp:lastPrinted>
  <dcterms:created xsi:type="dcterms:W3CDTF">2016-01-27T10:59:00Z</dcterms:created>
  <dcterms:modified xsi:type="dcterms:W3CDTF">2020-02-27T09:52:00Z</dcterms:modified>
</cp:coreProperties>
</file>