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BFC" w14:textId="6D713DE7" w:rsidR="00445252" w:rsidRDefault="00445252" w:rsidP="00445252">
      <w:pPr>
        <w:spacing w:after="200" w:line="276" w:lineRule="auto"/>
        <w:ind w:left="4536"/>
        <w:rPr>
          <w:rFonts w:eastAsia="Calibri"/>
          <w:i/>
        </w:rPr>
      </w:pPr>
      <w:r>
        <w:rPr>
          <w:rFonts w:asciiTheme="minorHAnsi" w:eastAsia="Calibri" w:hAnsiTheme="minorHAnsi" w:cstheme="minorHAnsi"/>
        </w:rPr>
        <w:t xml:space="preserve">    </w:t>
      </w:r>
      <w:r>
        <w:rPr>
          <w:rFonts w:eastAsia="Calibri"/>
        </w:rPr>
        <w:t>…………..………, dnia………………… r.</w:t>
      </w:r>
      <w:r>
        <w:rPr>
          <w:rFonts w:eastAsia="Calibri"/>
        </w:rPr>
        <w:br/>
        <w:t xml:space="preserve">        /miejscowość/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40939BB" w14:textId="77777777" w:rsidR="00445252" w:rsidRDefault="00445252" w:rsidP="00445252"/>
    <w:p w14:paraId="10F883D8" w14:textId="52D77BAB" w:rsidR="00445252" w:rsidRDefault="00445252" w:rsidP="00445252">
      <w:r>
        <w:t>Data wpływu wniosku ………………………</w:t>
      </w:r>
    </w:p>
    <w:p w14:paraId="28E69ED5" w14:textId="77777777" w:rsidR="00445252" w:rsidRDefault="00445252" w:rsidP="00445252">
      <w:r>
        <w:t xml:space="preserve">Nr wniosku: </w:t>
      </w:r>
      <w:proofErr w:type="spellStart"/>
      <w:r>
        <w:t>WnStPod</w:t>
      </w:r>
      <w:proofErr w:type="spellEnd"/>
      <w:r>
        <w:t>/23/…………………</w:t>
      </w:r>
    </w:p>
    <w:p w14:paraId="32680F0C" w14:textId="77777777" w:rsidR="00445252" w:rsidRDefault="00445252" w:rsidP="004452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/wypełnia PUP Węgrów/</w:t>
      </w:r>
    </w:p>
    <w:p w14:paraId="5D1605A4" w14:textId="77777777" w:rsidR="00445252" w:rsidRDefault="00445252" w:rsidP="00445252">
      <w:pPr>
        <w:spacing w:line="276" w:lineRule="auto"/>
        <w:rPr>
          <w:b/>
        </w:rPr>
      </w:pPr>
    </w:p>
    <w:p w14:paraId="30E34CF4" w14:textId="77777777" w:rsidR="00445252" w:rsidRDefault="00445252" w:rsidP="00445252">
      <w:pPr>
        <w:ind w:left="4820"/>
        <w:rPr>
          <w:b/>
        </w:rPr>
      </w:pPr>
      <w:r>
        <w:rPr>
          <w:b/>
        </w:rPr>
        <w:t>Starosta Węgrowski</w:t>
      </w:r>
    </w:p>
    <w:p w14:paraId="1B0C0775" w14:textId="77777777" w:rsidR="00445252" w:rsidRDefault="00445252" w:rsidP="00445252">
      <w:pPr>
        <w:ind w:left="4820"/>
        <w:rPr>
          <w:b/>
        </w:rPr>
      </w:pPr>
      <w:r>
        <w:rPr>
          <w:b/>
        </w:rPr>
        <w:t xml:space="preserve">za pośrednictwem </w:t>
      </w:r>
      <w:r>
        <w:rPr>
          <w:b/>
        </w:rPr>
        <w:br/>
        <w:t>Powiatowego Urzędu Pracy w Węgrowie</w:t>
      </w:r>
    </w:p>
    <w:p w14:paraId="3786CCAD" w14:textId="77777777" w:rsidR="00445252" w:rsidRDefault="00445252" w:rsidP="00445252">
      <w:pPr>
        <w:ind w:left="4820"/>
        <w:rPr>
          <w:b/>
        </w:rPr>
      </w:pPr>
      <w:r>
        <w:rPr>
          <w:b/>
        </w:rPr>
        <w:t>ul. Piłsudskiego 23</w:t>
      </w:r>
    </w:p>
    <w:p w14:paraId="4966D307" w14:textId="77777777" w:rsidR="00445252" w:rsidRDefault="00445252" w:rsidP="00445252">
      <w:pPr>
        <w:ind w:left="4820"/>
        <w:rPr>
          <w:b/>
        </w:rPr>
      </w:pPr>
      <w:r>
        <w:rPr>
          <w:b/>
        </w:rPr>
        <w:t>07 – 100 Węgrów</w:t>
      </w:r>
    </w:p>
    <w:p w14:paraId="08BA86A4" w14:textId="77777777" w:rsidR="00445252" w:rsidRDefault="00445252" w:rsidP="00445252">
      <w:pPr>
        <w:rPr>
          <w:b/>
        </w:rPr>
      </w:pPr>
    </w:p>
    <w:p w14:paraId="76CC05E9" w14:textId="77777777" w:rsidR="00445252" w:rsidRDefault="00445252" w:rsidP="00445252">
      <w:pPr>
        <w:jc w:val="center"/>
      </w:pPr>
    </w:p>
    <w:p w14:paraId="0C0BAEAA" w14:textId="298BC0E3" w:rsidR="00445252" w:rsidRDefault="00445252" w:rsidP="00445252">
      <w:pPr>
        <w:ind w:right="140"/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>O FINANSOWANIE Z FUNDUSZU PRACY KOSZTÓW STUDIÓW PODYPLOMOWYCH</w:t>
      </w:r>
    </w:p>
    <w:p w14:paraId="37385C57" w14:textId="5D15477B" w:rsidR="00445252" w:rsidRDefault="00445252" w:rsidP="00445252">
      <w:pPr>
        <w:ind w:right="1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na zasadach określonych w art. 42a ustawy o promocji zatrudnienia i instytucjach rynku pracy z dnia </w:t>
      </w:r>
      <w:r>
        <w:rPr>
          <w:sz w:val="20"/>
          <w:szCs w:val="20"/>
        </w:rPr>
        <w:br/>
        <w:t>20 kwietnia 2004 r. (Dz. U. z 202</w:t>
      </w:r>
      <w:r w:rsidR="00342F7C">
        <w:rPr>
          <w:sz w:val="20"/>
          <w:szCs w:val="20"/>
        </w:rPr>
        <w:t>3</w:t>
      </w:r>
      <w:r>
        <w:rPr>
          <w:sz w:val="20"/>
          <w:szCs w:val="20"/>
        </w:rPr>
        <w:t xml:space="preserve"> r. poz. </w:t>
      </w:r>
      <w:r w:rsidR="00342F7C">
        <w:rPr>
          <w:sz w:val="20"/>
          <w:szCs w:val="20"/>
        </w:rPr>
        <w:t>735</w:t>
      </w:r>
      <w:r>
        <w:rPr>
          <w:sz w:val="20"/>
          <w:szCs w:val="20"/>
        </w:rPr>
        <w:t xml:space="preserve">) oraz zgodnie z rozporządzeniem Ministra Pracy </w:t>
      </w:r>
      <w:r>
        <w:rPr>
          <w:sz w:val="20"/>
          <w:szCs w:val="20"/>
        </w:rPr>
        <w:br/>
        <w:t>i Polityki Społecznej z dnia 14 maja 2014 r. w sprawie szczegółowych warunków realizacji oraz trybu i sposobów prowadzenia usług rynku pracy (Dz. U. z 2014</w:t>
      </w:r>
      <w:r w:rsidR="004B580B">
        <w:rPr>
          <w:sz w:val="20"/>
          <w:szCs w:val="20"/>
        </w:rPr>
        <w:t xml:space="preserve"> </w:t>
      </w:r>
      <w:r>
        <w:rPr>
          <w:sz w:val="20"/>
          <w:szCs w:val="20"/>
        </w:rPr>
        <w:t>r. poz. 667).</w:t>
      </w:r>
    </w:p>
    <w:p w14:paraId="083B525F" w14:textId="77777777" w:rsidR="00445252" w:rsidRDefault="00445252" w:rsidP="00445252">
      <w:pPr>
        <w:jc w:val="center"/>
        <w:rPr>
          <w:b/>
        </w:rPr>
      </w:pPr>
    </w:p>
    <w:p w14:paraId="66D3B50A" w14:textId="77777777" w:rsidR="00445252" w:rsidRDefault="00445252" w:rsidP="00445252">
      <w:pPr>
        <w:jc w:val="center"/>
        <w:rPr>
          <w:b/>
        </w:rPr>
      </w:pPr>
    </w:p>
    <w:p w14:paraId="62D5391E" w14:textId="77777777" w:rsidR="00445252" w:rsidRDefault="00445252" w:rsidP="00445252">
      <w:pPr>
        <w:spacing w:line="360" w:lineRule="auto"/>
        <w:ind w:hanging="567"/>
        <w:rPr>
          <w:b/>
        </w:rPr>
      </w:pPr>
      <w:r>
        <w:rPr>
          <w:b/>
        </w:rPr>
        <w:t xml:space="preserve">  </w:t>
      </w:r>
      <w:r>
        <w:rPr>
          <w:b/>
        </w:rPr>
        <w:tab/>
        <w:t>CZEŚĆ I – DANE WNIOSKODAWCY:</w:t>
      </w:r>
    </w:p>
    <w:p w14:paraId="28FD10BC" w14:textId="5EEF1E68" w:rsidR="00445252" w:rsidRDefault="00445252" w:rsidP="0044525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 osoby uprawnionej: ……………………………………………………….</w:t>
      </w:r>
    </w:p>
    <w:p w14:paraId="03AC6AE6" w14:textId="7A6B7786" w:rsidR="00445252" w:rsidRDefault="00445252" w:rsidP="0044525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PESEL ………………………………………………., a w przypadku cudzoziemca numer dokumentu stwierdzającego tożsamość …………………………………………………….</w:t>
      </w:r>
    </w:p>
    <w:p w14:paraId="088DB068" w14:textId="77777777" w:rsidR="00445252" w:rsidRDefault="00445252" w:rsidP="00445252">
      <w:pPr>
        <w:spacing w:line="360" w:lineRule="auto"/>
        <w:ind w:left="-142" w:hanging="284"/>
        <w:contextualSpacing/>
        <w:rPr>
          <w:rFonts w:eastAsia="Calibri"/>
          <w:b/>
          <w:lang w:eastAsia="en-US"/>
        </w:rPr>
      </w:pPr>
    </w:p>
    <w:p w14:paraId="3EB537C2" w14:textId="77777777" w:rsidR="00445252" w:rsidRDefault="00445252" w:rsidP="00445252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CZĘŚĆ II – INFORMACJA O WNIOSKOWANYCH STUDIACH PODYPLOMOWYCH ORAZ ICH KOSZTACH: </w:t>
      </w:r>
    </w:p>
    <w:p w14:paraId="4928ED3C" w14:textId="66BA0B18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Nazwa studiów podyplomowych, o które ubiega się osoba uprawniona:  …………………</w:t>
      </w:r>
    </w:p>
    <w:p w14:paraId="4221F5E2" w14:textId="28DB5A23" w:rsidR="00445252" w:rsidRDefault="00445252" w:rsidP="0044525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.</w:t>
      </w:r>
    </w:p>
    <w:p w14:paraId="2BE2A5D6" w14:textId="4BCC0DB9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i adres organizatora studiów podyplomowych: …………………………………….</w:t>
      </w:r>
    </w:p>
    <w:p w14:paraId="3100C834" w14:textId="71739862" w:rsidR="00445252" w:rsidRDefault="00445252" w:rsidP="00445252">
      <w:pPr>
        <w:pStyle w:val="Akapitzlist"/>
        <w:spacing w:line="276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060D34FB" w14:textId="7AA9DDB9" w:rsidR="00445252" w:rsidRDefault="00445252" w:rsidP="00445252">
      <w:pPr>
        <w:pStyle w:val="Akapitzlist"/>
        <w:spacing w:line="276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3B63C9A" w14:textId="61ABFD03" w:rsidR="00445252" w:rsidRDefault="00445252" w:rsidP="00445252">
      <w:pPr>
        <w:pStyle w:val="Akapitzlist"/>
        <w:spacing w:line="276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13FBB5C" w14:textId="3A3DDEF8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Termin realizacji studiów podyplomowych (dokładna data rozpoczęcia i zakończenia zajęć dydaktycznych) od ………….………….………..……do………………….……………….</w:t>
      </w:r>
      <w:r>
        <w:rPr>
          <w:rFonts w:eastAsia="Calibri"/>
          <w:lang w:eastAsia="en-US"/>
        </w:rPr>
        <w:br/>
        <w:t xml:space="preserve">                                               (</w:t>
      </w:r>
      <w:proofErr w:type="spellStart"/>
      <w:r>
        <w:rPr>
          <w:rFonts w:eastAsia="Calibri"/>
          <w:lang w:eastAsia="en-US"/>
        </w:rPr>
        <w:t>dd</w:t>
      </w:r>
      <w:proofErr w:type="spellEnd"/>
      <w:r>
        <w:rPr>
          <w:rFonts w:eastAsia="Calibri"/>
          <w:lang w:eastAsia="en-US"/>
        </w:rPr>
        <w:t>/mm/</w:t>
      </w:r>
      <w:proofErr w:type="spellStart"/>
      <w:r>
        <w:rPr>
          <w:rFonts w:eastAsia="Calibri"/>
          <w:lang w:eastAsia="en-US"/>
        </w:rPr>
        <w:t>rrrr</w:t>
      </w:r>
      <w:proofErr w:type="spellEnd"/>
      <w:r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(</w:t>
      </w:r>
      <w:proofErr w:type="spellStart"/>
      <w:r>
        <w:rPr>
          <w:rFonts w:eastAsia="Calibri"/>
          <w:lang w:eastAsia="en-US"/>
        </w:rPr>
        <w:t>dd</w:t>
      </w:r>
      <w:proofErr w:type="spellEnd"/>
      <w:r>
        <w:rPr>
          <w:rFonts w:eastAsia="Calibri"/>
          <w:lang w:eastAsia="en-US"/>
        </w:rPr>
        <w:t>/mm/</w:t>
      </w:r>
      <w:proofErr w:type="spellStart"/>
      <w:r>
        <w:rPr>
          <w:rFonts w:eastAsia="Calibri"/>
          <w:lang w:eastAsia="en-US"/>
        </w:rPr>
        <w:t>rrrr</w:t>
      </w:r>
      <w:proofErr w:type="spellEnd"/>
      <w:r>
        <w:rPr>
          <w:rFonts w:eastAsia="Calibri"/>
          <w:lang w:eastAsia="en-US"/>
        </w:rPr>
        <w:t>)</w:t>
      </w:r>
    </w:p>
    <w:p w14:paraId="450382FA" w14:textId="7BB0EBF0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Ilość semestrów w trakcie trwania studiów: ………………………………………………..</w:t>
      </w:r>
    </w:p>
    <w:p w14:paraId="32C48065" w14:textId="18BD58BC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Całkowity koszt studiów podyplomowych: ………………………………………………...</w:t>
      </w:r>
    </w:p>
    <w:p w14:paraId="377E78C9" w14:textId="23DA621F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Koszt jednego semestru studiów podyplomowych: …………………………………………</w:t>
      </w:r>
    </w:p>
    <w:p w14:paraId="09EC858C" w14:textId="65E141C0" w:rsidR="00445252" w:rsidRDefault="00445252" w:rsidP="0044525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Wnioskowana kwota finansowania  studiów podyplomowych: …………………………. zł za ………….………… semestr/y.</w:t>
      </w:r>
    </w:p>
    <w:p w14:paraId="51CC0D1F" w14:textId="77777777" w:rsidR="00445252" w:rsidRDefault="00445252" w:rsidP="00445252">
      <w:pPr>
        <w:spacing w:line="360" w:lineRule="auto"/>
        <w:rPr>
          <w:rFonts w:eastAsia="Calibri"/>
          <w:b/>
          <w:lang w:eastAsia="en-US"/>
        </w:rPr>
      </w:pPr>
    </w:p>
    <w:p w14:paraId="1C20401F" w14:textId="77777777" w:rsidR="00445252" w:rsidRDefault="00445252" w:rsidP="00445252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CZEŚĆ III – UZASADNIENIE:</w:t>
      </w:r>
    </w:p>
    <w:p w14:paraId="1C48A148" w14:textId="77777777" w:rsidR="00445252" w:rsidRDefault="00445252" w:rsidP="00445252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Uzasadnienie celowości przyznania finansowania kosztów studiów podyplomowych:</w:t>
      </w:r>
    </w:p>
    <w:p w14:paraId="29600D97" w14:textId="78885B00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64F629CD" w14:textId="22180025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2AE9668" w14:textId="0DCA49B6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0ECCF411" w14:textId="247A7C6C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67BBF34F" w14:textId="0A0402A5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30721450" w14:textId="56E62B63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23820925" w14:textId="571B5EB0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EA5A03D" w14:textId="500C6B17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3012F28" w14:textId="5D796E5A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1F7AFA0F" w14:textId="5F1255FB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BD7D3D6" w14:textId="04BCEE65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31E69009" w14:textId="658043FB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75307432" w14:textId="285BD17C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EE69494" w14:textId="36F9CDE0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EDED9B1" w14:textId="51409DFD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65232AB" w14:textId="4F963A1F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2A6E9C05" w14:textId="6FE8C338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706433BF" w14:textId="50D0A8CE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220E9D" w14:textId="1E94E2E2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689769FC" w14:textId="64940BC8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13C9D74B" w14:textId="732EC6F8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1551D8E" w14:textId="1B8FB566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795BAB19" w14:textId="3E13E046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4CBFC81B" w14:textId="449909A5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746C8E8B" w14:textId="4BBA4940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03A5696E" w14:textId="18107DE4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7BCA490B" w14:textId="66C46982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1A613205" w14:textId="1E34B304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1DC8A995" w14:textId="742A84C7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5B8728B" w14:textId="7FB7DACE" w:rsidR="00AB6586" w:rsidRPr="00AB6586" w:rsidRDefault="00445252" w:rsidP="00AB6586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F4751" w14:textId="0F0BE0B7" w:rsidR="00445252" w:rsidRDefault="00445252" w:rsidP="00445252">
      <w:pPr>
        <w:spacing w:line="360" w:lineRule="auto"/>
        <w:rPr>
          <w:b/>
        </w:rPr>
      </w:pPr>
      <w:r>
        <w:rPr>
          <w:b/>
        </w:rPr>
        <w:lastRenderedPageBreak/>
        <w:t>CZĘŚĆ IV – OŚWIADCZENIE WNIOSKODAWCY:</w:t>
      </w:r>
    </w:p>
    <w:p w14:paraId="3E4FDE72" w14:textId="77777777" w:rsidR="00445252" w:rsidRDefault="00445252" w:rsidP="00445252">
      <w:r>
        <w:t xml:space="preserve">Oświadczam, że: </w:t>
      </w:r>
    </w:p>
    <w:p w14:paraId="1915842C" w14:textId="77777777" w:rsidR="00445252" w:rsidRDefault="00445252" w:rsidP="00445252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</w:pPr>
      <w:r>
        <w:t>Zapoznałem(</w:t>
      </w:r>
      <w:proofErr w:type="spellStart"/>
      <w:r>
        <w:t>am</w:t>
      </w:r>
      <w:proofErr w:type="spellEnd"/>
      <w:r>
        <w:t>)</w:t>
      </w:r>
      <w:r>
        <w:rPr>
          <w:b/>
        </w:rPr>
        <w:t xml:space="preserve"> </w:t>
      </w:r>
      <w:r>
        <w:t>się z zasadami finansowania z Funduszu Pracy kosztów studiów podyplomowych  przez Powiatowy Urząd Pracy w Węgrowie i akceptuję warunki w nim określone.</w:t>
      </w:r>
    </w:p>
    <w:p w14:paraId="697C4DC5" w14:textId="6A6B2513" w:rsidR="00445252" w:rsidRDefault="00445252" w:rsidP="00445252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Świadomy(a) odpowiedzialności karnej za składanie nieprawdziwych danych </w:t>
      </w:r>
      <w:r>
        <w:br/>
        <w:t xml:space="preserve">(art.233 ustawy z dnia 6 czerwca 1997 r. – Kodeks karny) oświadczam, że dane i informacje zawarte w niniejszym wniosku są zgodne z prawdą.         </w:t>
      </w:r>
    </w:p>
    <w:p w14:paraId="60C06AD6" w14:textId="77777777" w:rsidR="00445252" w:rsidRDefault="00445252" w:rsidP="00445252">
      <w:pPr>
        <w:pStyle w:val="Akapitzlist"/>
        <w:suppressAutoHyphens/>
        <w:autoSpaceDE w:val="0"/>
        <w:autoSpaceDN w:val="0"/>
        <w:adjustRightInd w:val="0"/>
        <w:spacing w:line="276" w:lineRule="auto"/>
        <w:ind w:left="284"/>
        <w:jc w:val="both"/>
      </w:pPr>
    </w:p>
    <w:p w14:paraId="2619C1BE" w14:textId="77777777" w:rsidR="00AB6586" w:rsidRDefault="00AB6586" w:rsidP="00445252">
      <w:pPr>
        <w:jc w:val="right"/>
      </w:pPr>
    </w:p>
    <w:p w14:paraId="07DBA56B" w14:textId="77777777" w:rsidR="00AB6586" w:rsidRDefault="00AB6586" w:rsidP="00445252">
      <w:pPr>
        <w:jc w:val="right"/>
      </w:pPr>
    </w:p>
    <w:p w14:paraId="27E31F11" w14:textId="77777777" w:rsidR="00AB6586" w:rsidRDefault="00AB6586" w:rsidP="00445252">
      <w:pPr>
        <w:jc w:val="right"/>
      </w:pPr>
    </w:p>
    <w:p w14:paraId="43607FA2" w14:textId="1065AE79" w:rsidR="00445252" w:rsidRDefault="00445252" w:rsidP="00445252">
      <w:pPr>
        <w:jc w:val="right"/>
      </w:pPr>
      <w:r>
        <w:t>…...……………………………………</w:t>
      </w:r>
    </w:p>
    <w:p w14:paraId="680D4783" w14:textId="3398C419" w:rsidR="00445252" w:rsidRDefault="00445252" w:rsidP="0044525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Czytelny podpis osoby bezrobotnej </w:t>
      </w:r>
    </w:p>
    <w:p w14:paraId="607D4860" w14:textId="7F2241E4" w:rsidR="00445252" w:rsidRDefault="00445252" w:rsidP="00445252">
      <w:pPr>
        <w:spacing w:before="100" w:beforeAutospacing="1" w:after="100" w:afterAutospacing="1"/>
        <w:rPr>
          <w:b/>
          <w:bCs/>
        </w:rPr>
      </w:pPr>
    </w:p>
    <w:p w14:paraId="6046B7FE" w14:textId="77777777" w:rsidR="00AB6586" w:rsidRDefault="00AB6586" w:rsidP="00445252">
      <w:pPr>
        <w:spacing w:before="100" w:beforeAutospacing="1" w:after="100" w:afterAutospacing="1"/>
        <w:rPr>
          <w:b/>
          <w:bCs/>
        </w:rPr>
      </w:pPr>
    </w:p>
    <w:p w14:paraId="414E7845" w14:textId="77777777" w:rsidR="00445252" w:rsidRDefault="00445252" w:rsidP="00445252">
      <w:pPr>
        <w:spacing w:before="100" w:beforeAutospacing="1" w:after="100" w:afterAutospacing="1"/>
      </w:pPr>
      <w:r>
        <w:rPr>
          <w:b/>
          <w:bCs/>
        </w:rPr>
        <w:t>Klauzula informacyjna w związku z przetwarzaniem danych osobowych</w:t>
      </w:r>
    </w:p>
    <w:p w14:paraId="220FB106" w14:textId="3B3E327D" w:rsidR="00445252" w:rsidRDefault="00445252" w:rsidP="00445252">
      <w:pPr>
        <w:spacing w:before="100" w:beforeAutospacing="1" w:after="100" w:afterAutospacing="1"/>
        <w:jc w:val="both"/>
      </w:pPr>
      <w:r>
        <w:t xml:space="preserve">Administratorem danych osobowych jest </w:t>
      </w:r>
      <w:r>
        <w:rPr>
          <w:u w:val="single"/>
        </w:rPr>
        <w:t>Powiatowy Urząd Pracy w Węgrowie</w:t>
      </w:r>
      <w:r>
        <w:t xml:space="preserve"> z siedzibą </w:t>
      </w:r>
      <w:r>
        <w:br/>
        <w:t>w Węgrowie (</w:t>
      </w:r>
      <w:r>
        <w:rPr>
          <w:shd w:val="clear" w:color="auto" w:fill="FFFFFF"/>
        </w:rPr>
        <w:t>ul. Piłsudskiego 23, 07-100 Węgrów)</w:t>
      </w:r>
      <w:r>
        <w:t xml:space="preserve"> reprezentowany przez Dyrektora Urzędu. Przetwarzanie danych jest niezbędne do wypełnienia obowiązku prawnego ciążącego na administratorze. Szczegółowe informacje dotyczące przetwarzania danych podane są </w:t>
      </w:r>
      <w:r w:rsidR="006610CA">
        <w:br/>
      </w:r>
      <w:r>
        <w:t>w klauzuli informacyjnej dostępnej w siedzibie, na stronie www (</w:t>
      </w:r>
      <w:hyperlink r:id="rId8" w:tgtFrame="_blank" w:history="1">
        <w:r>
          <w:rPr>
            <w:rStyle w:val="Hipercze"/>
          </w:rPr>
          <w:t>www.wegrow.praca.gov.pl</w:t>
        </w:r>
      </w:hyperlink>
      <w:r>
        <w:t>) i Biuletynie Informacji Publicznej Administratora (</w:t>
      </w:r>
      <w:hyperlink r:id="rId9" w:tgtFrame="_blank" w:history="1">
        <w:r>
          <w:rPr>
            <w:rStyle w:val="Hipercze"/>
          </w:rPr>
          <w:t>www.bip.praca.wegrow.com.pl</w:t>
        </w:r>
      </w:hyperlink>
      <w:r>
        <w:t>).</w:t>
      </w:r>
    </w:p>
    <w:p w14:paraId="4F06F03F" w14:textId="4F2B911D" w:rsidR="00445252" w:rsidRDefault="00445252" w:rsidP="00445252">
      <w:pPr>
        <w:spacing w:before="100" w:beforeAutospacing="1" w:after="100" w:afterAutospacing="1"/>
        <w:jc w:val="both"/>
      </w:pPr>
    </w:p>
    <w:p w14:paraId="556AD961" w14:textId="77777777" w:rsidR="00AB6586" w:rsidRDefault="00AB6586" w:rsidP="00445252">
      <w:pPr>
        <w:spacing w:before="100" w:beforeAutospacing="1" w:after="100" w:afterAutospacing="1"/>
        <w:jc w:val="both"/>
      </w:pPr>
    </w:p>
    <w:p w14:paraId="583B7C26" w14:textId="77777777" w:rsidR="00445252" w:rsidRDefault="00445252" w:rsidP="00445252">
      <w:pPr>
        <w:rPr>
          <w:b/>
          <w:u w:val="single"/>
        </w:rPr>
      </w:pPr>
      <w:r>
        <w:rPr>
          <w:b/>
          <w:u w:val="single"/>
        </w:rPr>
        <w:t>Załączniki:</w:t>
      </w:r>
    </w:p>
    <w:p w14:paraId="7D16A0C8" w14:textId="0F584CC7" w:rsidR="00445252" w:rsidRDefault="00445252" w:rsidP="00445252">
      <w:pPr>
        <w:numPr>
          <w:ilvl w:val="0"/>
          <w:numId w:val="4"/>
        </w:numPr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Załącznik nr 1 do wniosku – </w:t>
      </w:r>
      <w:r w:rsidRPr="00195E52">
        <w:rPr>
          <w:rFonts w:eastAsia="Calibri"/>
          <w:lang w:eastAsia="en-US"/>
        </w:rPr>
        <w:t>Oświadczenie organizatora studiów podyplomowych</w:t>
      </w:r>
      <w:r w:rsidR="009E5C9F">
        <w:rPr>
          <w:rFonts w:eastAsia="Calibri"/>
          <w:b/>
          <w:bCs/>
          <w:lang w:eastAsia="en-US"/>
        </w:rPr>
        <w:t xml:space="preserve"> </w:t>
      </w:r>
      <w:r w:rsidR="00543216">
        <w:rPr>
          <w:rFonts w:eastAsia="Calibri"/>
          <w:b/>
          <w:bCs/>
          <w:lang w:eastAsia="en-US"/>
        </w:rPr>
        <w:br/>
      </w:r>
      <w:r w:rsidR="009E5C9F" w:rsidRPr="009E5C9F">
        <w:rPr>
          <w:rFonts w:eastAsia="Calibri"/>
          <w:lang w:eastAsia="en-US"/>
        </w:rPr>
        <w:t>(wg za</w:t>
      </w:r>
      <w:r w:rsidR="00543216">
        <w:rPr>
          <w:rFonts w:eastAsia="Calibri"/>
          <w:lang w:eastAsia="en-US"/>
        </w:rPr>
        <w:t>łączonego</w:t>
      </w:r>
      <w:r w:rsidR="009E5C9F" w:rsidRPr="009E5C9F">
        <w:rPr>
          <w:rFonts w:eastAsia="Calibri"/>
          <w:lang w:eastAsia="en-US"/>
        </w:rPr>
        <w:t xml:space="preserve"> wzoru)</w:t>
      </w:r>
    </w:p>
    <w:p w14:paraId="682316D5" w14:textId="53FB4A1F" w:rsidR="00445252" w:rsidRPr="009E5C9F" w:rsidRDefault="009E5C9F" w:rsidP="00445252">
      <w:pPr>
        <w:pStyle w:val="Akapitzlist"/>
        <w:numPr>
          <w:ilvl w:val="0"/>
          <w:numId w:val="4"/>
        </w:numPr>
        <w:ind w:left="284" w:hanging="284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Załącznik nr 2 do wniosku – </w:t>
      </w:r>
      <w:r w:rsidR="00445252" w:rsidRPr="00195E52">
        <w:rPr>
          <w:rFonts w:eastAsia="Calibri"/>
          <w:lang w:eastAsia="en-US"/>
        </w:rPr>
        <w:t>Program studiów podyplomowych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br/>
      </w:r>
      <w:r w:rsidRPr="009E5C9F">
        <w:rPr>
          <w:rFonts w:eastAsia="Calibri"/>
          <w:lang w:eastAsia="en-US"/>
        </w:rPr>
        <w:t>(wydany i podpisany przez organizatora studiów podyplomowych)</w:t>
      </w:r>
    </w:p>
    <w:p w14:paraId="55E4B65C" w14:textId="58888084" w:rsidR="00C71897" w:rsidRPr="00C71897" w:rsidRDefault="009E5C9F" w:rsidP="00C71897">
      <w:pPr>
        <w:pStyle w:val="Akapitzlist"/>
        <w:numPr>
          <w:ilvl w:val="0"/>
          <w:numId w:val="4"/>
        </w:numPr>
        <w:ind w:left="284" w:hanging="284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Załącznik nr 3 do wniosku – </w:t>
      </w:r>
      <w:r w:rsidRPr="00195E52">
        <w:rPr>
          <w:rFonts w:eastAsia="Calibri"/>
          <w:lang w:eastAsia="en-US"/>
        </w:rPr>
        <w:t>K</w:t>
      </w:r>
      <w:r w:rsidR="00445252" w:rsidRPr="00195E52">
        <w:rPr>
          <w:rFonts w:eastAsia="Calibri"/>
          <w:lang w:eastAsia="en-US"/>
        </w:rPr>
        <w:t>serokopia dyplomu ukończenia studiów wyższych</w:t>
      </w:r>
    </w:p>
    <w:p w14:paraId="37A303F1" w14:textId="724DA8F9" w:rsidR="009E5C9F" w:rsidRPr="009E5C9F" w:rsidRDefault="009E5C9F" w:rsidP="00445252">
      <w:pPr>
        <w:numPr>
          <w:ilvl w:val="0"/>
          <w:numId w:val="4"/>
        </w:numPr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Załącznik nr 4 do wniosku – </w:t>
      </w:r>
      <w:r w:rsidR="00445252" w:rsidRPr="00195E52">
        <w:rPr>
          <w:rFonts w:eastAsia="Calibri"/>
          <w:lang w:eastAsia="en-US"/>
        </w:rPr>
        <w:t xml:space="preserve">Zaświadczenie z uczelni potwierdzające pozytywne  zaliczenie dotychczasowych semestrów studiów </w:t>
      </w:r>
      <w:r w:rsidR="00445252" w:rsidRPr="00195E52">
        <w:rPr>
          <w:rFonts w:eastAsia="Calibri"/>
          <w:iCs/>
          <w:lang w:eastAsia="en-US"/>
        </w:rPr>
        <w:t>podyplomowych</w:t>
      </w:r>
      <w:r w:rsidR="00445252">
        <w:rPr>
          <w:rFonts w:eastAsia="Calibri"/>
          <w:i/>
          <w:lang w:eastAsia="en-US"/>
        </w:rPr>
        <w:t xml:space="preserve"> </w:t>
      </w:r>
    </w:p>
    <w:p w14:paraId="39745290" w14:textId="6B8DBD46" w:rsidR="00445252" w:rsidRDefault="00445252" w:rsidP="009E5C9F">
      <w:pPr>
        <w:ind w:left="284"/>
        <w:contextualSpacing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(w przypadku ubiegania się o finansowanie kolejnych semestrów, wcześniej rozpoczętych studiów).</w:t>
      </w:r>
    </w:p>
    <w:p w14:paraId="5BED0F94" w14:textId="77777777" w:rsidR="009E5C9F" w:rsidRDefault="009E5C9F" w:rsidP="00445252">
      <w:pPr>
        <w:numPr>
          <w:ilvl w:val="0"/>
          <w:numId w:val="4"/>
        </w:numPr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Załącznik nr 5 do wniosku – </w:t>
      </w:r>
      <w:r w:rsidR="00445252" w:rsidRPr="00195E52">
        <w:rPr>
          <w:rFonts w:eastAsia="Calibri"/>
          <w:lang w:eastAsia="en-US"/>
        </w:rPr>
        <w:t>Dokument potwierdzający poniesione opłaty za poprzednie semestry</w:t>
      </w:r>
      <w:r w:rsidR="00445252">
        <w:rPr>
          <w:rFonts w:eastAsia="Calibri"/>
          <w:lang w:eastAsia="en-US"/>
        </w:rPr>
        <w:t xml:space="preserve"> </w:t>
      </w:r>
    </w:p>
    <w:p w14:paraId="3E90226C" w14:textId="307B7D14" w:rsidR="00445252" w:rsidRDefault="00445252" w:rsidP="009E5C9F">
      <w:pPr>
        <w:ind w:left="284"/>
        <w:contextualSpacing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(w przypadku ubiegania się o finansowanie kolejnych semestrów, wcześniej rozpoczętych studiów).</w:t>
      </w:r>
    </w:p>
    <w:p w14:paraId="1A8EF190" w14:textId="5C23B043" w:rsidR="00445252" w:rsidRDefault="00445252" w:rsidP="00445252">
      <w:pPr>
        <w:autoSpaceDE w:val="0"/>
        <w:autoSpaceDN w:val="0"/>
        <w:adjustRightInd w:val="0"/>
        <w:spacing w:line="360" w:lineRule="auto"/>
        <w:rPr>
          <w:b/>
        </w:rPr>
      </w:pPr>
    </w:p>
    <w:p w14:paraId="602DE5C9" w14:textId="77777777" w:rsidR="006610CA" w:rsidRDefault="006610CA" w:rsidP="00445252">
      <w:pPr>
        <w:autoSpaceDE w:val="0"/>
        <w:autoSpaceDN w:val="0"/>
        <w:adjustRightInd w:val="0"/>
        <w:spacing w:line="360" w:lineRule="auto"/>
        <w:rPr>
          <w:b/>
        </w:rPr>
      </w:pPr>
    </w:p>
    <w:p w14:paraId="3FC6CA3E" w14:textId="77777777" w:rsidR="00445252" w:rsidRDefault="00445252" w:rsidP="0044525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CZĘŚĆ V – OPINIA DORADCY KLIENTA ORAZ DORADCY ZAWODOWEGO</w:t>
      </w:r>
    </w:p>
    <w:p w14:paraId="47D6EDE8" w14:textId="77777777" w:rsidR="00445252" w:rsidRDefault="00445252" w:rsidP="00445252">
      <w:pPr>
        <w:rPr>
          <w:b/>
          <w:strike/>
        </w:rPr>
      </w:pPr>
    </w:p>
    <w:p w14:paraId="1B71AB95" w14:textId="77777777" w:rsidR="00445252" w:rsidRDefault="00445252" w:rsidP="00445252">
      <w:pPr>
        <w:rPr>
          <w:b/>
        </w:rPr>
      </w:pPr>
      <w:r>
        <w:rPr>
          <w:b/>
        </w:rPr>
        <w:t>OPINIA DORADCY KLIENTA:</w:t>
      </w:r>
    </w:p>
    <w:p w14:paraId="72D045D9" w14:textId="77777777" w:rsidR="00445252" w:rsidRDefault="00445252" w:rsidP="00445252">
      <w:pPr>
        <w:rPr>
          <w:b/>
        </w:rPr>
      </w:pPr>
    </w:p>
    <w:p w14:paraId="3B14840D" w14:textId="7E65A139" w:rsidR="00445252" w:rsidRDefault="00445252" w:rsidP="00445252">
      <w:pPr>
        <w:spacing w:line="276" w:lineRule="auto"/>
      </w:pPr>
      <w:bookmarkStart w:id="0" w:name="_Hlk92706844"/>
      <w:bookmarkStart w:id="1" w:name="_Hlk92706879"/>
      <w:r>
        <w:t>…………………………………………………………………………………………………</w:t>
      </w:r>
    </w:p>
    <w:p w14:paraId="1D1AC80F" w14:textId="1BE7072A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2779990E" w14:textId="090A88B0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92706735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bookmarkEnd w:id="2"/>
    <w:p w14:paraId="7EF16B00" w14:textId="77777777" w:rsidR="00445252" w:rsidRDefault="00445252" w:rsidP="00445252"/>
    <w:p w14:paraId="0EA2D2B1" w14:textId="77777777" w:rsidR="00445252" w:rsidRDefault="00445252" w:rsidP="00445252"/>
    <w:p w14:paraId="1779952A" w14:textId="77777777" w:rsidR="00445252" w:rsidRDefault="00445252" w:rsidP="00445252">
      <w:pPr>
        <w:rPr>
          <w:b/>
          <w:bCs/>
        </w:rPr>
      </w:pPr>
      <w:r>
        <w:rPr>
          <w:b/>
          <w:bCs/>
        </w:rPr>
        <w:t>Doradca Klienta stwierdza:</w:t>
      </w:r>
    </w:p>
    <w:p w14:paraId="2E5C1CF6" w14:textId="330CCA31" w:rsidR="00445252" w:rsidRDefault="00445252" w:rsidP="00445252">
      <w:r>
        <w:sym w:font="Symbol" w:char="F093"/>
      </w:r>
      <w:r>
        <w:t xml:space="preserve"> celowość finansowania z Funduszu Pracy kosztów studiów podyplomowych  </w:t>
      </w:r>
    </w:p>
    <w:p w14:paraId="1ECFE5C2" w14:textId="28AC5D44" w:rsidR="00445252" w:rsidRDefault="00445252" w:rsidP="00445252">
      <w:r>
        <w:sym w:font="Symbol" w:char="F093"/>
      </w:r>
      <w:r>
        <w:t xml:space="preserve"> brak celowości finansowania z Funduszu Pracy kosztów studiów podyplomowych</w:t>
      </w:r>
    </w:p>
    <w:p w14:paraId="28ADF588" w14:textId="77777777" w:rsidR="00445252" w:rsidRDefault="00445252" w:rsidP="00445252"/>
    <w:p w14:paraId="34B122C5" w14:textId="0E17C2D7" w:rsidR="00445252" w:rsidRDefault="00445252" w:rsidP="00445252"/>
    <w:p w14:paraId="409A5FE4" w14:textId="77777777" w:rsidR="00445252" w:rsidRDefault="00445252" w:rsidP="00445252"/>
    <w:p w14:paraId="0A8FBA88" w14:textId="77777777" w:rsidR="00445252" w:rsidRDefault="00445252" w:rsidP="00445252">
      <w:pPr>
        <w:ind w:left="4248" w:firstLine="708"/>
        <w:jc w:val="right"/>
      </w:pPr>
      <w:r>
        <w:t xml:space="preserve">      </w:t>
      </w:r>
    </w:p>
    <w:p w14:paraId="46F3BA83" w14:textId="77777777" w:rsidR="00445252" w:rsidRDefault="00445252" w:rsidP="00445252">
      <w:pPr>
        <w:ind w:left="4248" w:firstLine="708"/>
        <w:jc w:val="right"/>
      </w:pPr>
      <w:r>
        <w:t>………...……………………………….…</w:t>
      </w:r>
    </w:p>
    <w:p w14:paraId="0F471BE5" w14:textId="77777777" w:rsidR="00445252" w:rsidRDefault="00445252" w:rsidP="004452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Pieczątka i podpis Doradcy Klienta</w:t>
      </w:r>
    </w:p>
    <w:p w14:paraId="3605CDAC" w14:textId="77777777" w:rsidR="00445252" w:rsidRDefault="00445252" w:rsidP="00445252">
      <w:pPr>
        <w:rPr>
          <w:b/>
        </w:rPr>
      </w:pPr>
      <w:bookmarkStart w:id="3" w:name="_Hlk29383242"/>
      <w:bookmarkEnd w:id="1"/>
    </w:p>
    <w:p w14:paraId="17B02324" w14:textId="77777777" w:rsidR="00445252" w:rsidRDefault="00445252" w:rsidP="00445252">
      <w:pPr>
        <w:rPr>
          <w:b/>
        </w:rPr>
      </w:pPr>
      <w:r>
        <w:rPr>
          <w:b/>
        </w:rPr>
        <w:t>OPINIA DORADCY ZAWODOWEGO:</w:t>
      </w:r>
    </w:p>
    <w:p w14:paraId="5B40E5E2" w14:textId="77777777" w:rsidR="00445252" w:rsidRDefault="00445252" w:rsidP="00445252">
      <w:pPr>
        <w:rPr>
          <w:b/>
        </w:rPr>
      </w:pPr>
    </w:p>
    <w:p w14:paraId="63BFE5B8" w14:textId="2852752A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3DC9CC8" w14:textId="42DCB682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17795CC" w14:textId="402ABE8B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A9796" w14:textId="26DB2518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58564595" w14:textId="3872CACE" w:rsidR="00445252" w:rsidRDefault="00445252" w:rsidP="00445252">
      <w:pPr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85B25" w14:textId="124D3EE6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3B8D5124" w14:textId="7DED43C1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376E9C7C" w14:textId="02F14B95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60E26" w14:textId="7F65E439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99E20" w14:textId="29C82CA8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</w:t>
      </w:r>
    </w:p>
    <w:p w14:paraId="2DA2924B" w14:textId="0FB016EE" w:rsidR="00445252" w:rsidRDefault="00445252" w:rsidP="0044525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3083E" w14:textId="77777777" w:rsidR="00342F7C" w:rsidRDefault="00342F7C" w:rsidP="00445252">
      <w:pPr>
        <w:spacing w:line="276" w:lineRule="auto"/>
      </w:pPr>
    </w:p>
    <w:p w14:paraId="50D31F10" w14:textId="77777777" w:rsidR="00445252" w:rsidRDefault="00445252" w:rsidP="00445252">
      <w:pPr>
        <w:rPr>
          <w:b/>
          <w:bCs/>
        </w:rPr>
      </w:pPr>
      <w:r>
        <w:rPr>
          <w:b/>
          <w:bCs/>
        </w:rPr>
        <w:t>Doradca Zawodowy stwierdza:</w:t>
      </w:r>
    </w:p>
    <w:p w14:paraId="4E5B7E28" w14:textId="6F4280F4" w:rsidR="00445252" w:rsidRDefault="00445252" w:rsidP="00445252">
      <w:r>
        <w:sym w:font="Symbol" w:char="F093"/>
      </w:r>
      <w:r>
        <w:t xml:space="preserve"> celowość finansowania z Funduszu Pracy kosztów studiów podyplomowych  </w:t>
      </w:r>
    </w:p>
    <w:p w14:paraId="27039A1A" w14:textId="47F7E63D" w:rsidR="00445252" w:rsidRDefault="00445252" w:rsidP="00445252">
      <w:r>
        <w:sym w:font="Symbol" w:char="F093"/>
      </w:r>
      <w:r>
        <w:t xml:space="preserve"> brak celowości finansowania z Funduszu Pracy kosztów studiów podyplomowych</w:t>
      </w:r>
    </w:p>
    <w:p w14:paraId="503B9B8E" w14:textId="77777777" w:rsidR="00445252" w:rsidRDefault="00445252" w:rsidP="00445252"/>
    <w:p w14:paraId="19CB74B3" w14:textId="77777777" w:rsidR="00445252" w:rsidRDefault="00445252" w:rsidP="00445252">
      <w:pPr>
        <w:ind w:left="4248" w:firstLine="708"/>
        <w:jc w:val="right"/>
      </w:pPr>
      <w:r>
        <w:t xml:space="preserve">  </w:t>
      </w:r>
    </w:p>
    <w:p w14:paraId="2D48AFE6" w14:textId="4937F0C2" w:rsidR="00445252" w:rsidRDefault="00445252" w:rsidP="00445252">
      <w:pPr>
        <w:ind w:left="4248" w:firstLine="708"/>
        <w:jc w:val="right"/>
      </w:pPr>
    </w:p>
    <w:p w14:paraId="021C2DDA" w14:textId="77777777" w:rsidR="00445252" w:rsidRDefault="00445252" w:rsidP="00445252">
      <w:pPr>
        <w:ind w:left="4248" w:firstLine="708"/>
        <w:jc w:val="right"/>
      </w:pPr>
    </w:p>
    <w:p w14:paraId="5890DF39" w14:textId="77777777" w:rsidR="00445252" w:rsidRDefault="00445252" w:rsidP="00445252">
      <w:pPr>
        <w:ind w:left="4248" w:firstLine="708"/>
        <w:jc w:val="right"/>
      </w:pPr>
      <w:r>
        <w:t>….…..……...………………………</w:t>
      </w:r>
    </w:p>
    <w:p w14:paraId="48EEC3F7" w14:textId="716C6B38" w:rsidR="00441EBA" w:rsidRPr="00E62DA9" w:rsidRDefault="00445252" w:rsidP="00342F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Pieczątka i podpis Doradcy Zawodowego</w:t>
      </w:r>
      <w:bookmarkStart w:id="4" w:name="_Hlk29383279"/>
      <w:bookmarkEnd w:id="3"/>
      <w:bookmarkEnd w:id="4"/>
    </w:p>
    <w:sectPr w:rsidR="00441EBA" w:rsidRPr="00E62DA9" w:rsidSect="00083B4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89E1" w14:textId="77777777" w:rsidR="00F040E5" w:rsidRDefault="00F040E5" w:rsidP="00083B4C">
      <w:r>
        <w:separator/>
      </w:r>
    </w:p>
  </w:endnote>
  <w:endnote w:type="continuationSeparator" w:id="0">
    <w:p w14:paraId="7C367FC3" w14:textId="77777777" w:rsidR="00F040E5" w:rsidRDefault="00F040E5" w:rsidP="000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402" w14:textId="3394CE59" w:rsidR="00441EBA" w:rsidRPr="001B78F1" w:rsidRDefault="00441EBA" w:rsidP="00441EBA">
    <w:pPr>
      <w:pStyle w:val="Stopka"/>
      <w:jc w:val="both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E953" w14:textId="77777777" w:rsidR="00F040E5" w:rsidRDefault="00F040E5" w:rsidP="00083B4C">
      <w:r>
        <w:separator/>
      </w:r>
    </w:p>
  </w:footnote>
  <w:footnote w:type="continuationSeparator" w:id="0">
    <w:p w14:paraId="40CE35BF" w14:textId="77777777" w:rsidR="00F040E5" w:rsidRDefault="00F040E5" w:rsidP="0008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A50" w14:textId="77777777" w:rsidR="003C189B" w:rsidRPr="00A92B75" w:rsidRDefault="003C189B" w:rsidP="003C189B">
    <w:pPr>
      <w:pStyle w:val="Nagwek"/>
      <w:tabs>
        <w:tab w:val="clear" w:pos="4536"/>
        <w:tab w:val="clear" w:pos="9072"/>
        <w:tab w:val="left" w:pos="2055"/>
      </w:tabs>
      <w:jc w:val="center"/>
      <w:rPr>
        <w:b/>
        <w:bCs/>
        <w:sz w:val="28"/>
        <w:szCs w:val="28"/>
      </w:rPr>
    </w:pP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521156" wp14:editId="1B6FDBB3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81075" cy="565150"/>
          <wp:effectExtent l="0" t="0" r="9525" b="6350"/>
          <wp:wrapTight wrapText="bothSides">
            <wp:wrapPolygon edited="0">
              <wp:start x="0" y="0"/>
              <wp:lineTo x="0" y="21115"/>
              <wp:lineTo x="21390" y="21115"/>
              <wp:lineTo x="2139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4C1222" wp14:editId="5A606D5A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162685" cy="542925"/>
          <wp:effectExtent l="0" t="0" r="0" b="9525"/>
          <wp:wrapTight wrapText="bothSides">
            <wp:wrapPolygon edited="0">
              <wp:start x="0" y="0"/>
              <wp:lineTo x="0" y="21221"/>
              <wp:lineTo x="21234" y="21221"/>
              <wp:lineTo x="2123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sz w:val="28"/>
        <w:szCs w:val="28"/>
      </w:rPr>
      <w:t>Powiatowy Urząd Pracy w Węgrowie</w:t>
    </w:r>
  </w:p>
  <w:p w14:paraId="61574827" w14:textId="77777777" w:rsidR="003C189B" w:rsidRPr="0080151E" w:rsidRDefault="003C189B" w:rsidP="003C189B">
    <w:pPr>
      <w:pStyle w:val="Nagwek"/>
      <w:tabs>
        <w:tab w:val="left" w:pos="2055"/>
      </w:tabs>
      <w:jc w:val="center"/>
    </w:pPr>
    <w:r w:rsidRPr="0080151E">
      <w:t>ul. Piłsudskiego 23, 07-100 Węgrów</w:t>
    </w:r>
    <w:r w:rsidRPr="0080151E">
      <w:br/>
      <w:t>tel. 25 792-37-57,  25 792-02-70, tel./fax 25 792-25-42</w:t>
    </w:r>
  </w:p>
  <w:p w14:paraId="6C77EFE2" w14:textId="77777777" w:rsidR="003C189B" w:rsidRPr="00EC65F6" w:rsidRDefault="003C189B" w:rsidP="003C189B">
    <w:pPr>
      <w:pStyle w:val="Nagwek"/>
      <w:tabs>
        <w:tab w:val="left" w:pos="2055"/>
      </w:tabs>
      <w:jc w:val="center"/>
      <w:rPr>
        <w:color w:val="0563C1" w:themeColor="hyperlink"/>
        <w:u w:val="single"/>
      </w:rPr>
    </w:pPr>
    <w:r>
      <w:t xml:space="preserve">     </w:t>
    </w:r>
    <w:hyperlink r:id="rId3" w:history="1">
      <w:r w:rsidRPr="00936733">
        <w:rPr>
          <w:rStyle w:val="Hipercze"/>
        </w:rPr>
        <w:t>http://wegrow.praca.gov.pl</w:t>
      </w:r>
    </w:hyperlink>
    <w:r>
      <w:br/>
    </w:r>
    <w:r w:rsidRPr="0080151E">
      <w:t xml:space="preserve">e-mail: </w:t>
    </w:r>
    <w:hyperlink r:id="rId4" w:history="1">
      <w:r w:rsidRPr="0080151E">
        <w:rPr>
          <w:rStyle w:val="Hipercze"/>
        </w:rPr>
        <w:t>wawe@praca.gov.pl</w:t>
      </w:r>
    </w:hyperlink>
  </w:p>
  <w:p w14:paraId="503AAAA2" w14:textId="77777777" w:rsidR="00A57560" w:rsidRPr="00A57560" w:rsidRDefault="00A57560" w:rsidP="00A57560">
    <w:pPr>
      <w:pStyle w:val="Nagwek"/>
      <w:pBdr>
        <w:bottom w:val="single" w:sz="24" w:space="1" w:color="auto"/>
      </w:pBdr>
      <w:tabs>
        <w:tab w:val="left" w:pos="284"/>
      </w:tabs>
      <w:ind w:firstLine="708"/>
      <w:jc w:val="center"/>
      <w:rPr>
        <w:color w:val="4472C4" w:themeColor="accent1"/>
        <w:u w:val="single"/>
      </w:rPr>
    </w:pPr>
  </w:p>
  <w:p w14:paraId="75B0FAAA" w14:textId="77777777" w:rsidR="00083B4C" w:rsidRPr="00083B4C" w:rsidRDefault="00083B4C" w:rsidP="00083B4C">
    <w:pPr>
      <w:pStyle w:val="Nagwek"/>
      <w:rPr>
        <w:color w:val="4472C4" w:themeColor="accent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9BA"/>
    <w:multiLevelType w:val="hybridMultilevel"/>
    <w:tmpl w:val="3E40A7B4"/>
    <w:lvl w:ilvl="0" w:tplc="49D85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237B"/>
    <w:multiLevelType w:val="hybridMultilevel"/>
    <w:tmpl w:val="39DA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55B4"/>
    <w:multiLevelType w:val="hybridMultilevel"/>
    <w:tmpl w:val="31BA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7D8"/>
    <w:multiLevelType w:val="hybridMultilevel"/>
    <w:tmpl w:val="6516827C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 w16cid:durableId="103384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446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276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40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B"/>
    <w:rsid w:val="00021978"/>
    <w:rsid w:val="00083B4C"/>
    <w:rsid w:val="000E1E0A"/>
    <w:rsid w:val="00153526"/>
    <w:rsid w:val="00195E52"/>
    <w:rsid w:val="001B78F1"/>
    <w:rsid w:val="00206F8E"/>
    <w:rsid w:val="002D54A0"/>
    <w:rsid w:val="00342F7C"/>
    <w:rsid w:val="003730F6"/>
    <w:rsid w:val="00380F1A"/>
    <w:rsid w:val="003A249D"/>
    <w:rsid w:val="003C189B"/>
    <w:rsid w:val="00406193"/>
    <w:rsid w:val="00441EBA"/>
    <w:rsid w:val="00445252"/>
    <w:rsid w:val="004B580B"/>
    <w:rsid w:val="004D441B"/>
    <w:rsid w:val="00543216"/>
    <w:rsid w:val="00552CB2"/>
    <w:rsid w:val="00633327"/>
    <w:rsid w:val="006610CA"/>
    <w:rsid w:val="00694BC0"/>
    <w:rsid w:val="007C6D61"/>
    <w:rsid w:val="00803596"/>
    <w:rsid w:val="00824723"/>
    <w:rsid w:val="00895AFB"/>
    <w:rsid w:val="009075A6"/>
    <w:rsid w:val="009466F8"/>
    <w:rsid w:val="00951345"/>
    <w:rsid w:val="009862B4"/>
    <w:rsid w:val="009938DF"/>
    <w:rsid w:val="009A631D"/>
    <w:rsid w:val="009E5C9F"/>
    <w:rsid w:val="00A57560"/>
    <w:rsid w:val="00A81AEF"/>
    <w:rsid w:val="00AB6586"/>
    <w:rsid w:val="00B626E5"/>
    <w:rsid w:val="00C71897"/>
    <w:rsid w:val="00CA79D9"/>
    <w:rsid w:val="00D21E8F"/>
    <w:rsid w:val="00DE24E4"/>
    <w:rsid w:val="00E62DA9"/>
    <w:rsid w:val="00EE15BD"/>
    <w:rsid w:val="00EF7234"/>
    <w:rsid w:val="00F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5FE"/>
  <w15:chartTrackingRefBased/>
  <w15:docId w15:val="{2FB816F9-CD17-4004-B3CC-298236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row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raca.wegrow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grow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wawe@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CAZ</Template>
  <TotalTime>19</TotalTime>
  <Pages>5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Katarzyna Pakiela</cp:lastModifiedBy>
  <cp:revision>13</cp:revision>
  <cp:lastPrinted>2022-08-11T09:22:00Z</cp:lastPrinted>
  <dcterms:created xsi:type="dcterms:W3CDTF">2022-08-17T08:25:00Z</dcterms:created>
  <dcterms:modified xsi:type="dcterms:W3CDTF">2023-09-07T06:30:00Z</dcterms:modified>
</cp:coreProperties>
</file>