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3AF3" w14:textId="151C6C75" w:rsidR="00A67F52" w:rsidRPr="00B91DAA" w:rsidRDefault="004506E8" w:rsidP="00A67F52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798982" wp14:editId="4E99555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483352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537" y="20925"/>
                <wp:lineTo x="21537" y="0"/>
                <wp:lineTo x="0" y="0"/>
              </wp:wrapPolygon>
            </wp:wrapTight>
            <wp:docPr id="20312433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243338" name="Obraz 20312433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8815E" w14:textId="77777777" w:rsidR="00BA39A2" w:rsidRPr="00B91DAA" w:rsidRDefault="00BA39A2" w:rsidP="00A67F52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14:paraId="7E0B1AAF" w14:textId="0636C3DA" w:rsidR="00151B3F" w:rsidRDefault="00151B3F" w:rsidP="00151B3F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pn. </w:t>
      </w:r>
      <w:r>
        <w:rPr>
          <w:rFonts w:asciiTheme="minorHAnsi" w:hAnsiTheme="minorHAnsi" w:cstheme="minorHAnsi"/>
          <w:color w:val="000000" w:themeColor="text1"/>
        </w:rPr>
        <w:t>„</w:t>
      </w:r>
      <w:r>
        <w:rPr>
          <w:rFonts w:asciiTheme="minorHAnsi" w:hAnsiTheme="minorHAnsi" w:cstheme="minorHAnsi"/>
        </w:rPr>
        <w:t>Aktywizacja zawodowa osób bezrobotnych w powiecie węgrowskim (I)” współfinansowany z Europejskiego Funduszu Społecznego Plus w ramach Osi priorytetowej VI Fundusze Europejskie dla aktywnego zawodowo Mazowsza, Działanie 6.1 Aktywizacja zawodowa osób bezrobotnych, Fundusze Europejskie dla Mazowsza 2021-2027</w:t>
      </w:r>
    </w:p>
    <w:p w14:paraId="59FAA0C4" w14:textId="77777777" w:rsidR="00151B3F" w:rsidRDefault="00151B3F" w:rsidP="00E11908">
      <w:pPr>
        <w:pStyle w:val="Default"/>
        <w:jc w:val="right"/>
        <w:rPr>
          <w:rFonts w:asciiTheme="minorHAnsi" w:hAnsiTheme="minorHAnsi" w:cstheme="minorHAnsi"/>
        </w:rPr>
      </w:pPr>
    </w:p>
    <w:p w14:paraId="00DF4E66" w14:textId="0B0BAD0E" w:rsidR="00BA39A2" w:rsidRPr="00314051" w:rsidRDefault="00E11908" w:rsidP="00E11908">
      <w:pPr>
        <w:pStyle w:val="Default"/>
        <w:jc w:val="right"/>
        <w:rPr>
          <w:rFonts w:asciiTheme="minorHAnsi" w:hAnsiTheme="minorHAnsi" w:cstheme="minorHAnsi"/>
        </w:rPr>
      </w:pPr>
      <w:r w:rsidRPr="00314051">
        <w:rPr>
          <w:rFonts w:asciiTheme="minorHAnsi" w:hAnsiTheme="minorHAnsi" w:cstheme="minorHAnsi"/>
        </w:rPr>
        <w:t>Załącznik nr 1 do bonu na zasiedlenie</w:t>
      </w:r>
    </w:p>
    <w:p w14:paraId="68807D9D" w14:textId="77777777" w:rsidR="00E11908" w:rsidRPr="004506E8" w:rsidRDefault="00E11908" w:rsidP="00E11908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</w:p>
    <w:p w14:paraId="7C084AE0" w14:textId="0057CDE9" w:rsidR="00A67F52" w:rsidRPr="004506E8" w:rsidRDefault="00A67F52" w:rsidP="00633C0B">
      <w:pPr>
        <w:pStyle w:val="Default"/>
        <w:ind w:left="284"/>
        <w:jc w:val="center"/>
        <w:rPr>
          <w:rFonts w:asciiTheme="minorHAnsi" w:hAnsiTheme="minorHAnsi" w:cstheme="minorHAnsi"/>
          <w:b/>
          <w:bCs/>
        </w:rPr>
      </w:pPr>
      <w:r w:rsidRPr="004506E8">
        <w:rPr>
          <w:rFonts w:asciiTheme="minorHAnsi" w:hAnsiTheme="minorHAnsi" w:cstheme="minorHAnsi"/>
          <w:b/>
          <w:bCs/>
        </w:rPr>
        <w:t>OŚWIADCZENIE OSOBY BEZROBOTNEJ</w:t>
      </w:r>
    </w:p>
    <w:p w14:paraId="652D61F8" w14:textId="77777777" w:rsidR="00A67F52" w:rsidRPr="004506E8" w:rsidRDefault="00A67F52" w:rsidP="00A67F5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91444D5" w14:textId="05264C9B" w:rsidR="00A67F52" w:rsidRPr="004506E8" w:rsidRDefault="00A67F52" w:rsidP="00C95AF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4506E8">
        <w:rPr>
          <w:rFonts w:asciiTheme="minorHAnsi" w:hAnsiTheme="minorHAnsi" w:cstheme="minorHAnsi"/>
          <w:b/>
          <w:bCs/>
        </w:rPr>
        <w:t>dotyczące odległości i czasu dojazdu od miejsca dotychczasowego zamieszkania do miejscowości,</w:t>
      </w:r>
      <w:r w:rsidR="004266B4">
        <w:rPr>
          <w:rFonts w:asciiTheme="minorHAnsi" w:hAnsiTheme="minorHAnsi" w:cstheme="minorHAnsi"/>
          <w:b/>
          <w:bCs/>
        </w:rPr>
        <w:br/>
      </w:r>
      <w:r w:rsidRPr="004506E8">
        <w:rPr>
          <w:rFonts w:asciiTheme="minorHAnsi" w:hAnsiTheme="minorHAnsi" w:cstheme="minorHAnsi"/>
          <w:b/>
          <w:bCs/>
        </w:rPr>
        <w:t>w</w:t>
      </w:r>
      <w:r w:rsidR="00F06C14">
        <w:rPr>
          <w:rFonts w:asciiTheme="minorHAnsi" w:hAnsiTheme="minorHAnsi" w:cstheme="minorHAnsi"/>
          <w:b/>
          <w:bCs/>
        </w:rPr>
        <w:t xml:space="preserve"> </w:t>
      </w:r>
      <w:r w:rsidRPr="004506E8">
        <w:rPr>
          <w:rFonts w:asciiTheme="minorHAnsi" w:hAnsiTheme="minorHAnsi" w:cstheme="minorHAnsi"/>
          <w:b/>
          <w:bCs/>
        </w:rPr>
        <w:t>której osoba bezrobotna podjęła zatrudnienie, inną pracę zarobkową lub</w:t>
      </w:r>
      <w:r w:rsidR="00195070" w:rsidRPr="004506E8">
        <w:rPr>
          <w:rFonts w:asciiTheme="minorHAnsi" w:hAnsiTheme="minorHAnsi" w:cstheme="minorHAnsi"/>
          <w:b/>
          <w:bCs/>
        </w:rPr>
        <w:t xml:space="preserve"> </w:t>
      </w:r>
      <w:r w:rsidRPr="004506E8">
        <w:rPr>
          <w:rFonts w:asciiTheme="minorHAnsi" w:hAnsiTheme="minorHAnsi" w:cstheme="minorHAnsi"/>
          <w:b/>
          <w:bCs/>
        </w:rPr>
        <w:t xml:space="preserve">działalność </w:t>
      </w:r>
      <w:r w:rsidR="004266B4">
        <w:rPr>
          <w:rFonts w:asciiTheme="minorHAnsi" w:hAnsiTheme="minorHAnsi" w:cstheme="minorHAnsi"/>
          <w:b/>
          <w:bCs/>
        </w:rPr>
        <w:t>g</w:t>
      </w:r>
      <w:r w:rsidRPr="004506E8">
        <w:rPr>
          <w:rFonts w:asciiTheme="minorHAnsi" w:hAnsiTheme="minorHAnsi" w:cstheme="minorHAnsi"/>
          <w:b/>
          <w:bCs/>
        </w:rPr>
        <w:t>ospodarczą</w:t>
      </w:r>
    </w:p>
    <w:p w14:paraId="0ACA82D1" w14:textId="77777777" w:rsidR="00A67F52" w:rsidRPr="004506E8" w:rsidRDefault="00A67F52" w:rsidP="00C95AF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4506E8">
        <w:rPr>
          <w:rFonts w:asciiTheme="minorHAnsi" w:hAnsiTheme="minorHAnsi" w:cstheme="minorHAnsi"/>
          <w:b/>
          <w:bCs/>
        </w:rPr>
        <w:t>Oświadczam, że:</w:t>
      </w:r>
    </w:p>
    <w:p w14:paraId="7B032D66" w14:textId="4EAA6B62" w:rsidR="00A67F52" w:rsidRPr="004506E8" w:rsidRDefault="00A67F52" w:rsidP="00C95AFE">
      <w:pPr>
        <w:pStyle w:val="Defaul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Cs/>
        </w:rPr>
      </w:pPr>
      <w:r w:rsidRPr="004506E8">
        <w:rPr>
          <w:rFonts w:asciiTheme="minorHAnsi" w:hAnsiTheme="minorHAnsi" w:cstheme="minorHAnsi"/>
          <w:b/>
          <w:bCs/>
        </w:rPr>
        <w:t>Odległość</w:t>
      </w:r>
      <w:r w:rsidRPr="004506E8">
        <w:rPr>
          <w:rFonts w:asciiTheme="minorHAnsi" w:hAnsiTheme="minorHAnsi" w:cstheme="minorHAnsi"/>
          <w:bCs/>
        </w:rPr>
        <w:t xml:space="preserve"> od miejsca mojego dotychczasowego zamieszkania</w:t>
      </w:r>
      <w:r w:rsidRPr="004506E8">
        <w:rPr>
          <w:rFonts w:asciiTheme="minorHAnsi" w:hAnsiTheme="minorHAnsi" w:cstheme="minorHAnsi"/>
          <w:bCs/>
          <w:vertAlign w:val="superscript"/>
        </w:rPr>
        <w:t xml:space="preserve"> </w:t>
      </w:r>
      <w:r w:rsidRPr="004506E8">
        <w:rPr>
          <w:rFonts w:asciiTheme="minorHAnsi" w:hAnsiTheme="minorHAnsi" w:cstheme="minorHAnsi"/>
          <w:bCs/>
        </w:rPr>
        <w:t xml:space="preserve">(pobyt stały </w:t>
      </w:r>
      <w:r w:rsidRPr="004506E8">
        <w:rPr>
          <w:rFonts w:asciiTheme="minorHAnsi" w:hAnsiTheme="minorHAnsi" w:cstheme="minorHAnsi"/>
          <w:bCs/>
        </w:rPr>
        <w:br/>
        <w:t>lub</w:t>
      </w:r>
      <w:r w:rsidRPr="004506E8">
        <w:rPr>
          <w:rFonts w:asciiTheme="minorHAnsi" w:hAnsiTheme="minorHAnsi" w:cstheme="minorHAnsi"/>
          <w:bCs/>
          <w:vertAlign w:val="superscript"/>
        </w:rPr>
        <w:t xml:space="preserve"> </w:t>
      </w:r>
      <w:r w:rsidRPr="004506E8">
        <w:rPr>
          <w:rFonts w:asciiTheme="minorHAnsi" w:hAnsiTheme="minorHAnsi" w:cstheme="minorHAnsi"/>
          <w:bCs/>
        </w:rPr>
        <w:t>czasowy), tj.</w:t>
      </w:r>
      <w:r w:rsidR="00BD5897" w:rsidRPr="004506E8">
        <w:rPr>
          <w:rFonts w:asciiTheme="minorHAnsi" w:hAnsiTheme="minorHAnsi" w:cstheme="minorHAnsi"/>
          <w:bCs/>
        </w:rPr>
        <w:t xml:space="preserve"> </w:t>
      </w:r>
      <w:r w:rsidRPr="004506E8">
        <w:rPr>
          <w:rFonts w:asciiTheme="minorHAnsi" w:hAnsiTheme="minorHAnsi" w:cstheme="minorHAnsi"/>
          <w:bCs/>
        </w:rPr>
        <w:t>……………</w:t>
      </w:r>
      <w:r w:rsidR="004A09BA" w:rsidRPr="004506E8">
        <w:rPr>
          <w:rFonts w:asciiTheme="minorHAnsi" w:hAnsiTheme="minorHAnsi" w:cstheme="minorHAnsi"/>
          <w:bCs/>
        </w:rPr>
        <w:t>……………</w:t>
      </w:r>
      <w:r w:rsidRPr="004506E8">
        <w:rPr>
          <w:rFonts w:asciiTheme="minorHAnsi" w:hAnsiTheme="minorHAnsi" w:cstheme="minorHAnsi"/>
          <w:bCs/>
        </w:rPr>
        <w:t>…..…………</w:t>
      </w:r>
      <w:r w:rsidR="00CA3B06">
        <w:rPr>
          <w:rFonts w:asciiTheme="minorHAnsi" w:hAnsiTheme="minorHAnsi" w:cstheme="minorHAnsi"/>
          <w:bCs/>
        </w:rPr>
        <w:t>…………………..</w:t>
      </w:r>
      <w:r w:rsidRPr="004506E8">
        <w:rPr>
          <w:rFonts w:asciiTheme="minorHAnsi" w:hAnsiTheme="minorHAnsi" w:cstheme="minorHAnsi"/>
          <w:bCs/>
        </w:rPr>
        <w:t xml:space="preserve">…………… do miejscowości, w której </w:t>
      </w:r>
      <w:r w:rsidR="00CA3B06">
        <w:rPr>
          <w:rFonts w:asciiTheme="minorHAnsi" w:hAnsiTheme="minorHAnsi" w:cstheme="minorHAnsi"/>
          <w:bCs/>
        </w:rPr>
        <w:t>z</w:t>
      </w:r>
      <w:r w:rsidRPr="004506E8">
        <w:rPr>
          <w:rFonts w:asciiTheme="minorHAnsi" w:hAnsiTheme="minorHAnsi" w:cstheme="minorHAnsi"/>
          <w:bCs/>
        </w:rPr>
        <w:t>amieszkałem/łam,</w:t>
      </w:r>
      <w:r w:rsidR="00B91DAA" w:rsidRPr="004506E8">
        <w:rPr>
          <w:rFonts w:asciiTheme="minorHAnsi" w:hAnsiTheme="minorHAnsi" w:cstheme="minorHAnsi"/>
          <w:bCs/>
        </w:rPr>
        <w:t xml:space="preserve"> </w:t>
      </w:r>
      <w:r w:rsidRPr="004506E8">
        <w:rPr>
          <w:rFonts w:asciiTheme="minorHAnsi" w:hAnsiTheme="minorHAnsi" w:cstheme="minorHAnsi"/>
          <w:bCs/>
        </w:rPr>
        <w:t>tj.</w:t>
      </w:r>
      <w:r w:rsidR="00B91DAA" w:rsidRPr="004506E8">
        <w:rPr>
          <w:rFonts w:asciiTheme="minorHAnsi" w:hAnsiTheme="minorHAnsi" w:cstheme="minorHAnsi"/>
          <w:bCs/>
        </w:rPr>
        <w:t xml:space="preserve"> </w:t>
      </w:r>
      <w:r w:rsidRPr="004506E8">
        <w:rPr>
          <w:rFonts w:asciiTheme="minorHAnsi" w:hAnsiTheme="minorHAnsi" w:cstheme="minorHAnsi"/>
          <w:bCs/>
        </w:rPr>
        <w:t>…………</w:t>
      </w:r>
      <w:r w:rsidR="004A09BA" w:rsidRPr="004506E8">
        <w:rPr>
          <w:rFonts w:asciiTheme="minorHAnsi" w:hAnsiTheme="minorHAnsi" w:cstheme="minorHAnsi"/>
          <w:bCs/>
        </w:rPr>
        <w:t>…</w:t>
      </w:r>
      <w:r w:rsidR="00B91DAA" w:rsidRPr="004506E8">
        <w:rPr>
          <w:rFonts w:asciiTheme="minorHAnsi" w:hAnsiTheme="minorHAnsi" w:cstheme="minorHAnsi"/>
          <w:bCs/>
        </w:rPr>
        <w:t>……...</w:t>
      </w:r>
      <w:r w:rsidRPr="004506E8">
        <w:rPr>
          <w:rFonts w:asciiTheme="minorHAnsi" w:hAnsiTheme="minorHAnsi" w:cstheme="minorHAnsi"/>
          <w:bCs/>
        </w:rPr>
        <w:t>……………………</w:t>
      </w:r>
      <w:r w:rsidR="00CA3B06">
        <w:rPr>
          <w:rFonts w:asciiTheme="minorHAnsi" w:hAnsiTheme="minorHAnsi" w:cstheme="minorHAnsi"/>
          <w:bCs/>
        </w:rPr>
        <w:t>……………………….</w:t>
      </w:r>
      <w:r w:rsidRPr="004506E8">
        <w:rPr>
          <w:rFonts w:asciiTheme="minorHAnsi" w:hAnsiTheme="minorHAnsi" w:cstheme="minorHAnsi"/>
          <w:bCs/>
        </w:rPr>
        <w:t>……………</w:t>
      </w:r>
      <w:r w:rsidR="006839B5" w:rsidRPr="004506E8">
        <w:rPr>
          <w:rFonts w:asciiTheme="minorHAnsi" w:hAnsiTheme="minorHAnsi" w:cstheme="minorHAnsi"/>
          <w:bCs/>
        </w:rPr>
        <w:t>…</w:t>
      </w:r>
      <w:r w:rsidRPr="004506E8">
        <w:rPr>
          <w:rFonts w:asciiTheme="minorHAnsi" w:hAnsiTheme="minorHAnsi" w:cstheme="minorHAnsi"/>
          <w:bCs/>
        </w:rPr>
        <w:t>…</w:t>
      </w:r>
      <w:r w:rsidR="006E2452" w:rsidRPr="004506E8">
        <w:rPr>
          <w:rFonts w:asciiTheme="minorHAnsi" w:hAnsiTheme="minorHAnsi" w:cstheme="minorHAnsi"/>
          <w:bCs/>
        </w:rPr>
        <w:t>…</w:t>
      </w:r>
      <w:r w:rsidR="00B91DAA" w:rsidRPr="004506E8">
        <w:rPr>
          <w:rFonts w:asciiTheme="minorHAnsi" w:hAnsiTheme="minorHAnsi" w:cstheme="minorHAnsi"/>
          <w:bCs/>
        </w:rPr>
        <w:t>………..</w:t>
      </w:r>
      <w:r w:rsidR="006E2452" w:rsidRPr="004506E8">
        <w:rPr>
          <w:rFonts w:asciiTheme="minorHAnsi" w:hAnsiTheme="minorHAnsi" w:cstheme="minorHAnsi"/>
          <w:bCs/>
        </w:rPr>
        <w:t>……….</w:t>
      </w:r>
    </w:p>
    <w:p w14:paraId="43F1979E" w14:textId="77777777" w:rsidR="00A67F52" w:rsidRPr="004506E8" w:rsidRDefault="00A67F52" w:rsidP="00C95AFE">
      <w:pPr>
        <w:pStyle w:val="Default"/>
        <w:spacing w:line="276" w:lineRule="auto"/>
        <w:ind w:left="426"/>
        <w:rPr>
          <w:rFonts w:asciiTheme="minorHAnsi" w:hAnsiTheme="minorHAnsi" w:cstheme="minorHAnsi"/>
          <w:b/>
          <w:bCs/>
        </w:rPr>
      </w:pPr>
      <w:r w:rsidRPr="004506E8">
        <w:rPr>
          <w:rFonts w:asciiTheme="minorHAnsi" w:hAnsiTheme="minorHAnsi" w:cstheme="minorHAnsi"/>
          <w:bCs/>
        </w:rPr>
        <w:t xml:space="preserve">w związku z podjęciem zatrudnienia, innej pracy zarobkowej lub działalności gospodarczej </w:t>
      </w:r>
      <w:r w:rsidRPr="004506E8">
        <w:rPr>
          <w:rFonts w:asciiTheme="minorHAnsi" w:hAnsiTheme="minorHAnsi" w:cstheme="minorHAnsi"/>
          <w:b/>
          <w:bCs/>
        </w:rPr>
        <w:t>wynosi ……………… km.</w:t>
      </w:r>
    </w:p>
    <w:p w14:paraId="4189D017" w14:textId="2FB581A3" w:rsidR="00A67F52" w:rsidRPr="004506E8" w:rsidRDefault="00A67F52" w:rsidP="00C95AFE">
      <w:pPr>
        <w:pStyle w:val="Defaul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4506E8">
        <w:rPr>
          <w:rFonts w:asciiTheme="minorHAnsi" w:hAnsiTheme="minorHAnsi" w:cstheme="minorHAnsi"/>
          <w:b/>
          <w:bCs/>
        </w:rPr>
        <w:t>Czas dojazdu</w:t>
      </w:r>
      <w:r w:rsidRPr="004506E8">
        <w:rPr>
          <w:rFonts w:asciiTheme="minorHAnsi" w:hAnsiTheme="minorHAnsi" w:cstheme="minorHAnsi"/>
          <w:bCs/>
        </w:rPr>
        <w:t xml:space="preserve"> do tej miejscowości i powrotu do miejsca dotychczasowego zamieszkania środkami transportu zbiorowego </w:t>
      </w:r>
      <w:r w:rsidRPr="004506E8">
        <w:rPr>
          <w:rFonts w:asciiTheme="minorHAnsi" w:hAnsiTheme="minorHAnsi" w:cstheme="minorHAnsi"/>
          <w:b/>
          <w:bCs/>
        </w:rPr>
        <w:t>wynosi łącznie ……………………. godzin/y dziennie.</w:t>
      </w:r>
    </w:p>
    <w:p w14:paraId="5F00E3FC" w14:textId="77777777" w:rsidR="00A67F52" w:rsidRPr="004506E8" w:rsidRDefault="00A67F52" w:rsidP="00633C0B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3863B590" w14:textId="77777777" w:rsidR="00A67F52" w:rsidRPr="004506E8" w:rsidRDefault="00A67F52" w:rsidP="00633C0B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64393931" w14:textId="3E51497F" w:rsidR="00A67F52" w:rsidRPr="004506E8" w:rsidRDefault="00AE7484" w:rsidP="00633C0B">
      <w:pPr>
        <w:pStyle w:val="Default"/>
        <w:ind w:left="5664" w:firstLine="432"/>
        <w:rPr>
          <w:rFonts w:asciiTheme="minorHAnsi" w:hAnsiTheme="minorHAnsi" w:cstheme="minorHAnsi"/>
          <w:bCs/>
          <w:iCs/>
        </w:rPr>
      </w:pPr>
      <w:r w:rsidRPr="004506E8">
        <w:rPr>
          <w:rFonts w:asciiTheme="minorHAnsi" w:hAnsiTheme="minorHAnsi" w:cstheme="minorHAnsi"/>
          <w:bCs/>
          <w:iCs/>
        </w:rPr>
        <w:t>……</w:t>
      </w:r>
      <w:r w:rsidR="006448B0" w:rsidRPr="004506E8">
        <w:rPr>
          <w:rFonts w:asciiTheme="minorHAnsi" w:hAnsiTheme="minorHAnsi" w:cstheme="minorHAnsi"/>
          <w:bCs/>
          <w:iCs/>
        </w:rPr>
        <w:t>……</w:t>
      </w:r>
      <w:r w:rsidR="00A67F52" w:rsidRPr="004506E8">
        <w:rPr>
          <w:rFonts w:asciiTheme="minorHAnsi" w:hAnsiTheme="minorHAnsi" w:cstheme="minorHAnsi"/>
          <w:bCs/>
          <w:iCs/>
        </w:rPr>
        <w:t>…</w:t>
      </w:r>
      <w:r w:rsidR="004506E8">
        <w:rPr>
          <w:rFonts w:asciiTheme="minorHAnsi" w:hAnsiTheme="minorHAnsi" w:cstheme="minorHAnsi"/>
          <w:bCs/>
          <w:iCs/>
        </w:rPr>
        <w:t>……………….</w:t>
      </w:r>
      <w:r w:rsidR="00A67F52" w:rsidRPr="004506E8">
        <w:rPr>
          <w:rFonts w:asciiTheme="minorHAnsi" w:hAnsiTheme="minorHAnsi" w:cstheme="minorHAnsi"/>
          <w:bCs/>
          <w:iCs/>
        </w:rPr>
        <w:t>…………………………..</w:t>
      </w:r>
    </w:p>
    <w:p w14:paraId="0253EB84" w14:textId="77777777" w:rsidR="00A67F52" w:rsidRPr="004506E8" w:rsidRDefault="00A67F52" w:rsidP="00633C0B">
      <w:pPr>
        <w:pStyle w:val="Default"/>
        <w:ind w:left="5664" w:firstLine="708"/>
        <w:rPr>
          <w:rFonts w:asciiTheme="minorHAnsi" w:hAnsiTheme="minorHAnsi" w:cstheme="minorHAnsi"/>
          <w:bCs/>
          <w:iCs/>
        </w:rPr>
      </w:pPr>
      <w:r w:rsidRPr="004506E8">
        <w:rPr>
          <w:rFonts w:asciiTheme="minorHAnsi" w:hAnsiTheme="minorHAnsi" w:cstheme="minorHAnsi"/>
          <w:bCs/>
          <w:iCs/>
        </w:rPr>
        <w:t>(data i podpis osoby bezrobotnej)</w:t>
      </w:r>
    </w:p>
    <w:p w14:paraId="687ECAD7" w14:textId="77777777" w:rsidR="00A67F52" w:rsidRPr="00B91DAA" w:rsidRDefault="00A67F52" w:rsidP="00633C0B"/>
    <w:p w14:paraId="63389A88" w14:textId="77777777" w:rsidR="00A67F52" w:rsidRPr="00B91DAA" w:rsidRDefault="00A67F52" w:rsidP="00633C0B"/>
    <w:p w14:paraId="0D8D50FD" w14:textId="77777777" w:rsidR="00A67F52" w:rsidRPr="00B91DAA" w:rsidRDefault="00A67F52" w:rsidP="00633C0B"/>
    <w:p w14:paraId="0168BDE0" w14:textId="77777777" w:rsidR="00A67F52" w:rsidRPr="00B91DAA" w:rsidRDefault="00A67F52" w:rsidP="00633C0B"/>
    <w:p w14:paraId="2A48E430" w14:textId="77777777" w:rsidR="00A67F52" w:rsidRPr="00B91DAA" w:rsidRDefault="00A67F52" w:rsidP="00A67F52"/>
    <w:p w14:paraId="4966C68D" w14:textId="77777777" w:rsidR="00525B22" w:rsidRPr="00B91DAA" w:rsidRDefault="00525B22">
      <w:pPr>
        <w:rPr>
          <w:sz w:val="22"/>
          <w:szCs w:val="22"/>
        </w:rPr>
      </w:pPr>
    </w:p>
    <w:p w14:paraId="06DBEEA6" w14:textId="77777777" w:rsidR="002C651A" w:rsidRPr="00B91DAA" w:rsidRDefault="002C651A"/>
    <w:p w14:paraId="3D6C85AA" w14:textId="77777777" w:rsidR="002C651A" w:rsidRPr="00B91DAA" w:rsidRDefault="002C651A" w:rsidP="0051309B">
      <w:pPr>
        <w:tabs>
          <w:tab w:val="left" w:pos="5700"/>
        </w:tabs>
      </w:pPr>
    </w:p>
    <w:sectPr w:rsidR="002C651A" w:rsidRPr="00B91DAA" w:rsidSect="00450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3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3099" w14:textId="77777777" w:rsidR="00F744DE" w:rsidRDefault="00F744DE">
      <w:r>
        <w:separator/>
      </w:r>
    </w:p>
  </w:endnote>
  <w:endnote w:type="continuationSeparator" w:id="0">
    <w:p w14:paraId="760C073A" w14:textId="77777777" w:rsidR="00F744DE" w:rsidRDefault="00F7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D9B1" w14:textId="77777777" w:rsidR="00717F1A" w:rsidRDefault="00717F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97E1" w14:textId="77777777" w:rsidR="00717F1A" w:rsidRDefault="00717F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546E" w14:textId="77777777" w:rsidR="00717F1A" w:rsidRDefault="0071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0A3D" w14:textId="77777777" w:rsidR="00F744DE" w:rsidRDefault="00F744DE">
      <w:r>
        <w:separator/>
      </w:r>
    </w:p>
  </w:footnote>
  <w:footnote w:type="continuationSeparator" w:id="0">
    <w:p w14:paraId="217C774F" w14:textId="77777777" w:rsidR="00F744DE" w:rsidRDefault="00F7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320A" w14:textId="77777777" w:rsidR="00717F1A" w:rsidRDefault="00717F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F9B7" w14:textId="46A8C9CD" w:rsidR="003D2CF6" w:rsidRDefault="003D2CF6">
    <w:pPr>
      <w:pStyle w:val="Nagwek"/>
    </w:pPr>
    <w:r>
      <w:t xml:space="preserve">      </w:t>
    </w:r>
  </w:p>
  <w:p w14:paraId="50D6859C" w14:textId="7134811C" w:rsidR="00525B22" w:rsidRDefault="00525B22">
    <w:pPr>
      <w:pStyle w:val="Nagwek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151B" w14:textId="77777777" w:rsidR="00717F1A" w:rsidRDefault="00717F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13E82"/>
    <w:multiLevelType w:val="hybridMultilevel"/>
    <w:tmpl w:val="9F145D42"/>
    <w:lvl w:ilvl="0" w:tplc="B1C8D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89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6ECF"/>
    <w:rsid w:val="0002768D"/>
    <w:rsid w:val="00037446"/>
    <w:rsid w:val="00151B3F"/>
    <w:rsid w:val="001554BC"/>
    <w:rsid w:val="0018292F"/>
    <w:rsid w:val="00195070"/>
    <w:rsid w:val="001C7FFD"/>
    <w:rsid w:val="001F4A9E"/>
    <w:rsid w:val="00217D2A"/>
    <w:rsid w:val="00225AC2"/>
    <w:rsid w:val="002271A2"/>
    <w:rsid w:val="00230C93"/>
    <w:rsid w:val="00276A45"/>
    <w:rsid w:val="002C651A"/>
    <w:rsid w:val="002D1B33"/>
    <w:rsid w:val="002D645F"/>
    <w:rsid w:val="00314051"/>
    <w:rsid w:val="003547D0"/>
    <w:rsid w:val="003D2CF6"/>
    <w:rsid w:val="004026FE"/>
    <w:rsid w:val="00411BC9"/>
    <w:rsid w:val="004266B4"/>
    <w:rsid w:val="004413B8"/>
    <w:rsid w:val="004506E8"/>
    <w:rsid w:val="00491EA0"/>
    <w:rsid w:val="004A09BA"/>
    <w:rsid w:val="005002F9"/>
    <w:rsid w:val="00506093"/>
    <w:rsid w:val="00512822"/>
    <w:rsid w:val="0051309B"/>
    <w:rsid w:val="00525B22"/>
    <w:rsid w:val="005356D2"/>
    <w:rsid w:val="005E04C1"/>
    <w:rsid w:val="00633C0B"/>
    <w:rsid w:val="006448B0"/>
    <w:rsid w:val="006839B5"/>
    <w:rsid w:val="00692D65"/>
    <w:rsid w:val="006A3113"/>
    <w:rsid w:val="006A323F"/>
    <w:rsid w:val="006B09B0"/>
    <w:rsid w:val="006E2452"/>
    <w:rsid w:val="00712588"/>
    <w:rsid w:val="00717F1A"/>
    <w:rsid w:val="007906C0"/>
    <w:rsid w:val="007A7D0D"/>
    <w:rsid w:val="007B0115"/>
    <w:rsid w:val="007B3CAF"/>
    <w:rsid w:val="007C5F39"/>
    <w:rsid w:val="007E4429"/>
    <w:rsid w:val="00824AB3"/>
    <w:rsid w:val="00842413"/>
    <w:rsid w:val="0086569F"/>
    <w:rsid w:val="008B64B4"/>
    <w:rsid w:val="008E43E1"/>
    <w:rsid w:val="00915697"/>
    <w:rsid w:val="00943454"/>
    <w:rsid w:val="009535A1"/>
    <w:rsid w:val="00995039"/>
    <w:rsid w:val="009D3218"/>
    <w:rsid w:val="009D3AF8"/>
    <w:rsid w:val="00A27415"/>
    <w:rsid w:val="00A344BA"/>
    <w:rsid w:val="00A67F52"/>
    <w:rsid w:val="00A85961"/>
    <w:rsid w:val="00AC321F"/>
    <w:rsid w:val="00AC39E9"/>
    <w:rsid w:val="00AE7484"/>
    <w:rsid w:val="00B33666"/>
    <w:rsid w:val="00B64AA5"/>
    <w:rsid w:val="00B77F1E"/>
    <w:rsid w:val="00B90214"/>
    <w:rsid w:val="00B91DAA"/>
    <w:rsid w:val="00B91EE7"/>
    <w:rsid w:val="00B93F87"/>
    <w:rsid w:val="00BA39A2"/>
    <w:rsid w:val="00BD5897"/>
    <w:rsid w:val="00C320C6"/>
    <w:rsid w:val="00C54104"/>
    <w:rsid w:val="00C621B8"/>
    <w:rsid w:val="00C74F1D"/>
    <w:rsid w:val="00C95AFE"/>
    <w:rsid w:val="00CA3B06"/>
    <w:rsid w:val="00CB12BE"/>
    <w:rsid w:val="00CB225A"/>
    <w:rsid w:val="00CB3A2A"/>
    <w:rsid w:val="00CC0ACE"/>
    <w:rsid w:val="00CE088F"/>
    <w:rsid w:val="00CE4F5B"/>
    <w:rsid w:val="00D14E4A"/>
    <w:rsid w:val="00D57130"/>
    <w:rsid w:val="00D573E1"/>
    <w:rsid w:val="00D97C55"/>
    <w:rsid w:val="00E11908"/>
    <w:rsid w:val="00E30BBF"/>
    <w:rsid w:val="00E545E9"/>
    <w:rsid w:val="00E57AA7"/>
    <w:rsid w:val="00E95098"/>
    <w:rsid w:val="00EA543A"/>
    <w:rsid w:val="00EC02CB"/>
    <w:rsid w:val="00F06C14"/>
    <w:rsid w:val="00F744DE"/>
    <w:rsid w:val="00F771AD"/>
    <w:rsid w:val="00FA5FAF"/>
    <w:rsid w:val="00FA76F7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A9C948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7F5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2C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7894-AB95-4270-9CAC-519342B5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96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58</cp:revision>
  <cp:lastPrinted>2016-01-27T11:12:00Z</cp:lastPrinted>
  <dcterms:created xsi:type="dcterms:W3CDTF">2020-01-20T11:32:00Z</dcterms:created>
  <dcterms:modified xsi:type="dcterms:W3CDTF">2023-09-12T08:19:00Z</dcterms:modified>
</cp:coreProperties>
</file>