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3DB2" w14:textId="04EE24CC" w:rsidR="000F6436" w:rsidRPr="00470CD3" w:rsidRDefault="000F6436" w:rsidP="004F2A6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70C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6A5B98" wp14:editId="0B414A3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483352" cy="609600"/>
            <wp:effectExtent l="0" t="0" r="3175" b="0"/>
            <wp:wrapTight wrapText="bothSides">
              <wp:wrapPolygon edited="0">
                <wp:start x="0" y="0"/>
                <wp:lineTo x="0" y="20925"/>
                <wp:lineTo x="21537" y="20925"/>
                <wp:lineTo x="21537" y="0"/>
                <wp:lineTo x="0" y="0"/>
              </wp:wrapPolygon>
            </wp:wrapTight>
            <wp:docPr id="688752338" name="Obraz 68875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589934" name="Obraz 13945899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653EEA" w14:textId="77777777" w:rsidR="00240D58" w:rsidRDefault="00240D58" w:rsidP="00FC5C07">
      <w:pPr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 xml:space="preserve">        </w:t>
      </w:r>
    </w:p>
    <w:p w14:paraId="5E5BE01C" w14:textId="77777777" w:rsidR="00240D58" w:rsidRDefault="00240D58" w:rsidP="00FC5C07">
      <w:pPr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8790D2F" w14:textId="77777777" w:rsidR="001A5C44" w:rsidRDefault="001A5C44" w:rsidP="00FC5C07">
      <w:pPr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3B792318" w14:textId="3B07E83D" w:rsidR="00B95021" w:rsidRPr="00470CD3" w:rsidRDefault="00B95021" w:rsidP="007813C2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0CD3">
        <w:rPr>
          <w:rFonts w:asciiTheme="minorHAnsi" w:hAnsiTheme="minorHAnsi" w:cstheme="minorHAnsi"/>
          <w:b/>
          <w:bCs/>
          <w:sz w:val="22"/>
          <w:szCs w:val="22"/>
        </w:rPr>
        <w:t xml:space="preserve">KARTA OCENY WNIOSKU O </w:t>
      </w:r>
      <w:r w:rsidR="002770AF" w:rsidRPr="00470CD3">
        <w:rPr>
          <w:rFonts w:asciiTheme="minorHAnsi" w:hAnsiTheme="minorHAnsi" w:cstheme="minorHAnsi"/>
          <w:b/>
          <w:bCs/>
          <w:sz w:val="22"/>
          <w:szCs w:val="22"/>
        </w:rPr>
        <w:t>ORGANIZOWANIE PRAC INTERWENCYJNYCH</w:t>
      </w:r>
    </w:p>
    <w:p w14:paraId="62392487" w14:textId="680A97A9" w:rsidR="003319DF" w:rsidRPr="00470CD3" w:rsidRDefault="003319DF" w:rsidP="00720C0F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0CD3">
        <w:rPr>
          <w:rFonts w:asciiTheme="minorHAnsi" w:hAnsiTheme="minorHAnsi" w:cstheme="minorHAnsi"/>
          <w:sz w:val="22"/>
          <w:szCs w:val="22"/>
        </w:rPr>
        <w:t xml:space="preserve">Projekt pn. </w:t>
      </w:r>
      <w:r w:rsidRPr="00470CD3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Pr="00470CD3">
        <w:rPr>
          <w:rFonts w:asciiTheme="minorHAnsi" w:hAnsiTheme="minorHAnsi" w:cstheme="minorHAnsi"/>
          <w:sz w:val="22"/>
          <w:szCs w:val="22"/>
        </w:rPr>
        <w:t xml:space="preserve">Aktywizacja zawodowa osób bezrobotnych w powiecie węgrowskim (I)” współfinansowany z Europejskiego Funduszu Społecznego Plus w ramach Osi priorytetowej VI Fundusze Europejskie dla aktywnego zawodowo Mazowsza, Działanie 6.1 Aktywizacja zawodowa osób bezrobotnych, </w:t>
      </w:r>
      <w:r w:rsidR="00720C0F">
        <w:rPr>
          <w:rFonts w:asciiTheme="minorHAnsi" w:hAnsiTheme="minorHAnsi" w:cstheme="minorHAnsi"/>
          <w:sz w:val="22"/>
          <w:szCs w:val="22"/>
        </w:rPr>
        <w:br/>
      </w:r>
      <w:r w:rsidRPr="00470CD3">
        <w:rPr>
          <w:rFonts w:asciiTheme="minorHAnsi" w:hAnsiTheme="minorHAnsi" w:cstheme="minorHAnsi"/>
          <w:sz w:val="22"/>
          <w:szCs w:val="22"/>
        </w:rPr>
        <w:t>Fundusze Europejskie dla Mazowsza 2021-2027</w:t>
      </w:r>
    </w:p>
    <w:p w14:paraId="35FB8EBB" w14:textId="2CD276E7" w:rsidR="00B95021" w:rsidRPr="00470CD3" w:rsidRDefault="00B95021" w:rsidP="00C06E9D">
      <w:pPr>
        <w:pStyle w:val="Default"/>
        <w:numPr>
          <w:ilvl w:val="0"/>
          <w:numId w:val="8"/>
        </w:numPr>
        <w:spacing w:line="276" w:lineRule="auto"/>
        <w:ind w:left="709" w:hanging="283"/>
        <w:rPr>
          <w:rFonts w:asciiTheme="minorHAnsi" w:hAnsiTheme="minorHAnsi" w:cstheme="minorHAnsi"/>
          <w:b/>
          <w:bCs/>
          <w:sz w:val="22"/>
          <w:szCs w:val="22"/>
        </w:rPr>
      </w:pPr>
      <w:r w:rsidRPr="00470CD3">
        <w:rPr>
          <w:rFonts w:asciiTheme="minorHAnsi" w:hAnsiTheme="minorHAnsi" w:cstheme="minorHAnsi"/>
          <w:b/>
          <w:bCs/>
          <w:sz w:val="22"/>
          <w:szCs w:val="22"/>
        </w:rPr>
        <w:t xml:space="preserve">Ocena formalna. </w:t>
      </w:r>
    </w:p>
    <w:tbl>
      <w:tblPr>
        <w:tblStyle w:val="Tabela-Siatka"/>
        <w:tblW w:w="10959" w:type="dxa"/>
        <w:tblInd w:w="-431" w:type="dxa"/>
        <w:tblLook w:val="04A0" w:firstRow="1" w:lastRow="0" w:firstColumn="1" w:lastColumn="0" w:noHBand="0" w:noVBand="1"/>
      </w:tblPr>
      <w:tblGrid>
        <w:gridCol w:w="486"/>
        <w:gridCol w:w="8304"/>
        <w:gridCol w:w="579"/>
        <w:gridCol w:w="527"/>
        <w:gridCol w:w="1063"/>
      </w:tblGrid>
      <w:tr w:rsidR="00B95021" w:rsidRPr="00470CD3" w14:paraId="2556145A" w14:textId="77777777" w:rsidTr="001A5C44">
        <w:tc>
          <w:tcPr>
            <w:tcW w:w="10959" w:type="dxa"/>
            <w:gridSpan w:val="5"/>
          </w:tcPr>
          <w:p w14:paraId="03679712" w14:textId="77777777" w:rsidR="00C61489" w:rsidRPr="00470CD3" w:rsidRDefault="00C61489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14:paraId="14FD6F8C" w14:textId="6E31B131" w:rsidR="00B95021" w:rsidRPr="00470CD3" w:rsidRDefault="00B95021" w:rsidP="00EF2F76">
            <w:pPr>
              <w:pStyle w:val="Default"/>
              <w:tabs>
                <w:tab w:val="left" w:pos="7950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Nazwa wnioskodawcy: ……</w:t>
            </w:r>
            <w:r w:rsidR="008C0D32" w:rsidRPr="00470CD3">
              <w:rPr>
                <w:rFonts w:cstheme="minorHAnsi"/>
                <w:sz w:val="22"/>
                <w:szCs w:val="22"/>
              </w:rPr>
              <w:t>………………</w:t>
            </w:r>
            <w:r w:rsidRPr="00470CD3">
              <w:rPr>
                <w:rFonts w:cstheme="minorHAnsi"/>
                <w:sz w:val="22"/>
                <w:szCs w:val="22"/>
              </w:rPr>
              <w:t>…………………</w:t>
            </w:r>
            <w:r w:rsidR="009841BB" w:rsidRPr="00470CD3">
              <w:rPr>
                <w:rFonts w:cstheme="minorHAnsi"/>
                <w:sz w:val="22"/>
                <w:szCs w:val="22"/>
              </w:rPr>
              <w:t>…………………………………………..</w:t>
            </w:r>
            <w:r w:rsidRPr="00470CD3">
              <w:rPr>
                <w:rFonts w:cstheme="minorHAnsi"/>
                <w:sz w:val="22"/>
                <w:szCs w:val="22"/>
              </w:rPr>
              <w:t>……</w:t>
            </w:r>
            <w:r w:rsidR="00D642AF" w:rsidRPr="00470CD3">
              <w:rPr>
                <w:rFonts w:cstheme="minorHAnsi"/>
                <w:sz w:val="22"/>
                <w:szCs w:val="22"/>
              </w:rPr>
              <w:t>.</w:t>
            </w:r>
            <w:r w:rsidRPr="00470CD3">
              <w:rPr>
                <w:rFonts w:cstheme="minorHAnsi"/>
                <w:sz w:val="22"/>
                <w:szCs w:val="22"/>
              </w:rPr>
              <w:t xml:space="preserve">…………. </w:t>
            </w:r>
          </w:p>
          <w:p w14:paraId="59AD03A8" w14:textId="4FA28A21" w:rsidR="00B95021" w:rsidRPr="00470CD3" w:rsidRDefault="00B95021" w:rsidP="00EF2F76">
            <w:pPr>
              <w:pStyle w:val="Default"/>
              <w:tabs>
                <w:tab w:val="left" w:pos="8535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Data złożenia wniosku: …………</w:t>
            </w:r>
            <w:r w:rsidR="009841BB" w:rsidRPr="00470CD3">
              <w:rPr>
                <w:rFonts w:cstheme="minorHAnsi"/>
                <w:sz w:val="22"/>
                <w:szCs w:val="22"/>
              </w:rPr>
              <w:t>…</w:t>
            </w:r>
            <w:r w:rsidR="000F6436" w:rsidRPr="00470CD3">
              <w:rPr>
                <w:rFonts w:cstheme="minorHAnsi"/>
                <w:sz w:val="22"/>
                <w:szCs w:val="22"/>
              </w:rPr>
              <w:t>….</w:t>
            </w:r>
            <w:r w:rsidR="009841BB" w:rsidRPr="00470CD3">
              <w:rPr>
                <w:rFonts w:cstheme="minorHAnsi"/>
                <w:sz w:val="22"/>
                <w:szCs w:val="22"/>
              </w:rPr>
              <w:t>……….</w:t>
            </w:r>
            <w:r w:rsidRPr="00470CD3">
              <w:rPr>
                <w:rFonts w:cstheme="minorHAnsi"/>
                <w:sz w:val="22"/>
                <w:szCs w:val="22"/>
              </w:rPr>
              <w:t xml:space="preserve">… Numer wniosku: </w:t>
            </w:r>
            <w:r w:rsidR="009841BB" w:rsidRPr="00470CD3">
              <w:rPr>
                <w:rFonts w:cstheme="minorHAnsi"/>
                <w:sz w:val="22"/>
                <w:szCs w:val="22"/>
              </w:rPr>
              <w:t>……………</w:t>
            </w:r>
            <w:r w:rsidR="000F6436" w:rsidRPr="00470CD3">
              <w:rPr>
                <w:rFonts w:cstheme="minorHAnsi"/>
                <w:sz w:val="22"/>
                <w:szCs w:val="22"/>
              </w:rPr>
              <w:t>……………………</w:t>
            </w:r>
            <w:r w:rsidR="009841BB" w:rsidRPr="00470CD3">
              <w:rPr>
                <w:rFonts w:cstheme="minorHAnsi"/>
                <w:sz w:val="22"/>
                <w:szCs w:val="22"/>
              </w:rPr>
              <w:t>.</w:t>
            </w:r>
            <w:r w:rsidRPr="00470CD3">
              <w:rPr>
                <w:rFonts w:cstheme="minorHAnsi"/>
                <w:sz w:val="22"/>
                <w:szCs w:val="22"/>
              </w:rPr>
              <w:t xml:space="preserve">………………… </w:t>
            </w:r>
          </w:p>
          <w:p w14:paraId="5D722DE7" w14:textId="1F470102" w:rsidR="00B95021" w:rsidRPr="00470CD3" w:rsidRDefault="00B95021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Stwierdzono aktualność wpisu do CEIDG</w:t>
            </w:r>
            <w:r w:rsidR="00D642AF" w:rsidRPr="00470CD3">
              <w:rPr>
                <w:rFonts w:cstheme="minorHAnsi"/>
                <w:sz w:val="22"/>
                <w:szCs w:val="22"/>
              </w:rPr>
              <w:t>/K</w:t>
            </w:r>
            <w:r w:rsidRPr="00470CD3">
              <w:rPr>
                <w:rFonts w:cstheme="minorHAnsi"/>
                <w:sz w:val="22"/>
                <w:szCs w:val="22"/>
              </w:rPr>
              <w:t>RS…………………………</w:t>
            </w:r>
            <w:r w:rsidR="00D642AF" w:rsidRPr="00470CD3">
              <w:rPr>
                <w:rFonts w:cstheme="minorHAnsi"/>
                <w:sz w:val="22"/>
                <w:szCs w:val="22"/>
              </w:rPr>
              <w:t>..</w:t>
            </w:r>
            <w:r w:rsidRPr="00470CD3">
              <w:rPr>
                <w:rFonts w:cstheme="minorHAnsi"/>
                <w:sz w:val="22"/>
                <w:szCs w:val="22"/>
              </w:rPr>
              <w:t>……………………..</w:t>
            </w:r>
          </w:p>
          <w:p w14:paraId="54DB6CE6" w14:textId="77777777" w:rsidR="00D642AF" w:rsidRPr="00470CD3" w:rsidRDefault="00B95021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 xml:space="preserve">Liczba wnioskowanych stanowisk pracy: </w:t>
            </w:r>
            <w:r w:rsidR="00620A63" w:rsidRPr="00470CD3">
              <w:rPr>
                <w:rFonts w:cstheme="minorHAnsi"/>
                <w:sz w:val="22"/>
                <w:szCs w:val="22"/>
              </w:rPr>
              <w:t xml:space="preserve">1            </w:t>
            </w:r>
          </w:p>
          <w:p w14:paraId="47B92891" w14:textId="7350D941" w:rsidR="00B95021" w:rsidRPr="00470CD3" w:rsidRDefault="00B95021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Wnioskowane stanowisko: ……………………..............</w:t>
            </w:r>
            <w:r w:rsidR="00D642AF" w:rsidRPr="00470CD3">
              <w:rPr>
                <w:rFonts w:cstheme="minorHAnsi"/>
                <w:sz w:val="22"/>
                <w:szCs w:val="22"/>
              </w:rPr>
              <w:t>.....................................................</w:t>
            </w:r>
            <w:r w:rsidRPr="00470CD3">
              <w:rPr>
                <w:rFonts w:cstheme="minorHAnsi"/>
                <w:sz w:val="22"/>
                <w:szCs w:val="22"/>
              </w:rPr>
              <w:t xml:space="preserve">......... </w:t>
            </w:r>
          </w:p>
        </w:tc>
      </w:tr>
      <w:tr w:rsidR="00351064" w:rsidRPr="00470CD3" w14:paraId="2DD76E57" w14:textId="77777777" w:rsidTr="001A5C44">
        <w:tc>
          <w:tcPr>
            <w:tcW w:w="486" w:type="dxa"/>
          </w:tcPr>
          <w:p w14:paraId="7257821B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470CD3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304" w:type="dxa"/>
          </w:tcPr>
          <w:p w14:paraId="2227359B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470CD3">
              <w:rPr>
                <w:rFonts w:cstheme="minorHAnsi"/>
                <w:b/>
                <w:sz w:val="22"/>
                <w:szCs w:val="22"/>
              </w:rPr>
              <w:t>Kryterium oceny</w:t>
            </w:r>
          </w:p>
        </w:tc>
        <w:tc>
          <w:tcPr>
            <w:tcW w:w="579" w:type="dxa"/>
          </w:tcPr>
          <w:p w14:paraId="55402F15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470CD3">
              <w:rPr>
                <w:rFonts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527" w:type="dxa"/>
          </w:tcPr>
          <w:p w14:paraId="1A5B262D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470CD3">
              <w:rPr>
                <w:rFonts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1063" w:type="dxa"/>
          </w:tcPr>
          <w:p w14:paraId="35D45541" w14:textId="77777777" w:rsidR="00B95021" w:rsidRPr="0083291E" w:rsidRDefault="00B95021" w:rsidP="004F2A6A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83291E">
              <w:rPr>
                <w:rFonts w:cstheme="minorHAnsi"/>
                <w:b/>
                <w:sz w:val="22"/>
                <w:szCs w:val="22"/>
              </w:rPr>
              <w:t>NIE DOTYCZY</w:t>
            </w:r>
          </w:p>
        </w:tc>
      </w:tr>
      <w:tr w:rsidR="00351064" w:rsidRPr="00470CD3" w14:paraId="5384AA4D" w14:textId="77777777" w:rsidTr="001A5C44">
        <w:tc>
          <w:tcPr>
            <w:tcW w:w="486" w:type="dxa"/>
          </w:tcPr>
          <w:p w14:paraId="3CB0BD46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8304" w:type="dxa"/>
          </w:tcPr>
          <w:p w14:paraId="0BDAEA7F" w14:textId="29FE6236" w:rsidR="00B04DFD" w:rsidRPr="00470CD3" w:rsidRDefault="00B95021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 xml:space="preserve">Wniosek został złożony w terminie </w:t>
            </w:r>
          </w:p>
        </w:tc>
        <w:tc>
          <w:tcPr>
            <w:tcW w:w="579" w:type="dxa"/>
          </w:tcPr>
          <w:p w14:paraId="6862BE96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14:paraId="2F366007" w14:textId="77777777" w:rsidR="00B95021" w:rsidRPr="00470CD3" w:rsidRDefault="00B95021" w:rsidP="00EF2F76">
            <w:pPr>
              <w:spacing w:line="276" w:lineRule="auto"/>
              <w:ind w:hanging="179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540EB6B9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351064" w:rsidRPr="00470CD3" w14:paraId="29D1A69C" w14:textId="77777777" w:rsidTr="001A5C44">
        <w:trPr>
          <w:trHeight w:val="417"/>
        </w:trPr>
        <w:tc>
          <w:tcPr>
            <w:tcW w:w="486" w:type="dxa"/>
          </w:tcPr>
          <w:p w14:paraId="238636AC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8304" w:type="dxa"/>
          </w:tcPr>
          <w:p w14:paraId="7625DE95" w14:textId="0901A99F" w:rsidR="00B04DFD" w:rsidRPr="00470CD3" w:rsidRDefault="00B95021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 xml:space="preserve">Wniosek został złożony na obowiązującym formularzu </w:t>
            </w:r>
          </w:p>
        </w:tc>
        <w:tc>
          <w:tcPr>
            <w:tcW w:w="579" w:type="dxa"/>
          </w:tcPr>
          <w:p w14:paraId="25D8F670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14:paraId="0F72E75B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4622382B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351064" w:rsidRPr="00470CD3" w14:paraId="0F1EF743" w14:textId="77777777" w:rsidTr="001A5C44">
        <w:tc>
          <w:tcPr>
            <w:tcW w:w="486" w:type="dxa"/>
          </w:tcPr>
          <w:p w14:paraId="70BE81F0" w14:textId="6F3A6F71" w:rsidR="00B95021" w:rsidRPr="00470CD3" w:rsidRDefault="00823822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3</w:t>
            </w:r>
            <w:r w:rsidR="00B95021" w:rsidRPr="00470CD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8304" w:type="dxa"/>
          </w:tcPr>
          <w:p w14:paraId="578BD1B1" w14:textId="294F375C" w:rsidR="00B95021" w:rsidRPr="00470CD3" w:rsidRDefault="00B95021" w:rsidP="004F2A6A">
            <w:pPr>
              <w:pStyle w:val="Default"/>
              <w:spacing w:line="276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470CD3">
              <w:rPr>
                <w:rFonts w:cstheme="minorHAnsi"/>
                <w:color w:val="auto"/>
                <w:sz w:val="22"/>
                <w:szCs w:val="22"/>
              </w:rPr>
              <w:t>Wniosek jest podpisany przez wnioskodawcę lub osobę upoważnion</w:t>
            </w:r>
            <w:r w:rsidR="00D73A03" w:rsidRPr="00470CD3">
              <w:rPr>
                <w:rFonts w:cstheme="minorHAnsi"/>
                <w:color w:val="auto"/>
                <w:sz w:val="22"/>
                <w:szCs w:val="22"/>
              </w:rPr>
              <w:t>ą</w:t>
            </w:r>
            <w:r w:rsidRPr="00470CD3">
              <w:rPr>
                <w:rFonts w:cstheme="minorHAnsi"/>
                <w:color w:val="auto"/>
                <w:sz w:val="22"/>
                <w:szCs w:val="22"/>
              </w:rPr>
              <w:t xml:space="preserve"> do reprezentowania we wszystkich wskazanych miejscach </w:t>
            </w:r>
          </w:p>
        </w:tc>
        <w:tc>
          <w:tcPr>
            <w:tcW w:w="579" w:type="dxa"/>
          </w:tcPr>
          <w:p w14:paraId="29F856BB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14:paraId="37241F32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FCDA424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351064" w:rsidRPr="00470CD3" w14:paraId="379B9C1B" w14:textId="77777777" w:rsidTr="001A5C44">
        <w:tc>
          <w:tcPr>
            <w:tcW w:w="486" w:type="dxa"/>
          </w:tcPr>
          <w:p w14:paraId="32007452" w14:textId="2D422C05" w:rsidR="00B95021" w:rsidRPr="00470CD3" w:rsidRDefault="00823822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4</w:t>
            </w:r>
            <w:r w:rsidR="00B95021" w:rsidRPr="00470CD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8304" w:type="dxa"/>
          </w:tcPr>
          <w:p w14:paraId="567B435B" w14:textId="77777777" w:rsidR="00B95021" w:rsidRPr="00470CD3" w:rsidRDefault="00B95021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 xml:space="preserve">Załączone kserokopie są potwierdzone za zgodność z oryginałem przez osobę uprawnioną </w:t>
            </w:r>
          </w:p>
        </w:tc>
        <w:tc>
          <w:tcPr>
            <w:tcW w:w="579" w:type="dxa"/>
          </w:tcPr>
          <w:p w14:paraId="51D3E488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14:paraId="48F31384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0408E30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351064" w:rsidRPr="00470CD3" w14:paraId="1EC6D6C0" w14:textId="77777777" w:rsidTr="001A5C44">
        <w:tc>
          <w:tcPr>
            <w:tcW w:w="486" w:type="dxa"/>
          </w:tcPr>
          <w:p w14:paraId="6A0005AB" w14:textId="2B00C26C" w:rsidR="00B95021" w:rsidRPr="00470CD3" w:rsidRDefault="00823822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5</w:t>
            </w:r>
            <w:r w:rsidR="00D244FD" w:rsidRPr="00470CD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8304" w:type="dxa"/>
          </w:tcPr>
          <w:p w14:paraId="1DE66DBB" w14:textId="4D206B19" w:rsidR="00B95021" w:rsidRPr="00470CD3" w:rsidRDefault="00B95021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Wnioskodawca w dniu złożenia wniosku nie zalega z wypłacaniem wynagrodzeń pracownikom oraz z opłacaniem należnych składek na ubezpieczenia społeczne, ubezpieczenie zdrowotne, Fundusz Pracy, Fundusz Gwarantowanych Świadczeń Pracowniczych oraz Fundusz Emerytur Pomostowych oraz z opłaceniem innych danin publicznych</w:t>
            </w:r>
          </w:p>
        </w:tc>
        <w:tc>
          <w:tcPr>
            <w:tcW w:w="579" w:type="dxa"/>
          </w:tcPr>
          <w:p w14:paraId="2C0C5509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14:paraId="7026F34A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2150407E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351064" w:rsidRPr="00470CD3" w14:paraId="32FB5251" w14:textId="77777777" w:rsidTr="001A5C44">
        <w:tc>
          <w:tcPr>
            <w:tcW w:w="486" w:type="dxa"/>
          </w:tcPr>
          <w:p w14:paraId="46D23E53" w14:textId="506BD39F" w:rsidR="009D6E47" w:rsidRPr="00470CD3" w:rsidRDefault="00823822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6</w:t>
            </w:r>
            <w:r w:rsidR="009D6E47" w:rsidRPr="00470CD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8304" w:type="dxa"/>
          </w:tcPr>
          <w:p w14:paraId="0AADC069" w14:textId="28A231FC" w:rsidR="009D6E47" w:rsidRPr="00470CD3" w:rsidRDefault="009D6E47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 xml:space="preserve">Wobec </w:t>
            </w:r>
            <w:r w:rsidR="001017E9" w:rsidRPr="00470CD3">
              <w:rPr>
                <w:rFonts w:cstheme="minorHAnsi"/>
                <w:sz w:val="22"/>
                <w:szCs w:val="22"/>
              </w:rPr>
              <w:t>wnioskodawcy</w:t>
            </w:r>
            <w:r w:rsidRPr="00470CD3">
              <w:rPr>
                <w:rFonts w:cstheme="minorHAnsi"/>
                <w:sz w:val="22"/>
                <w:szCs w:val="22"/>
              </w:rPr>
              <w:t xml:space="preserve"> nie jest prowadzone postępowanie egzekucyjne w trybie sądowym lub administracyjnym</w:t>
            </w:r>
            <w:r w:rsidR="00140513" w:rsidRPr="00470CD3">
              <w:rPr>
                <w:rFonts w:cstheme="minorHAnsi"/>
                <w:sz w:val="22"/>
                <w:szCs w:val="22"/>
              </w:rPr>
              <w:t xml:space="preserve"> oraz nie podlega on zakazowi dostępu do środków, o których mowa w art.</w:t>
            </w:r>
            <w:r w:rsidR="0052514A" w:rsidRPr="00470CD3">
              <w:rPr>
                <w:rFonts w:cstheme="minorHAnsi"/>
                <w:sz w:val="22"/>
                <w:szCs w:val="22"/>
              </w:rPr>
              <w:t xml:space="preserve"> </w:t>
            </w:r>
            <w:r w:rsidR="00140513" w:rsidRPr="00470CD3">
              <w:rPr>
                <w:rFonts w:cstheme="minorHAnsi"/>
                <w:sz w:val="22"/>
                <w:szCs w:val="22"/>
              </w:rPr>
              <w:t>5 ust. 3 pkt 1 i 4 ustawy o finansach publicznych</w:t>
            </w:r>
            <w:r w:rsidRPr="00470CD3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9" w:type="dxa"/>
          </w:tcPr>
          <w:p w14:paraId="46BB2FD8" w14:textId="77777777" w:rsidR="009D6E47" w:rsidRPr="00470CD3" w:rsidRDefault="009D6E47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14:paraId="1627580C" w14:textId="77777777" w:rsidR="009D6E47" w:rsidRPr="00470CD3" w:rsidRDefault="009D6E47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E699162" w14:textId="77777777" w:rsidR="009D6E47" w:rsidRPr="00470CD3" w:rsidRDefault="009D6E47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351064" w:rsidRPr="00470CD3" w14:paraId="29E0D542" w14:textId="77777777" w:rsidTr="001A5C44">
        <w:tc>
          <w:tcPr>
            <w:tcW w:w="486" w:type="dxa"/>
          </w:tcPr>
          <w:p w14:paraId="235B6EB4" w14:textId="4A5538BC" w:rsidR="008420A9" w:rsidRPr="00470CD3" w:rsidRDefault="008420A9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8304" w:type="dxa"/>
          </w:tcPr>
          <w:p w14:paraId="05B2A9D7" w14:textId="7B01D90B" w:rsidR="008420A9" w:rsidRPr="00470CD3" w:rsidRDefault="008420A9" w:rsidP="002E6E70">
            <w:pPr>
              <w:pStyle w:val="Default"/>
              <w:spacing w:line="276" w:lineRule="auto"/>
              <w:ind w:left="-22" w:firstLine="22"/>
              <w:rPr>
                <w:rFonts w:cstheme="minorHAnsi"/>
                <w:color w:val="auto"/>
                <w:sz w:val="22"/>
                <w:szCs w:val="22"/>
              </w:rPr>
            </w:pPr>
            <w:r w:rsidRPr="00470CD3">
              <w:rPr>
                <w:rFonts w:cstheme="minorHAnsi"/>
                <w:color w:val="auto"/>
                <w:sz w:val="22"/>
                <w:szCs w:val="22"/>
              </w:rPr>
              <w:t>Wnioskodawca nie podlega wykluczeniu z ubiegania się o wsparcie z programów unijnych i krajowych, o których mowa w art. 5l Rozporządzenia Rady (UE) 2022/576 z dnia 8 kwietnia 2022 r. w sprawie zmiany Rozporządzenia (UE)nr 833/2014 dotyczącego środków ograniczających w związku z działaniami Rosji destabilizującymi sytuację na Ukrainie.</w:t>
            </w:r>
          </w:p>
        </w:tc>
        <w:tc>
          <w:tcPr>
            <w:tcW w:w="579" w:type="dxa"/>
          </w:tcPr>
          <w:p w14:paraId="322A444B" w14:textId="77777777" w:rsidR="008420A9" w:rsidRPr="00470CD3" w:rsidRDefault="008420A9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14:paraId="1A8ACB03" w14:textId="77777777" w:rsidR="008420A9" w:rsidRPr="00470CD3" w:rsidRDefault="008420A9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599AFCCB" w14:textId="77777777" w:rsidR="008420A9" w:rsidRPr="00470CD3" w:rsidRDefault="008420A9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351064" w:rsidRPr="00470CD3" w14:paraId="2260DE96" w14:textId="77777777" w:rsidTr="001A5C44">
        <w:tc>
          <w:tcPr>
            <w:tcW w:w="486" w:type="dxa"/>
            <w:vMerge w:val="restart"/>
          </w:tcPr>
          <w:p w14:paraId="4D294756" w14:textId="4BBE0D79" w:rsidR="00EC33A3" w:rsidRPr="00470CD3" w:rsidRDefault="008420A9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8</w:t>
            </w:r>
            <w:r w:rsidR="00EC33A3" w:rsidRPr="00470CD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8304" w:type="dxa"/>
          </w:tcPr>
          <w:p w14:paraId="43A281F0" w14:textId="77777777" w:rsidR="00EC33A3" w:rsidRPr="00470CD3" w:rsidRDefault="00EC33A3" w:rsidP="004F2A6A">
            <w:pPr>
              <w:pStyle w:val="Default"/>
              <w:spacing w:line="276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470CD3">
              <w:rPr>
                <w:rFonts w:cstheme="minorHAnsi"/>
                <w:color w:val="auto"/>
                <w:sz w:val="22"/>
                <w:szCs w:val="22"/>
              </w:rPr>
              <w:t>Wniosek zawiera wszystkie wymagane załączniki:</w:t>
            </w:r>
          </w:p>
        </w:tc>
        <w:tc>
          <w:tcPr>
            <w:tcW w:w="579" w:type="dxa"/>
          </w:tcPr>
          <w:p w14:paraId="4C5FA9E8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14:paraId="0D05FB55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9879B62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351064" w:rsidRPr="00470CD3" w14:paraId="71D308BC" w14:textId="77777777" w:rsidTr="001A5C44">
        <w:trPr>
          <w:trHeight w:val="768"/>
        </w:trPr>
        <w:tc>
          <w:tcPr>
            <w:tcW w:w="486" w:type="dxa"/>
            <w:vMerge/>
          </w:tcPr>
          <w:p w14:paraId="7947EE1D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04" w:type="dxa"/>
          </w:tcPr>
          <w:p w14:paraId="6ABE6E82" w14:textId="6FB9864E" w:rsidR="00EC33A3" w:rsidRPr="00470CD3" w:rsidRDefault="00EC33A3" w:rsidP="004F2A6A">
            <w:pPr>
              <w:pStyle w:val="Tekstpodstawowywcity"/>
              <w:numPr>
                <w:ilvl w:val="0"/>
                <w:numId w:val="6"/>
              </w:numPr>
              <w:spacing w:after="0" w:line="276" w:lineRule="auto"/>
              <w:ind w:left="204" w:hanging="204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Kserokopi</w:t>
            </w:r>
            <w:r w:rsidRPr="00470CD3">
              <w:rPr>
                <w:rFonts w:cstheme="minorHAnsi"/>
                <w:sz w:val="22"/>
                <w:szCs w:val="22"/>
                <w:lang w:val="pl-PL"/>
              </w:rPr>
              <w:t>ę</w:t>
            </w:r>
            <w:r w:rsidRPr="00470CD3">
              <w:rPr>
                <w:rFonts w:cstheme="minorHAnsi"/>
                <w:sz w:val="22"/>
                <w:szCs w:val="22"/>
              </w:rPr>
              <w:t xml:space="preserve"> umowy spółki w przypadku spółek prawa cywilnego oraz koncesja lub pozwolenie na</w:t>
            </w:r>
            <w:r w:rsidRPr="00470CD3">
              <w:rPr>
                <w:rFonts w:cstheme="minorHAnsi"/>
                <w:sz w:val="22"/>
                <w:szCs w:val="22"/>
                <w:lang w:val="pl-PL"/>
              </w:rPr>
              <w:t> </w:t>
            </w:r>
            <w:r w:rsidRPr="00470CD3">
              <w:rPr>
                <w:rFonts w:cstheme="minorHAnsi"/>
                <w:sz w:val="22"/>
                <w:szCs w:val="22"/>
              </w:rPr>
              <w:t>prowadzenie działalności - w przypadku, gdy wymaga tego przepis prawa</w:t>
            </w:r>
          </w:p>
        </w:tc>
        <w:tc>
          <w:tcPr>
            <w:tcW w:w="579" w:type="dxa"/>
          </w:tcPr>
          <w:p w14:paraId="26A25615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14:paraId="3CCD29D6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25CAD827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351064" w:rsidRPr="00470CD3" w14:paraId="1214CA8F" w14:textId="77777777" w:rsidTr="001A5C44">
        <w:trPr>
          <w:trHeight w:val="1035"/>
        </w:trPr>
        <w:tc>
          <w:tcPr>
            <w:tcW w:w="486" w:type="dxa"/>
            <w:vMerge/>
          </w:tcPr>
          <w:p w14:paraId="39804B5C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04" w:type="dxa"/>
          </w:tcPr>
          <w:p w14:paraId="09D7CD96" w14:textId="3B625194" w:rsidR="00EC33A3" w:rsidRPr="00470CD3" w:rsidRDefault="00EC33A3" w:rsidP="004F2A6A">
            <w:pPr>
              <w:spacing w:line="276" w:lineRule="auto"/>
              <w:ind w:left="204" w:hanging="204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 xml:space="preserve">2. Oświadczenie o otrzymanej pomocy de </w:t>
            </w:r>
            <w:proofErr w:type="spellStart"/>
            <w:r w:rsidRPr="00470CD3">
              <w:rPr>
                <w:rFonts w:cstheme="minorHAnsi"/>
                <w:sz w:val="22"/>
                <w:szCs w:val="22"/>
              </w:rPr>
              <w:t>minimis</w:t>
            </w:r>
            <w:proofErr w:type="spellEnd"/>
            <w:r w:rsidRPr="00470CD3">
              <w:rPr>
                <w:rFonts w:cstheme="minorHAnsi"/>
                <w:sz w:val="22"/>
                <w:szCs w:val="22"/>
              </w:rPr>
              <w:t xml:space="preserve"> przez jedno przedsiębiorstwo w okresie bieżącego roku podatkowego oraz w ciągu dwóch poprzedzających go lat podatkowych – załącznik nr 1 do wniosku </w:t>
            </w:r>
            <w:r w:rsidRPr="00470CD3">
              <w:rPr>
                <w:rFonts w:cstheme="minorHAnsi"/>
                <w:bCs/>
                <w:sz w:val="22"/>
                <w:szCs w:val="22"/>
              </w:rPr>
              <w:t>o organizowanie prac interwencyjnych</w:t>
            </w:r>
          </w:p>
        </w:tc>
        <w:tc>
          <w:tcPr>
            <w:tcW w:w="579" w:type="dxa"/>
          </w:tcPr>
          <w:p w14:paraId="36F699B5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14:paraId="2D7380A8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431B86F2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351064" w:rsidRPr="00470CD3" w14:paraId="53CD78C1" w14:textId="77777777" w:rsidTr="001A5C44">
        <w:tc>
          <w:tcPr>
            <w:tcW w:w="486" w:type="dxa"/>
            <w:vMerge/>
          </w:tcPr>
          <w:p w14:paraId="590AA478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04" w:type="dxa"/>
          </w:tcPr>
          <w:p w14:paraId="0854640B" w14:textId="43253C1F" w:rsidR="00EC33A3" w:rsidRPr="00470CD3" w:rsidRDefault="00451BE5" w:rsidP="004F2A6A">
            <w:pPr>
              <w:spacing w:line="276" w:lineRule="auto"/>
              <w:ind w:left="204" w:hanging="20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EC33A3" w:rsidRPr="00470CD3">
              <w:rPr>
                <w:rFonts w:cstheme="minorHAnsi"/>
                <w:sz w:val="22"/>
                <w:szCs w:val="22"/>
              </w:rPr>
              <w:t xml:space="preserve">. Formularz informacji przedstawianych przy ubieganiu się o pomoc  de </w:t>
            </w:r>
            <w:proofErr w:type="spellStart"/>
            <w:r w:rsidR="00EC33A3" w:rsidRPr="00470CD3">
              <w:rPr>
                <w:rFonts w:cstheme="minorHAnsi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579" w:type="dxa"/>
          </w:tcPr>
          <w:p w14:paraId="288EA24F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14:paraId="02F57FE7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1F38742C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351064" w:rsidRPr="00470CD3" w14:paraId="4894E233" w14:textId="77777777" w:rsidTr="001A5C44">
        <w:tc>
          <w:tcPr>
            <w:tcW w:w="486" w:type="dxa"/>
            <w:vMerge/>
          </w:tcPr>
          <w:p w14:paraId="3FBD2DC6" w14:textId="77777777" w:rsidR="002C0524" w:rsidRPr="00470CD3" w:rsidRDefault="002C0524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04" w:type="dxa"/>
          </w:tcPr>
          <w:p w14:paraId="5791DCAB" w14:textId="7FC5D908" w:rsidR="002C0524" w:rsidRPr="00470CD3" w:rsidRDefault="00451BE5" w:rsidP="004F2A6A">
            <w:pPr>
              <w:spacing w:line="276" w:lineRule="auto"/>
              <w:ind w:left="204" w:hanging="20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  <w:r w:rsidR="002C0524" w:rsidRPr="00470CD3">
              <w:rPr>
                <w:rFonts w:cstheme="minorHAnsi"/>
                <w:sz w:val="22"/>
                <w:szCs w:val="22"/>
              </w:rPr>
              <w:t>. Zgłoszenie krajowej oferty pracy</w:t>
            </w:r>
          </w:p>
        </w:tc>
        <w:tc>
          <w:tcPr>
            <w:tcW w:w="579" w:type="dxa"/>
          </w:tcPr>
          <w:p w14:paraId="11CB80DD" w14:textId="77777777" w:rsidR="002C0524" w:rsidRPr="00470CD3" w:rsidRDefault="002C0524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14:paraId="471B519C" w14:textId="77777777" w:rsidR="002C0524" w:rsidRPr="00470CD3" w:rsidRDefault="002C0524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E16B7C4" w14:textId="77777777" w:rsidR="002C0524" w:rsidRPr="00470CD3" w:rsidRDefault="002C0524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351064" w:rsidRPr="00470CD3" w14:paraId="2EE22536" w14:textId="77777777" w:rsidTr="001A5C44">
        <w:tc>
          <w:tcPr>
            <w:tcW w:w="486" w:type="dxa"/>
            <w:vMerge/>
          </w:tcPr>
          <w:p w14:paraId="6836282C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304" w:type="dxa"/>
          </w:tcPr>
          <w:p w14:paraId="00B00D89" w14:textId="554C6C6F" w:rsidR="00EC33A3" w:rsidRPr="00470CD3" w:rsidRDefault="00451BE5" w:rsidP="004F2A6A">
            <w:pPr>
              <w:spacing w:line="276" w:lineRule="auto"/>
              <w:ind w:left="204" w:hanging="20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  <w:r w:rsidR="002C0524" w:rsidRPr="00470CD3">
              <w:rPr>
                <w:rFonts w:cstheme="minorHAnsi"/>
                <w:sz w:val="22"/>
                <w:szCs w:val="22"/>
              </w:rPr>
              <w:t xml:space="preserve">. Kopię deklaracji ZUS DRA za ostatni miesiąc rozliczeniowy </w:t>
            </w:r>
          </w:p>
        </w:tc>
        <w:tc>
          <w:tcPr>
            <w:tcW w:w="579" w:type="dxa"/>
          </w:tcPr>
          <w:p w14:paraId="7D03FA50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14:paraId="1CA6BC16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438A6219" w14:textId="77777777" w:rsidR="00EC33A3" w:rsidRPr="00470CD3" w:rsidRDefault="00EC33A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61EF9FB3" w14:textId="77777777" w:rsidR="00B95021" w:rsidRDefault="00B95021" w:rsidP="004F2A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606D3A" w14:textId="77777777" w:rsidR="00451BE5" w:rsidRDefault="00451BE5" w:rsidP="004F2A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BEB28B" w14:textId="77777777" w:rsidR="00451BE5" w:rsidRDefault="00451BE5" w:rsidP="004F2A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87D85F" w14:textId="77777777" w:rsidR="00451BE5" w:rsidRPr="00470CD3" w:rsidRDefault="00451BE5" w:rsidP="004F2A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3DF9BCA" w14:textId="636BBFF4" w:rsidR="00B95021" w:rsidRPr="00470CD3" w:rsidRDefault="00B95021" w:rsidP="0036133D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470CD3">
        <w:rPr>
          <w:rFonts w:asciiTheme="minorHAnsi" w:hAnsiTheme="minorHAnsi" w:cstheme="minorHAnsi"/>
          <w:sz w:val="22"/>
          <w:szCs w:val="22"/>
        </w:rPr>
        <w:t xml:space="preserve">………………………………………            </w:t>
      </w:r>
      <w:r w:rsidR="00D43735" w:rsidRPr="00470CD3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470CD3">
        <w:rPr>
          <w:rFonts w:asciiTheme="minorHAnsi" w:hAnsiTheme="minorHAnsi" w:cstheme="minorHAnsi"/>
          <w:sz w:val="22"/>
          <w:szCs w:val="22"/>
        </w:rPr>
        <w:t xml:space="preserve">      </w:t>
      </w:r>
      <w:r w:rsidR="0034003D" w:rsidRPr="00470CD3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470CD3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……………………………………………………………...</w:t>
      </w:r>
    </w:p>
    <w:p w14:paraId="04683EB9" w14:textId="5ADB657D" w:rsidR="00B95021" w:rsidRPr="00470CD3" w:rsidRDefault="00B95021" w:rsidP="004F2A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CD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36133D" w:rsidRPr="00470CD3">
        <w:rPr>
          <w:rFonts w:asciiTheme="minorHAnsi" w:hAnsiTheme="minorHAnsi" w:cstheme="minorHAnsi"/>
          <w:sz w:val="22"/>
          <w:szCs w:val="22"/>
        </w:rPr>
        <w:t xml:space="preserve">      </w:t>
      </w:r>
      <w:r w:rsidRPr="00470CD3">
        <w:rPr>
          <w:rFonts w:asciiTheme="minorHAnsi" w:hAnsiTheme="minorHAnsi" w:cstheme="minorHAnsi"/>
          <w:sz w:val="22"/>
          <w:szCs w:val="22"/>
        </w:rPr>
        <w:t xml:space="preserve">data                                                                                         </w:t>
      </w:r>
      <w:r w:rsidR="0034003D" w:rsidRPr="00470CD3">
        <w:rPr>
          <w:rFonts w:asciiTheme="minorHAnsi" w:hAnsiTheme="minorHAnsi" w:cstheme="minorHAnsi"/>
          <w:sz w:val="22"/>
          <w:szCs w:val="22"/>
        </w:rPr>
        <w:t xml:space="preserve">   </w:t>
      </w:r>
      <w:r w:rsidRPr="00470CD3">
        <w:rPr>
          <w:rFonts w:asciiTheme="minorHAnsi" w:hAnsiTheme="minorHAnsi" w:cstheme="minorHAnsi"/>
          <w:sz w:val="22"/>
          <w:szCs w:val="22"/>
        </w:rPr>
        <w:t>pieczęć i podpis pracownika</w:t>
      </w:r>
    </w:p>
    <w:p w14:paraId="0AC8265C" w14:textId="77777777" w:rsidR="00817981" w:rsidRDefault="00817981" w:rsidP="004F2A6A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39DA4B" w14:textId="26FB1E5A" w:rsidR="00B95021" w:rsidRPr="00470CD3" w:rsidRDefault="00B95021" w:rsidP="004F2A6A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70CD3">
        <w:rPr>
          <w:rFonts w:asciiTheme="minorHAnsi" w:hAnsiTheme="minorHAnsi" w:cstheme="minorHAnsi"/>
          <w:b/>
          <w:bCs/>
          <w:sz w:val="22"/>
          <w:szCs w:val="22"/>
        </w:rPr>
        <w:lastRenderedPageBreak/>
        <w:t>II. Ocena merytoryczna</w:t>
      </w:r>
    </w:p>
    <w:p w14:paraId="39782917" w14:textId="77777777" w:rsidR="00B04DFD" w:rsidRPr="00470CD3" w:rsidRDefault="00B04DFD" w:rsidP="004F2A6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81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89"/>
        <w:gridCol w:w="567"/>
        <w:gridCol w:w="9"/>
        <w:gridCol w:w="1266"/>
        <w:gridCol w:w="9"/>
        <w:gridCol w:w="871"/>
        <w:gridCol w:w="9"/>
      </w:tblGrid>
      <w:tr w:rsidR="00B95021" w:rsidRPr="00470CD3" w14:paraId="38C58971" w14:textId="77777777" w:rsidTr="00A938C3">
        <w:tc>
          <w:tcPr>
            <w:tcW w:w="534" w:type="dxa"/>
          </w:tcPr>
          <w:p w14:paraId="51CD39E3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470CD3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</w:tcPr>
          <w:p w14:paraId="49328DD5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470CD3">
              <w:rPr>
                <w:rFonts w:cstheme="minorHAnsi"/>
                <w:b/>
                <w:sz w:val="22"/>
                <w:szCs w:val="22"/>
              </w:rPr>
              <w:t>Kryterium oceny</w:t>
            </w:r>
          </w:p>
        </w:tc>
        <w:tc>
          <w:tcPr>
            <w:tcW w:w="3865" w:type="dxa"/>
            <w:gridSpan w:val="3"/>
          </w:tcPr>
          <w:p w14:paraId="33781273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470CD3">
              <w:rPr>
                <w:rFonts w:cstheme="minorHAnsi"/>
                <w:b/>
                <w:sz w:val="22"/>
                <w:szCs w:val="22"/>
              </w:rPr>
              <w:t>Punktacja</w:t>
            </w:r>
          </w:p>
        </w:tc>
        <w:tc>
          <w:tcPr>
            <w:tcW w:w="1275" w:type="dxa"/>
            <w:gridSpan w:val="2"/>
          </w:tcPr>
          <w:p w14:paraId="2068991A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470CD3">
              <w:rPr>
                <w:rFonts w:cstheme="minorHAnsi"/>
                <w:b/>
                <w:sz w:val="22"/>
                <w:szCs w:val="22"/>
              </w:rPr>
              <w:t>Przyznane punkty</w:t>
            </w:r>
          </w:p>
        </w:tc>
        <w:tc>
          <w:tcPr>
            <w:tcW w:w="880" w:type="dxa"/>
            <w:gridSpan w:val="2"/>
          </w:tcPr>
          <w:p w14:paraId="67C62D52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470CD3">
              <w:rPr>
                <w:rFonts w:cstheme="minorHAnsi"/>
                <w:b/>
                <w:sz w:val="22"/>
                <w:szCs w:val="22"/>
              </w:rPr>
              <w:t>Uwagi</w:t>
            </w:r>
          </w:p>
        </w:tc>
      </w:tr>
      <w:tr w:rsidR="00B95021" w:rsidRPr="00470CD3" w14:paraId="16A0DF91" w14:textId="77777777" w:rsidTr="004D7EB3">
        <w:trPr>
          <w:gridAfter w:val="1"/>
          <w:wAfter w:w="9" w:type="dxa"/>
          <w:trHeight w:val="230"/>
        </w:trPr>
        <w:tc>
          <w:tcPr>
            <w:tcW w:w="534" w:type="dxa"/>
            <w:vMerge w:val="restart"/>
          </w:tcPr>
          <w:p w14:paraId="0D36880C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3260" w:type="dxa"/>
            <w:vMerge w:val="restart"/>
          </w:tcPr>
          <w:p w14:paraId="000DFF97" w14:textId="77777777" w:rsidR="00B95021" w:rsidRPr="00470CD3" w:rsidRDefault="00B95021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Okres prowadzenia działalności gospodarczej przez wnioskodawcę</w:t>
            </w:r>
          </w:p>
        </w:tc>
        <w:tc>
          <w:tcPr>
            <w:tcW w:w="3289" w:type="dxa"/>
          </w:tcPr>
          <w:p w14:paraId="3413056B" w14:textId="77777777" w:rsidR="00B95021" w:rsidRPr="00470CD3" w:rsidRDefault="001D73CD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Powyżej 5 lat</w:t>
            </w:r>
          </w:p>
        </w:tc>
        <w:tc>
          <w:tcPr>
            <w:tcW w:w="567" w:type="dxa"/>
            <w:vAlign w:val="center"/>
          </w:tcPr>
          <w:p w14:paraId="58C3B13D" w14:textId="14E92C61" w:rsidR="00B95021" w:rsidRPr="00470CD3" w:rsidRDefault="00673E13" w:rsidP="004D7EB3">
            <w:pPr>
              <w:spacing w:line="276" w:lineRule="auto"/>
              <w:ind w:left="-254" w:right="-243"/>
              <w:jc w:val="center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67350B1" w14:textId="77777777" w:rsidR="00B95021" w:rsidRPr="00470CD3" w:rsidRDefault="00B95021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 w:val="restart"/>
            <w:vAlign w:val="center"/>
          </w:tcPr>
          <w:p w14:paraId="70EB86D7" w14:textId="77777777" w:rsidR="00B95021" w:rsidRPr="00470CD3" w:rsidRDefault="00B95021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B95021" w:rsidRPr="00470CD3" w14:paraId="4593B82A" w14:textId="77777777" w:rsidTr="004D7EB3">
        <w:trPr>
          <w:gridAfter w:val="1"/>
          <w:wAfter w:w="9" w:type="dxa"/>
          <w:trHeight w:val="230"/>
        </w:trPr>
        <w:tc>
          <w:tcPr>
            <w:tcW w:w="534" w:type="dxa"/>
            <w:vMerge/>
          </w:tcPr>
          <w:p w14:paraId="34AD8216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7F64599C" w14:textId="77777777" w:rsidR="00B95021" w:rsidRPr="00470CD3" w:rsidRDefault="00B95021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89" w:type="dxa"/>
          </w:tcPr>
          <w:p w14:paraId="47CEAAC9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Od 1 roku do 5 lat</w:t>
            </w:r>
          </w:p>
        </w:tc>
        <w:tc>
          <w:tcPr>
            <w:tcW w:w="567" w:type="dxa"/>
            <w:vAlign w:val="center"/>
          </w:tcPr>
          <w:p w14:paraId="5E7AB743" w14:textId="5058303F" w:rsidR="00B95021" w:rsidRPr="00470CD3" w:rsidRDefault="00673E13" w:rsidP="004D7EB3">
            <w:pPr>
              <w:spacing w:line="276" w:lineRule="auto"/>
              <w:ind w:left="-254" w:right="-243"/>
              <w:jc w:val="center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4D561CE" w14:textId="77777777" w:rsidR="00B95021" w:rsidRPr="00470CD3" w:rsidRDefault="00B95021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14:paraId="2915D4DC" w14:textId="77777777" w:rsidR="00B95021" w:rsidRPr="00470CD3" w:rsidRDefault="00B95021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B95021" w:rsidRPr="00470CD3" w14:paraId="795812EC" w14:textId="77777777" w:rsidTr="004D7EB3">
        <w:trPr>
          <w:gridAfter w:val="1"/>
          <w:wAfter w:w="9" w:type="dxa"/>
          <w:trHeight w:val="230"/>
        </w:trPr>
        <w:tc>
          <w:tcPr>
            <w:tcW w:w="534" w:type="dxa"/>
            <w:vMerge/>
          </w:tcPr>
          <w:p w14:paraId="4F0CFE98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408FF72B" w14:textId="77777777" w:rsidR="00B95021" w:rsidRPr="00470CD3" w:rsidRDefault="00B95021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89" w:type="dxa"/>
          </w:tcPr>
          <w:p w14:paraId="6E0A0050" w14:textId="0A3E07EF" w:rsidR="00B95021" w:rsidRPr="00470CD3" w:rsidRDefault="00140A88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D</w:t>
            </w:r>
            <w:r w:rsidR="00B95021" w:rsidRPr="00470CD3">
              <w:rPr>
                <w:rFonts w:cstheme="minorHAnsi"/>
                <w:sz w:val="22"/>
                <w:szCs w:val="22"/>
              </w:rPr>
              <w:t xml:space="preserve">o 1 roku </w:t>
            </w:r>
          </w:p>
        </w:tc>
        <w:tc>
          <w:tcPr>
            <w:tcW w:w="567" w:type="dxa"/>
            <w:vAlign w:val="center"/>
          </w:tcPr>
          <w:p w14:paraId="10BAF926" w14:textId="623FC4C4" w:rsidR="00B95021" w:rsidRPr="00470CD3" w:rsidRDefault="00B95021" w:rsidP="004D7EB3">
            <w:pPr>
              <w:spacing w:line="276" w:lineRule="auto"/>
              <w:ind w:left="-254" w:right="-243"/>
              <w:jc w:val="center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FF4D27C" w14:textId="77777777" w:rsidR="00B95021" w:rsidRPr="00470CD3" w:rsidRDefault="00B95021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14:paraId="1E3BDB48" w14:textId="77777777" w:rsidR="00B95021" w:rsidRPr="00470CD3" w:rsidRDefault="00B95021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B95021" w:rsidRPr="00470CD3" w14:paraId="6F00780C" w14:textId="77777777" w:rsidTr="004D7EB3">
        <w:trPr>
          <w:gridAfter w:val="1"/>
          <w:wAfter w:w="9" w:type="dxa"/>
          <w:trHeight w:val="43"/>
        </w:trPr>
        <w:tc>
          <w:tcPr>
            <w:tcW w:w="534" w:type="dxa"/>
            <w:vMerge w:val="restart"/>
          </w:tcPr>
          <w:p w14:paraId="42DAE9A9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3260" w:type="dxa"/>
            <w:vMerge w:val="restart"/>
          </w:tcPr>
          <w:p w14:paraId="6342D108" w14:textId="77777777" w:rsidR="00B95021" w:rsidRPr="00470CD3" w:rsidRDefault="00B95021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Wielkość wnioskodawcy</w:t>
            </w:r>
          </w:p>
        </w:tc>
        <w:tc>
          <w:tcPr>
            <w:tcW w:w="3289" w:type="dxa"/>
          </w:tcPr>
          <w:p w14:paraId="155A1B8A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mikro</w:t>
            </w:r>
          </w:p>
        </w:tc>
        <w:tc>
          <w:tcPr>
            <w:tcW w:w="567" w:type="dxa"/>
            <w:vAlign w:val="center"/>
          </w:tcPr>
          <w:p w14:paraId="3CDF4BBC" w14:textId="436C71EA" w:rsidR="00B95021" w:rsidRPr="00470CD3" w:rsidRDefault="00B95021" w:rsidP="004D7EB3">
            <w:pPr>
              <w:spacing w:line="276" w:lineRule="auto"/>
              <w:ind w:left="-254" w:right="-243"/>
              <w:jc w:val="center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D693387" w14:textId="77777777" w:rsidR="00B95021" w:rsidRPr="00470CD3" w:rsidRDefault="00B95021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 w:val="restart"/>
            <w:vAlign w:val="center"/>
          </w:tcPr>
          <w:p w14:paraId="27EA9FC8" w14:textId="77777777" w:rsidR="00B95021" w:rsidRPr="00470CD3" w:rsidRDefault="00B95021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B95021" w:rsidRPr="00470CD3" w14:paraId="1F3572DB" w14:textId="77777777" w:rsidTr="004D7EB3">
        <w:trPr>
          <w:gridAfter w:val="1"/>
          <w:wAfter w:w="9" w:type="dxa"/>
          <w:trHeight w:val="43"/>
        </w:trPr>
        <w:tc>
          <w:tcPr>
            <w:tcW w:w="534" w:type="dxa"/>
            <w:vMerge/>
          </w:tcPr>
          <w:p w14:paraId="000A4DA3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265121A3" w14:textId="77777777" w:rsidR="00B95021" w:rsidRPr="00470CD3" w:rsidRDefault="00B95021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89" w:type="dxa"/>
          </w:tcPr>
          <w:p w14:paraId="11841F45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małe</w:t>
            </w:r>
          </w:p>
        </w:tc>
        <w:tc>
          <w:tcPr>
            <w:tcW w:w="567" w:type="dxa"/>
            <w:vAlign w:val="center"/>
          </w:tcPr>
          <w:p w14:paraId="14B04BE6" w14:textId="325AE843" w:rsidR="00B95021" w:rsidRPr="00470CD3" w:rsidRDefault="00B95021" w:rsidP="004D7EB3">
            <w:pPr>
              <w:spacing w:line="276" w:lineRule="auto"/>
              <w:ind w:left="-254" w:right="-243"/>
              <w:jc w:val="center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A5C6203" w14:textId="77777777" w:rsidR="00B95021" w:rsidRPr="00470CD3" w:rsidRDefault="00B95021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14:paraId="5528F46A" w14:textId="77777777" w:rsidR="00B95021" w:rsidRPr="00470CD3" w:rsidRDefault="00B95021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B95021" w:rsidRPr="00470CD3" w14:paraId="3BAC63B7" w14:textId="77777777" w:rsidTr="004D7EB3">
        <w:trPr>
          <w:gridAfter w:val="1"/>
          <w:wAfter w:w="9" w:type="dxa"/>
          <w:trHeight w:val="43"/>
        </w:trPr>
        <w:tc>
          <w:tcPr>
            <w:tcW w:w="534" w:type="dxa"/>
            <w:vMerge/>
          </w:tcPr>
          <w:p w14:paraId="6084080F" w14:textId="77777777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443612BF" w14:textId="77777777" w:rsidR="00B95021" w:rsidRPr="00470CD3" w:rsidRDefault="00B95021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89" w:type="dxa"/>
          </w:tcPr>
          <w:p w14:paraId="697A076B" w14:textId="33E5BA3F" w:rsidR="00B95021" w:rsidRPr="00470CD3" w:rsidRDefault="00B95021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średnie</w:t>
            </w:r>
            <w:r w:rsidR="004A132C" w:rsidRPr="00470CD3">
              <w:rPr>
                <w:rFonts w:cstheme="minorHAnsi"/>
                <w:sz w:val="22"/>
                <w:szCs w:val="22"/>
              </w:rPr>
              <w:t xml:space="preserve"> i pozostałe</w:t>
            </w:r>
          </w:p>
        </w:tc>
        <w:tc>
          <w:tcPr>
            <w:tcW w:w="567" w:type="dxa"/>
            <w:vAlign w:val="center"/>
          </w:tcPr>
          <w:p w14:paraId="097B9281" w14:textId="648D2C67" w:rsidR="00B95021" w:rsidRPr="00470CD3" w:rsidRDefault="0007221F" w:rsidP="004D7EB3">
            <w:pPr>
              <w:spacing w:line="276" w:lineRule="auto"/>
              <w:ind w:left="-254" w:right="-243"/>
              <w:jc w:val="center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4B0114A" w14:textId="77777777" w:rsidR="00B95021" w:rsidRPr="00470CD3" w:rsidRDefault="00B95021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14:paraId="51942716" w14:textId="77777777" w:rsidR="00B95021" w:rsidRPr="00470CD3" w:rsidRDefault="00B95021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E7D33" w:rsidRPr="00470CD3" w14:paraId="67297C9F" w14:textId="77777777" w:rsidTr="004D7EB3">
        <w:trPr>
          <w:gridAfter w:val="1"/>
          <w:wAfter w:w="9" w:type="dxa"/>
          <w:trHeight w:val="758"/>
        </w:trPr>
        <w:tc>
          <w:tcPr>
            <w:tcW w:w="534" w:type="dxa"/>
            <w:vMerge w:val="restart"/>
          </w:tcPr>
          <w:p w14:paraId="51E659C4" w14:textId="3E9857BE" w:rsidR="009E7D33" w:rsidRPr="00470CD3" w:rsidRDefault="009E7D3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3260" w:type="dxa"/>
            <w:vMerge w:val="restart"/>
          </w:tcPr>
          <w:p w14:paraId="0D0E83C8" w14:textId="13EF8E05" w:rsidR="009E7D33" w:rsidRPr="00470CD3" w:rsidRDefault="009E7D33" w:rsidP="004F2A6A">
            <w:pPr>
              <w:pStyle w:val="Default"/>
              <w:spacing w:line="276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470CD3">
              <w:rPr>
                <w:rFonts w:cstheme="minorHAnsi"/>
                <w:color w:val="auto"/>
                <w:sz w:val="22"/>
                <w:szCs w:val="22"/>
              </w:rPr>
              <w:t xml:space="preserve">Ocena dotychczasowej współpracy z Powiatowym Urzędem Pracy w Węgrowie w roku bieżącym i ostatnich 2 latach poprzedzających złożenie wniosku </w:t>
            </w:r>
          </w:p>
        </w:tc>
        <w:tc>
          <w:tcPr>
            <w:tcW w:w="3289" w:type="dxa"/>
            <w:vAlign w:val="center"/>
          </w:tcPr>
          <w:p w14:paraId="727A28B1" w14:textId="4F310A7E" w:rsidR="009E7D33" w:rsidRPr="00470CD3" w:rsidRDefault="009E7D33" w:rsidP="004F2A6A">
            <w:pPr>
              <w:spacing w:line="276" w:lineRule="auto"/>
              <w:ind w:left="-71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 xml:space="preserve">W zakresie </w:t>
            </w:r>
            <w:r w:rsidR="00703A72" w:rsidRPr="00470CD3">
              <w:rPr>
                <w:rFonts w:cstheme="minorHAnsi"/>
                <w:sz w:val="22"/>
                <w:szCs w:val="22"/>
              </w:rPr>
              <w:t>wywiązywania</w:t>
            </w:r>
            <w:r w:rsidR="00422A56" w:rsidRPr="00470CD3">
              <w:rPr>
                <w:rFonts w:cstheme="minorHAnsi"/>
                <w:sz w:val="22"/>
                <w:szCs w:val="22"/>
              </w:rPr>
              <w:t xml:space="preserve"> się</w:t>
            </w:r>
            <w:r w:rsidR="00703A72" w:rsidRPr="00470CD3">
              <w:rPr>
                <w:rFonts w:cstheme="minorHAnsi"/>
                <w:sz w:val="22"/>
                <w:szCs w:val="22"/>
              </w:rPr>
              <w:t xml:space="preserve"> </w:t>
            </w:r>
            <w:r w:rsidR="00054991" w:rsidRPr="00470CD3">
              <w:rPr>
                <w:rFonts w:cstheme="minorHAnsi"/>
                <w:sz w:val="22"/>
                <w:szCs w:val="22"/>
              </w:rPr>
              <w:t>z deklaracji zatrudnienia po zakończeniu okresu refundacji oraz okresu obowiązkowego zatrudnienia w ramach prac interwencyjnych</w:t>
            </w:r>
            <w:r w:rsidR="00703A72" w:rsidRPr="00470CD3">
              <w:rPr>
                <w:rFonts w:cstheme="minorHAnsi"/>
                <w:sz w:val="22"/>
                <w:szCs w:val="22"/>
              </w:rPr>
              <w:t xml:space="preserve"> </w:t>
            </w:r>
            <w:r w:rsidR="00D37C81" w:rsidRPr="00470CD3">
              <w:rPr>
                <w:rFonts w:cstheme="minorHAnsi"/>
                <w:sz w:val="22"/>
                <w:szCs w:val="22"/>
              </w:rPr>
              <w:t>(0-</w:t>
            </w:r>
            <w:r w:rsidR="00054991" w:rsidRPr="00470CD3">
              <w:rPr>
                <w:rFonts w:cstheme="minorHAnsi"/>
                <w:sz w:val="22"/>
                <w:szCs w:val="22"/>
              </w:rPr>
              <w:t>3</w:t>
            </w:r>
            <w:r w:rsidR="00D37C81" w:rsidRPr="00470CD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00E23F64" w14:textId="16ED51FF" w:rsidR="009E7D33" w:rsidRPr="00470CD3" w:rsidRDefault="009E7D33" w:rsidP="004D7EB3">
            <w:pPr>
              <w:spacing w:line="276" w:lineRule="auto"/>
              <w:ind w:left="-426" w:right="-251" w:firstLine="24"/>
              <w:jc w:val="center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0-</w:t>
            </w:r>
            <w:r w:rsidR="00E048ED" w:rsidRPr="00470CD3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2A6877E" w14:textId="77777777" w:rsidR="009E7D33" w:rsidRPr="00470CD3" w:rsidRDefault="009E7D33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 w:val="restart"/>
            <w:vAlign w:val="center"/>
          </w:tcPr>
          <w:p w14:paraId="49A8AE09" w14:textId="77777777" w:rsidR="009E7D33" w:rsidRPr="00470CD3" w:rsidRDefault="009E7D33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9E7D33" w:rsidRPr="00470CD3" w14:paraId="568CAC85" w14:textId="77777777" w:rsidTr="004D7EB3">
        <w:trPr>
          <w:gridAfter w:val="1"/>
          <w:wAfter w:w="9" w:type="dxa"/>
          <w:trHeight w:val="757"/>
        </w:trPr>
        <w:tc>
          <w:tcPr>
            <w:tcW w:w="534" w:type="dxa"/>
            <w:vMerge/>
          </w:tcPr>
          <w:p w14:paraId="78DFF4F3" w14:textId="77777777" w:rsidR="009E7D33" w:rsidRPr="00470CD3" w:rsidRDefault="009E7D33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42C4FF7F" w14:textId="77777777" w:rsidR="009E7D33" w:rsidRPr="00470CD3" w:rsidRDefault="009E7D33" w:rsidP="004F2A6A">
            <w:pPr>
              <w:pStyle w:val="Default"/>
              <w:spacing w:line="276" w:lineRule="auto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0C06B4F2" w14:textId="0A29504E" w:rsidR="009E7D33" w:rsidRPr="00470CD3" w:rsidRDefault="009E7D33" w:rsidP="004F2A6A">
            <w:pPr>
              <w:spacing w:line="276" w:lineRule="auto"/>
              <w:ind w:left="-71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W zakresie wywiązywania się z umów wobec PUP</w:t>
            </w:r>
            <w:r w:rsidR="00D37C81" w:rsidRPr="00470CD3">
              <w:rPr>
                <w:rFonts w:cstheme="minorHAnsi"/>
                <w:sz w:val="22"/>
                <w:szCs w:val="22"/>
              </w:rPr>
              <w:t xml:space="preserve"> (0-</w:t>
            </w:r>
            <w:r w:rsidR="00054991" w:rsidRPr="00470CD3">
              <w:rPr>
                <w:rFonts w:cstheme="minorHAnsi"/>
                <w:sz w:val="22"/>
                <w:szCs w:val="22"/>
              </w:rPr>
              <w:t>2</w:t>
            </w:r>
            <w:r w:rsidR="00D37C81" w:rsidRPr="00470CD3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567" w:type="dxa"/>
            <w:vMerge/>
            <w:vAlign w:val="center"/>
          </w:tcPr>
          <w:p w14:paraId="1A8A704C" w14:textId="5AB27A32" w:rsidR="009E7D33" w:rsidRPr="00470CD3" w:rsidRDefault="009E7D33" w:rsidP="004D7EB3">
            <w:pPr>
              <w:spacing w:line="276" w:lineRule="auto"/>
              <w:ind w:left="-426" w:firstLine="142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C02E030" w14:textId="77777777" w:rsidR="009E7D33" w:rsidRPr="00470CD3" w:rsidRDefault="009E7D33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14:paraId="255F5D58" w14:textId="77777777" w:rsidR="009E7D33" w:rsidRPr="00470CD3" w:rsidRDefault="009E7D33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7194E" w:rsidRPr="00470CD3" w14:paraId="101C3426" w14:textId="77777777" w:rsidTr="004D7EB3">
        <w:trPr>
          <w:gridAfter w:val="1"/>
          <w:wAfter w:w="9" w:type="dxa"/>
          <w:trHeight w:val="419"/>
        </w:trPr>
        <w:tc>
          <w:tcPr>
            <w:tcW w:w="534" w:type="dxa"/>
            <w:vMerge w:val="restart"/>
          </w:tcPr>
          <w:p w14:paraId="08F927C6" w14:textId="24C244E0" w:rsidR="0077194E" w:rsidRPr="00470CD3" w:rsidRDefault="00EF796C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4</w:t>
            </w:r>
            <w:r w:rsidR="00C46736" w:rsidRPr="00470CD3">
              <w:rPr>
                <w:rFonts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260" w:type="dxa"/>
            <w:vMerge w:val="restart"/>
          </w:tcPr>
          <w:p w14:paraId="597790EC" w14:textId="759CB0E7" w:rsidR="0077194E" w:rsidRPr="00470CD3" w:rsidRDefault="0077194E" w:rsidP="004F2A6A">
            <w:pPr>
              <w:pStyle w:val="Default"/>
              <w:spacing w:line="276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470CD3">
              <w:rPr>
                <w:rFonts w:cstheme="minorHAnsi"/>
                <w:color w:val="auto"/>
                <w:sz w:val="22"/>
                <w:szCs w:val="22"/>
              </w:rPr>
              <w:t>Deklaracja zatrudnienia po</w:t>
            </w:r>
            <w:r w:rsidR="00856474" w:rsidRPr="00470CD3">
              <w:rPr>
                <w:rFonts w:cstheme="minorHAnsi"/>
                <w:color w:val="auto"/>
                <w:sz w:val="22"/>
                <w:szCs w:val="22"/>
              </w:rPr>
              <w:t xml:space="preserve"> zakończeniu</w:t>
            </w:r>
            <w:r w:rsidRPr="00470CD3">
              <w:rPr>
                <w:rFonts w:cstheme="minorHAnsi"/>
                <w:color w:val="auto"/>
                <w:sz w:val="22"/>
                <w:szCs w:val="22"/>
              </w:rPr>
              <w:t xml:space="preserve"> okres</w:t>
            </w:r>
            <w:r w:rsidR="00856474" w:rsidRPr="00470CD3">
              <w:rPr>
                <w:rFonts w:cstheme="minorHAnsi"/>
                <w:color w:val="auto"/>
                <w:sz w:val="22"/>
                <w:szCs w:val="22"/>
              </w:rPr>
              <w:t>u</w:t>
            </w:r>
            <w:r w:rsidRPr="00470CD3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56474" w:rsidRPr="00470CD3">
              <w:rPr>
                <w:rFonts w:cstheme="minorHAnsi"/>
                <w:color w:val="auto"/>
                <w:sz w:val="22"/>
                <w:szCs w:val="22"/>
              </w:rPr>
              <w:t>refundacji oraz okresu obowiązkowego zatrudnienia w ramach prac interwencyjnych</w:t>
            </w:r>
          </w:p>
        </w:tc>
        <w:tc>
          <w:tcPr>
            <w:tcW w:w="3289" w:type="dxa"/>
            <w:vAlign w:val="center"/>
          </w:tcPr>
          <w:p w14:paraId="5AFF9E33" w14:textId="3C4FEACF" w:rsidR="0077194E" w:rsidRPr="00470CD3" w:rsidRDefault="006727CB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2</w:t>
            </w:r>
            <w:r w:rsidR="00A43247" w:rsidRPr="00470CD3">
              <w:rPr>
                <w:rFonts w:cstheme="minorHAnsi"/>
                <w:sz w:val="22"/>
                <w:szCs w:val="22"/>
              </w:rPr>
              <w:t xml:space="preserve"> miesiące</w:t>
            </w:r>
            <w:r w:rsidR="0056294E" w:rsidRPr="00470CD3">
              <w:rPr>
                <w:rFonts w:cstheme="minorHAnsi"/>
                <w:sz w:val="22"/>
                <w:szCs w:val="22"/>
              </w:rPr>
              <w:t xml:space="preserve"> </w:t>
            </w:r>
            <w:r w:rsidR="000F4592" w:rsidRPr="00470CD3">
              <w:rPr>
                <w:rFonts w:cstheme="minorHAnsi"/>
                <w:sz w:val="22"/>
                <w:szCs w:val="22"/>
              </w:rPr>
              <w:t>lub</w:t>
            </w:r>
            <w:r w:rsidR="0056294E" w:rsidRPr="00470CD3">
              <w:rPr>
                <w:rFonts w:cstheme="minorHAnsi"/>
                <w:sz w:val="22"/>
                <w:szCs w:val="22"/>
              </w:rPr>
              <w:t xml:space="preserve"> więcej</w:t>
            </w:r>
          </w:p>
        </w:tc>
        <w:tc>
          <w:tcPr>
            <w:tcW w:w="567" w:type="dxa"/>
            <w:vAlign w:val="center"/>
          </w:tcPr>
          <w:p w14:paraId="1B64FD05" w14:textId="084EC5DF" w:rsidR="0077194E" w:rsidRPr="00470CD3" w:rsidRDefault="006727CB" w:rsidP="004D7EB3">
            <w:pPr>
              <w:spacing w:line="276" w:lineRule="auto"/>
              <w:ind w:left="-246" w:right="-243"/>
              <w:jc w:val="center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C4B7147" w14:textId="77777777" w:rsidR="0077194E" w:rsidRPr="00470CD3" w:rsidRDefault="0077194E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 w:val="restart"/>
            <w:vAlign w:val="center"/>
          </w:tcPr>
          <w:p w14:paraId="454556B5" w14:textId="77777777" w:rsidR="0077194E" w:rsidRPr="00470CD3" w:rsidRDefault="0077194E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7194E" w:rsidRPr="00470CD3" w14:paraId="11530727" w14:textId="77777777" w:rsidTr="004D7EB3">
        <w:trPr>
          <w:gridAfter w:val="1"/>
          <w:wAfter w:w="9" w:type="dxa"/>
          <w:trHeight w:val="427"/>
        </w:trPr>
        <w:tc>
          <w:tcPr>
            <w:tcW w:w="534" w:type="dxa"/>
            <w:vMerge/>
          </w:tcPr>
          <w:p w14:paraId="26E0B387" w14:textId="77777777" w:rsidR="0077194E" w:rsidRPr="00470CD3" w:rsidRDefault="0077194E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1553FE70" w14:textId="77777777" w:rsidR="0077194E" w:rsidRPr="00470CD3" w:rsidRDefault="0077194E" w:rsidP="004F2A6A">
            <w:pPr>
              <w:pStyle w:val="Default"/>
              <w:spacing w:line="276" w:lineRule="auto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5254D199" w14:textId="2FAC6C8A" w:rsidR="0077194E" w:rsidRPr="00470CD3" w:rsidRDefault="00A43247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1 miesiąc</w:t>
            </w:r>
          </w:p>
        </w:tc>
        <w:tc>
          <w:tcPr>
            <w:tcW w:w="567" w:type="dxa"/>
            <w:vAlign w:val="center"/>
          </w:tcPr>
          <w:p w14:paraId="1AF9BC4B" w14:textId="5CD3DAEA" w:rsidR="0077194E" w:rsidRPr="00470CD3" w:rsidRDefault="006727CB" w:rsidP="004D7EB3">
            <w:pPr>
              <w:tabs>
                <w:tab w:val="left" w:pos="46"/>
              </w:tabs>
              <w:spacing w:line="276" w:lineRule="auto"/>
              <w:ind w:left="-246" w:right="-252"/>
              <w:jc w:val="center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9B93753" w14:textId="77777777" w:rsidR="0077194E" w:rsidRPr="00470CD3" w:rsidRDefault="0077194E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14:paraId="518C6031" w14:textId="77777777" w:rsidR="0077194E" w:rsidRPr="00470CD3" w:rsidRDefault="0077194E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7194E" w:rsidRPr="00470CD3" w14:paraId="5FE8F476" w14:textId="77777777" w:rsidTr="004D7EB3">
        <w:trPr>
          <w:gridAfter w:val="1"/>
          <w:wAfter w:w="9" w:type="dxa"/>
          <w:trHeight w:val="419"/>
        </w:trPr>
        <w:tc>
          <w:tcPr>
            <w:tcW w:w="534" w:type="dxa"/>
            <w:vMerge/>
          </w:tcPr>
          <w:p w14:paraId="3946245B" w14:textId="77777777" w:rsidR="0077194E" w:rsidRPr="00470CD3" w:rsidRDefault="0077194E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52ED91F2" w14:textId="77777777" w:rsidR="0077194E" w:rsidRPr="00470CD3" w:rsidRDefault="0077194E" w:rsidP="004F2A6A">
            <w:pPr>
              <w:pStyle w:val="Default"/>
              <w:spacing w:line="276" w:lineRule="auto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7F04D76A" w14:textId="22A77863" w:rsidR="0077194E" w:rsidRPr="00470CD3" w:rsidRDefault="00A43247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B</w:t>
            </w:r>
            <w:r w:rsidR="002B603F" w:rsidRPr="00470CD3">
              <w:rPr>
                <w:rFonts w:cstheme="minorHAnsi"/>
                <w:sz w:val="22"/>
                <w:szCs w:val="22"/>
              </w:rPr>
              <w:t>r</w:t>
            </w:r>
            <w:r w:rsidRPr="00470CD3">
              <w:rPr>
                <w:rFonts w:cstheme="minorHAnsi"/>
                <w:sz w:val="22"/>
                <w:szCs w:val="22"/>
              </w:rPr>
              <w:t>ak deklaracji zatrudnienia</w:t>
            </w:r>
          </w:p>
        </w:tc>
        <w:tc>
          <w:tcPr>
            <w:tcW w:w="567" w:type="dxa"/>
            <w:vAlign w:val="center"/>
          </w:tcPr>
          <w:p w14:paraId="77C8E9ED" w14:textId="6F85977E" w:rsidR="0077194E" w:rsidRPr="00470CD3" w:rsidRDefault="004B63C8" w:rsidP="004D7EB3">
            <w:pPr>
              <w:spacing w:line="276" w:lineRule="auto"/>
              <w:ind w:left="-426" w:right="-252" w:firstLine="142"/>
              <w:jc w:val="center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1C32301" w14:textId="77777777" w:rsidR="0077194E" w:rsidRPr="00470CD3" w:rsidRDefault="0077194E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14:paraId="6622CB95" w14:textId="77777777" w:rsidR="0077194E" w:rsidRPr="00470CD3" w:rsidRDefault="0077194E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A495B" w:rsidRPr="00470CD3" w14:paraId="66E0D7D4" w14:textId="77777777" w:rsidTr="004D7EB3">
        <w:trPr>
          <w:gridAfter w:val="1"/>
          <w:wAfter w:w="9" w:type="dxa"/>
          <w:trHeight w:val="692"/>
        </w:trPr>
        <w:tc>
          <w:tcPr>
            <w:tcW w:w="534" w:type="dxa"/>
            <w:vMerge w:val="restart"/>
          </w:tcPr>
          <w:p w14:paraId="3D9EE030" w14:textId="61FA1063" w:rsidR="004A495B" w:rsidRPr="00470CD3" w:rsidRDefault="00EF796C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5</w:t>
            </w:r>
            <w:r w:rsidR="004A495B" w:rsidRPr="00470CD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14:paraId="130B7804" w14:textId="77777777" w:rsidR="004A495B" w:rsidRPr="00470CD3" w:rsidRDefault="004A495B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 xml:space="preserve">Rodzaj wnioskowanego stanowiska </w:t>
            </w:r>
          </w:p>
        </w:tc>
        <w:tc>
          <w:tcPr>
            <w:tcW w:w="3289" w:type="dxa"/>
            <w:vAlign w:val="center"/>
          </w:tcPr>
          <w:p w14:paraId="3A07FE7B" w14:textId="6643BA89" w:rsidR="00AF50FE" w:rsidRPr="00470CD3" w:rsidRDefault="004A495B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Stanowisko pracy w sferze produkcji</w:t>
            </w:r>
          </w:p>
        </w:tc>
        <w:tc>
          <w:tcPr>
            <w:tcW w:w="567" w:type="dxa"/>
            <w:vAlign w:val="center"/>
          </w:tcPr>
          <w:p w14:paraId="5FBA8408" w14:textId="19FFCA4D" w:rsidR="004A495B" w:rsidRPr="00470CD3" w:rsidRDefault="00673E13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1680E76" w14:textId="77777777" w:rsidR="004A495B" w:rsidRPr="00470CD3" w:rsidRDefault="004A495B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 w:val="restart"/>
            <w:vAlign w:val="center"/>
          </w:tcPr>
          <w:p w14:paraId="5FFF7964" w14:textId="77777777" w:rsidR="004A495B" w:rsidRPr="00470CD3" w:rsidRDefault="004A495B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40798" w:rsidRPr="00470CD3" w14:paraId="4DD6FF6E" w14:textId="77777777" w:rsidTr="004D7EB3">
        <w:trPr>
          <w:gridAfter w:val="1"/>
          <w:wAfter w:w="9" w:type="dxa"/>
          <w:trHeight w:val="776"/>
        </w:trPr>
        <w:tc>
          <w:tcPr>
            <w:tcW w:w="534" w:type="dxa"/>
            <w:vMerge/>
          </w:tcPr>
          <w:p w14:paraId="6F7BB9E1" w14:textId="77777777" w:rsidR="00340798" w:rsidRPr="00470CD3" w:rsidRDefault="00340798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7896E9F1" w14:textId="77777777" w:rsidR="00340798" w:rsidRPr="00470CD3" w:rsidRDefault="00340798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5099B078" w14:textId="0EFF980A" w:rsidR="00340798" w:rsidRPr="00470CD3" w:rsidRDefault="00340798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Stanowisko pracy w sferze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70CD3">
              <w:rPr>
                <w:rFonts w:cstheme="minorHAnsi"/>
                <w:sz w:val="22"/>
                <w:szCs w:val="22"/>
              </w:rPr>
              <w:t>usług</w:t>
            </w:r>
          </w:p>
        </w:tc>
        <w:tc>
          <w:tcPr>
            <w:tcW w:w="567" w:type="dxa"/>
            <w:vAlign w:val="center"/>
          </w:tcPr>
          <w:p w14:paraId="3313D76B" w14:textId="7E786D6E" w:rsidR="00340798" w:rsidRPr="00470CD3" w:rsidRDefault="00340798" w:rsidP="004D7EB3">
            <w:pPr>
              <w:spacing w:line="276" w:lineRule="auto"/>
              <w:ind w:right="-15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B3BE5F6" w14:textId="77777777" w:rsidR="00340798" w:rsidRPr="00470CD3" w:rsidRDefault="00340798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14:paraId="63F1C9C9" w14:textId="77777777" w:rsidR="00340798" w:rsidRPr="00470CD3" w:rsidRDefault="00340798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A495B" w:rsidRPr="00470CD3" w14:paraId="2EEF24E2" w14:textId="77777777" w:rsidTr="004D7EB3">
        <w:trPr>
          <w:gridAfter w:val="1"/>
          <w:wAfter w:w="9" w:type="dxa"/>
          <w:trHeight w:val="776"/>
        </w:trPr>
        <w:tc>
          <w:tcPr>
            <w:tcW w:w="534" w:type="dxa"/>
            <w:vMerge/>
          </w:tcPr>
          <w:p w14:paraId="5AC4CC70" w14:textId="77777777" w:rsidR="004A495B" w:rsidRPr="00470CD3" w:rsidRDefault="004A495B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4AE3B828" w14:textId="77777777" w:rsidR="004A495B" w:rsidRPr="00470CD3" w:rsidRDefault="004A495B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1D1CBDB6" w14:textId="7389F09D" w:rsidR="004A495B" w:rsidRPr="00470CD3" w:rsidRDefault="004A495B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Stanowisko pracy w sferze handlowej</w:t>
            </w:r>
          </w:p>
        </w:tc>
        <w:tc>
          <w:tcPr>
            <w:tcW w:w="567" w:type="dxa"/>
            <w:vAlign w:val="center"/>
          </w:tcPr>
          <w:p w14:paraId="72A6A729" w14:textId="77777777" w:rsidR="004A495B" w:rsidRPr="00470CD3" w:rsidRDefault="004A495B" w:rsidP="004D7EB3">
            <w:pPr>
              <w:spacing w:line="276" w:lineRule="auto"/>
              <w:ind w:right="-15"/>
              <w:jc w:val="center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E67CB00" w14:textId="77777777" w:rsidR="004A495B" w:rsidRPr="00470CD3" w:rsidRDefault="004A495B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14:paraId="6EE3A99F" w14:textId="77777777" w:rsidR="004A495B" w:rsidRPr="00470CD3" w:rsidRDefault="004A495B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741BE" w:rsidRPr="00470CD3" w14:paraId="37CE79DE" w14:textId="77777777" w:rsidTr="004D7EB3">
        <w:trPr>
          <w:gridAfter w:val="1"/>
          <w:wAfter w:w="9" w:type="dxa"/>
          <w:trHeight w:val="383"/>
        </w:trPr>
        <w:tc>
          <w:tcPr>
            <w:tcW w:w="534" w:type="dxa"/>
            <w:vMerge w:val="restart"/>
          </w:tcPr>
          <w:p w14:paraId="34CBF3DB" w14:textId="0755322F" w:rsidR="00C741BE" w:rsidRPr="00470CD3" w:rsidRDefault="00C741BE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3260" w:type="dxa"/>
            <w:vMerge w:val="restart"/>
          </w:tcPr>
          <w:p w14:paraId="0F56F074" w14:textId="08CF131C" w:rsidR="00C741BE" w:rsidRPr="00470CD3" w:rsidRDefault="00C741BE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color w:val="auto"/>
                <w:sz w:val="22"/>
                <w:szCs w:val="22"/>
              </w:rPr>
              <w:t>Miejsce wykonywania prac interwencyjnych na terenie powiatu węgrowskiego</w:t>
            </w:r>
          </w:p>
        </w:tc>
        <w:tc>
          <w:tcPr>
            <w:tcW w:w="3289" w:type="dxa"/>
            <w:vAlign w:val="center"/>
          </w:tcPr>
          <w:p w14:paraId="15534818" w14:textId="010B151C" w:rsidR="00C741BE" w:rsidRPr="00470CD3" w:rsidRDefault="00FF621F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567" w:type="dxa"/>
            <w:vAlign w:val="center"/>
          </w:tcPr>
          <w:p w14:paraId="37016BCE" w14:textId="22F6886A" w:rsidR="00C741BE" w:rsidRPr="00470CD3" w:rsidRDefault="00FF621F" w:rsidP="004D7EB3">
            <w:pPr>
              <w:spacing w:line="276" w:lineRule="auto"/>
              <w:ind w:right="-15"/>
              <w:jc w:val="center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C918252" w14:textId="77777777" w:rsidR="00C741BE" w:rsidRPr="00470CD3" w:rsidRDefault="00C741BE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 w:val="restart"/>
            <w:vAlign w:val="center"/>
          </w:tcPr>
          <w:p w14:paraId="05415E62" w14:textId="77777777" w:rsidR="00C741BE" w:rsidRPr="00470CD3" w:rsidRDefault="00C741BE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C741BE" w:rsidRPr="00470CD3" w14:paraId="6BD569BF" w14:textId="77777777" w:rsidTr="004D7EB3">
        <w:trPr>
          <w:gridAfter w:val="1"/>
          <w:wAfter w:w="9" w:type="dxa"/>
          <w:trHeight w:val="382"/>
        </w:trPr>
        <w:tc>
          <w:tcPr>
            <w:tcW w:w="534" w:type="dxa"/>
            <w:vMerge/>
          </w:tcPr>
          <w:p w14:paraId="67F88570" w14:textId="77777777" w:rsidR="00C741BE" w:rsidRPr="00470CD3" w:rsidRDefault="00C741BE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4423F793" w14:textId="77777777" w:rsidR="00C741BE" w:rsidRPr="00470CD3" w:rsidRDefault="00C741BE" w:rsidP="004F2A6A">
            <w:pPr>
              <w:pStyle w:val="Default"/>
              <w:spacing w:line="276" w:lineRule="auto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32DD8CBB" w14:textId="7FDB8126" w:rsidR="00C741BE" w:rsidRPr="00470CD3" w:rsidRDefault="00FF621F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NIE</w:t>
            </w:r>
          </w:p>
        </w:tc>
        <w:tc>
          <w:tcPr>
            <w:tcW w:w="567" w:type="dxa"/>
            <w:vAlign w:val="center"/>
          </w:tcPr>
          <w:p w14:paraId="786CC2F6" w14:textId="33D82DB8" w:rsidR="00C741BE" w:rsidRPr="00470CD3" w:rsidRDefault="009656FB" w:rsidP="004D7EB3">
            <w:pPr>
              <w:spacing w:line="276" w:lineRule="auto"/>
              <w:ind w:right="-15"/>
              <w:jc w:val="center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F80602F" w14:textId="77777777" w:rsidR="00C741BE" w:rsidRPr="00470CD3" w:rsidRDefault="00C741BE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14:paraId="7AF6DEFC" w14:textId="77777777" w:rsidR="00C741BE" w:rsidRPr="00470CD3" w:rsidRDefault="00C741BE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A495B" w:rsidRPr="00470CD3" w14:paraId="774FCB6D" w14:textId="77777777" w:rsidTr="004D7EB3">
        <w:trPr>
          <w:gridAfter w:val="1"/>
          <w:wAfter w:w="9" w:type="dxa"/>
          <w:trHeight w:val="431"/>
        </w:trPr>
        <w:tc>
          <w:tcPr>
            <w:tcW w:w="534" w:type="dxa"/>
            <w:vMerge w:val="restart"/>
          </w:tcPr>
          <w:p w14:paraId="2766D023" w14:textId="5A47F9C5" w:rsidR="004A495B" w:rsidRPr="00470CD3" w:rsidRDefault="00D1703D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7</w:t>
            </w:r>
            <w:r w:rsidR="004A495B" w:rsidRPr="00470CD3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14:paraId="2E4BA6FB" w14:textId="77777777" w:rsidR="004A495B" w:rsidRPr="00470CD3" w:rsidRDefault="004A495B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Potencjalni kandydaci zarejestrowani w PUP w Węgrowie spełniający wymagania w zakresie wnioskowanego miejsca pracy</w:t>
            </w:r>
          </w:p>
        </w:tc>
        <w:tc>
          <w:tcPr>
            <w:tcW w:w="3289" w:type="dxa"/>
            <w:vAlign w:val="center"/>
          </w:tcPr>
          <w:p w14:paraId="2751C3FA" w14:textId="1D11C7F9" w:rsidR="004A495B" w:rsidRPr="00470CD3" w:rsidRDefault="00D2477B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TAK</w:t>
            </w:r>
          </w:p>
        </w:tc>
        <w:tc>
          <w:tcPr>
            <w:tcW w:w="567" w:type="dxa"/>
            <w:vAlign w:val="center"/>
          </w:tcPr>
          <w:p w14:paraId="06D80AAA" w14:textId="47B2B451" w:rsidR="004A495B" w:rsidRPr="00470CD3" w:rsidRDefault="00E048ED" w:rsidP="004D7EB3">
            <w:pPr>
              <w:spacing w:line="276" w:lineRule="auto"/>
              <w:ind w:right="-15"/>
              <w:jc w:val="center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91DE21E" w14:textId="77777777" w:rsidR="004A495B" w:rsidRPr="00470CD3" w:rsidRDefault="004A495B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 w:val="restart"/>
            <w:vAlign w:val="center"/>
          </w:tcPr>
          <w:p w14:paraId="7A7861E0" w14:textId="77777777" w:rsidR="004A495B" w:rsidRPr="00470CD3" w:rsidRDefault="004A495B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A495B" w:rsidRPr="00470CD3" w14:paraId="352A2F94" w14:textId="77777777" w:rsidTr="004D7EB3">
        <w:trPr>
          <w:gridAfter w:val="1"/>
          <w:wAfter w:w="9" w:type="dxa"/>
          <w:trHeight w:val="328"/>
        </w:trPr>
        <w:tc>
          <w:tcPr>
            <w:tcW w:w="534" w:type="dxa"/>
            <w:vMerge/>
          </w:tcPr>
          <w:p w14:paraId="4B3C1AF2" w14:textId="77777777" w:rsidR="004A495B" w:rsidRPr="00470CD3" w:rsidRDefault="004A495B" w:rsidP="004F2A6A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5BE2839D" w14:textId="77777777" w:rsidR="004A495B" w:rsidRPr="00470CD3" w:rsidRDefault="004A495B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89" w:type="dxa"/>
            <w:vAlign w:val="center"/>
          </w:tcPr>
          <w:p w14:paraId="1BE005BD" w14:textId="5776D86C" w:rsidR="004A495B" w:rsidRPr="00470CD3" w:rsidRDefault="00D2477B" w:rsidP="004F2A6A">
            <w:pPr>
              <w:pStyle w:val="Default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NIE</w:t>
            </w:r>
          </w:p>
        </w:tc>
        <w:tc>
          <w:tcPr>
            <w:tcW w:w="567" w:type="dxa"/>
            <w:vAlign w:val="center"/>
          </w:tcPr>
          <w:p w14:paraId="7C48E61E" w14:textId="77777777" w:rsidR="004A495B" w:rsidRPr="00470CD3" w:rsidRDefault="004A495B" w:rsidP="004D7EB3">
            <w:pPr>
              <w:spacing w:line="276" w:lineRule="auto"/>
              <w:ind w:right="-15"/>
              <w:jc w:val="center"/>
              <w:rPr>
                <w:rFonts w:cstheme="minorHAnsi"/>
                <w:sz w:val="22"/>
                <w:szCs w:val="22"/>
              </w:rPr>
            </w:pPr>
            <w:r w:rsidRPr="00470CD3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3B11186" w14:textId="77777777" w:rsidR="004A495B" w:rsidRPr="00470CD3" w:rsidRDefault="004A495B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14:paraId="0AFA08A4" w14:textId="77777777" w:rsidR="004A495B" w:rsidRPr="00470CD3" w:rsidRDefault="004A495B" w:rsidP="004D7EB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A495B" w:rsidRPr="00470CD3" w14:paraId="21935BA7" w14:textId="77777777" w:rsidTr="00A938C3">
        <w:trPr>
          <w:gridAfter w:val="1"/>
          <w:wAfter w:w="9" w:type="dxa"/>
          <w:trHeight w:val="445"/>
        </w:trPr>
        <w:tc>
          <w:tcPr>
            <w:tcW w:w="7083" w:type="dxa"/>
            <w:gridSpan w:val="3"/>
            <w:vAlign w:val="center"/>
          </w:tcPr>
          <w:p w14:paraId="73615776" w14:textId="3D6120C6" w:rsidR="00036295" w:rsidRPr="00470CD3" w:rsidRDefault="004A495B" w:rsidP="004F2A6A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470CD3">
              <w:rPr>
                <w:rFonts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567" w:type="dxa"/>
            <w:vAlign w:val="center"/>
          </w:tcPr>
          <w:p w14:paraId="78653037" w14:textId="61534A79" w:rsidR="004A495B" w:rsidRPr="00470CD3" w:rsidRDefault="000B6A98" w:rsidP="001E3BDC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70CD3">
              <w:rPr>
                <w:rFonts w:cstheme="minorHAnsi"/>
                <w:b/>
                <w:sz w:val="22"/>
                <w:szCs w:val="22"/>
              </w:rPr>
              <w:t>2</w:t>
            </w:r>
            <w:r w:rsidR="0021622A" w:rsidRPr="00470CD3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</w:tcPr>
          <w:p w14:paraId="5CF7B2FA" w14:textId="77777777" w:rsidR="004A495B" w:rsidRPr="00470CD3" w:rsidRDefault="004A495B" w:rsidP="001E3BDC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80" w:type="dxa"/>
            <w:gridSpan w:val="2"/>
          </w:tcPr>
          <w:p w14:paraId="259A0A8C" w14:textId="77777777" w:rsidR="004A495B" w:rsidRPr="00470CD3" w:rsidRDefault="004A495B" w:rsidP="001E3BDC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228A139D" w14:textId="77777777" w:rsidR="001E3F45" w:rsidRPr="00470CD3" w:rsidRDefault="001E3F45" w:rsidP="004F2A6A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681F37F" w14:textId="22B8B1CF" w:rsidR="00B04DFD" w:rsidRPr="00470CD3" w:rsidRDefault="000D4072" w:rsidP="004F2A6A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70CD3">
        <w:rPr>
          <w:rFonts w:asciiTheme="minorHAnsi" w:hAnsiTheme="minorHAnsi" w:cstheme="minorHAnsi"/>
          <w:b/>
          <w:bCs/>
          <w:sz w:val="22"/>
          <w:szCs w:val="22"/>
        </w:rPr>
        <w:t>III. Dodatkowe kryteria oceny wniosku:</w:t>
      </w:r>
    </w:p>
    <w:p w14:paraId="15D831DE" w14:textId="77777777" w:rsidR="00195709" w:rsidRPr="00470CD3" w:rsidRDefault="00B95021" w:rsidP="004F2A6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70CD3">
        <w:rPr>
          <w:rFonts w:asciiTheme="minorHAnsi" w:hAnsiTheme="minorHAnsi" w:cstheme="minorHAnsi"/>
          <w:color w:val="auto"/>
          <w:sz w:val="22"/>
          <w:szCs w:val="22"/>
        </w:rPr>
        <w:t xml:space="preserve">Wniosek o </w:t>
      </w:r>
      <w:r w:rsidR="000D4072" w:rsidRPr="00470CD3">
        <w:rPr>
          <w:rFonts w:asciiTheme="minorHAnsi" w:hAnsiTheme="minorHAnsi" w:cstheme="minorHAnsi"/>
          <w:color w:val="auto"/>
          <w:sz w:val="22"/>
          <w:szCs w:val="22"/>
        </w:rPr>
        <w:t xml:space="preserve">organizowanie prac interwencyjnych </w:t>
      </w:r>
      <w:r w:rsidR="00195709" w:rsidRPr="00470CD3">
        <w:rPr>
          <w:rFonts w:asciiTheme="minorHAnsi" w:hAnsiTheme="minorHAnsi" w:cstheme="minorHAnsi"/>
          <w:color w:val="auto"/>
          <w:sz w:val="22"/>
          <w:szCs w:val="22"/>
        </w:rPr>
        <w:t>będzie:</w:t>
      </w:r>
    </w:p>
    <w:p w14:paraId="55DC6E7F" w14:textId="3BF351AE" w:rsidR="0018743A" w:rsidRPr="00470CD3" w:rsidRDefault="000D4072" w:rsidP="004F2A6A">
      <w:pPr>
        <w:pStyle w:val="Default"/>
        <w:numPr>
          <w:ilvl w:val="0"/>
          <w:numId w:val="7"/>
        </w:numPr>
        <w:spacing w:line="276" w:lineRule="auto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470CD3">
        <w:rPr>
          <w:rFonts w:asciiTheme="minorHAnsi" w:hAnsiTheme="minorHAnsi" w:cstheme="minorHAnsi"/>
          <w:color w:val="auto"/>
          <w:sz w:val="22"/>
          <w:szCs w:val="22"/>
        </w:rPr>
        <w:t>przyjęty do realizacji w przypadku gdy</w:t>
      </w:r>
      <w:r w:rsidR="001F0261" w:rsidRPr="00470CD3">
        <w:rPr>
          <w:rFonts w:asciiTheme="minorHAnsi" w:hAnsiTheme="minorHAnsi" w:cstheme="minorHAnsi"/>
          <w:color w:val="auto"/>
          <w:sz w:val="22"/>
          <w:szCs w:val="22"/>
        </w:rPr>
        <w:t xml:space="preserve"> przedsiębiorca ubiegający się o wsparcie </w:t>
      </w:r>
      <w:r w:rsidRPr="00470CD3">
        <w:rPr>
          <w:rFonts w:asciiTheme="minorHAnsi" w:hAnsiTheme="minorHAnsi" w:cstheme="minorHAnsi"/>
          <w:color w:val="auto"/>
          <w:sz w:val="22"/>
          <w:szCs w:val="22"/>
        </w:rPr>
        <w:t xml:space="preserve">uzyskał co najmniej </w:t>
      </w:r>
      <w:r w:rsidR="00955D7D" w:rsidRPr="00470CD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3091F" w:rsidRPr="00470CD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470CD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70CD3">
        <w:rPr>
          <w:rFonts w:asciiTheme="minorHAnsi" w:hAnsiTheme="minorHAnsi" w:cstheme="minorHAnsi"/>
          <w:color w:val="auto"/>
          <w:sz w:val="22"/>
          <w:szCs w:val="22"/>
        </w:rPr>
        <w:t>punktów</w:t>
      </w:r>
      <w:r w:rsidR="0018743A" w:rsidRPr="00470CD3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09152C9" w14:textId="36F1F13D" w:rsidR="00195709" w:rsidRPr="00470CD3" w:rsidRDefault="00195709" w:rsidP="004F2A6A">
      <w:pPr>
        <w:pStyle w:val="Default"/>
        <w:numPr>
          <w:ilvl w:val="0"/>
          <w:numId w:val="7"/>
        </w:numPr>
        <w:spacing w:line="276" w:lineRule="auto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470CD3">
        <w:rPr>
          <w:rFonts w:asciiTheme="minorHAnsi" w:hAnsiTheme="minorHAnsi" w:cstheme="minorHAnsi"/>
          <w:color w:val="auto"/>
          <w:sz w:val="22"/>
          <w:szCs w:val="22"/>
        </w:rPr>
        <w:t>odrzucony, gdy uzyska poniżej 13 punktów</w:t>
      </w:r>
    </w:p>
    <w:p w14:paraId="4DBDAFC7" w14:textId="50DC98D3" w:rsidR="00B95021" w:rsidRDefault="00B95021" w:rsidP="004F2A6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70CD3">
        <w:rPr>
          <w:rFonts w:asciiTheme="minorHAnsi" w:hAnsiTheme="minorHAnsi" w:cstheme="minorHAnsi"/>
          <w:color w:val="auto"/>
          <w:sz w:val="22"/>
          <w:szCs w:val="22"/>
        </w:rPr>
        <w:t xml:space="preserve">Wnioskodawca może nie otrzymać wsparcia pomimo, że jego wniosek uzyska liczbę punktów równą lub wyższą niż </w:t>
      </w:r>
      <w:r w:rsidR="00955D7D" w:rsidRPr="00470CD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3091F" w:rsidRPr="00470CD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470CD3">
        <w:rPr>
          <w:rFonts w:asciiTheme="minorHAnsi" w:hAnsiTheme="minorHAnsi" w:cstheme="minorHAnsi"/>
          <w:color w:val="auto"/>
          <w:sz w:val="22"/>
          <w:szCs w:val="22"/>
        </w:rPr>
        <w:t>. Sytuacja taka może mieć miejsce w przypadkach</w:t>
      </w:r>
      <w:r w:rsidR="000D4072" w:rsidRPr="00470C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05AA" w:rsidRPr="00470CD3">
        <w:rPr>
          <w:rFonts w:asciiTheme="minorHAnsi" w:hAnsiTheme="minorHAnsi" w:cstheme="minorHAnsi"/>
          <w:color w:val="auto"/>
          <w:sz w:val="22"/>
          <w:szCs w:val="22"/>
        </w:rPr>
        <w:t xml:space="preserve">przewidzianych w Zasadach organizowania prac interwencyjnych . </w:t>
      </w:r>
      <w:r w:rsidR="000D4072" w:rsidRPr="00470C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FBB1BA1" w14:textId="77777777" w:rsidR="00F96C57" w:rsidRDefault="00F96C57" w:rsidP="00F96C5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70846DA" w14:textId="77777777" w:rsidR="00F96C57" w:rsidRDefault="00F96C57" w:rsidP="00F96C5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155379D" w14:textId="77777777" w:rsidR="00FB276E" w:rsidRDefault="00FB276E" w:rsidP="00FB276E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5CA9B60" w14:textId="77777777" w:rsidR="00FB276E" w:rsidRDefault="00FB276E" w:rsidP="00FB276E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5973039" w14:textId="77777777" w:rsidR="00FB276E" w:rsidRDefault="00FB276E" w:rsidP="00FB276E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C8E4273" w14:textId="77777777" w:rsidR="00FB276E" w:rsidRPr="00470CD3" w:rsidRDefault="00FB276E" w:rsidP="00FB276E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10D47E7" w14:textId="2D9A107A" w:rsidR="00B95021" w:rsidRPr="00470CD3" w:rsidRDefault="00B95021" w:rsidP="004F2A6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CD3">
        <w:rPr>
          <w:rFonts w:asciiTheme="minorHAnsi" w:hAnsiTheme="minorHAnsi" w:cstheme="minorHAnsi"/>
          <w:color w:val="auto"/>
          <w:sz w:val="22"/>
          <w:szCs w:val="22"/>
        </w:rPr>
        <w:t xml:space="preserve">Wnioskodawca może nie otrzymać wsparcia na wszystkie złożone w trakcie naboru wnioski w przypadku, gdy wnioski te uzyskają różną liczbę punktów równą lub wyższą niż </w:t>
      </w:r>
      <w:r w:rsidR="00EB6097" w:rsidRPr="00470CD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B3091F" w:rsidRPr="00470CD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470CD3">
        <w:rPr>
          <w:rFonts w:asciiTheme="minorHAnsi" w:hAnsiTheme="minorHAnsi" w:cstheme="minorHAnsi"/>
          <w:color w:val="auto"/>
          <w:sz w:val="22"/>
          <w:szCs w:val="22"/>
        </w:rPr>
        <w:t>, albowiem PUP zastrzega sobie prawo do pozytywnego rozpatrzenia</w:t>
      </w:r>
      <w:r w:rsidRPr="00470CD3">
        <w:rPr>
          <w:rFonts w:asciiTheme="minorHAnsi" w:hAnsiTheme="minorHAnsi" w:cstheme="minorHAnsi"/>
          <w:sz w:val="22"/>
          <w:szCs w:val="22"/>
        </w:rPr>
        <w:t xml:space="preserve"> wniosków, które w trakcie oceny merytorycznej uzyskały najwyższą liczbę punktów. Sytuacja taka może mieć miejsce w przypadku posiadania ograniczonych środków finansowych przeznaczonych na realizację tego zadania</w:t>
      </w:r>
      <w:r w:rsidR="00845946" w:rsidRPr="00470CD3">
        <w:rPr>
          <w:rFonts w:asciiTheme="minorHAnsi" w:hAnsiTheme="minorHAnsi" w:cstheme="minorHAnsi"/>
          <w:sz w:val="22"/>
          <w:szCs w:val="22"/>
        </w:rPr>
        <w:t>.</w:t>
      </w:r>
    </w:p>
    <w:p w14:paraId="758C1DE4" w14:textId="4F6E943C" w:rsidR="00B95021" w:rsidRPr="00470CD3" w:rsidRDefault="00B95021" w:rsidP="004F2A6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CD3">
        <w:rPr>
          <w:rFonts w:asciiTheme="minorHAnsi" w:hAnsiTheme="minorHAnsi" w:cstheme="minorHAnsi"/>
          <w:sz w:val="22"/>
          <w:szCs w:val="22"/>
        </w:rPr>
        <w:t xml:space="preserve">W przypadku ograniczonego limitu środków finansowych przy uzyskaniu takiej samej ilości punktów decyduje kolejność składanych wniosków. </w:t>
      </w:r>
    </w:p>
    <w:p w14:paraId="603999D6" w14:textId="2B1122CC" w:rsidR="00AF05AA" w:rsidRDefault="00AF05AA" w:rsidP="004F2A6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CD3">
        <w:rPr>
          <w:rFonts w:asciiTheme="minorHAnsi" w:hAnsiTheme="minorHAnsi" w:cstheme="minorHAnsi"/>
          <w:sz w:val="22"/>
          <w:szCs w:val="22"/>
        </w:rPr>
        <w:t>Po zapoznaniu się ze stanowiskiem Komisji do spraw rozpatrywania wniosków o organizację instrumentów i usług rynku pracy w liczbie 3 osób oraz po analizie dokumentów, Dyrektor Powiatowego Urzędu Pracy w Węgrowie podejmuje ostateczn</w:t>
      </w:r>
      <w:r w:rsidR="00DB1C21" w:rsidRPr="00470CD3">
        <w:rPr>
          <w:rFonts w:asciiTheme="minorHAnsi" w:hAnsiTheme="minorHAnsi" w:cstheme="minorHAnsi"/>
          <w:sz w:val="22"/>
          <w:szCs w:val="22"/>
        </w:rPr>
        <w:t>ą decyzję o sposobie rozpatrzenia wniosków.</w:t>
      </w:r>
    </w:p>
    <w:p w14:paraId="36839918" w14:textId="77777777" w:rsidR="00A13BAA" w:rsidRPr="00956120" w:rsidRDefault="00A13BAA" w:rsidP="00A13BAA">
      <w:pPr>
        <w:pStyle w:val="Default"/>
        <w:spacing w:line="480" w:lineRule="auto"/>
        <w:ind w:left="720" w:hanging="720"/>
        <w:jc w:val="both"/>
        <w:rPr>
          <w:rFonts w:asciiTheme="minorHAnsi" w:hAnsiTheme="minorHAnsi" w:cstheme="minorHAnsi"/>
          <w:b/>
          <w:bCs/>
        </w:rPr>
      </w:pPr>
      <w:r w:rsidRPr="00956120">
        <w:rPr>
          <w:rFonts w:asciiTheme="minorHAnsi" w:hAnsiTheme="minorHAnsi" w:cstheme="minorHAnsi"/>
          <w:b/>
          <w:bCs/>
        </w:rPr>
        <w:t xml:space="preserve">Uwagi Komisji: </w:t>
      </w:r>
    </w:p>
    <w:p w14:paraId="71950E39" w14:textId="77777777" w:rsidR="00A13BAA" w:rsidRPr="001672CE" w:rsidRDefault="00A13BAA" w:rsidP="00A13BAA">
      <w:pPr>
        <w:pStyle w:val="Default"/>
        <w:spacing w:line="480" w:lineRule="auto"/>
        <w:jc w:val="both"/>
        <w:rPr>
          <w:sz w:val="22"/>
          <w:szCs w:val="22"/>
        </w:rPr>
      </w:pPr>
      <w:r w:rsidRPr="0095612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A8BA87" w14:textId="073DCB57" w:rsidR="00B95021" w:rsidRPr="00470CD3" w:rsidRDefault="00B95021" w:rsidP="004F2A6A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70CD3">
        <w:rPr>
          <w:rFonts w:asciiTheme="minorHAnsi" w:hAnsiTheme="minorHAnsi" w:cstheme="minorHAnsi"/>
          <w:b/>
          <w:sz w:val="22"/>
          <w:szCs w:val="22"/>
        </w:rPr>
        <w:t>Liczba punktów przyznanych przez Komisję do spraw rozpatrywania wniosków</w:t>
      </w:r>
      <w:r w:rsidR="004B470C" w:rsidRPr="00470CD3">
        <w:rPr>
          <w:rFonts w:asciiTheme="minorHAnsi" w:hAnsiTheme="minorHAnsi" w:cstheme="minorHAnsi"/>
          <w:b/>
          <w:sz w:val="22"/>
          <w:szCs w:val="22"/>
        </w:rPr>
        <w:t xml:space="preserve"> o organizację instrumentów i usług rynku pracy</w:t>
      </w:r>
      <w:r w:rsidRPr="00470CD3">
        <w:rPr>
          <w:rFonts w:asciiTheme="minorHAnsi" w:hAnsiTheme="minorHAnsi" w:cstheme="minorHAnsi"/>
          <w:b/>
          <w:sz w:val="22"/>
          <w:szCs w:val="22"/>
        </w:rPr>
        <w:t xml:space="preserve">: …………… </w:t>
      </w:r>
    </w:p>
    <w:p w14:paraId="34EAAB7C" w14:textId="77777777" w:rsidR="006A6363" w:rsidRPr="00470CD3" w:rsidRDefault="006A6363" w:rsidP="004F2A6A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08A1B5" w14:textId="4953F4FF" w:rsidR="00B95021" w:rsidRPr="00470CD3" w:rsidRDefault="00B95021" w:rsidP="004F2A6A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70CD3">
        <w:rPr>
          <w:rFonts w:asciiTheme="minorHAnsi" w:hAnsiTheme="minorHAnsi" w:cstheme="minorHAnsi"/>
          <w:b/>
          <w:bCs/>
          <w:sz w:val="22"/>
          <w:szCs w:val="22"/>
        </w:rPr>
        <w:t xml:space="preserve">Komisja wnioskuje o pozytywne/negatywne* rozpatrzenie wniosku </w:t>
      </w:r>
    </w:p>
    <w:p w14:paraId="1B518DC6" w14:textId="77777777" w:rsidR="001E3F45" w:rsidRPr="00470CD3" w:rsidRDefault="001E3F45" w:rsidP="004F2A6A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49EAB44" w14:textId="77777777" w:rsidR="001B515B" w:rsidRPr="00470CD3" w:rsidRDefault="001B515B" w:rsidP="004F2A6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30A6B3" w14:textId="288A79A7" w:rsidR="00B95021" w:rsidRDefault="006A6363" w:rsidP="004F2A6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70CD3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B95021" w:rsidRPr="00470CD3">
        <w:rPr>
          <w:rFonts w:asciiTheme="minorHAnsi" w:hAnsiTheme="minorHAnsi" w:cstheme="minorHAnsi"/>
          <w:b/>
          <w:bCs/>
          <w:sz w:val="22"/>
          <w:szCs w:val="22"/>
        </w:rPr>
        <w:t>zasadnienie (w przypadku negatywnego rozpatrzenia):</w:t>
      </w:r>
    </w:p>
    <w:p w14:paraId="0A55D83B" w14:textId="77777777" w:rsidR="00B8305C" w:rsidRPr="00470CD3" w:rsidRDefault="00B8305C" w:rsidP="004F2A6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366198" w14:textId="77777777" w:rsidR="00B8305C" w:rsidRDefault="00B95021" w:rsidP="004F2A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C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D2C2CFA" w14:textId="77777777" w:rsidR="00B8305C" w:rsidRDefault="00B8305C" w:rsidP="004F2A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56300F" w14:textId="77777777" w:rsidR="00B8305C" w:rsidRDefault="00B95021" w:rsidP="004F2A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C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D0903BB" w14:textId="77777777" w:rsidR="00B8305C" w:rsidRDefault="00B8305C" w:rsidP="004F2A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77E3F1" w14:textId="0C6AA0F1" w:rsidR="00B95021" w:rsidRPr="00470CD3" w:rsidRDefault="00B95021" w:rsidP="004F2A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C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D43735" w:rsidRPr="00470CD3">
        <w:rPr>
          <w:rFonts w:asciiTheme="minorHAnsi" w:hAnsiTheme="minorHAnsi" w:cstheme="minorHAnsi"/>
          <w:sz w:val="22"/>
          <w:szCs w:val="22"/>
        </w:rPr>
        <w:t>………………</w:t>
      </w:r>
    </w:p>
    <w:p w14:paraId="60191B54" w14:textId="606F4352" w:rsidR="002D02E4" w:rsidRPr="00470CD3" w:rsidRDefault="008F3F6E" w:rsidP="004F2A6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70CD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70C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4704FE5" w14:textId="26FD57AC" w:rsidR="00B95021" w:rsidRPr="00470CD3" w:rsidRDefault="00B95021" w:rsidP="004F2A6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70CD3">
        <w:rPr>
          <w:rFonts w:asciiTheme="minorHAnsi" w:hAnsiTheme="minorHAnsi" w:cstheme="minorHAnsi"/>
          <w:b/>
          <w:bCs/>
          <w:sz w:val="22"/>
          <w:szCs w:val="22"/>
        </w:rPr>
        <w:t xml:space="preserve">Skład komisji: </w:t>
      </w:r>
    </w:p>
    <w:p w14:paraId="73B5D8A2" w14:textId="23F6293F" w:rsidR="00B95021" w:rsidRPr="00470CD3" w:rsidRDefault="00B95021" w:rsidP="004F2A6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0B6012D" w14:textId="72D9DF0A" w:rsidR="00B95021" w:rsidRPr="00470CD3" w:rsidRDefault="00B95021" w:rsidP="004F2A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CD3">
        <w:rPr>
          <w:rFonts w:asciiTheme="minorHAnsi" w:hAnsiTheme="minorHAnsi" w:cstheme="minorHAnsi"/>
          <w:sz w:val="22"/>
          <w:szCs w:val="22"/>
        </w:rPr>
        <w:t>……….…</w:t>
      </w:r>
      <w:r w:rsidR="00AC0446" w:rsidRPr="00470CD3">
        <w:rPr>
          <w:rFonts w:asciiTheme="minorHAnsi" w:hAnsiTheme="minorHAnsi" w:cstheme="minorHAnsi"/>
          <w:sz w:val="22"/>
          <w:szCs w:val="22"/>
        </w:rPr>
        <w:t>………</w:t>
      </w:r>
      <w:r w:rsidRPr="00470CD3">
        <w:rPr>
          <w:rFonts w:asciiTheme="minorHAnsi" w:hAnsiTheme="minorHAnsi" w:cstheme="minorHAnsi"/>
          <w:sz w:val="22"/>
          <w:szCs w:val="22"/>
        </w:rPr>
        <w:t>…</w:t>
      </w:r>
      <w:r w:rsidR="00AC0446" w:rsidRPr="00470CD3">
        <w:rPr>
          <w:rFonts w:asciiTheme="minorHAnsi" w:hAnsiTheme="minorHAnsi" w:cstheme="minorHAnsi"/>
          <w:sz w:val="22"/>
          <w:szCs w:val="22"/>
        </w:rPr>
        <w:t>…………</w:t>
      </w:r>
      <w:r w:rsidR="003B6C5C">
        <w:rPr>
          <w:rFonts w:asciiTheme="minorHAnsi" w:hAnsiTheme="minorHAnsi" w:cstheme="minorHAnsi"/>
          <w:sz w:val="22"/>
          <w:szCs w:val="22"/>
        </w:rPr>
        <w:t>.</w:t>
      </w:r>
      <w:r w:rsidR="00AC0446" w:rsidRPr="00470CD3">
        <w:rPr>
          <w:rFonts w:asciiTheme="minorHAnsi" w:hAnsiTheme="minorHAnsi" w:cstheme="minorHAnsi"/>
          <w:sz w:val="22"/>
          <w:szCs w:val="22"/>
        </w:rPr>
        <w:t>…..</w:t>
      </w:r>
      <w:r w:rsidRPr="00470CD3">
        <w:rPr>
          <w:rFonts w:asciiTheme="minorHAnsi" w:hAnsiTheme="minorHAnsi" w:cstheme="minorHAnsi"/>
          <w:sz w:val="22"/>
          <w:szCs w:val="22"/>
        </w:rPr>
        <w:t xml:space="preserve">……………………….… </w:t>
      </w:r>
    </w:p>
    <w:p w14:paraId="215802E7" w14:textId="77777777" w:rsidR="00B95021" w:rsidRPr="00470CD3" w:rsidRDefault="00B95021" w:rsidP="004F2A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0E318E" w14:textId="74F19479" w:rsidR="00B95021" w:rsidRPr="00470CD3" w:rsidRDefault="00B95021" w:rsidP="004F2A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CD3">
        <w:rPr>
          <w:rFonts w:asciiTheme="minorHAnsi" w:hAnsiTheme="minorHAnsi" w:cstheme="minorHAnsi"/>
          <w:sz w:val="22"/>
          <w:szCs w:val="22"/>
        </w:rPr>
        <w:t>………</w:t>
      </w:r>
      <w:r w:rsidR="00FB13E6" w:rsidRPr="00470CD3">
        <w:rPr>
          <w:rFonts w:asciiTheme="minorHAnsi" w:hAnsiTheme="minorHAnsi" w:cstheme="minorHAnsi"/>
          <w:sz w:val="22"/>
          <w:szCs w:val="22"/>
        </w:rPr>
        <w:t>.</w:t>
      </w:r>
      <w:r w:rsidRPr="00470CD3">
        <w:rPr>
          <w:rFonts w:asciiTheme="minorHAnsi" w:hAnsiTheme="minorHAnsi" w:cstheme="minorHAnsi"/>
          <w:sz w:val="22"/>
          <w:szCs w:val="22"/>
        </w:rPr>
        <w:t>………………</w:t>
      </w:r>
      <w:r w:rsidR="00AC0446" w:rsidRPr="00470CD3">
        <w:rPr>
          <w:rFonts w:asciiTheme="minorHAnsi" w:hAnsiTheme="minorHAnsi" w:cstheme="minorHAnsi"/>
          <w:sz w:val="22"/>
          <w:szCs w:val="22"/>
        </w:rPr>
        <w:t>……………………</w:t>
      </w:r>
      <w:r w:rsidR="003B6C5C">
        <w:rPr>
          <w:rFonts w:asciiTheme="minorHAnsi" w:hAnsiTheme="minorHAnsi" w:cstheme="minorHAnsi"/>
          <w:sz w:val="22"/>
          <w:szCs w:val="22"/>
        </w:rPr>
        <w:t>…</w:t>
      </w:r>
      <w:r w:rsidR="00AC0446" w:rsidRPr="00470CD3">
        <w:rPr>
          <w:rFonts w:asciiTheme="minorHAnsi" w:hAnsiTheme="minorHAnsi" w:cstheme="minorHAnsi"/>
          <w:sz w:val="22"/>
          <w:szCs w:val="22"/>
        </w:rPr>
        <w:t>.</w:t>
      </w:r>
      <w:r w:rsidRPr="00470CD3">
        <w:rPr>
          <w:rFonts w:asciiTheme="minorHAnsi" w:hAnsiTheme="minorHAnsi" w:cstheme="minorHAnsi"/>
          <w:sz w:val="22"/>
          <w:szCs w:val="22"/>
        </w:rPr>
        <w:t xml:space="preserve">…………….. </w:t>
      </w:r>
    </w:p>
    <w:p w14:paraId="37C3BF6A" w14:textId="77777777" w:rsidR="007A728A" w:rsidRPr="00470CD3" w:rsidRDefault="007A728A" w:rsidP="004F2A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930652" w14:textId="777B9190" w:rsidR="00B95021" w:rsidRPr="00470CD3" w:rsidRDefault="00B95021" w:rsidP="004F2A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CD3">
        <w:rPr>
          <w:rFonts w:asciiTheme="minorHAnsi" w:hAnsiTheme="minorHAnsi" w:cstheme="minorHAnsi"/>
          <w:sz w:val="22"/>
          <w:szCs w:val="22"/>
        </w:rPr>
        <w:t>…………………</w:t>
      </w:r>
      <w:r w:rsidR="00AC0446" w:rsidRPr="00470CD3">
        <w:rPr>
          <w:rFonts w:asciiTheme="minorHAnsi" w:hAnsiTheme="minorHAnsi" w:cstheme="minorHAnsi"/>
          <w:sz w:val="22"/>
          <w:szCs w:val="22"/>
        </w:rPr>
        <w:t>……………………..</w:t>
      </w:r>
      <w:r w:rsidRPr="00470CD3">
        <w:rPr>
          <w:rFonts w:asciiTheme="minorHAnsi" w:hAnsiTheme="minorHAnsi" w:cstheme="minorHAnsi"/>
          <w:sz w:val="22"/>
          <w:szCs w:val="22"/>
        </w:rPr>
        <w:t xml:space="preserve">…………………….. </w:t>
      </w:r>
    </w:p>
    <w:p w14:paraId="02665634" w14:textId="3FB9847B" w:rsidR="00B95021" w:rsidRPr="00470CD3" w:rsidRDefault="00B95021" w:rsidP="004F2A6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679D402" w14:textId="77777777" w:rsidR="006A53E6" w:rsidRPr="00470CD3" w:rsidRDefault="006A53E6" w:rsidP="004F2A6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B05B746" w14:textId="5B5EFF6D" w:rsidR="00B95021" w:rsidRPr="00470CD3" w:rsidRDefault="00B95021" w:rsidP="004F2A6A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70CD3">
        <w:rPr>
          <w:rFonts w:asciiTheme="minorHAnsi" w:hAnsiTheme="minorHAnsi" w:cstheme="minorHAnsi"/>
          <w:b/>
          <w:bCs/>
          <w:sz w:val="22"/>
          <w:szCs w:val="22"/>
        </w:rPr>
        <w:t xml:space="preserve">Ostateczna decyzja Dyrektora PUP: </w:t>
      </w:r>
    </w:p>
    <w:p w14:paraId="1554BC9F" w14:textId="77777777" w:rsidR="00B95021" w:rsidRPr="00470CD3" w:rsidRDefault="00B95021" w:rsidP="007268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CD3">
        <w:rPr>
          <w:rFonts w:asciiTheme="minorHAnsi" w:hAnsiTheme="minorHAnsi" w:cstheme="minorHAnsi"/>
          <w:sz w:val="22"/>
          <w:szCs w:val="22"/>
        </w:rPr>
        <w:t xml:space="preserve">Wniosek został rozpatrzony pozytywnie/negatywnie* </w:t>
      </w:r>
    </w:p>
    <w:p w14:paraId="152E5B66" w14:textId="77777777" w:rsidR="00980F64" w:rsidRPr="00470CD3" w:rsidRDefault="00B95021" w:rsidP="004F2A6A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  <w:r w:rsidRPr="00470CD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5E22513A" w14:textId="77777777" w:rsidR="00980F64" w:rsidRPr="00470CD3" w:rsidRDefault="00980F64" w:rsidP="004F2A6A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5626A4D4" w14:textId="77777777" w:rsidR="00E75F7E" w:rsidRPr="00470CD3" w:rsidRDefault="00E75F7E" w:rsidP="004F2A6A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6ED4CF1D" w14:textId="634E82E0" w:rsidR="00B95021" w:rsidRPr="00470CD3" w:rsidRDefault="00B95021" w:rsidP="004F2A6A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  <w:r w:rsidRPr="00470CD3">
        <w:rPr>
          <w:rFonts w:asciiTheme="minorHAnsi" w:hAnsiTheme="minorHAnsi" w:cstheme="minorHAnsi"/>
          <w:sz w:val="22"/>
          <w:szCs w:val="22"/>
        </w:rPr>
        <w:t>………………………</w:t>
      </w:r>
      <w:r w:rsidR="00AC0446" w:rsidRPr="00470CD3">
        <w:rPr>
          <w:rFonts w:asciiTheme="minorHAnsi" w:hAnsiTheme="minorHAnsi" w:cstheme="minorHAnsi"/>
          <w:sz w:val="22"/>
          <w:szCs w:val="22"/>
        </w:rPr>
        <w:t>…………</w:t>
      </w:r>
      <w:r w:rsidR="00CB3987" w:rsidRPr="00470CD3">
        <w:rPr>
          <w:rFonts w:asciiTheme="minorHAnsi" w:hAnsiTheme="minorHAnsi" w:cstheme="minorHAnsi"/>
          <w:sz w:val="22"/>
          <w:szCs w:val="22"/>
        </w:rPr>
        <w:t>…..</w:t>
      </w:r>
      <w:r w:rsidRPr="00470CD3">
        <w:rPr>
          <w:rFonts w:asciiTheme="minorHAnsi" w:hAnsiTheme="minorHAnsi" w:cstheme="minorHAnsi"/>
          <w:sz w:val="22"/>
          <w:szCs w:val="22"/>
        </w:rPr>
        <w:t>……………</w:t>
      </w:r>
    </w:p>
    <w:p w14:paraId="1544B0DC" w14:textId="5A16EA0A" w:rsidR="00B95021" w:rsidRPr="00470CD3" w:rsidRDefault="00B95021" w:rsidP="004F2A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CD3">
        <w:rPr>
          <w:rFonts w:asciiTheme="minorHAnsi" w:hAnsiTheme="minorHAnsi" w:cstheme="minorHAnsi"/>
          <w:sz w:val="22"/>
          <w:szCs w:val="22"/>
        </w:rPr>
        <w:tab/>
      </w:r>
      <w:r w:rsidRPr="00470CD3">
        <w:rPr>
          <w:rFonts w:asciiTheme="minorHAnsi" w:hAnsiTheme="minorHAnsi" w:cstheme="minorHAnsi"/>
          <w:sz w:val="22"/>
          <w:szCs w:val="22"/>
        </w:rPr>
        <w:tab/>
      </w:r>
      <w:r w:rsidRPr="00470CD3">
        <w:rPr>
          <w:rFonts w:asciiTheme="minorHAnsi" w:hAnsiTheme="minorHAnsi" w:cstheme="minorHAnsi"/>
          <w:sz w:val="22"/>
          <w:szCs w:val="22"/>
        </w:rPr>
        <w:tab/>
      </w:r>
      <w:r w:rsidRPr="00470CD3">
        <w:rPr>
          <w:rFonts w:asciiTheme="minorHAnsi" w:hAnsiTheme="minorHAnsi" w:cstheme="minorHAnsi"/>
          <w:sz w:val="22"/>
          <w:szCs w:val="22"/>
        </w:rPr>
        <w:tab/>
      </w:r>
      <w:r w:rsidRPr="00470CD3">
        <w:rPr>
          <w:rFonts w:asciiTheme="minorHAnsi" w:hAnsiTheme="minorHAnsi" w:cstheme="minorHAnsi"/>
          <w:sz w:val="22"/>
          <w:szCs w:val="22"/>
        </w:rPr>
        <w:tab/>
      </w:r>
      <w:r w:rsidRPr="00470CD3">
        <w:rPr>
          <w:rFonts w:asciiTheme="minorHAnsi" w:hAnsiTheme="minorHAnsi" w:cstheme="minorHAnsi"/>
          <w:sz w:val="22"/>
          <w:szCs w:val="22"/>
        </w:rPr>
        <w:tab/>
      </w:r>
      <w:r w:rsidRPr="00470CD3">
        <w:rPr>
          <w:rFonts w:asciiTheme="minorHAnsi" w:hAnsiTheme="minorHAnsi" w:cstheme="minorHAnsi"/>
          <w:sz w:val="22"/>
          <w:szCs w:val="22"/>
        </w:rPr>
        <w:tab/>
      </w:r>
      <w:r w:rsidRPr="00470CD3">
        <w:rPr>
          <w:rFonts w:asciiTheme="minorHAnsi" w:hAnsiTheme="minorHAnsi" w:cstheme="minorHAnsi"/>
          <w:sz w:val="22"/>
          <w:szCs w:val="22"/>
        </w:rPr>
        <w:tab/>
        <w:t xml:space="preserve">     Data i podpis Dyrektora PUP</w:t>
      </w:r>
    </w:p>
    <w:p w14:paraId="0741A897" w14:textId="77777777" w:rsidR="002C651A" w:rsidRPr="00470CD3" w:rsidRDefault="002C651A" w:rsidP="004F2A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2C651A" w:rsidRPr="00470CD3" w:rsidSect="00BC643A">
      <w:pgSz w:w="11906" w:h="16838"/>
      <w:pgMar w:top="284" w:right="851" w:bottom="142" w:left="993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9085" w14:textId="77777777" w:rsidR="00BC643A" w:rsidRDefault="00BC643A">
      <w:r>
        <w:separator/>
      </w:r>
    </w:p>
  </w:endnote>
  <w:endnote w:type="continuationSeparator" w:id="0">
    <w:p w14:paraId="578396BE" w14:textId="77777777" w:rsidR="00BC643A" w:rsidRDefault="00BC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1DF0" w14:textId="77777777" w:rsidR="00BC643A" w:rsidRDefault="00BC643A">
      <w:r>
        <w:separator/>
      </w:r>
    </w:p>
  </w:footnote>
  <w:footnote w:type="continuationSeparator" w:id="0">
    <w:p w14:paraId="5AD514ED" w14:textId="77777777" w:rsidR="00BC643A" w:rsidRDefault="00BC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79FE"/>
    <w:multiLevelType w:val="hybridMultilevel"/>
    <w:tmpl w:val="DF044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14ED"/>
    <w:multiLevelType w:val="hybridMultilevel"/>
    <w:tmpl w:val="6CBE5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1CC0"/>
    <w:multiLevelType w:val="hybridMultilevel"/>
    <w:tmpl w:val="B3EC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17C18"/>
    <w:multiLevelType w:val="hybridMultilevel"/>
    <w:tmpl w:val="F986564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B102657"/>
    <w:multiLevelType w:val="hybridMultilevel"/>
    <w:tmpl w:val="69F0A8DE"/>
    <w:lvl w:ilvl="0" w:tplc="F00CBA88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D963AEC"/>
    <w:multiLevelType w:val="hybridMultilevel"/>
    <w:tmpl w:val="B52C0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915CC"/>
    <w:multiLevelType w:val="hybridMultilevel"/>
    <w:tmpl w:val="37EA970E"/>
    <w:lvl w:ilvl="0" w:tplc="E604E6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7E966DD"/>
    <w:multiLevelType w:val="hybridMultilevel"/>
    <w:tmpl w:val="9A38052C"/>
    <w:lvl w:ilvl="0" w:tplc="BB2054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113018444">
    <w:abstractNumId w:val="0"/>
  </w:num>
  <w:num w:numId="2" w16cid:durableId="74133877">
    <w:abstractNumId w:val="5"/>
  </w:num>
  <w:num w:numId="3" w16cid:durableId="1981616811">
    <w:abstractNumId w:val="2"/>
  </w:num>
  <w:num w:numId="4" w16cid:durableId="691536571">
    <w:abstractNumId w:val="6"/>
  </w:num>
  <w:num w:numId="5" w16cid:durableId="1704355084">
    <w:abstractNumId w:val="7"/>
  </w:num>
  <w:num w:numId="6" w16cid:durableId="451752649">
    <w:abstractNumId w:val="1"/>
  </w:num>
  <w:num w:numId="7" w16cid:durableId="844706966">
    <w:abstractNumId w:val="3"/>
  </w:num>
  <w:num w:numId="8" w16cid:durableId="2022967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0359F"/>
    <w:rsid w:val="000050AB"/>
    <w:rsid w:val="00006D04"/>
    <w:rsid w:val="00012049"/>
    <w:rsid w:val="00012556"/>
    <w:rsid w:val="00025558"/>
    <w:rsid w:val="00036295"/>
    <w:rsid w:val="000362BA"/>
    <w:rsid w:val="000467B8"/>
    <w:rsid w:val="00054991"/>
    <w:rsid w:val="0006149A"/>
    <w:rsid w:val="00062097"/>
    <w:rsid w:val="000620F4"/>
    <w:rsid w:val="0007221F"/>
    <w:rsid w:val="000745BA"/>
    <w:rsid w:val="00077716"/>
    <w:rsid w:val="000840C2"/>
    <w:rsid w:val="000933ED"/>
    <w:rsid w:val="000B443E"/>
    <w:rsid w:val="000B4763"/>
    <w:rsid w:val="000B4834"/>
    <w:rsid w:val="000B4F10"/>
    <w:rsid w:val="000B5F53"/>
    <w:rsid w:val="000B6A98"/>
    <w:rsid w:val="000C07A7"/>
    <w:rsid w:val="000D1D80"/>
    <w:rsid w:val="000D1EBA"/>
    <w:rsid w:val="000D4072"/>
    <w:rsid w:val="000D4A32"/>
    <w:rsid w:val="000E3F4C"/>
    <w:rsid w:val="000F4592"/>
    <w:rsid w:val="000F6436"/>
    <w:rsid w:val="001017E9"/>
    <w:rsid w:val="001025BA"/>
    <w:rsid w:val="001073F1"/>
    <w:rsid w:val="001229A3"/>
    <w:rsid w:val="00132BCF"/>
    <w:rsid w:val="00140513"/>
    <w:rsid w:val="00140A88"/>
    <w:rsid w:val="00140E34"/>
    <w:rsid w:val="001425A2"/>
    <w:rsid w:val="00145DC8"/>
    <w:rsid w:val="001506F9"/>
    <w:rsid w:val="001520CA"/>
    <w:rsid w:val="00177919"/>
    <w:rsid w:val="00183463"/>
    <w:rsid w:val="00186866"/>
    <w:rsid w:val="0018743A"/>
    <w:rsid w:val="00195709"/>
    <w:rsid w:val="001972CA"/>
    <w:rsid w:val="001A5C44"/>
    <w:rsid w:val="001B515B"/>
    <w:rsid w:val="001C14C1"/>
    <w:rsid w:val="001C4115"/>
    <w:rsid w:val="001D5C73"/>
    <w:rsid w:val="001D73CD"/>
    <w:rsid w:val="001E3BDC"/>
    <w:rsid w:val="001E3F45"/>
    <w:rsid w:val="001F0261"/>
    <w:rsid w:val="001F0BBE"/>
    <w:rsid w:val="001F3A57"/>
    <w:rsid w:val="001F4A9E"/>
    <w:rsid w:val="001F56DE"/>
    <w:rsid w:val="001F6BB9"/>
    <w:rsid w:val="0021622A"/>
    <w:rsid w:val="00217D2A"/>
    <w:rsid w:val="00224975"/>
    <w:rsid w:val="002257F7"/>
    <w:rsid w:val="002271A2"/>
    <w:rsid w:val="00240D58"/>
    <w:rsid w:val="0024565D"/>
    <w:rsid w:val="002474C1"/>
    <w:rsid w:val="00262199"/>
    <w:rsid w:val="00264F54"/>
    <w:rsid w:val="00266EAF"/>
    <w:rsid w:val="002770AF"/>
    <w:rsid w:val="00292CD4"/>
    <w:rsid w:val="00294BED"/>
    <w:rsid w:val="002B603F"/>
    <w:rsid w:val="002C0524"/>
    <w:rsid w:val="002C482A"/>
    <w:rsid w:val="002C651A"/>
    <w:rsid w:val="002D02E4"/>
    <w:rsid w:val="002D1762"/>
    <w:rsid w:val="002D7DA1"/>
    <w:rsid w:val="002E1D05"/>
    <w:rsid w:val="002E6E70"/>
    <w:rsid w:val="002F1772"/>
    <w:rsid w:val="002F2F71"/>
    <w:rsid w:val="002F46B8"/>
    <w:rsid w:val="00316FAB"/>
    <w:rsid w:val="00325A72"/>
    <w:rsid w:val="003319DF"/>
    <w:rsid w:val="003321F3"/>
    <w:rsid w:val="003329E2"/>
    <w:rsid w:val="00332C50"/>
    <w:rsid w:val="0034003D"/>
    <w:rsid w:val="00340798"/>
    <w:rsid w:val="0034335A"/>
    <w:rsid w:val="00345F80"/>
    <w:rsid w:val="00351064"/>
    <w:rsid w:val="0035185A"/>
    <w:rsid w:val="003578DE"/>
    <w:rsid w:val="0036133D"/>
    <w:rsid w:val="00363C3D"/>
    <w:rsid w:val="003735D1"/>
    <w:rsid w:val="00384793"/>
    <w:rsid w:val="00384F18"/>
    <w:rsid w:val="003A6408"/>
    <w:rsid w:val="003A71A9"/>
    <w:rsid w:val="003A7FCF"/>
    <w:rsid w:val="003B6C5C"/>
    <w:rsid w:val="003C2A88"/>
    <w:rsid w:val="003D47A7"/>
    <w:rsid w:val="003F1791"/>
    <w:rsid w:val="003F2840"/>
    <w:rsid w:val="003F6ACD"/>
    <w:rsid w:val="004026FE"/>
    <w:rsid w:val="004042F2"/>
    <w:rsid w:val="00406F73"/>
    <w:rsid w:val="00417614"/>
    <w:rsid w:val="00420AC6"/>
    <w:rsid w:val="00421390"/>
    <w:rsid w:val="00422A56"/>
    <w:rsid w:val="004413B8"/>
    <w:rsid w:val="00442B93"/>
    <w:rsid w:val="00451BE5"/>
    <w:rsid w:val="004545C1"/>
    <w:rsid w:val="00457B53"/>
    <w:rsid w:val="004636D1"/>
    <w:rsid w:val="00470277"/>
    <w:rsid w:val="00470CD3"/>
    <w:rsid w:val="00480DD6"/>
    <w:rsid w:val="0048694E"/>
    <w:rsid w:val="00492D36"/>
    <w:rsid w:val="00496BDF"/>
    <w:rsid w:val="00496FC4"/>
    <w:rsid w:val="004A132C"/>
    <w:rsid w:val="004A495B"/>
    <w:rsid w:val="004A4C78"/>
    <w:rsid w:val="004A502F"/>
    <w:rsid w:val="004A7554"/>
    <w:rsid w:val="004A7F96"/>
    <w:rsid w:val="004B470C"/>
    <w:rsid w:val="004B63C8"/>
    <w:rsid w:val="004B7F63"/>
    <w:rsid w:val="004C07DD"/>
    <w:rsid w:val="004C4AD5"/>
    <w:rsid w:val="004D1D68"/>
    <w:rsid w:val="004D5CF6"/>
    <w:rsid w:val="004D758F"/>
    <w:rsid w:val="004D7EB3"/>
    <w:rsid w:val="004E15D0"/>
    <w:rsid w:val="004F2A6A"/>
    <w:rsid w:val="004F5188"/>
    <w:rsid w:val="004F72A8"/>
    <w:rsid w:val="004F7FA2"/>
    <w:rsid w:val="00503975"/>
    <w:rsid w:val="0051309B"/>
    <w:rsid w:val="00516CF9"/>
    <w:rsid w:val="005222B3"/>
    <w:rsid w:val="0052514A"/>
    <w:rsid w:val="00525B22"/>
    <w:rsid w:val="00536AB8"/>
    <w:rsid w:val="00536D95"/>
    <w:rsid w:val="00542808"/>
    <w:rsid w:val="0056294E"/>
    <w:rsid w:val="00572ABB"/>
    <w:rsid w:val="00573ABF"/>
    <w:rsid w:val="005755CE"/>
    <w:rsid w:val="00575D83"/>
    <w:rsid w:val="00576DD5"/>
    <w:rsid w:val="00577A9F"/>
    <w:rsid w:val="00581956"/>
    <w:rsid w:val="00581AD3"/>
    <w:rsid w:val="00582A1D"/>
    <w:rsid w:val="0058471D"/>
    <w:rsid w:val="005902F1"/>
    <w:rsid w:val="00592DD2"/>
    <w:rsid w:val="0059636C"/>
    <w:rsid w:val="00597CA9"/>
    <w:rsid w:val="005A7F47"/>
    <w:rsid w:val="005B13FF"/>
    <w:rsid w:val="005B2478"/>
    <w:rsid w:val="005C1591"/>
    <w:rsid w:val="005C5C07"/>
    <w:rsid w:val="005D5E7D"/>
    <w:rsid w:val="005D6E85"/>
    <w:rsid w:val="005E562D"/>
    <w:rsid w:val="006131D3"/>
    <w:rsid w:val="00614186"/>
    <w:rsid w:val="00620A63"/>
    <w:rsid w:val="00622A4E"/>
    <w:rsid w:val="006308E8"/>
    <w:rsid w:val="00634D34"/>
    <w:rsid w:val="0063797C"/>
    <w:rsid w:val="0064206E"/>
    <w:rsid w:val="00642E0D"/>
    <w:rsid w:val="006462D3"/>
    <w:rsid w:val="006515A4"/>
    <w:rsid w:val="0065444E"/>
    <w:rsid w:val="00671339"/>
    <w:rsid w:val="006727CB"/>
    <w:rsid w:val="00673E13"/>
    <w:rsid w:val="0067463D"/>
    <w:rsid w:val="006810CE"/>
    <w:rsid w:val="006833B3"/>
    <w:rsid w:val="00686CE3"/>
    <w:rsid w:val="0069049D"/>
    <w:rsid w:val="0069049F"/>
    <w:rsid w:val="00692D65"/>
    <w:rsid w:val="006A1F39"/>
    <w:rsid w:val="006A3113"/>
    <w:rsid w:val="006A53E6"/>
    <w:rsid w:val="006A6363"/>
    <w:rsid w:val="006A6B41"/>
    <w:rsid w:val="006C1210"/>
    <w:rsid w:val="006D26E7"/>
    <w:rsid w:val="006E39EE"/>
    <w:rsid w:val="00703A72"/>
    <w:rsid w:val="007053F7"/>
    <w:rsid w:val="00715ED2"/>
    <w:rsid w:val="007166C0"/>
    <w:rsid w:val="00720BED"/>
    <w:rsid w:val="00720C0F"/>
    <w:rsid w:val="0072686C"/>
    <w:rsid w:val="00730260"/>
    <w:rsid w:val="00730505"/>
    <w:rsid w:val="00732D5E"/>
    <w:rsid w:val="00741408"/>
    <w:rsid w:val="00743DFD"/>
    <w:rsid w:val="007444E5"/>
    <w:rsid w:val="0075304F"/>
    <w:rsid w:val="00766E55"/>
    <w:rsid w:val="00770FE9"/>
    <w:rsid w:val="0077194E"/>
    <w:rsid w:val="007813C2"/>
    <w:rsid w:val="0078221B"/>
    <w:rsid w:val="0078772D"/>
    <w:rsid w:val="007906C0"/>
    <w:rsid w:val="00791AA6"/>
    <w:rsid w:val="007A728A"/>
    <w:rsid w:val="007A7BEE"/>
    <w:rsid w:val="007A7D0D"/>
    <w:rsid w:val="007B3CAF"/>
    <w:rsid w:val="007C5F39"/>
    <w:rsid w:val="007C7FAF"/>
    <w:rsid w:val="007D1374"/>
    <w:rsid w:val="007E1E70"/>
    <w:rsid w:val="007E4346"/>
    <w:rsid w:val="007F18AD"/>
    <w:rsid w:val="007F5E9C"/>
    <w:rsid w:val="007F67CB"/>
    <w:rsid w:val="007F6E93"/>
    <w:rsid w:val="00817981"/>
    <w:rsid w:val="008228C1"/>
    <w:rsid w:val="00823822"/>
    <w:rsid w:val="0083291E"/>
    <w:rsid w:val="00833397"/>
    <w:rsid w:val="0084196B"/>
    <w:rsid w:val="008420A9"/>
    <w:rsid w:val="00842BC5"/>
    <w:rsid w:val="00844EA7"/>
    <w:rsid w:val="00845946"/>
    <w:rsid w:val="008461BB"/>
    <w:rsid w:val="008517B4"/>
    <w:rsid w:val="0085616C"/>
    <w:rsid w:val="00856474"/>
    <w:rsid w:val="008631DE"/>
    <w:rsid w:val="008675B4"/>
    <w:rsid w:val="008678F3"/>
    <w:rsid w:val="00880C13"/>
    <w:rsid w:val="00892F54"/>
    <w:rsid w:val="008A04C2"/>
    <w:rsid w:val="008A0773"/>
    <w:rsid w:val="008A1C02"/>
    <w:rsid w:val="008A7F0D"/>
    <w:rsid w:val="008B1C8E"/>
    <w:rsid w:val="008B4386"/>
    <w:rsid w:val="008B57F6"/>
    <w:rsid w:val="008B59E4"/>
    <w:rsid w:val="008C0D32"/>
    <w:rsid w:val="008C35A1"/>
    <w:rsid w:val="008C61BA"/>
    <w:rsid w:val="008D11CD"/>
    <w:rsid w:val="008E6B80"/>
    <w:rsid w:val="008F25FC"/>
    <w:rsid w:val="008F3F6E"/>
    <w:rsid w:val="0090038E"/>
    <w:rsid w:val="00900848"/>
    <w:rsid w:val="00905D12"/>
    <w:rsid w:val="00905D45"/>
    <w:rsid w:val="00906747"/>
    <w:rsid w:val="00907997"/>
    <w:rsid w:val="00911909"/>
    <w:rsid w:val="00913398"/>
    <w:rsid w:val="0092050D"/>
    <w:rsid w:val="00934CB1"/>
    <w:rsid w:val="0093628F"/>
    <w:rsid w:val="00942DFD"/>
    <w:rsid w:val="00946273"/>
    <w:rsid w:val="00950FC4"/>
    <w:rsid w:val="00952BA8"/>
    <w:rsid w:val="00955D7D"/>
    <w:rsid w:val="00956120"/>
    <w:rsid w:val="00962902"/>
    <w:rsid w:val="009656FB"/>
    <w:rsid w:val="00965887"/>
    <w:rsid w:val="00971A6A"/>
    <w:rsid w:val="00971F21"/>
    <w:rsid w:val="009744E6"/>
    <w:rsid w:val="00975AA9"/>
    <w:rsid w:val="00980F64"/>
    <w:rsid w:val="0098407A"/>
    <w:rsid w:val="009841BB"/>
    <w:rsid w:val="009850FD"/>
    <w:rsid w:val="00990A5B"/>
    <w:rsid w:val="00991567"/>
    <w:rsid w:val="00991FFB"/>
    <w:rsid w:val="009A227D"/>
    <w:rsid w:val="009B0F1F"/>
    <w:rsid w:val="009B4143"/>
    <w:rsid w:val="009B5612"/>
    <w:rsid w:val="009B7E9A"/>
    <w:rsid w:val="009C2195"/>
    <w:rsid w:val="009D08D6"/>
    <w:rsid w:val="009D36C9"/>
    <w:rsid w:val="009D3AF8"/>
    <w:rsid w:val="009D62AF"/>
    <w:rsid w:val="009D6E47"/>
    <w:rsid w:val="009E7D33"/>
    <w:rsid w:val="00A10AE0"/>
    <w:rsid w:val="00A13BAA"/>
    <w:rsid w:val="00A23241"/>
    <w:rsid w:val="00A41AA5"/>
    <w:rsid w:val="00A43247"/>
    <w:rsid w:val="00A47EF5"/>
    <w:rsid w:val="00A672A2"/>
    <w:rsid w:val="00A73328"/>
    <w:rsid w:val="00A83651"/>
    <w:rsid w:val="00A938C3"/>
    <w:rsid w:val="00AB3EBE"/>
    <w:rsid w:val="00AC0446"/>
    <w:rsid w:val="00AC39E9"/>
    <w:rsid w:val="00AD29DA"/>
    <w:rsid w:val="00AD6632"/>
    <w:rsid w:val="00AD6D3A"/>
    <w:rsid w:val="00AE15CD"/>
    <w:rsid w:val="00AE1776"/>
    <w:rsid w:val="00AE34F9"/>
    <w:rsid w:val="00AE5887"/>
    <w:rsid w:val="00AF05AA"/>
    <w:rsid w:val="00AF0EE1"/>
    <w:rsid w:val="00AF1AA7"/>
    <w:rsid w:val="00AF50FE"/>
    <w:rsid w:val="00B04326"/>
    <w:rsid w:val="00B04DFD"/>
    <w:rsid w:val="00B067BF"/>
    <w:rsid w:val="00B3091F"/>
    <w:rsid w:val="00B3130A"/>
    <w:rsid w:val="00B33666"/>
    <w:rsid w:val="00B35351"/>
    <w:rsid w:val="00B356E4"/>
    <w:rsid w:val="00B4487E"/>
    <w:rsid w:val="00B769BE"/>
    <w:rsid w:val="00B8305C"/>
    <w:rsid w:val="00B95021"/>
    <w:rsid w:val="00BA313B"/>
    <w:rsid w:val="00BA601C"/>
    <w:rsid w:val="00BB01BF"/>
    <w:rsid w:val="00BB2323"/>
    <w:rsid w:val="00BB28B8"/>
    <w:rsid w:val="00BB7910"/>
    <w:rsid w:val="00BC643A"/>
    <w:rsid w:val="00BF6450"/>
    <w:rsid w:val="00C0474E"/>
    <w:rsid w:val="00C06E9D"/>
    <w:rsid w:val="00C11B49"/>
    <w:rsid w:val="00C13CBA"/>
    <w:rsid w:val="00C17005"/>
    <w:rsid w:val="00C320C6"/>
    <w:rsid w:val="00C3396A"/>
    <w:rsid w:val="00C33B61"/>
    <w:rsid w:val="00C42986"/>
    <w:rsid w:val="00C43825"/>
    <w:rsid w:val="00C46736"/>
    <w:rsid w:val="00C61489"/>
    <w:rsid w:val="00C667BB"/>
    <w:rsid w:val="00C66CE4"/>
    <w:rsid w:val="00C66CF2"/>
    <w:rsid w:val="00C72185"/>
    <w:rsid w:val="00C741BE"/>
    <w:rsid w:val="00C74F1D"/>
    <w:rsid w:val="00C8109E"/>
    <w:rsid w:val="00C84D4F"/>
    <w:rsid w:val="00C85EE1"/>
    <w:rsid w:val="00C86295"/>
    <w:rsid w:val="00C86D54"/>
    <w:rsid w:val="00C90593"/>
    <w:rsid w:val="00C908B2"/>
    <w:rsid w:val="00CA1F47"/>
    <w:rsid w:val="00CA200A"/>
    <w:rsid w:val="00CB12BE"/>
    <w:rsid w:val="00CB2378"/>
    <w:rsid w:val="00CB3987"/>
    <w:rsid w:val="00CB3A2A"/>
    <w:rsid w:val="00CC5761"/>
    <w:rsid w:val="00CD2808"/>
    <w:rsid w:val="00CE088F"/>
    <w:rsid w:val="00CE29DE"/>
    <w:rsid w:val="00CE5760"/>
    <w:rsid w:val="00CE7478"/>
    <w:rsid w:val="00CF09EF"/>
    <w:rsid w:val="00CF28C5"/>
    <w:rsid w:val="00CF53C8"/>
    <w:rsid w:val="00D04127"/>
    <w:rsid w:val="00D04D1F"/>
    <w:rsid w:val="00D12F42"/>
    <w:rsid w:val="00D1703D"/>
    <w:rsid w:val="00D175F3"/>
    <w:rsid w:val="00D244FD"/>
    <w:rsid w:val="00D2477B"/>
    <w:rsid w:val="00D325B3"/>
    <w:rsid w:val="00D37C81"/>
    <w:rsid w:val="00D43735"/>
    <w:rsid w:val="00D43FBE"/>
    <w:rsid w:val="00D47675"/>
    <w:rsid w:val="00D57130"/>
    <w:rsid w:val="00D642AF"/>
    <w:rsid w:val="00D64D33"/>
    <w:rsid w:val="00D73A03"/>
    <w:rsid w:val="00D741F3"/>
    <w:rsid w:val="00D755A9"/>
    <w:rsid w:val="00D80E55"/>
    <w:rsid w:val="00D85D62"/>
    <w:rsid w:val="00D86630"/>
    <w:rsid w:val="00D86B55"/>
    <w:rsid w:val="00D92F3C"/>
    <w:rsid w:val="00D95B2A"/>
    <w:rsid w:val="00DA2EF1"/>
    <w:rsid w:val="00DA364A"/>
    <w:rsid w:val="00DA6EA9"/>
    <w:rsid w:val="00DA7DF8"/>
    <w:rsid w:val="00DB06B1"/>
    <w:rsid w:val="00DB0BAC"/>
    <w:rsid w:val="00DB1C21"/>
    <w:rsid w:val="00DB41FB"/>
    <w:rsid w:val="00DC02D0"/>
    <w:rsid w:val="00DC4858"/>
    <w:rsid w:val="00DD19D0"/>
    <w:rsid w:val="00DD411D"/>
    <w:rsid w:val="00DD495A"/>
    <w:rsid w:val="00DE223A"/>
    <w:rsid w:val="00DE759A"/>
    <w:rsid w:val="00DF38D0"/>
    <w:rsid w:val="00E045A5"/>
    <w:rsid w:val="00E048ED"/>
    <w:rsid w:val="00E068CE"/>
    <w:rsid w:val="00E07898"/>
    <w:rsid w:val="00E10039"/>
    <w:rsid w:val="00E1634C"/>
    <w:rsid w:val="00E21896"/>
    <w:rsid w:val="00E21A56"/>
    <w:rsid w:val="00E228D9"/>
    <w:rsid w:val="00E4320B"/>
    <w:rsid w:val="00E44499"/>
    <w:rsid w:val="00E60B0C"/>
    <w:rsid w:val="00E61DD3"/>
    <w:rsid w:val="00E64B5B"/>
    <w:rsid w:val="00E670C2"/>
    <w:rsid w:val="00E71DF8"/>
    <w:rsid w:val="00E75379"/>
    <w:rsid w:val="00E75F7E"/>
    <w:rsid w:val="00E769F1"/>
    <w:rsid w:val="00E8122C"/>
    <w:rsid w:val="00EA622F"/>
    <w:rsid w:val="00EB6097"/>
    <w:rsid w:val="00EB6E4F"/>
    <w:rsid w:val="00EC03FC"/>
    <w:rsid w:val="00EC1C86"/>
    <w:rsid w:val="00EC2918"/>
    <w:rsid w:val="00EC33A3"/>
    <w:rsid w:val="00EC4E73"/>
    <w:rsid w:val="00EC6333"/>
    <w:rsid w:val="00EC6B20"/>
    <w:rsid w:val="00ED12DB"/>
    <w:rsid w:val="00ED283A"/>
    <w:rsid w:val="00ED6534"/>
    <w:rsid w:val="00EE24F3"/>
    <w:rsid w:val="00EE34A6"/>
    <w:rsid w:val="00EF2581"/>
    <w:rsid w:val="00EF2F76"/>
    <w:rsid w:val="00EF3DA0"/>
    <w:rsid w:val="00EF4330"/>
    <w:rsid w:val="00EF796C"/>
    <w:rsid w:val="00F00D4C"/>
    <w:rsid w:val="00F047AA"/>
    <w:rsid w:val="00F102D5"/>
    <w:rsid w:val="00F121BC"/>
    <w:rsid w:val="00F30274"/>
    <w:rsid w:val="00F30606"/>
    <w:rsid w:val="00F316B1"/>
    <w:rsid w:val="00F31D88"/>
    <w:rsid w:val="00F33B07"/>
    <w:rsid w:val="00F437E6"/>
    <w:rsid w:val="00F542DF"/>
    <w:rsid w:val="00F6202E"/>
    <w:rsid w:val="00F73AB7"/>
    <w:rsid w:val="00F81066"/>
    <w:rsid w:val="00F836E6"/>
    <w:rsid w:val="00F94E12"/>
    <w:rsid w:val="00F954E2"/>
    <w:rsid w:val="00F95CD5"/>
    <w:rsid w:val="00F96C57"/>
    <w:rsid w:val="00FA7CCA"/>
    <w:rsid w:val="00FB13E6"/>
    <w:rsid w:val="00FB2610"/>
    <w:rsid w:val="00FB276E"/>
    <w:rsid w:val="00FB4E0A"/>
    <w:rsid w:val="00FB55CE"/>
    <w:rsid w:val="00FB58A4"/>
    <w:rsid w:val="00FB5F31"/>
    <w:rsid w:val="00FC5A83"/>
    <w:rsid w:val="00FC5C07"/>
    <w:rsid w:val="00FE363E"/>
    <w:rsid w:val="00FF23F4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79ED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7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E57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18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EC291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2918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C0E7-AC8D-4A48-9A46-60D2B931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0</TotalTime>
  <Pages>3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3</cp:revision>
  <cp:lastPrinted>2022-01-04T07:28:00Z</cp:lastPrinted>
  <dcterms:created xsi:type="dcterms:W3CDTF">2024-01-25T12:31:00Z</dcterms:created>
  <dcterms:modified xsi:type="dcterms:W3CDTF">2024-01-25T12:37:00Z</dcterms:modified>
</cp:coreProperties>
</file>