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96D6" w14:textId="1851F61C" w:rsidR="008D58BA" w:rsidRPr="001254C5" w:rsidRDefault="00D223EE" w:rsidP="00C75BCC">
      <w:pPr>
        <w:jc w:val="center"/>
        <w:rPr>
          <w:rFonts w:asciiTheme="minorHAnsi" w:hAnsiTheme="minorHAnsi" w:cstheme="minorHAnsi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50E332" wp14:editId="1B5B5B2D">
            <wp:simplePos x="0" y="0"/>
            <wp:positionH relativeFrom="margin">
              <wp:align>center</wp:align>
            </wp:positionH>
            <wp:positionV relativeFrom="margin">
              <wp:posOffset>13970</wp:posOffset>
            </wp:positionV>
            <wp:extent cx="5486400" cy="609600"/>
            <wp:effectExtent l="0" t="0" r="0" b="0"/>
            <wp:wrapSquare wrapText="bothSides"/>
            <wp:docPr id="137925129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51A9C1" w14:textId="0A9BDBF5" w:rsidR="00C859CA" w:rsidRPr="001254C5" w:rsidRDefault="00C859CA" w:rsidP="00C859CA">
      <w:pPr>
        <w:jc w:val="center"/>
        <w:rPr>
          <w:rFonts w:asciiTheme="minorHAnsi" w:hAnsiTheme="minorHAnsi" w:cstheme="minorHAnsi"/>
          <w:b/>
        </w:rPr>
      </w:pPr>
    </w:p>
    <w:p w14:paraId="3261097A" w14:textId="3D17C0F1" w:rsidR="001254C5" w:rsidRPr="00C5444A" w:rsidRDefault="001254C5" w:rsidP="001254C5">
      <w:pPr>
        <w:tabs>
          <w:tab w:val="center" w:pos="4253"/>
          <w:tab w:val="right" w:pos="10204"/>
        </w:tabs>
        <w:rPr>
          <w:rFonts w:ascii="Cambria" w:eastAsia="Calibri" w:hAnsi="Cambria"/>
          <w:b/>
          <w:sz w:val="18"/>
          <w:szCs w:val="18"/>
        </w:rPr>
      </w:pPr>
      <w:r>
        <w:rPr>
          <w:rFonts w:ascii="Cambria" w:eastAsia="Calibri" w:hAnsi="Cambria"/>
          <w:noProof/>
          <w:sz w:val="18"/>
          <w:szCs w:val="18"/>
        </w:rPr>
        <w:tab/>
      </w:r>
      <w:r w:rsidRPr="00C5444A">
        <w:rPr>
          <w:rFonts w:ascii="Cambria" w:eastAsia="Calibri" w:hAnsi="Cambria"/>
          <w:noProof/>
          <w:sz w:val="18"/>
          <w:szCs w:val="18"/>
        </w:rPr>
        <w:t xml:space="preserve">                           </w:t>
      </w:r>
    </w:p>
    <w:p w14:paraId="7F6361C0" w14:textId="77777777" w:rsidR="0005544C" w:rsidRDefault="001254C5" w:rsidP="001254C5">
      <w:pPr>
        <w:tabs>
          <w:tab w:val="center" w:pos="4536"/>
          <w:tab w:val="right" w:pos="9072"/>
        </w:tabs>
        <w:rPr>
          <w:rFonts w:ascii="Cambria" w:eastAsia="Calibri" w:hAnsi="Cambria"/>
          <w:sz w:val="18"/>
          <w:szCs w:val="18"/>
        </w:rPr>
      </w:pPr>
      <w:r w:rsidRPr="00C5444A">
        <w:rPr>
          <w:rFonts w:ascii="Cambria" w:eastAsia="Calibri" w:hAnsi="Cambria"/>
          <w:sz w:val="18"/>
          <w:szCs w:val="18"/>
        </w:rPr>
        <w:ptab w:relativeTo="margin" w:alignment="center" w:leader="none"/>
      </w:r>
    </w:p>
    <w:p w14:paraId="7B57841A" w14:textId="22AEFFC5" w:rsidR="00E7143B" w:rsidRPr="00D0498D" w:rsidRDefault="00E7143B" w:rsidP="00D0498D">
      <w:pPr>
        <w:spacing w:line="276" w:lineRule="auto"/>
        <w:rPr>
          <w:rFonts w:asciiTheme="minorHAnsi" w:hAnsiTheme="minorHAnsi" w:cstheme="minorHAnsi"/>
          <w:b/>
        </w:rPr>
      </w:pPr>
      <w:r w:rsidRPr="00D0498D">
        <w:rPr>
          <w:rFonts w:asciiTheme="minorHAnsi" w:hAnsiTheme="minorHAnsi"/>
        </w:rPr>
        <w:t xml:space="preserve">Projekt pn. </w:t>
      </w:r>
      <w:r w:rsidRPr="00D0498D">
        <w:rPr>
          <w:rFonts w:asciiTheme="minorHAnsi" w:hAnsiTheme="minorHAnsi" w:cstheme="minorHAnsi"/>
          <w:b/>
        </w:rPr>
        <w:t>„ Aktywizacja zawodowa osób bezrobotnych w powiecie węgrowskim(I)” współfinansowany z Europejskiego Funduszu Społecznego Plus  w ramach Osi priorytetowej VI Fundusze Europejskie dla aktywnego zawodowo Mazowsza, Działanie 6.1 Aktywizacja zawodowa osób bezrobotnych, Fundusze Europejskie dla Mazowsza 2021-2027</w:t>
      </w:r>
    </w:p>
    <w:p w14:paraId="6BDAF564" w14:textId="6773E5EF" w:rsidR="0005544C" w:rsidRPr="00897775" w:rsidRDefault="00A22CB5" w:rsidP="00897775">
      <w:pPr>
        <w:autoSpaceDE w:val="0"/>
        <w:autoSpaceDN w:val="0"/>
        <w:adjustRightInd w:val="0"/>
        <w:spacing w:line="276" w:lineRule="auto"/>
        <w:ind w:left="4956"/>
        <w:rPr>
          <w:rFonts w:asciiTheme="minorHAnsi" w:hAnsiTheme="minorHAnsi" w:cstheme="minorHAnsi"/>
          <w:bCs/>
        </w:rPr>
      </w:pPr>
      <w:r w:rsidRPr="00897775">
        <w:rPr>
          <w:rFonts w:asciiTheme="minorHAnsi" w:hAnsiTheme="minorHAnsi" w:cstheme="minorHAnsi"/>
        </w:rPr>
        <w:t xml:space="preserve">Załącznik nr 2 </w:t>
      </w:r>
      <w:r w:rsidR="0005544C" w:rsidRPr="00897775">
        <w:rPr>
          <w:rFonts w:asciiTheme="minorHAnsi" w:hAnsiTheme="minorHAnsi" w:cstheme="minorHAnsi"/>
        </w:rPr>
        <w:t>do wniosku</w:t>
      </w:r>
      <w:r w:rsidR="0005544C" w:rsidRPr="00897775">
        <w:rPr>
          <w:rFonts w:asciiTheme="minorHAnsi" w:hAnsiTheme="minorHAnsi" w:cstheme="minorHAnsi"/>
          <w:bCs/>
        </w:rPr>
        <w:t xml:space="preserve"> o refundację</w:t>
      </w:r>
      <w:r w:rsidR="0005544C" w:rsidRPr="00897775">
        <w:rPr>
          <w:rFonts w:asciiTheme="minorHAnsi" w:hAnsiTheme="minorHAnsi" w:cstheme="minorHAnsi"/>
        </w:rPr>
        <w:t xml:space="preserve"> </w:t>
      </w:r>
      <w:r w:rsidR="0005544C" w:rsidRPr="00897775">
        <w:rPr>
          <w:rFonts w:asciiTheme="minorHAnsi" w:hAnsiTheme="minorHAnsi" w:cstheme="minorHAnsi"/>
          <w:bCs/>
        </w:rPr>
        <w:t>kosztów wyposażenia lub doposażenia stanowiska pracy</w:t>
      </w:r>
    </w:p>
    <w:p w14:paraId="4F09CB20" w14:textId="77777777" w:rsidR="0005544C" w:rsidRPr="00C859CA" w:rsidRDefault="0005544C" w:rsidP="001254C5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</w:p>
    <w:p w14:paraId="45C25794" w14:textId="77777777" w:rsidR="0005544C" w:rsidRPr="00C859CA" w:rsidRDefault="0005544C" w:rsidP="001254C5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</w:p>
    <w:p w14:paraId="7A7D6182" w14:textId="09E4677C" w:rsidR="001254C5" w:rsidRPr="00C859CA" w:rsidRDefault="001254C5" w:rsidP="0005544C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  <w:r w:rsidRPr="00C859CA">
        <w:rPr>
          <w:rFonts w:eastAsia="Calibri"/>
          <w:sz w:val="18"/>
          <w:szCs w:val="18"/>
        </w:rPr>
        <w:ptab w:relativeTo="margin" w:alignment="right" w:leader="none"/>
      </w:r>
    </w:p>
    <w:p w14:paraId="6119CC1D" w14:textId="185567CE" w:rsidR="0005544C" w:rsidRPr="00897775" w:rsidRDefault="0005544C" w:rsidP="000554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97775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                                               </w:t>
      </w:r>
      <w:r w:rsidRPr="00897775">
        <w:rPr>
          <w:rFonts w:asciiTheme="minorHAnsi" w:hAnsiTheme="minorHAnsi" w:cstheme="minorHAnsi"/>
        </w:rPr>
        <w:t>Węgrów.........................................................</w:t>
      </w:r>
    </w:p>
    <w:p w14:paraId="35B8600F" w14:textId="6F3084E3" w:rsidR="0005544C" w:rsidRPr="00897775" w:rsidRDefault="0005544C" w:rsidP="0089777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897775">
        <w:rPr>
          <w:rFonts w:asciiTheme="minorHAnsi" w:hAnsiTheme="minorHAnsi" w:cstheme="minorHAnsi"/>
        </w:rPr>
        <w:t xml:space="preserve">pieczątka firmowa  wnioskodawcy                                                                                                         </w:t>
      </w:r>
    </w:p>
    <w:p w14:paraId="7D49EC06" w14:textId="0D5F3A41" w:rsidR="0005544C" w:rsidRPr="00C859CA" w:rsidRDefault="0005544C" w:rsidP="0005544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859CA"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14:paraId="27DC2251" w14:textId="0D26A848" w:rsidR="00A22CB5" w:rsidRPr="00E7143B" w:rsidRDefault="00A22CB5" w:rsidP="00E714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897775">
        <w:rPr>
          <w:rFonts w:asciiTheme="minorHAnsi" w:hAnsiTheme="minorHAnsi" w:cstheme="minorHAnsi"/>
          <w:b/>
          <w:bCs/>
        </w:rPr>
        <w:t>O Ś</w:t>
      </w:r>
      <w:r w:rsidRPr="00897775">
        <w:rPr>
          <w:rFonts w:asciiTheme="minorHAnsi" w:hAnsiTheme="minorHAnsi" w:cstheme="minorHAnsi"/>
        </w:rPr>
        <w:t xml:space="preserve"> </w:t>
      </w:r>
      <w:r w:rsidRPr="00897775">
        <w:rPr>
          <w:rFonts w:asciiTheme="minorHAnsi" w:hAnsiTheme="minorHAnsi" w:cstheme="minorHAnsi"/>
          <w:b/>
          <w:bCs/>
        </w:rPr>
        <w:t>W I A D C Z E N I E</w:t>
      </w:r>
      <w:r w:rsidRPr="00C859CA">
        <w:rPr>
          <w:b/>
          <w:bCs/>
          <w:sz w:val="22"/>
          <w:szCs w:val="22"/>
        </w:rPr>
        <w:t xml:space="preserve">   </w:t>
      </w:r>
    </w:p>
    <w:p w14:paraId="431D47AE" w14:textId="7F550A4C" w:rsidR="00A22CB5" w:rsidRPr="00897775" w:rsidRDefault="00A22CB5" w:rsidP="0089777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 w:rsidRPr="00897775">
        <w:rPr>
          <w:rFonts w:asciiTheme="minorHAnsi" w:hAnsiTheme="minorHAnsi" w:cstheme="minorHAnsi"/>
          <w:bCs/>
        </w:rPr>
        <w:t>PODMIOTU PROWADZĄCEGO  DZIAŁALNOŚĆ  GOSPODARCZĄ*</w:t>
      </w:r>
    </w:p>
    <w:p w14:paraId="5553B846" w14:textId="77777777" w:rsidR="00A22CB5" w:rsidRPr="00897775" w:rsidRDefault="00A22CB5" w:rsidP="0089777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 w:rsidRPr="00897775">
        <w:rPr>
          <w:rFonts w:asciiTheme="minorHAnsi" w:hAnsiTheme="minorHAnsi" w:cstheme="minorHAnsi"/>
          <w:bCs/>
        </w:rPr>
        <w:t>NIEPUBLICZNEGO PRZEDSZKOLA*</w:t>
      </w:r>
    </w:p>
    <w:p w14:paraId="07D13C03" w14:textId="77777777" w:rsidR="00A22CB5" w:rsidRPr="00897775" w:rsidRDefault="00A22CB5" w:rsidP="0089777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897775">
        <w:rPr>
          <w:rFonts w:asciiTheme="minorHAnsi" w:hAnsiTheme="minorHAnsi" w:cstheme="minorHAnsi"/>
          <w:bCs/>
        </w:rPr>
        <w:t>NIEPUBLICZNEJ SZKOŁY*</w:t>
      </w:r>
    </w:p>
    <w:p w14:paraId="00F7E5C2" w14:textId="77777777" w:rsidR="00A22CB5" w:rsidRPr="00897775" w:rsidRDefault="00A22CB5" w:rsidP="0089777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897775">
        <w:rPr>
          <w:rFonts w:asciiTheme="minorHAnsi" w:hAnsiTheme="minorHAnsi" w:cstheme="minorHAnsi"/>
        </w:rPr>
        <w:t>PRODUCENTA ROLNEGO*</w:t>
      </w:r>
    </w:p>
    <w:p w14:paraId="4135EC76" w14:textId="77777777" w:rsidR="00A22CB5" w:rsidRPr="00897775" w:rsidRDefault="00A22CB5" w:rsidP="0089777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897775">
        <w:rPr>
          <w:rFonts w:asciiTheme="minorHAnsi" w:hAnsiTheme="minorHAnsi" w:cstheme="minorHAnsi"/>
        </w:rPr>
        <w:t>ŻŁOBKA*</w:t>
      </w:r>
    </w:p>
    <w:p w14:paraId="4CBD526B" w14:textId="77777777" w:rsidR="00A22CB5" w:rsidRPr="00897775" w:rsidRDefault="00A22CB5" w:rsidP="0089777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897775">
        <w:rPr>
          <w:rFonts w:asciiTheme="minorHAnsi" w:hAnsiTheme="minorHAnsi" w:cstheme="minorHAnsi"/>
        </w:rPr>
        <w:t>KLUBU DZIECIĘCEGO*</w:t>
      </w:r>
    </w:p>
    <w:p w14:paraId="74419E30" w14:textId="1F1278BF" w:rsidR="00A22CB5" w:rsidRPr="00E7143B" w:rsidRDefault="00A22CB5" w:rsidP="00E7143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897775">
        <w:rPr>
          <w:rFonts w:asciiTheme="minorHAnsi" w:hAnsiTheme="minorHAnsi" w:cstheme="minorHAnsi"/>
        </w:rPr>
        <w:t>PODMIOTU ŚWIADCZĄCEGO USŁUGI REHABILITACYJNE*</w:t>
      </w:r>
    </w:p>
    <w:p w14:paraId="145E9984" w14:textId="64F5AFD8" w:rsidR="00A22CB5" w:rsidRPr="00897775" w:rsidRDefault="00A22CB5" w:rsidP="0049028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897775">
        <w:rPr>
          <w:rFonts w:asciiTheme="minorHAnsi" w:hAnsiTheme="minorHAnsi" w:cstheme="minorHAnsi"/>
        </w:rPr>
        <w:t xml:space="preserve">           Świadomy, iż zeznanie nieprawdy lub zatajenie prawdy  zgodnie z art.233 Kodeksu karnego podlega kar</w:t>
      </w:r>
      <w:r w:rsidR="00167207" w:rsidRPr="00897775">
        <w:rPr>
          <w:rFonts w:asciiTheme="minorHAnsi" w:hAnsiTheme="minorHAnsi" w:cstheme="minorHAnsi"/>
        </w:rPr>
        <w:t>ze pozbawienia wolności</w:t>
      </w:r>
      <w:r w:rsidRPr="00897775">
        <w:rPr>
          <w:rFonts w:asciiTheme="minorHAnsi" w:hAnsiTheme="minorHAnsi" w:cstheme="minorHAnsi"/>
        </w:rPr>
        <w:t xml:space="preserve"> oświadczam co następuje:</w:t>
      </w:r>
    </w:p>
    <w:p w14:paraId="464A07E8" w14:textId="3E8C0F69" w:rsidR="00A22CB5" w:rsidRPr="00D0498D" w:rsidRDefault="00A22CB5" w:rsidP="00897775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hanging="283"/>
        <w:rPr>
          <w:rFonts w:asciiTheme="minorHAnsi" w:hAnsiTheme="minorHAnsi" w:cstheme="minorHAnsi"/>
        </w:rPr>
      </w:pPr>
      <w:r w:rsidRPr="00897775">
        <w:rPr>
          <w:rFonts w:asciiTheme="minorHAnsi" w:hAnsiTheme="minorHAnsi" w:cstheme="minorHAnsi"/>
        </w:rPr>
        <w:t xml:space="preserve">Spełniam </w:t>
      </w:r>
      <w:r w:rsidRPr="00D0498D">
        <w:rPr>
          <w:rFonts w:asciiTheme="minorHAnsi" w:hAnsiTheme="minorHAnsi" w:cstheme="minorHAnsi"/>
        </w:rPr>
        <w:t xml:space="preserve">warunki określone w Rozporządzeniu Ministra Pracy i Polityki Społecznej z dnia 14 lipca 2017r. w sprawie </w:t>
      </w:r>
      <w:r w:rsidRPr="00D0498D">
        <w:rPr>
          <w:rFonts w:asciiTheme="minorHAnsi" w:hAnsiTheme="minorHAnsi" w:cstheme="minorHAnsi"/>
          <w:bCs/>
        </w:rPr>
        <w:t>dokonywania z Funduszu Pracy refundacji kosztów wyposażenia lub doposażenia stanowiska pracy dla skierowanego bezrobotnego oraz przyznawania bezrobotnemu środków na podjęcie działalności gospodarczej (</w:t>
      </w:r>
      <w:r w:rsidRPr="00D0498D">
        <w:rPr>
          <w:rFonts w:asciiTheme="minorHAnsi" w:hAnsiTheme="minorHAnsi" w:cstheme="minorHAnsi"/>
        </w:rPr>
        <w:t>Dz. U. z 20</w:t>
      </w:r>
      <w:r w:rsidR="00C25A91" w:rsidRPr="00D0498D">
        <w:rPr>
          <w:rFonts w:asciiTheme="minorHAnsi" w:hAnsiTheme="minorHAnsi" w:cstheme="minorHAnsi"/>
        </w:rPr>
        <w:t>22</w:t>
      </w:r>
      <w:r w:rsidRPr="00D0498D">
        <w:rPr>
          <w:rFonts w:asciiTheme="minorHAnsi" w:hAnsiTheme="minorHAnsi" w:cstheme="minorHAnsi"/>
        </w:rPr>
        <w:t>r</w:t>
      </w:r>
      <w:r w:rsidR="00C25A91" w:rsidRPr="00D0498D">
        <w:rPr>
          <w:rFonts w:asciiTheme="minorHAnsi" w:hAnsiTheme="minorHAnsi" w:cstheme="minorHAnsi"/>
        </w:rPr>
        <w:t>.</w:t>
      </w:r>
      <w:r w:rsidRPr="00D0498D">
        <w:rPr>
          <w:rFonts w:asciiTheme="minorHAnsi" w:hAnsiTheme="minorHAnsi" w:cstheme="minorHAnsi"/>
        </w:rPr>
        <w:t>, poz.</w:t>
      </w:r>
      <w:r w:rsidR="00C25A91" w:rsidRPr="00D0498D">
        <w:rPr>
          <w:rFonts w:asciiTheme="minorHAnsi" w:hAnsiTheme="minorHAnsi" w:cstheme="minorHAnsi"/>
        </w:rPr>
        <w:t>243</w:t>
      </w:r>
      <w:r w:rsidRPr="00D0498D">
        <w:rPr>
          <w:rFonts w:asciiTheme="minorHAnsi" w:hAnsiTheme="minorHAnsi" w:cstheme="minorHAnsi"/>
        </w:rPr>
        <w:t>) do otrzymania wnioskowanej refundacji na wyposażenie lub doposażenie stanowiska pracy.</w:t>
      </w:r>
    </w:p>
    <w:p w14:paraId="211E26E0" w14:textId="0DE36D63" w:rsidR="00A22CB5" w:rsidRPr="006A46B0" w:rsidRDefault="00A22CB5" w:rsidP="00897775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hanging="283"/>
        <w:rPr>
          <w:rFonts w:asciiTheme="minorHAnsi" w:hAnsiTheme="minorHAnsi" w:cstheme="minorHAnsi"/>
        </w:rPr>
      </w:pPr>
      <w:r w:rsidRPr="006A46B0">
        <w:rPr>
          <w:rFonts w:asciiTheme="minorHAnsi" w:hAnsiTheme="minorHAnsi" w:cstheme="minorHAnsi"/>
        </w:rPr>
        <w:t>Spełniam warunki rozporządzenia Komisji (UE) nr 1407/2013 z dnia 18 grudnia 2013 r. w sprawie stosowania art. 107 i 108 Traktatu o funkcjonowaniu Unii Europejskiej do pomocy de</w:t>
      </w:r>
      <w:r w:rsidR="00490286" w:rsidRPr="006A46B0">
        <w:rPr>
          <w:rFonts w:asciiTheme="minorHAnsi" w:hAnsiTheme="minorHAnsi" w:cstheme="minorHAnsi"/>
        </w:rPr>
        <w:t xml:space="preserve"> </w:t>
      </w:r>
      <w:proofErr w:type="spellStart"/>
      <w:r w:rsidRPr="006A46B0">
        <w:rPr>
          <w:rFonts w:asciiTheme="minorHAnsi" w:hAnsiTheme="minorHAnsi" w:cstheme="minorHAnsi"/>
        </w:rPr>
        <w:t>minimis</w:t>
      </w:r>
      <w:proofErr w:type="spellEnd"/>
      <w:r w:rsidRPr="006A46B0">
        <w:rPr>
          <w:rFonts w:asciiTheme="minorHAnsi" w:hAnsiTheme="minorHAnsi" w:cstheme="minorHAnsi"/>
        </w:rPr>
        <w:t>.(Dz.Urz.UE</w:t>
      </w:r>
      <w:r w:rsidR="00E20B3E" w:rsidRPr="006A46B0">
        <w:rPr>
          <w:rFonts w:asciiTheme="minorHAnsi" w:hAnsiTheme="minorHAnsi" w:cstheme="minorHAnsi"/>
        </w:rPr>
        <w:t>.</w:t>
      </w:r>
      <w:r w:rsidRPr="006A46B0">
        <w:rPr>
          <w:rFonts w:asciiTheme="minorHAnsi" w:hAnsiTheme="minorHAnsi" w:cstheme="minorHAnsi"/>
        </w:rPr>
        <w:t>L</w:t>
      </w:r>
      <w:r w:rsidR="00E20B3E" w:rsidRPr="006A46B0">
        <w:rPr>
          <w:rFonts w:asciiTheme="minorHAnsi" w:hAnsiTheme="minorHAnsi" w:cstheme="minorHAnsi"/>
        </w:rPr>
        <w:t>.2013</w:t>
      </w:r>
      <w:r w:rsidR="00A119B9">
        <w:rPr>
          <w:rFonts w:asciiTheme="minorHAnsi" w:hAnsiTheme="minorHAnsi" w:cstheme="minorHAnsi"/>
        </w:rPr>
        <w:t>.</w:t>
      </w:r>
      <w:r w:rsidR="00E20B3E" w:rsidRPr="006A46B0">
        <w:rPr>
          <w:rFonts w:asciiTheme="minorHAnsi" w:hAnsiTheme="minorHAnsi" w:cstheme="minorHAnsi"/>
        </w:rPr>
        <w:t>352.1.</w:t>
      </w:r>
      <w:r w:rsidRPr="006A46B0">
        <w:rPr>
          <w:rFonts w:asciiTheme="minorHAnsi" w:hAnsiTheme="minorHAnsi" w:cstheme="minorHAnsi"/>
        </w:rPr>
        <w:t>)</w:t>
      </w:r>
    </w:p>
    <w:p w14:paraId="1CC61FD1" w14:textId="6177AD3B" w:rsidR="00A22CB5" w:rsidRPr="00D0498D" w:rsidRDefault="00A22CB5" w:rsidP="00897775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hanging="283"/>
        <w:rPr>
          <w:rFonts w:asciiTheme="minorHAnsi" w:hAnsiTheme="minorHAnsi" w:cstheme="minorHAnsi"/>
        </w:rPr>
      </w:pPr>
      <w:r w:rsidRPr="00D0498D">
        <w:rPr>
          <w:rFonts w:asciiTheme="minorHAnsi" w:hAnsiTheme="minorHAnsi" w:cstheme="minorHAnsi"/>
        </w:rPr>
        <w:t>Zapoznałem/</w:t>
      </w:r>
      <w:proofErr w:type="spellStart"/>
      <w:r w:rsidRPr="00D0498D">
        <w:rPr>
          <w:rFonts w:asciiTheme="minorHAnsi" w:hAnsiTheme="minorHAnsi" w:cstheme="minorHAnsi"/>
        </w:rPr>
        <w:t>am</w:t>
      </w:r>
      <w:proofErr w:type="spellEnd"/>
      <w:r w:rsidRPr="00D0498D">
        <w:rPr>
          <w:rFonts w:asciiTheme="minorHAnsi" w:hAnsiTheme="minorHAnsi" w:cstheme="minorHAnsi"/>
        </w:rPr>
        <w:t xml:space="preserve"> się z </w:t>
      </w:r>
      <w:r w:rsidR="0097659B">
        <w:rPr>
          <w:rFonts w:asciiTheme="minorHAnsi" w:hAnsiTheme="minorHAnsi" w:cstheme="minorHAnsi"/>
        </w:rPr>
        <w:t>zasadami</w:t>
      </w:r>
      <w:r w:rsidRPr="00D0498D">
        <w:rPr>
          <w:rFonts w:asciiTheme="minorHAnsi" w:hAnsiTheme="minorHAnsi" w:cstheme="minorHAnsi"/>
        </w:rPr>
        <w:t xml:space="preserve"> Powiatowego Urzędu Pracy w Węgrowie w sprawie dokonywania refundacji kosztów doposażenia lub wyposażenia stanowiska pracy.</w:t>
      </w:r>
    </w:p>
    <w:p w14:paraId="77BF507E" w14:textId="77777777" w:rsidR="00A22CB5" w:rsidRPr="00D0498D" w:rsidRDefault="00A22CB5" w:rsidP="00897775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hanging="283"/>
        <w:rPr>
          <w:rFonts w:asciiTheme="minorHAnsi" w:hAnsiTheme="minorHAnsi" w:cstheme="minorHAnsi"/>
        </w:rPr>
      </w:pPr>
      <w:r w:rsidRPr="00D0498D">
        <w:rPr>
          <w:rFonts w:asciiTheme="minorHAnsi" w:hAnsiTheme="minorHAnsi" w:cstheme="minorHAnsi"/>
        </w:rPr>
        <w:t>Zobowiązuję się do niezwłocznego powiadamiania o możliwości przekroczenia granic dopuszczalnej intensywności pomocy określonej dla danego przeznaczenia pomocy w tym udzielanej w odniesieniu do tych samych kosztów kwalifikowalnych.</w:t>
      </w:r>
    </w:p>
    <w:p w14:paraId="017FDB20" w14:textId="77777777" w:rsidR="00A22CB5" w:rsidRPr="00D0498D" w:rsidRDefault="00A22CB5" w:rsidP="00897775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hanging="283"/>
        <w:rPr>
          <w:rFonts w:asciiTheme="minorHAnsi" w:hAnsiTheme="minorHAnsi" w:cstheme="minorHAnsi"/>
        </w:rPr>
      </w:pPr>
      <w:r w:rsidRPr="00D0498D">
        <w:rPr>
          <w:rFonts w:asciiTheme="minorHAnsi" w:hAnsiTheme="minorHAnsi" w:cstheme="minorHAnsi"/>
        </w:rPr>
        <w:t>Zobowiązuję się do złożenia w dniu podpisania umowy dodatkowego oświadczenia o uzyskanej pomocy publicznej, jeżeli w okresie od dnia złożenia wniosku do dnia otrzymania refundacji, otrzymam jakąkolwiek inną pomoc publiczną.</w:t>
      </w:r>
    </w:p>
    <w:p w14:paraId="21061D17" w14:textId="674D7786" w:rsidR="00A22CB5" w:rsidRPr="00D0498D" w:rsidRDefault="005756CB" w:rsidP="00897775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hanging="283"/>
        <w:rPr>
          <w:rFonts w:asciiTheme="minorHAnsi" w:hAnsiTheme="minorHAnsi" w:cstheme="minorHAnsi"/>
        </w:rPr>
      </w:pPr>
      <w:r w:rsidRPr="00D0498D">
        <w:rPr>
          <w:rFonts w:asciiTheme="minorHAnsi" w:hAnsiTheme="minorHAnsi" w:cstheme="minorHAnsi"/>
        </w:rPr>
        <w:t>Otrzymałem/</w:t>
      </w:r>
      <w:r w:rsidR="00A22CB5" w:rsidRPr="00D0498D">
        <w:rPr>
          <w:rFonts w:asciiTheme="minorHAnsi" w:hAnsiTheme="minorHAnsi" w:cstheme="minorHAnsi"/>
        </w:rPr>
        <w:t>nie otrzymałem* decyzji Komisji Europejskiej o obowiązku zwrotu pomocy uzyskanej w  okresie wcześniejszym uznającej pomoc za niezgodną z prawem i ze wspólnym rynkiem.</w:t>
      </w:r>
    </w:p>
    <w:p w14:paraId="0296B342" w14:textId="45477301" w:rsidR="00A22CB5" w:rsidRPr="00897775" w:rsidRDefault="005756CB" w:rsidP="00897775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hanging="283"/>
        <w:rPr>
          <w:rFonts w:asciiTheme="minorHAnsi" w:hAnsiTheme="minorHAnsi" w:cstheme="minorHAnsi"/>
        </w:rPr>
      </w:pPr>
      <w:r w:rsidRPr="00D0498D">
        <w:rPr>
          <w:rFonts w:asciiTheme="minorHAnsi" w:hAnsiTheme="minorHAnsi" w:cstheme="minorHAnsi"/>
        </w:rPr>
        <w:t>Otrzymałem/</w:t>
      </w:r>
      <w:r w:rsidR="00A22CB5" w:rsidRPr="00D0498D">
        <w:rPr>
          <w:rFonts w:asciiTheme="minorHAnsi" w:hAnsiTheme="minorHAnsi" w:cstheme="minorHAnsi"/>
        </w:rPr>
        <w:t xml:space="preserve">nie otrzymałem* pomocy dotyczącej tych samych kosztów kwalifikowanych z innych </w:t>
      </w:r>
      <w:r w:rsidR="00A22CB5" w:rsidRPr="00897775">
        <w:rPr>
          <w:rFonts w:asciiTheme="minorHAnsi" w:hAnsiTheme="minorHAnsi" w:cstheme="minorHAnsi"/>
        </w:rPr>
        <w:t xml:space="preserve">źródeł. </w:t>
      </w:r>
    </w:p>
    <w:p w14:paraId="6CC48289" w14:textId="77777777" w:rsidR="0005544C" w:rsidRPr="00C859CA" w:rsidRDefault="0005544C" w:rsidP="0005544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E21153E" w14:textId="1A62A54A" w:rsidR="0005544C" w:rsidRPr="00C859CA" w:rsidRDefault="0005544C" w:rsidP="000572F9">
      <w:pPr>
        <w:pStyle w:val="Tekstpodstawowy"/>
        <w:spacing w:before="0" w:beforeAutospacing="0" w:after="0" w:afterAutospacing="0"/>
        <w:ind w:left="708"/>
        <w:jc w:val="both"/>
        <w:rPr>
          <w:sz w:val="22"/>
          <w:szCs w:val="22"/>
        </w:rPr>
      </w:pPr>
      <w:r w:rsidRPr="00C859CA">
        <w:rPr>
          <w:sz w:val="22"/>
          <w:szCs w:val="22"/>
        </w:rPr>
        <w:t xml:space="preserve">                                                </w:t>
      </w:r>
      <w:r w:rsidRPr="00C859CA">
        <w:rPr>
          <w:sz w:val="22"/>
          <w:szCs w:val="22"/>
        </w:rPr>
        <w:tab/>
      </w:r>
      <w:r w:rsidRPr="00C859CA">
        <w:rPr>
          <w:sz w:val="22"/>
          <w:szCs w:val="22"/>
        </w:rPr>
        <w:tab/>
        <w:t xml:space="preserve">      </w:t>
      </w:r>
      <w:r w:rsidRPr="00C859CA">
        <w:rPr>
          <w:sz w:val="22"/>
          <w:szCs w:val="22"/>
          <w:lang w:val="pl-PL"/>
        </w:rPr>
        <w:t xml:space="preserve">                                 </w:t>
      </w:r>
      <w:r w:rsidRPr="00C859CA">
        <w:rPr>
          <w:sz w:val="22"/>
          <w:szCs w:val="22"/>
        </w:rPr>
        <w:t>...............................................................</w:t>
      </w:r>
    </w:p>
    <w:p w14:paraId="23F25E8A" w14:textId="1A8AF746" w:rsidR="00E7143B" w:rsidRPr="00897775" w:rsidRDefault="00E7143B" w:rsidP="00E7143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97775">
        <w:rPr>
          <w:rFonts w:asciiTheme="minorHAnsi" w:hAnsiTheme="minorHAnsi" w:cstheme="minorHAnsi"/>
          <w:b/>
        </w:rPr>
        <w:t>*  Niepotrzebne skreślić</w:t>
      </w:r>
      <w:r w:rsidRPr="00E7143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                                                    </w:t>
      </w:r>
      <w:r w:rsidRPr="00897775">
        <w:rPr>
          <w:rFonts w:asciiTheme="minorHAnsi" w:hAnsiTheme="minorHAnsi" w:cstheme="minorHAnsi"/>
        </w:rPr>
        <w:t>pieczątka i podpis wnioskodawcy</w:t>
      </w:r>
    </w:p>
    <w:p w14:paraId="2542150C" w14:textId="17E099DD" w:rsidR="001254C5" w:rsidRPr="001254C5" w:rsidRDefault="0005544C" w:rsidP="00E7143B">
      <w:pPr>
        <w:pStyle w:val="Tekstpodstawowy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97775">
        <w:rPr>
          <w:rFonts w:asciiTheme="minorHAnsi" w:hAnsiTheme="minorHAnsi" w:cstheme="minorHAnsi"/>
          <w:szCs w:val="24"/>
        </w:rPr>
        <w:t xml:space="preserve">                                  </w:t>
      </w:r>
      <w:r w:rsidRPr="00897775">
        <w:rPr>
          <w:rFonts w:asciiTheme="minorHAnsi" w:hAnsiTheme="minorHAnsi" w:cstheme="minorHAnsi"/>
          <w:szCs w:val="24"/>
        </w:rPr>
        <w:tab/>
      </w:r>
      <w:r w:rsidRPr="00897775">
        <w:rPr>
          <w:rFonts w:asciiTheme="minorHAnsi" w:hAnsiTheme="minorHAnsi" w:cstheme="minorHAnsi"/>
          <w:szCs w:val="24"/>
        </w:rPr>
        <w:tab/>
      </w:r>
      <w:r w:rsidRPr="00897775">
        <w:rPr>
          <w:rFonts w:asciiTheme="minorHAnsi" w:hAnsiTheme="minorHAnsi" w:cstheme="minorHAnsi"/>
          <w:szCs w:val="24"/>
        </w:rPr>
        <w:tab/>
        <w:t xml:space="preserve">                     </w:t>
      </w:r>
      <w:r w:rsidRPr="00897775">
        <w:rPr>
          <w:rFonts w:asciiTheme="minorHAnsi" w:hAnsiTheme="minorHAnsi" w:cstheme="minorHAnsi"/>
          <w:szCs w:val="24"/>
          <w:lang w:val="pl-PL"/>
        </w:rPr>
        <w:t xml:space="preserve"> </w:t>
      </w:r>
      <w:r w:rsidRPr="00897775">
        <w:rPr>
          <w:rFonts w:asciiTheme="minorHAnsi" w:hAnsiTheme="minorHAnsi" w:cstheme="minorHAnsi"/>
          <w:szCs w:val="24"/>
          <w:lang w:val="pl-PL"/>
        </w:rPr>
        <w:tab/>
        <w:t xml:space="preserve">                                     </w:t>
      </w:r>
    </w:p>
    <w:sectPr w:rsidR="001254C5" w:rsidRPr="001254C5" w:rsidSect="008F436B">
      <w:headerReference w:type="default" r:id="rId9"/>
      <w:pgSz w:w="11906" w:h="16838"/>
      <w:pgMar w:top="851" w:right="851" w:bottom="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8B08A" w14:textId="77777777" w:rsidR="008F436B" w:rsidRDefault="008F436B">
      <w:r>
        <w:separator/>
      </w:r>
    </w:p>
  </w:endnote>
  <w:endnote w:type="continuationSeparator" w:id="0">
    <w:p w14:paraId="18A67E2F" w14:textId="77777777" w:rsidR="008F436B" w:rsidRDefault="008F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FB1BA" w14:textId="77777777" w:rsidR="008F436B" w:rsidRDefault="008F436B">
      <w:r>
        <w:separator/>
      </w:r>
    </w:p>
  </w:footnote>
  <w:footnote w:type="continuationSeparator" w:id="0">
    <w:p w14:paraId="249546A0" w14:textId="77777777" w:rsidR="008F436B" w:rsidRDefault="008F4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5FE2" w14:textId="203AB9C6" w:rsidR="00CB12BE" w:rsidRDefault="00C320C6">
    <w:pPr>
      <w:pStyle w:val="Nagwek"/>
      <w:rPr>
        <w:noProof/>
      </w:rPr>
    </w:pPr>
    <w:r>
      <w:tab/>
      <w:t xml:space="preserve">                                                                   </w:t>
    </w:r>
    <w:r w:rsidR="00CB12BE">
      <w:t xml:space="preserve">                 </w:t>
    </w:r>
    <w:r>
      <w:t xml:space="preserve">                </w:t>
    </w:r>
  </w:p>
  <w:p w14:paraId="336E1EB2" w14:textId="77777777" w:rsidR="00525B22" w:rsidRDefault="00525B2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62D7"/>
    <w:multiLevelType w:val="hybridMultilevel"/>
    <w:tmpl w:val="7E0ACB3C"/>
    <w:lvl w:ilvl="0" w:tplc="583A3D8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7306F4"/>
    <w:multiLevelType w:val="hybridMultilevel"/>
    <w:tmpl w:val="F89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5829"/>
    <w:multiLevelType w:val="hybridMultilevel"/>
    <w:tmpl w:val="E3E8ED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1C6A33"/>
    <w:multiLevelType w:val="hybridMultilevel"/>
    <w:tmpl w:val="F6C454E4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22747CDA"/>
    <w:multiLevelType w:val="hybridMultilevel"/>
    <w:tmpl w:val="698A484C"/>
    <w:lvl w:ilvl="0" w:tplc="0870199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5F39"/>
    <w:multiLevelType w:val="hybridMultilevel"/>
    <w:tmpl w:val="AF083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5512"/>
    <w:multiLevelType w:val="hybridMultilevel"/>
    <w:tmpl w:val="9ECED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E6CB6"/>
    <w:multiLevelType w:val="hybridMultilevel"/>
    <w:tmpl w:val="B21E99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800297"/>
    <w:multiLevelType w:val="hybridMultilevel"/>
    <w:tmpl w:val="B16CF50C"/>
    <w:lvl w:ilvl="0" w:tplc="5808BC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C0240"/>
    <w:multiLevelType w:val="hybridMultilevel"/>
    <w:tmpl w:val="0D888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2210"/>
    <w:multiLevelType w:val="hybridMultilevel"/>
    <w:tmpl w:val="893436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984965"/>
    <w:multiLevelType w:val="hybridMultilevel"/>
    <w:tmpl w:val="1170641E"/>
    <w:lvl w:ilvl="0" w:tplc="71E4CA24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B5545B9"/>
    <w:multiLevelType w:val="hybridMultilevel"/>
    <w:tmpl w:val="B3B83C56"/>
    <w:lvl w:ilvl="0" w:tplc="04150017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 w15:restartNumberingAfterBreak="0">
    <w:nsid w:val="52B946A6"/>
    <w:multiLevelType w:val="hybridMultilevel"/>
    <w:tmpl w:val="0D8888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76868CA"/>
    <w:multiLevelType w:val="hybridMultilevel"/>
    <w:tmpl w:val="24D2D620"/>
    <w:lvl w:ilvl="0" w:tplc="1E24B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F4E55"/>
    <w:multiLevelType w:val="hybridMultilevel"/>
    <w:tmpl w:val="B41655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1A654C"/>
    <w:multiLevelType w:val="hybridMultilevel"/>
    <w:tmpl w:val="B16CF50C"/>
    <w:lvl w:ilvl="0" w:tplc="5808BC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30357"/>
    <w:multiLevelType w:val="hybridMultilevel"/>
    <w:tmpl w:val="7024B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533995">
    <w:abstractNumId w:val="12"/>
  </w:num>
  <w:num w:numId="2" w16cid:durableId="364520944">
    <w:abstractNumId w:val="11"/>
  </w:num>
  <w:num w:numId="3" w16cid:durableId="960694404">
    <w:abstractNumId w:val="1"/>
  </w:num>
  <w:num w:numId="4" w16cid:durableId="1277101084">
    <w:abstractNumId w:val="5"/>
  </w:num>
  <w:num w:numId="5" w16cid:durableId="289240797">
    <w:abstractNumId w:val="4"/>
  </w:num>
  <w:num w:numId="6" w16cid:durableId="1380593215">
    <w:abstractNumId w:val="15"/>
  </w:num>
  <w:num w:numId="7" w16cid:durableId="1871843371">
    <w:abstractNumId w:val="8"/>
  </w:num>
  <w:num w:numId="8" w16cid:durableId="1848903991">
    <w:abstractNumId w:val="2"/>
  </w:num>
  <w:num w:numId="9" w16cid:durableId="1927610949">
    <w:abstractNumId w:val="10"/>
  </w:num>
  <w:num w:numId="10" w16cid:durableId="429008992">
    <w:abstractNumId w:val="7"/>
  </w:num>
  <w:num w:numId="11" w16cid:durableId="553077210">
    <w:abstractNumId w:val="13"/>
  </w:num>
  <w:num w:numId="12" w16cid:durableId="67382851">
    <w:abstractNumId w:val="9"/>
  </w:num>
  <w:num w:numId="13" w16cid:durableId="528644306">
    <w:abstractNumId w:val="3"/>
  </w:num>
  <w:num w:numId="14" w16cid:durableId="1427655547">
    <w:abstractNumId w:val="14"/>
  </w:num>
  <w:num w:numId="15" w16cid:durableId="1530487662">
    <w:abstractNumId w:val="16"/>
  </w:num>
  <w:num w:numId="16" w16cid:durableId="14941774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79345121">
    <w:abstractNumId w:val="6"/>
  </w:num>
  <w:num w:numId="18" w16cid:durableId="1016690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C6"/>
    <w:rsid w:val="0000044F"/>
    <w:rsid w:val="0005544C"/>
    <w:rsid w:val="000572F9"/>
    <w:rsid w:val="00075554"/>
    <w:rsid w:val="0008480E"/>
    <w:rsid w:val="0008585D"/>
    <w:rsid w:val="000D14FA"/>
    <w:rsid w:val="001254C5"/>
    <w:rsid w:val="00133EE6"/>
    <w:rsid w:val="00167207"/>
    <w:rsid w:val="001A6D41"/>
    <w:rsid w:val="001A7BDE"/>
    <w:rsid w:val="001E3EBE"/>
    <w:rsid w:val="001F4A9E"/>
    <w:rsid w:val="00217D2A"/>
    <w:rsid w:val="00223223"/>
    <w:rsid w:val="002271A2"/>
    <w:rsid w:val="00230F44"/>
    <w:rsid w:val="00293752"/>
    <w:rsid w:val="002C651A"/>
    <w:rsid w:val="002F4E9E"/>
    <w:rsid w:val="002F6D14"/>
    <w:rsid w:val="00346366"/>
    <w:rsid w:val="003C49A4"/>
    <w:rsid w:val="003E091E"/>
    <w:rsid w:val="00401746"/>
    <w:rsid w:val="004026FE"/>
    <w:rsid w:val="004413B8"/>
    <w:rsid w:val="00490286"/>
    <w:rsid w:val="00492D3F"/>
    <w:rsid w:val="00493756"/>
    <w:rsid w:val="004E6C5D"/>
    <w:rsid w:val="0051309B"/>
    <w:rsid w:val="00525B22"/>
    <w:rsid w:val="005349B1"/>
    <w:rsid w:val="00564C80"/>
    <w:rsid w:val="005756CB"/>
    <w:rsid w:val="0059368B"/>
    <w:rsid w:val="005C408C"/>
    <w:rsid w:val="005C4E1A"/>
    <w:rsid w:val="005F0BDB"/>
    <w:rsid w:val="006319DC"/>
    <w:rsid w:val="006476C1"/>
    <w:rsid w:val="00652997"/>
    <w:rsid w:val="00692D65"/>
    <w:rsid w:val="006A3113"/>
    <w:rsid w:val="006A46B0"/>
    <w:rsid w:val="006C3CF1"/>
    <w:rsid w:val="006C68D6"/>
    <w:rsid w:val="007906C0"/>
    <w:rsid w:val="007A37FE"/>
    <w:rsid w:val="007A7D0D"/>
    <w:rsid w:val="007B3CAF"/>
    <w:rsid w:val="007B55C5"/>
    <w:rsid w:val="007C5F39"/>
    <w:rsid w:val="007C6D70"/>
    <w:rsid w:val="007F7EAA"/>
    <w:rsid w:val="00840D4F"/>
    <w:rsid w:val="008456CB"/>
    <w:rsid w:val="00897775"/>
    <w:rsid w:val="008A48D2"/>
    <w:rsid w:val="008B6049"/>
    <w:rsid w:val="008D58BA"/>
    <w:rsid w:val="008E672A"/>
    <w:rsid w:val="008E7536"/>
    <w:rsid w:val="008F436B"/>
    <w:rsid w:val="009207FB"/>
    <w:rsid w:val="009463BB"/>
    <w:rsid w:val="0097659B"/>
    <w:rsid w:val="00986060"/>
    <w:rsid w:val="009D3AF8"/>
    <w:rsid w:val="009D443E"/>
    <w:rsid w:val="00A0724B"/>
    <w:rsid w:val="00A119B9"/>
    <w:rsid w:val="00A22CB5"/>
    <w:rsid w:val="00A73B67"/>
    <w:rsid w:val="00A9645B"/>
    <w:rsid w:val="00AA6622"/>
    <w:rsid w:val="00AC39E9"/>
    <w:rsid w:val="00B15A6D"/>
    <w:rsid w:val="00B233B6"/>
    <w:rsid w:val="00B33666"/>
    <w:rsid w:val="00B417D4"/>
    <w:rsid w:val="00B4525E"/>
    <w:rsid w:val="00B85FFB"/>
    <w:rsid w:val="00BA6D5E"/>
    <w:rsid w:val="00BF414D"/>
    <w:rsid w:val="00C14B1E"/>
    <w:rsid w:val="00C20C8A"/>
    <w:rsid w:val="00C25A91"/>
    <w:rsid w:val="00C320C6"/>
    <w:rsid w:val="00C67551"/>
    <w:rsid w:val="00C74F1D"/>
    <w:rsid w:val="00C75BCC"/>
    <w:rsid w:val="00C859CA"/>
    <w:rsid w:val="00C95FCD"/>
    <w:rsid w:val="00CA5D9C"/>
    <w:rsid w:val="00CB0E8B"/>
    <w:rsid w:val="00CB12BE"/>
    <w:rsid w:val="00CB3A2A"/>
    <w:rsid w:val="00CE088F"/>
    <w:rsid w:val="00D0498D"/>
    <w:rsid w:val="00D04F1E"/>
    <w:rsid w:val="00D15AD5"/>
    <w:rsid w:val="00D223EE"/>
    <w:rsid w:val="00D57130"/>
    <w:rsid w:val="00D74571"/>
    <w:rsid w:val="00DA11EA"/>
    <w:rsid w:val="00E107EF"/>
    <w:rsid w:val="00E20B3E"/>
    <w:rsid w:val="00E7143B"/>
    <w:rsid w:val="00EA119F"/>
    <w:rsid w:val="00EC24A2"/>
    <w:rsid w:val="00ED0023"/>
    <w:rsid w:val="00F06677"/>
    <w:rsid w:val="00F7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B7A3F1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604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5544C"/>
    <w:pPr>
      <w:suppressAutoHyphens/>
      <w:spacing w:before="100" w:beforeAutospacing="1" w:after="100" w:afterAutospacing="1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544C"/>
    <w:rPr>
      <w:sz w:val="24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859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305B2-6998-4FCB-85A0-3C84F8F4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23</TotalTime>
  <Pages>1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Marzenna</cp:lastModifiedBy>
  <cp:revision>24</cp:revision>
  <cp:lastPrinted>2023-09-11T06:35:00Z</cp:lastPrinted>
  <dcterms:created xsi:type="dcterms:W3CDTF">2023-01-05T10:33:00Z</dcterms:created>
  <dcterms:modified xsi:type="dcterms:W3CDTF">2024-01-24T10:07:00Z</dcterms:modified>
</cp:coreProperties>
</file>