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4E9EEA31" w:rsidR="008D58BA" w:rsidRPr="001254C5" w:rsidRDefault="00672999" w:rsidP="00C75BCC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16D12" wp14:editId="418B3DE8">
            <wp:simplePos x="0" y="0"/>
            <wp:positionH relativeFrom="margin">
              <wp:align>center</wp:align>
            </wp:positionH>
            <wp:positionV relativeFrom="margin">
              <wp:posOffset>39669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F4E22" w14:textId="4A4EDDC7" w:rsidR="00AC2D0F" w:rsidRDefault="00AC2D0F" w:rsidP="00AC2D0F">
      <w:pPr>
        <w:jc w:val="center"/>
        <w:rPr>
          <w:rFonts w:asciiTheme="minorHAnsi" w:hAnsiTheme="minorHAnsi" w:cstheme="minorHAnsi"/>
          <w:b/>
        </w:rPr>
      </w:pPr>
    </w:p>
    <w:p w14:paraId="3261097A" w14:textId="44CBAD45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Pr="00AC2D0F" w:rsidRDefault="001254C5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AC2D0F">
        <w:rPr>
          <w:rFonts w:eastAsia="Calibri"/>
          <w:sz w:val="18"/>
          <w:szCs w:val="18"/>
        </w:rPr>
        <w:ptab w:relativeTo="margin" w:alignment="center" w:leader="none"/>
      </w:r>
    </w:p>
    <w:p w14:paraId="202B1EB2" w14:textId="77777777" w:rsidR="00A8484A" w:rsidRDefault="00A8484A" w:rsidP="00B6489D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487CB0CD" w14:textId="77777777" w:rsidR="00A8484A" w:rsidRPr="00190F7F" w:rsidRDefault="00A8484A" w:rsidP="00190F7F">
      <w:pPr>
        <w:spacing w:line="276" w:lineRule="auto"/>
        <w:rPr>
          <w:rFonts w:asciiTheme="minorHAnsi" w:hAnsiTheme="minorHAnsi" w:cstheme="minorHAnsi"/>
          <w:b/>
        </w:rPr>
      </w:pPr>
      <w:r w:rsidRPr="00190F7F">
        <w:rPr>
          <w:rFonts w:asciiTheme="minorHAnsi" w:hAnsiTheme="minorHAnsi"/>
        </w:rPr>
        <w:t xml:space="preserve">Projekt pn. </w:t>
      </w:r>
      <w:r w:rsidRPr="00190F7F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6BDAF564" w14:textId="3BE82DA0" w:rsidR="0005544C" w:rsidRPr="00B6489D" w:rsidRDefault="001D2CE7" w:rsidP="00B6489D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Cs/>
        </w:rPr>
      </w:pPr>
      <w:r w:rsidRPr="00B6489D">
        <w:rPr>
          <w:rFonts w:asciiTheme="minorHAnsi" w:hAnsiTheme="minorHAnsi" w:cstheme="minorHAnsi"/>
        </w:rPr>
        <w:t xml:space="preserve">Załącznik nr </w:t>
      </w:r>
      <w:r w:rsidR="000942A7">
        <w:rPr>
          <w:rFonts w:asciiTheme="minorHAnsi" w:hAnsiTheme="minorHAnsi" w:cstheme="minorHAnsi"/>
        </w:rPr>
        <w:t>7</w:t>
      </w:r>
      <w:r w:rsidR="00A22CB5" w:rsidRPr="00B6489D">
        <w:rPr>
          <w:rFonts w:asciiTheme="minorHAnsi" w:hAnsiTheme="minorHAnsi" w:cstheme="minorHAnsi"/>
        </w:rPr>
        <w:t xml:space="preserve"> </w:t>
      </w:r>
      <w:r w:rsidR="0005544C" w:rsidRPr="00B6489D">
        <w:rPr>
          <w:rFonts w:asciiTheme="minorHAnsi" w:hAnsiTheme="minorHAnsi" w:cstheme="minorHAnsi"/>
        </w:rPr>
        <w:t>do wniosku</w:t>
      </w:r>
      <w:r w:rsidR="0005544C" w:rsidRPr="00B6489D">
        <w:rPr>
          <w:rFonts w:asciiTheme="minorHAnsi" w:hAnsiTheme="minorHAnsi" w:cstheme="minorHAnsi"/>
          <w:bCs/>
        </w:rPr>
        <w:t xml:space="preserve"> o refundację</w:t>
      </w:r>
      <w:r w:rsidR="0005544C" w:rsidRPr="00B6489D">
        <w:rPr>
          <w:rFonts w:asciiTheme="minorHAnsi" w:hAnsiTheme="minorHAnsi" w:cstheme="minorHAnsi"/>
        </w:rPr>
        <w:t xml:space="preserve"> </w:t>
      </w:r>
      <w:r w:rsidR="0005544C" w:rsidRPr="00B6489D">
        <w:rPr>
          <w:rFonts w:asciiTheme="minorHAnsi" w:hAnsiTheme="minorHAnsi" w:cstheme="minorHAnsi"/>
          <w:bCs/>
        </w:rPr>
        <w:t>kosztów wyposażenia lub doposażenia stanowiska pracy</w:t>
      </w:r>
    </w:p>
    <w:p w14:paraId="6BE1C32F" w14:textId="77777777" w:rsidR="0005544C" w:rsidRPr="00AC2D0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0597446E" w14:textId="77777777" w:rsidR="001D2CE7" w:rsidRPr="00B6489D" w:rsidRDefault="001D2CE7" w:rsidP="002A35AF">
      <w:pPr>
        <w:pStyle w:val="Standard"/>
        <w:autoSpaceDE w:val="0"/>
        <w:spacing w:line="276" w:lineRule="auto"/>
        <w:jc w:val="center"/>
        <w:rPr>
          <w:rFonts w:asciiTheme="minorHAnsi" w:eastAsia="Times New Roman,Bold" w:hAnsiTheme="minorHAnsi" w:cstheme="minorHAnsi"/>
          <w:b/>
          <w:bCs/>
        </w:rPr>
      </w:pPr>
      <w:r w:rsidRPr="00B6489D">
        <w:rPr>
          <w:rFonts w:asciiTheme="minorHAnsi" w:eastAsia="Times New Roman,Bold" w:hAnsiTheme="minorHAnsi" w:cstheme="minorHAnsi"/>
          <w:b/>
          <w:bCs/>
        </w:rPr>
        <w:t>Oświadczenie współmałżonka poręczyciela</w:t>
      </w:r>
    </w:p>
    <w:p w14:paraId="1728E3AA" w14:textId="77777777" w:rsidR="001D2CE7" w:rsidRPr="00AC2D0F" w:rsidRDefault="001D2CE7" w:rsidP="001D2CE7">
      <w:pPr>
        <w:pStyle w:val="Standard"/>
        <w:autoSpaceDE w:val="0"/>
        <w:jc w:val="center"/>
        <w:rPr>
          <w:rFonts w:eastAsia="Times New Roman,Bold" w:cs="Times New Roman"/>
          <w:b/>
          <w:bCs/>
          <w:sz w:val="22"/>
          <w:szCs w:val="22"/>
        </w:rPr>
      </w:pPr>
    </w:p>
    <w:p w14:paraId="16B2B0F9" w14:textId="77777777" w:rsidR="001D2CE7" w:rsidRPr="00AC2D0F" w:rsidRDefault="001D2CE7" w:rsidP="00A8484A">
      <w:pPr>
        <w:pStyle w:val="Standard"/>
        <w:autoSpaceDE w:val="0"/>
        <w:spacing w:line="276" w:lineRule="auto"/>
        <w:jc w:val="center"/>
        <w:rPr>
          <w:rFonts w:eastAsia="Times New Roman,Bold" w:cs="Times New Roman"/>
          <w:b/>
          <w:bCs/>
          <w:sz w:val="22"/>
          <w:szCs w:val="22"/>
        </w:rPr>
      </w:pPr>
    </w:p>
    <w:p w14:paraId="603C0D7B" w14:textId="58615873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>Ja, niżej podpisany/a/............................................................................................................................</w:t>
      </w:r>
      <w:r w:rsidR="00B6489D">
        <w:rPr>
          <w:rFonts w:asciiTheme="minorHAnsi" w:eastAsia="Times New Roman" w:hAnsiTheme="minorHAnsi" w:cstheme="minorHAnsi"/>
        </w:rPr>
        <w:t>.........</w:t>
      </w:r>
    </w:p>
    <w:p w14:paraId="7ADE1D65" w14:textId="03618D3C" w:rsidR="001D2CE7" w:rsidRPr="00B6489D" w:rsidRDefault="001D2CE7" w:rsidP="00C102C9">
      <w:pPr>
        <w:pStyle w:val="Standard"/>
        <w:autoSpaceDE w:val="0"/>
        <w:spacing w:line="276" w:lineRule="auto"/>
        <w:jc w:val="center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>(nazwisko i imię)</w:t>
      </w:r>
    </w:p>
    <w:p w14:paraId="361A933E" w14:textId="65B0F4FE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>numer PESEL ………………………………………………………………….…………………..………………</w:t>
      </w:r>
      <w:r w:rsidR="00AC2D0F" w:rsidRPr="00B6489D">
        <w:rPr>
          <w:rFonts w:asciiTheme="minorHAnsi" w:eastAsia="Times New Roman" w:hAnsiTheme="minorHAnsi" w:cstheme="minorHAnsi"/>
        </w:rPr>
        <w:t>…</w:t>
      </w:r>
      <w:r w:rsidR="00B6489D">
        <w:rPr>
          <w:rFonts w:asciiTheme="minorHAnsi" w:eastAsia="Times New Roman" w:hAnsiTheme="minorHAnsi" w:cstheme="minorHAnsi"/>
        </w:rPr>
        <w:t>………………………………….</w:t>
      </w:r>
    </w:p>
    <w:p w14:paraId="348F8C90" w14:textId="77777777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</w:p>
    <w:p w14:paraId="02103E64" w14:textId="4103BD78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>zamieszkały /a/ ……………………………………………………………………………………………………......</w:t>
      </w:r>
      <w:r w:rsidR="00B6489D">
        <w:rPr>
          <w:rFonts w:asciiTheme="minorHAnsi" w:eastAsia="Times New Roman" w:hAnsiTheme="minorHAnsi" w:cstheme="minorHAnsi"/>
        </w:rPr>
        <w:t>................................</w:t>
      </w:r>
    </w:p>
    <w:p w14:paraId="44364025" w14:textId="77777777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</w:p>
    <w:p w14:paraId="70479FA9" w14:textId="5AB76E26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>wyrażam zgodę na ustanowienie poręczenia według prawa cywilnego przez moją żonę/męża umowy w sprawie refundacji kosztów wyposażenia lub doposażenia stanowiska pracy, w kwocie złotych............................................................................................................................................................</w:t>
      </w:r>
    </w:p>
    <w:p w14:paraId="06C50D89" w14:textId="77777777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</w:p>
    <w:p w14:paraId="50A4ED0D" w14:textId="7344E65C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>(słownie........................................................................................................................................................</w:t>
      </w:r>
      <w:r w:rsidR="00B6489D">
        <w:rPr>
          <w:rFonts w:asciiTheme="minorHAnsi" w:eastAsia="Times New Roman" w:hAnsiTheme="minorHAnsi" w:cstheme="minorHAnsi"/>
        </w:rPr>
        <w:t>.</w:t>
      </w:r>
      <w:r w:rsidRPr="00B6489D">
        <w:rPr>
          <w:rFonts w:asciiTheme="minorHAnsi" w:eastAsia="Times New Roman" w:hAnsiTheme="minorHAnsi" w:cstheme="minorHAnsi"/>
        </w:rPr>
        <w:t>)</w:t>
      </w:r>
    </w:p>
    <w:p w14:paraId="6226F2F9" w14:textId="77777777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</w:p>
    <w:p w14:paraId="0B441FD7" w14:textId="16E674F8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>Panu/Pani ....................................................................................................................................................</w:t>
      </w:r>
      <w:r w:rsidR="00B6489D">
        <w:rPr>
          <w:rFonts w:asciiTheme="minorHAnsi" w:eastAsia="Times New Roman" w:hAnsiTheme="minorHAnsi" w:cstheme="minorHAnsi"/>
        </w:rPr>
        <w:t>...</w:t>
      </w:r>
    </w:p>
    <w:p w14:paraId="4F86255D" w14:textId="77777777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</w:p>
    <w:p w14:paraId="68544BB5" w14:textId="1D85B177" w:rsidR="001D2CE7" w:rsidRPr="00B6489D" w:rsidRDefault="001D2CE7" w:rsidP="00A8484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>zam. .............................................................................................................................................................</w:t>
      </w:r>
      <w:r w:rsidR="00B6489D">
        <w:rPr>
          <w:rFonts w:asciiTheme="minorHAnsi" w:eastAsia="Times New Roman" w:hAnsiTheme="minorHAnsi" w:cstheme="minorHAnsi"/>
        </w:rPr>
        <w:t>..</w:t>
      </w:r>
    </w:p>
    <w:p w14:paraId="04E94051" w14:textId="77777777" w:rsidR="001D2CE7" w:rsidRPr="00AC2D0F" w:rsidRDefault="001D2CE7" w:rsidP="001D2CE7">
      <w:pPr>
        <w:pStyle w:val="Standard"/>
        <w:autoSpaceDE w:val="0"/>
        <w:jc w:val="both"/>
        <w:rPr>
          <w:rFonts w:eastAsia="Times New Roman,BoldItalic" w:cs="Times New Roman"/>
          <w:b/>
          <w:bCs/>
          <w:iCs/>
          <w:sz w:val="22"/>
          <w:szCs w:val="22"/>
        </w:rPr>
      </w:pPr>
    </w:p>
    <w:p w14:paraId="423768CD" w14:textId="77777777" w:rsidR="001D2CE7" w:rsidRPr="00AC2D0F" w:rsidRDefault="001D2CE7" w:rsidP="001D2CE7">
      <w:pPr>
        <w:pStyle w:val="Standard"/>
        <w:autoSpaceDE w:val="0"/>
        <w:ind w:left="4248" w:firstLine="708"/>
        <w:rPr>
          <w:rFonts w:eastAsia="Times New Roman" w:cs="Times New Roman"/>
          <w:sz w:val="22"/>
          <w:szCs w:val="22"/>
        </w:rPr>
      </w:pPr>
    </w:p>
    <w:p w14:paraId="62BC5D62" w14:textId="77777777" w:rsidR="001D2CE7" w:rsidRPr="00B6489D" w:rsidRDefault="001D2CE7" w:rsidP="00B6489D">
      <w:pPr>
        <w:pStyle w:val="Standard"/>
        <w:autoSpaceDE w:val="0"/>
        <w:spacing w:line="276" w:lineRule="auto"/>
        <w:ind w:left="4248" w:firstLine="708"/>
        <w:jc w:val="both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>...................................................................................</w:t>
      </w:r>
    </w:p>
    <w:p w14:paraId="6F575B6E" w14:textId="77777777" w:rsidR="001D2CE7" w:rsidRPr="00B6489D" w:rsidRDefault="001D2CE7" w:rsidP="00B6489D">
      <w:pPr>
        <w:pStyle w:val="Standard"/>
        <w:autoSpaceDE w:val="0"/>
        <w:spacing w:line="276" w:lineRule="auto"/>
        <w:ind w:left="4963"/>
        <w:jc w:val="both"/>
        <w:rPr>
          <w:rFonts w:asciiTheme="minorHAnsi" w:eastAsia="Times New Roman" w:hAnsiTheme="minorHAnsi" w:cstheme="minorHAnsi"/>
        </w:rPr>
      </w:pPr>
      <w:r w:rsidRPr="00B6489D">
        <w:rPr>
          <w:rFonts w:asciiTheme="minorHAnsi" w:eastAsia="Times New Roman" w:hAnsiTheme="minorHAnsi" w:cstheme="minorHAnsi"/>
        </w:rPr>
        <w:t xml:space="preserve">             (podpis współmałżonka poręczyciela)</w:t>
      </w:r>
    </w:p>
    <w:p w14:paraId="4A0F9477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52CE7E6A" w14:textId="77777777" w:rsidR="001D2CE7" w:rsidRPr="002A35AF" w:rsidRDefault="001D2CE7" w:rsidP="002A35AF">
      <w:pPr>
        <w:spacing w:line="276" w:lineRule="auto"/>
        <w:ind w:left="214" w:right="213"/>
        <w:rPr>
          <w:rFonts w:asciiTheme="minorHAnsi" w:hAnsiTheme="minorHAnsi" w:cstheme="minorHAnsi"/>
          <w:b/>
        </w:rPr>
      </w:pPr>
      <w:r w:rsidRPr="002A35AF">
        <w:rPr>
          <w:rFonts w:asciiTheme="minorHAnsi" w:hAnsiTheme="minorHAnsi" w:cstheme="minorHAnsi"/>
          <w:b/>
        </w:rPr>
        <w:t>Własnoręczność podpisu potwierdzam:</w:t>
      </w:r>
    </w:p>
    <w:p w14:paraId="56D49826" w14:textId="77777777" w:rsidR="001D2CE7" w:rsidRPr="002A35AF" w:rsidRDefault="001D2CE7" w:rsidP="002A35AF">
      <w:pPr>
        <w:spacing w:line="276" w:lineRule="auto"/>
        <w:ind w:right="213"/>
        <w:rPr>
          <w:rFonts w:asciiTheme="minorHAnsi" w:hAnsiTheme="minorHAnsi" w:cstheme="minorHAnsi"/>
        </w:rPr>
      </w:pPr>
    </w:p>
    <w:p w14:paraId="34DDDC5F" w14:textId="0DCC521C" w:rsidR="001D2CE7" w:rsidRPr="002A35AF" w:rsidRDefault="001D2CE7" w:rsidP="002A35AF">
      <w:pPr>
        <w:spacing w:line="276" w:lineRule="auto"/>
        <w:ind w:left="214" w:right="213"/>
        <w:rPr>
          <w:rFonts w:asciiTheme="minorHAnsi" w:hAnsiTheme="minorHAnsi" w:cstheme="minorHAnsi"/>
        </w:rPr>
      </w:pPr>
      <w:r w:rsidRPr="002A35AF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 </w:t>
      </w:r>
    </w:p>
    <w:p w14:paraId="3E5BF7F0" w14:textId="77777777" w:rsidR="001D2CE7" w:rsidRPr="002A35AF" w:rsidRDefault="001D2CE7" w:rsidP="002A35AF">
      <w:pPr>
        <w:spacing w:line="276" w:lineRule="auto"/>
        <w:ind w:left="214" w:right="213"/>
        <w:rPr>
          <w:rFonts w:asciiTheme="minorHAnsi" w:hAnsiTheme="minorHAnsi" w:cstheme="minorHAnsi"/>
        </w:rPr>
      </w:pPr>
      <w:r w:rsidRPr="002A35AF">
        <w:rPr>
          <w:rFonts w:asciiTheme="minorHAnsi" w:hAnsiTheme="minorHAnsi" w:cstheme="minorHAnsi"/>
        </w:rPr>
        <w:t xml:space="preserve">              (pieczęć firmowa organu administracji) </w:t>
      </w:r>
    </w:p>
    <w:p w14:paraId="69437A57" w14:textId="77777777" w:rsidR="001D2CE7" w:rsidRPr="002A35AF" w:rsidRDefault="001D2CE7" w:rsidP="002A35AF">
      <w:pPr>
        <w:spacing w:line="276" w:lineRule="auto"/>
        <w:ind w:right="213"/>
        <w:rPr>
          <w:rFonts w:asciiTheme="minorHAnsi" w:hAnsiTheme="minorHAnsi" w:cstheme="minorHAnsi"/>
        </w:rPr>
      </w:pPr>
    </w:p>
    <w:p w14:paraId="5CB958BC" w14:textId="77777777" w:rsidR="001D2CE7" w:rsidRPr="002A35AF" w:rsidRDefault="001D2CE7" w:rsidP="002A35AF">
      <w:pPr>
        <w:spacing w:line="276" w:lineRule="auto"/>
        <w:ind w:left="214" w:right="213"/>
        <w:rPr>
          <w:rFonts w:asciiTheme="minorHAnsi" w:hAnsiTheme="minorHAnsi" w:cstheme="minorHAnsi"/>
        </w:rPr>
      </w:pPr>
      <w:r w:rsidRPr="002A35AF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14:paraId="4D8E0B2C" w14:textId="77777777" w:rsidR="001D2CE7" w:rsidRPr="002A35AF" w:rsidRDefault="001D2CE7" w:rsidP="00A8484A">
      <w:pPr>
        <w:spacing w:line="276" w:lineRule="auto"/>
        <w:ind w:left="214" w:right="213"/>
        <w:rPr>
          <w:rFonts w:asciiTheme="minorHAnsi" w:hAnsiTheme="minorHAnsi" w:cstheme="minorHAnsi"/>
        </w:rPr>
      </w:pPr>
      <w:r w:rsidRPr="002A35AF">
        <w:rPr>
          <w:rFonts w:asciiTheme="minorHAnsi" w:hAnsiTheme="minorHAnsi" w:cstheme="minorHAnsi"/>
        </w:rPr>
        <w:t xml:space="preserve">              (podpis i pieczęć imienna osoby przyjmującej oświadczenie) </w:t>
      </w:r>
    </w:p>
    <w:p w14:paraId="5D4F7FE2" w14:textId="77777777" w:rsidR="001D2CE7" w:rsidRPr="00AC2D0F" w:rsidRDefault="001D2CE7" w:rsidP="00A8484A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4DE9E654" w14:textId="77777777" w:rsidR="001D2CE7" w:rsidRPr="003059DB" w:rsidRDefault="001D2CE7" w:rsidP="00A8484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059DB">
        <w:rPr>
          <w:rFonts w:asciiTheme="minorHAnsi" w:hAnsiTheme="minorHAnsi" w:cstheme="minorHAnsi"/>
        </w:rPr>
        <w:t>Uwaga !</w:t>
      </w:r>
    </w:p>
    <w:p w14:paraId="21360D91" w14:textId="77777777" w:rsidR="001D2CE7" w:rsidRPr="002A35AF" w:rsidRDefault="001D2CE7" w:rsidP="00A8484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A35AF">
        <w:rPr>
          <w:rFonts w:asciiTheme="minorHAnsi" w:hAnsiTheme="minorHAnsi" w:cstheme="minorHAnsi"/>
        </w:rPr>
        <w:t>Poświadczenie własnoręczności podpisu sporządzić może tylko:</w:t>
      </w:r>
    </w:p>
    <w:p w14:paraId="44BD6921" w14:textId="77777777" w:rsidR="001D2CE7" w:rsidRPr="002A35AF" w:rsidRDefault="001D2CE7" w:rsidP="00A8484A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A35AF">
        <w:rPr>
          <w:rFonts w:asciiTheme="minorHAnsi" w:hAnsiTheme="minorHAnsi" w:cstheme="minorHAnsi"/>
        </w:rPr>
        <w:t xml:space="preserve">Pracownik Powiatowego Urzędu Pracy w obecności którego podpis ten zostanie złożony. </w:t>
      </w:r>
    </w:p>
    <w:p w14:paraId="3176E48A" w14:textId="659CFFDA" w:rsidR="001D2CE7" w:rsidRPr="005B41C5" w:rsidRDefault="001D2CE7" w:rsidP="00B6489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B41C5">
        <w:rPr>
          <w:rStyle w:val="Pogrubienie"/>
          <w:rFonts w:asciiTheme="minorHAnsi" w:hAnsiTheme="minorHAnsi" w:cstheme="minorHAnsi"/>
        </w:rPr>
        <w:t>Notariusz</w:t>
      </w:r>
      <w:r w:rsidRPr="005B41C5">
        <w:rPr>
          <w:rFonts w:asciiTheme="minorHAnsi" w:hAnsiTheme="minorHAnsi" w:cstheme="minorHAnsi"/>
        </w:rPr>
        <w:t>, zgodnie z art. 96 pkt 1 w zw. z art. 1 ustawy z dnia 14 lutego 1991 r. – Prawo o notariacie (Dz. U. z 20</w:t>
      </w:r>
      <w:r w:rsidR="00846CE4" w:rsidRPr="005B41C5">
        <w:rPr>
          <w:rFonts w:asciiTheme="minorHAnsi" w:hAnsiTheme="minorHAnsi" w:cstheme="minorHAnsi"/>
        </w:rPr>
        <w:t>2</w:t>
      </w:r>
      <w:r w:rsidR="00AD1738" w:rsidRPr="005B41C5">
        <w:rPr>
          <w:rFonts w:asciiTheme="minorHAnsi" w:hAnsiTheme="minorHAnsi" w:cstheme="minorHAnsi"/>
        </w:rPr>
        <w:t>2</w:t>
      </w:r>
      <w:r w:rsidRPr="005B41C5">
        <w:rPr>
          <w:rFonts w:asciiTheme="minorHAnsi" w:hAnsiTheme="minorHAnsi" w:cstheme="minorHAnsi"/>
        </w:rPr>
        <w:t xml:space="preserve">r., poz. </w:t>
      </w:r>
      <w:r w:rsidR="00846CE4" w:rsidRPr="005B41C5">
        <w:rPr>
          <w:rFonts w:asciiTheme="minorHAnsi" w:hAnsiTheme="minorHAnsi" w:cstheme="minorHAnsi"/>
        </w:rPr>
        <w:t>1</w:t>
      </w:r>
      <w:r w:rsidR="00AD1738" w:rsidRPr="005B41C5">
        <w:rPr>
          <w:rFonts w:asciiTheme="minorHAnsi" w:hAnsiTheme="minorHAnsi" w:cstheme="minorHAnsi"/>
        </w:rPr>
        <w:t>799</w:t>
      </w:r>
      <w:r w:rsidRPr="005B41C5">
        <w:rPr>
          <w:rFonts w:asciiTheme="minorHAnsi" w:hAnsiTheme="minorHAnsi" w:cstheme="minorHAnsi"/>
        </w:rPr>
        <w:t xml:space="preserve"> z późn.zm.).</w:t>
      </w:r>
    </w:p>
    <w:p w14:paraId="392A5BE6" w14:textId="77777777" w:rsidR="001D2CE7" w:rsidRPr="005B41C5" w:rsidRDefault="001D2CE7" w:rsidP="00B6489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B41C5">
        <w:rPr>
          <w:rStyle w:val="Pogrubienie"/>
          <w:rFonts w:asciiTheme="minorHAnsi" w:hAnsiTheme="minorHAnsi" w:cstheme="minorHAnsi"/>
        </w:rPr>
        <w:t>Wójt</w:t>
      </w:r>
      <w:r w:rsidRPr="005B41C5">
        <w:rPr>
          <w:rFonts w:asciiTheme="minorHAnsi" w:hAnsiTheme="minorHAnsi" w:cstheme="minorHAnsi"/>
        </w:rPr>
        <w:t xml:space="preserve"> (burmistrz, prezydent miasta) w tych miejscowościach, w których </w:t>
      </w:r>
      <w:r w:rsidRPr="005B41C5">
        <w:rPr>
          <w:rStyle w:val="Pogrubienie"/>
          <w:rFonts w:asciiTheme="minorHAnsi" w:hAnsiTheme="minorHAnsi" w:cstheme="minorHAnsi"/>
        </w:rPr>
        <w:t>nie ma kancelarii notarialnej.</w:t>
      </w:r>
    </w:p>
    <w:sectPr w:rsidR="001D2CE7" w:rsidRPr="005B41C5" w:rsidSect="00482344">
      <w:headerReference w:type="default" r:id="rId9"/>
      <w:pgSz w:w="11906" w:h="16838"/>
      <w:pgMar w:top="709" w:right="851" w:bottom="0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C468" w14:textId="77777777" w:rsidR="00482344" w:rsidRDefault="00482344">
      <w:r>
        <w:separator/>
      </w:r>
    </w:p>
  </w:endnote>
  <w:endnote w:type="continuationSeparator" w:id="0">
    <w:p w14:paraId="4CF222D8" w14:textId="77777777" w:rsidR="00482344" w:rsidRDefault="0048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default"/>
  </w:font>
  <w:font w:name="Times New Roman,BoldItalic">
    <w:altName w:val="Arabic Typesetting"/>
    <w:charset w:val="00"/>
    <w:family w:val="script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12E3" w14:textId="77777777" w:rsidR="00482344" w:rsidRDefault="00482344">
      <w:r>
        <w:separator/>
      </w:r>
    </w:p>
  </w:footnote>
  <w:footnote w:type="continuationSeparator" w:id="0">
    <w:p w14:paraId="350627B2" w14:textId="77777777" w:rsidR="00482344" w:rsidRDefault="0048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4B6"/>
    <w:multiLevelType w:val="hybridMultilevel"/>
    <w:tmpl w:val="7D6E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6AC4"/>
    <w:multiLevelType w:val="multilevel"/>
    <w:tmpl w:val="7DD60730"/>
    <w:lvl w:ilvl="0">
      <w:numFmt w:val="bullet"/>
      <w:lvlText w:val=""/>
      <w:lvlJc w:val="left"/>
      <w:pPr>
        <w:ind w:left="8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7900">
    <w:abstractNumId w:val="16"/>
  </w:num>
  <w:num w:numId="2" w16cid:durableId="230821693">
    <w:abstractNumId w:val="15"/>
  </w:num>
  <w:num w:numId="3" w16cid:durableId="596452399">
    <w:abstractNumId w:val="2"/>
  </w:num>
  <w:num w:numId="4" w16cid:durableId="1337264448">
    <w:abstractNumId w:val="7"/>
  </w:num>
  <w:num w:numId="5" w16cid:durableId="1746031114">
    <w:abstractNumId w:val="5"/>
  </w:num>
  <w:num w:numId="6" w16cid:durableId="1052726611">
    <w:abstractNumId w:val="19"/>
  </w:num>
  <w:num w:numId="7" w16cid:durableId="232588238">
    <w:abstractNumId w:val="12"/>
  </w:num>
  <w:num w:numId="8" w16cid:durableId="222329702">
    <w:abstractNumId w:val="3"/>
  </w:num>
  <w:num w:numId="9" w16cid:durableId="1790778949">
    <w:abstractNumId w:val="14"/>
  </w:num>
  <w:num w:numId="10" w16cid:durableId="1425687747">
    <w:abstractNumId w:val="10"/>
  </w:num>
  <w:num w:numId="11" w16cid:durableId="138543365">
    <w:abstractNumId w:val="17"/>
  </w:num>
  <w:num w:numId="12" w16cid:durableId="1334140590">
    <w:abstractNumId w:val="13"/>
  </w:num>
  <w:num w:numId="13" w16cid:durableId="1817528188">
    <w:abstractNumId w:val="4"/>
  </w:num>
  <w:num w:numId="14" w16cid:durableId="351614244">
    <w:abstractNumId w:val="18"/>
  </w:num>
  <w:num w:numId="15" w16cid:durableId="402488980">
    <w:abstractNumId w:val="20"/>
  </w:num>
  <w:num w:numId="16" w16cid:durableId="14347382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811179">
    <w:abstractNumId w:val="9"/>
  </w:num>
  <w:num w:numId="18" w16cid:durableId="792359485">
    <w:abstractNumId w:val="1"/>
  </w:num>
  <w:num w:numId="19" w16cid:durableId="1784182429">
    <w:abstractNumId w:val="11"/>
  </w:num>
  <w:num w:numId="20" w16cid:durableId="1868568127">
    <w:abstractNumId w:val="22"/>
  </w:num>
  <w:num w:numId="21" w16cid:durableId="2092921140">
    <w:abstractNumId w:val="23"/>
  </w:num>
  <w:num w:numId="22" w16cid:durableId="1579902649">
    <w:abstractNumId w:val="6"/>
  </w:num>
  <w:num w:numId="23" w16cid:durableId="1013263323">
    <w:abstractNumId w:val="8"/>
  </w:num>
  <w:num w:numId="24" w16cid:durableId="5998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5544C"/>
    <w:rsid w:val="00075554"/>
    <w:rsid w:val="0008480E"/>
    <w:rsid w:val="000942A7"/>
    <w:rsid w:val="000C34DA"/>
    <w:rsid w:val="000D14FA"/>
    <w:rsid w:val="001254C5"/>
    <w:rsid w:val="00133EE6"/>
    <w:rsid w:val="0018719A"/>
    <w:rsid w:val="00190F7F"/>
    <w:rsid w:val="001A6D41"/>
    <w:rsid w:val="001D2CE7"/>
    <w:rsid w:val="001E2BC4"/>
    <w:rsid w:val="001E3EBE"/>
    <w:rsid w:val="001F4A9E"/>
    <w:rsid w:val="00217D2A"/>
    <w:rsid w:val="002271A2"/>
    <w:rsid w:val="00230F44"/>
    <w:rsid w:val="00234A3D"/>
    <w:rsid w:val="00243161"/>
    <w:rsid w:val="0028704A"/>
    <w:rsid w:val="00293752"/>
    <w:rsid w:val="002A35AF"/>
    <w:rsid w:val="002C651A"/>
    <w:rsid w:val="002F6D14"/>
    <w:rsid w:val="003059DB"/>
    <w:rsid w:val="00346366"/>
    <w:rsid w:val="003C49A4"/>
    <w:rsid w:val="003E091E"/>
    <w:rsid w:val="003F67E2"/>
    <w:rsid w:val="00401746"/>
    <w:rsid w:val="004026FE"/>
    <w:rsid w:val="0040584E"/>
    <w:rsid w:val="00427F23"/>
    <w:rsid w:val="004413B8"/>
    <w:rsid w:val="00482344"/>
    <w:rsid w:val="004D7ABC"/>
    <w:rsid w:val="0051309B"/>
    <w:rsid w:val="0051562D"/>
    <w:rsid w:val="00525B22"/>
    <w:rsid w:val="005349B1"/>
    <w:rsid w:val="005602E7"/>
    <w:rsid w:val="00564C80"/>
    <w:rsid w:val="00572F88"/>
    <w:rsid w:val="005756CB"/>
    <w:rsid w:val="005B41C5"/>
    <w:rsid w:val="005C408C"/>
    <w:rsid w:val="005C4E1A"/>
    <w:rsid w:val="005E0E26"/>
    <w:rsid w:val="005F0BDB"/>
    <w:rsid w:val="0061331A"/>
    <w:rsid w:val="006319DC"/>
    <w:rsid w:val="00634B62"/>
    <w:rsid w:val="006476C1"/>
    <w:rsid w:val="00652997"/>
    <w:rsid w:val="00672999"/>
    <w:rsid w:val="00692D65"/>
    <w:rsid w:val="006A3113"/>
    <w:rsid w:val="006A64B2"/>
    <w:rsid w:val="006A6AF5"/>
    <w:rsid w:val="006C3CF1"/>
    <w:rsid w:val="006C68D6"/>
    <w:rsid w:val="0072382B"/>
    <w:rsid w:val="00757859"/>
    <w:rsid w:val="007906C0"/>
    <w:rsid w:val="007A7D0D"/>
    <w:rsid w:val="007B3CAF"/>
    <w:rsid w:val="007B55C5"/>
    <w:rsid w:val="007C5F39"/>
    <w:rsid w:val="007C6D70"/>
    <w:rsid w:val="007F7EAA"/>
    <w:rsid w:val="0083381D"/>
    <w:rsid w:val="008456CB"/>
    <w:rsid w:val="00846CE4"/>
    <w:rsid w:val="00854073"/>
    <w:rsid w:val="008A48D2"/>
    <w:rsid w:val="008B6049"/>
    <w:rsid w:val="008D4576"/>
    <w:rsid w:val="008D58BA"/>
    <w:rsid w:val="008E672A"/>
    <w:rsid w:val="008E7536"/>
    <w:rsid w:val="00922CB7"/>
    <w:rsid w:val="009463BB"/>
    <w:rsid w:val="00986060"/>
    <w:rsid w:val="009D2D7E"/>
    <w:rsid w:val="009D3AF8"/>
    <w:rsid w:val="00A22CB5"/>
    <w:rsid w:val="00A73B67"/>
    <w:rsid w:val="00A8484A"/>
    <w:rsid w:val="00AC2D0F"/>
    <w:rsid w:val="00AC39E9"/>
    <w:rsid w:val="00AD1738"/>
    <w:rsid w:val="00B15A6D"/>
    <w:rsid w:val="00B233B6"/>
    <w:rsid w:val="00B33666"/>
    <w:rsid w:val="00B417D4"/>
    <w:rsid w:val="00B4525E"/>
    <w:rsid w:val="00B6489D"/>
    <w:rsid w:val="00BA6D5E"/>
    <w:rsid w:val="00BF414D"/>
    <w:rsid w:val="00C102C9"/>
    <w:rsid w:val="00C20C8A"/>
    <w:rsid w:val="00C320C6"/>
    <w:rsid w:val="00C74F1D"/>
    <w:rsid w:val="00C75BCC"/>
    <w:rsid w:val="00C763AF"/>
    <w:rsid w:val="00C77D08"/>
    <w:rsid w:val="00C95FCD"/>
    <w:rsid w:val="00CB0E8B"/>
    <w:rsid w:val="00CB12BE"/>
    <w:rsid w:val="00CB3A2A"/>
    <w:rsid w:val="00CE088F"/>
    <w:rsid w:val="00CE3F11"/>
    <w:rsid w:val="00D2433E"/>
    <w:rsid w:val="00D57130"/>
    <w:rsid w:val="00D74571"/>
    <w:rsid w:val="00D80287"/>
    <w:rsid w:val="00DA11EA"/>
    <w:rsid w:val="00E107EF"/>
    <w:rsid w:val="00E94811"/>
    <w:rsid w:val="00EA119F"/>
    <w:rsid w:val="00ED0023"/>
    <w:rsid w:val="00F06677"/>
    <w:rsid w:val="00F3143B"/>
    <w:rsid w:val="00F721D9"/>
    <w:rsid w:val="00F949EB"/>
    <w:rsid w:val="00FC039D"/>
    <w:rsid w:val="00FD4C4B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customStyle="1" w:styleId="Akapitzlist1">
    <w:name w:val="Akapit z listą1"/>
    <w:basedOn w:val="Normalny"/>
    <w:rsid w:val="00757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1E2BC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D2CE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D2CE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2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804D-9BA7-468C-896F-849DEA0F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17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24</cp:revision>
  <cp:lastPrinted>2016-01-27T11:12:00Z</cp:lastPrinted>
  <dcterms:created xsi:type="dcterms:W3CDTF">2023-01-05T10:59:00Z</dcterms:created>
  <dcterms:modified xsi:type="dcterms:W3CDTF">2024-01-26T11:02:00Z</dcterms:modified>
</cp:coreProperties>
</file>