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BB0" w14:textId="33AB1598" w:rsidR="00FA1E3B" w:rsidRDefault="00FA7F7C" w:rsidP="00FA1E3B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840B6" wp14:editId="380A3977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1097A" w14:textId="6B812FD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FA1E3B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A1E3B">
        <w:rPr>
          <w:rFonts w:eastAsia="Calibri"/>
          <w:sz w:val="18"/>
          <w:szCs w:val="18"/>
        </w:rPr>
        <w:ptab w:relativeTo="margin" w:alignment="center" w:leader="none"/>
      </w:r>
    </w:p>
    <w:p w14:paraId="17226E84" w14:textId="77777777" w:rsidR="00FA7F7C" w:rsidRDefault="00FA7F7C" w:rsidP="0005544C">
      <w:pPr>
        <w:autoSpaceDE w:val="0"/>
        <w:autoSpaceDN w:val="0"/>
        <w:adjustRightInd w:val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14:paraId="6F089F07" w14:textId="77777777" w:rsidR="00FA7F7C" w:rsidRDefault="00FA7F7C" w:rsidP="0005544C">
      <w:pPr>
        <w:autoSpaceDE w:val="0"/>
        <w:autoSpaceDN w:val="0"/>
        <w:adjustRightInd w:val="0"/>
        <w:ind w:left="4956"/>
        <w:rPr>
          <w:sz w:val="16"/>
          <w:szCs w:val="16"/>
        </w:rPr>
      </w:pPr>
    </w:p>
    <w:p w14:paraId="72DB9663" w14:textId="77777777" w:rsidR="00715535" w:rsidRPr="00E02497" w:rsidRDefault="00715535" w:rsidP="00E02497">
      <w:pPr>
        <w:spacing w:line="276" w:lineRule="auto"/>
        <w:rPr>
          <w:rFonts w:asciiTheme="minorHAnsi" w:hAnsiTheme="minorHAnsi" w:cstheme="minorHAnsi"/>
          <w:b/>
        </w:rPr>
      </w:pPr>
      <w:r w:rsidRPr="00E02497">
        <w:rPr>
          <w:rFonts w:asciiTheme="minorHAnsi" w:hAnsiTheme="minorHAnsi"/>
        </w:rPr>
        <w:t xml:space="preserve">Projekt pn. </w:t>
      </w:r>
      <w:r w:rsidRPr="00E02497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6BDAF564" w14:textId="34F5A6F5" w:rsidR="0005544C" w:rsidRPr="00FA7F7C" w:rsidRDefault="000213A3" w:rsidP="00FA7F7C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FA7F7C">
        <w:rPr>
          <w:rFonts w:asciiTheme="minorHAnsi" w:hAnsiTheme="minorHAnsi" w:cstheme="minorHAnsi"/>
        </w:rPr>
        <w:t xml:space="preserve">Załącznik nr </w:t>
      </w:r>
      <w:r w:rsidR="00E13E9A">
        <w:rPr>
          <w:rFonts w:asciiTheme="minorHAnsi" w:hAnsiTheme="minorHAnsi" w:cstheme="minorHAnsi"/>
        </w:rPr>
        <w:t>8</w:t>
      </w:r>
      <w:r w:rsidR="00A22CB5" w:rsidRPr="00FA7F7C">
        <w:rPr>
          <w:rFonts w:asciiTheme="minorHAnsi" w:hAnsiTheme="minorHAnsi" w:cstheme="minorHAnsi"/>
        </w:rPr>
        <w:t xml:space="preserve"> </w:t>
      </w:r>
      <w:r w:rsidR="0005544C" w:rsidRPr="00FA7F7C">
        <w:rPr>
          <w:rFonts w:asciiTheme="minorHAnsi" w:hAnsiTheme="minorHAnsi" w:cstheme="minorHAnsi"/>
        </w:rPr>
        <w:t>do wniosku</w:t>
      </w:r>
      <w:r w:rsidR="0005544C" w:rsidRPr="00FA7F7C">
        <w:rPr>
          <w:rFonts w:asciiTheme="minorHAnsi" w:hAnsiTheme="minorHAnsi" w:cstheme="minorHAnsi"/>
          <w:bCs/>
        </w:rPr>
        <w:t xml:space="preserve"> o refundację</w:t>
      </w:r>
      <w:r w:rsidR="0005544C" w:rsidRPr="00FA7F7C">
        <w:rPr>
          <w:rFonts w:asciiTheme="minorHAnsi" w:hAnsiTheme="minorHAnsi" w:cstheme="minorHAnsi"/>
        </w:rPr>
        <w:t xml:space="preserve"> </w:t>
      </w:r>
      <w:r w:rsidR="0005544C" w:rsidRPr="00FA7F7C">
        <w:rPr>
          <w:rFonts w:asciiTheme="minorHAnsi" w:hAnsiTheme="minorHAnsi" w:cstheme="minorHAnsi"/>
          <w:bCs/>
        </w:rPr>
        <w:t>kosztów wyposażenia lub doposażenia stanowiska pracy</w:t>
      </w:r>
    </w:p>
    <w:p w14:paraId="7A7D6182" w14:textId="61155BB0" w:rsidR="001254C5" w:rsidRPr="00FA1E3B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6119CC1D" w14:textId="446BD538" w:rsidR="0005544C" w:rsidRPr="00FA1E3B" w:rsidRDefault="00C91FF8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FA1E3B">
        <w:rPr>
          <w:sz w:val="22"/>
          <w:szCs w:val="22"/>
        </w:rPr>
        <w:t xml:space="preserve">                                                                                   </w:t>
      </w:r>
      <w:r w:rsidR="0005544C" w:rsidRPr="00FA1E3B">
        <w:rPr>
          <w:sz w:val="22"/>
          <w:szCs w:val="22"/>
        </w:rPr>
        <w:t xml:space="preserve">                                           </w:t>
      </w:r>
      <w:r w:rsidR="0005544C" w:rsidRPr="00FA7F7C">
        <w:rPr>
          <w:rFonts w:asciiTheme="minorHAnsi" w:hAnsiTheme="minorHAnsi" w:cstheme="minorHAnsi"/>
        </w:rPr>
        <w:t>Węgrów</w:t>
      </w:r>
      <w:r w:rsidR="0005544C" w:rsidRPr="00FA1E3B">
        <w:rPr>
          <w:sz w:val="22"/>
          <w:szCs w:val="22"/>
        </w:rPr>
        <w:t>.........................................................</w:t>
      </w:r>
    </w:p>
    <w:p w14:paraId="70C3DCD2" w14:textId="6278DBC6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  <w:r w:rsidRPr="00FA1E3B">
        <w:rPr>
          <w:sz w:val="16"/>
          <w:szCs w:val="16"/>
        </w:rPr>
        <w:t xml:space="preserve">                 </w:t>
      </w:r>
      <w:r w:rsidR="0005544C" w:rsidRPr="00FA1E3B">
        <w:rPr>
          <w:sz w:val="16"/>
          <w:szCs w:val="16"/>
        </w:rPr>
        <w:t xml:space="preserve">                                                                                           </w:t>
      </w:r>
    </w:p>
    <w:p w14:paraId="519417FD" w14:textId="77777777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</w:p>
    <w:p w14:paraId="33195EB3" w14:textId="77777777" w:rsidR="00B63A8D" w:rsidRDefault="00C91FF8" w:rsidP="00C91FF8">
      <w:pPr>
        <w:jc w:val="center"/>
        <w:rPr>
          <w:rFonts w:asciiTheme="minorHAnsi" w:hAnsiTheme="minorHAnsi" w:cstheme="minorHAnsi"/>
          <w:b/>
        </w:rPr>
      </w:pPr>
      <w:r w:rsidRPr="00D12D79">
        <w:rPr>
          <w:rFonts w:asciiTheme="minorHAnsi" w:hAnsiTheme="minorHAnsi" w:cstheme="minorHAnsi"/>
          <w:b/>
        </w:rPr>
        <w:t>OŚWIADCZENIE MAJĄTKOWE</w:t>
      </w:r>
      <w:r w:rsidR="00B63A8D">
        <w:rPr>
          <w:rFonts w:asciiTheme="minorHAnsi" w:hAnsiTheme="minorHAnsi" w:cstheme="minorHAnsi"/>
          <w:b/>
        </w:rPr>
        <w:t xml:space="preserve"> OSOBY FIZYCZNEJ PROWADZĄCEJ DZIAŁALNOŚĆ GOSPODARCZĄ </w:t>
      </w:r>
    </w:p>
    <w:p w14:paraId="24FB5A3B" w14:textId="6C4F23B2" w:rsidR="00C91FF8" w:rsidRPr="00D12D79" w:rsidRDefault="00C91FF8" w:rsidP="00C91FF8">
      <w:pPr>
        <w:jc w:val="center"/>
        <w:rPr>
          <w:rFonts w:asciiTheme="minorHAnsi" w:hAnsiTheme="minorHAnsi" w:cstheme="minorHAnsi"/>
          <w:b/>
        </w:rPr>
      </w:pPr>
      <w:r w:rsidRPr="00D12D79">
        <w:rPr>
          <w:rFonts w:asciiTheme="minorHAnsi" w:hAnsiTheme="minorHAnsi" w:cstheme="minorHAnsi"/>
          <w:b/>
        </w:rPr>
        <w:t xml:space="preserve"> NA DZIEŃ ……………………..….</w:t>
      </w:r>
    </w:p>
    <w:p w14:paraId="59C144B3" w14:textId="77777777" w:rsidR="00C91FF8" w:rsidRPr="00FA1E3B" w:rsidRDefault="00C91FF8" w:rsidP="00C91FF8">
      <w:pPr>
        <w:jc w:val="center"/>
        <w:rPr>
          <w:b/>
          <w:sz w:val="20"/>
          <w:szCs w:val="20"/>
        </w:rPr>
      </w:pPr>
    </w:p>
    <w:p w14:paraId="66757ADD" w14:textId="77777777" w:rsidR="00C91FF8" w:rsidRPr="00FA7F7C" w:rsidRDefault="00C91FF8" w:rsidP="00FA7F7C">
      <w:pPr>
        <w:spacing w:line="276" w:lineRule="auto"/>
        <w:rPr>
          <w:rFonts w:asciiTheme="minorHAnsi" w:hAnsiTheme="minorHAnsi" w:cstheme="minorHAnsi"/>
          <w:b/>
        </w:rPr>
      </w:pPr>
      <w:r w:rsidRPr="00FA7F7C">
        <w:rPr>
          <w:rFonts w:asciiTheme="minorHAnsi" w:hAnsiTheme="minorHAnsi" w:cstheme="minorHAnsi"/>
          <w:b/>
        </w:rPr>
        <w:t>UWAGA:</w:t>
      </w:r>
    </w:p>
    <w:p w14:paraId="43F76972" w14:textId="07B56750" w:rsidR="00C91FF8" w:rsidRDefault="00C91FF8" w:rsidP="0078341E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78341E">
        <w:rPr>
          <w:rFonts w:asciiTheme="minorHAnsi" w:hAnsiTheme="minorHAnsi" w:cstheme="minorHAnsi"/>
        </w:rPr>
        <w:t>Osoba składająca oświadczenie obowiązana jest do zgodnego z prawdą, starannego i zupełnego wypełnienia każdej z rubryk.</w:t>
      </w:r>
    </w:p>
    <w:p w14:paraId="0595093E" w14:textId="6653BCAD" w:rsidR="00C91FF8" w:rsidRPr="0078341E" w:rsidRDefault="0078341E" w:rsidP="00FA7F7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>Jeżeli poszczególne rubryki nie znajdują w konkretnym przypadku zastosowania, należy wpisać</w:t>
      </w:r>
      <w:r>
        <w:rPr>
          <w:rFonts w:asciiTheme="minorHAnsi" w:hAnsiTheme="minorHAnsi" w:cstheme="minorHAnsi"/>
        </w:rPr>
        <w:br/>
      </w:r>
      <w:r w:rsidRPr="00FA7F7C">
        <w:rPr>
          <w:rFonts w:asciiTheme="minorHAnsi" w:hAnsiTheme="minorHAnsi" w:cstheme="minorHAnsi"/>
        </w:rPr>
        <w:t xml:space="preserve"> </w:t>
      </w:r>
      <w:r w:rsidRPr="00FA7F7C">
        <w:rPr>
          <w:rFonts w:asciiTheme="minorHAnsi" w:hAnsiTheme="minorHAnsi" w:cstheme="minorHAnsi"/>
          <w:b/>
        </w:rPr>
        <w:t>„nie dotyczy”.</w:t>
      </w:r>
    </w:p>
    <w:p w14:paraId="4190464C" w14:textId="55351528" w:rsidR="00C91FF8" w:rsidRPr="0078341E" w:rsidRDefault="0078341E" w:rsidP="0078341E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 </w:t>
      </w:r>
    </w:p>
    <w:p w14:paraId="56E5A2FB" w14:textId="77777777" w:rsidR="00C91FF8" w:rsidRPr="00FA1E3B" w:rsidRDefault="00C91FF8" w:rsidP="00C91FF8">
      <w:pPr>
        <w:jc w:val="center"/>
        <w:rPr>
          <w:sz w:val="20"/>
          <w:szCs w:val="20"/>
        </w:rPr>
      </w:pPr>
    </w:p>
    <w:p w14:paraId="42AA5B10" w14:textId="25A5E55A" w:rsidR="00C91FF8" w:rsidRDefault="00C91FF8" w:rsidP="0078341E">
      <w:pPr>
        <w:pStyle w:val="Akapitzlist"/>
        <w:numPr>
          <w:ilvl w:val="0"/>
          <w:numId w:val="23"/>
        </w:num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78341E">
        <w:rPr>
          <w:rFonts w:asciiTheme="minorHAnsi" w:hAnsiTheme="minorHAnsi" w:cstheme="minorHAnsi"/>
        </w:rPr>
        <w:t xml:space="preserve">Imię i nazwisko: </w:t>
      </w:r>
      <w:r w:rsidRPr="0078341E">
        <w:rPr>
          <w:rFonts w:asciiTheme="minorHAnsi" w:hAnsiTheme="minorHAnsi" w:cstheme="minorHAnsi"/>
        </w:rPr>
        <w:tab/>
      </w:r>
    </w:p>
    <w:p w14:paraId="57901A07" w14:textId="328B4804" w:rsidR="0078341E" w:rsidRDefault="0078341E" w:rsidP="0078341E">
      <w:pPr>
        <w:pStyle w:val="Akapitzlist"/>
        <w:numPr>
          <w:ilvl w:val="0"/>
          <w:numId w:val="23"/>
        </w:num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 xml:space="preserve">Adres zamieszkania: </w:t>
      </w:r>
      <w:r w:rsidRPr="00FA7F7C">
        <w:rPr>
          <w:rFonts w:asciiTheme="minorHAnsi" w:hAnsiTheme="minorHAnsi" w:cstheme="minorHAnsi"/>
        </w:rPr>
        <w:tab/>
      </w:r>
    </w:p>
    <w:p w14:paraId="35B505EF" w14:textId="346878AC" w:rsidR="00C91FF8" w:rsidRPr="0078341E" w:rsidRDefault="0078341E" w:rsidP="00D12D79">
      <w:pPr>
        <w:pStyle w:val="Akapitzlist"/>
        <w:numPr>
          <w:ilvl w:val="0"/>
          <w:numId w:val="23"/>
        </w:num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 xml:space="preserve">Numer PESEL: </w:t>
      </w:r>
      <w:r w:rsidRPr="00FA7F7C">
        <w:rPr>
          <w:rFonts w:asciiTheme="minorHAnsi" w:hAnsiTheme="minorHAnsi" w:cstheme="minorHAnsi"/>
        </w:rPr>
        <w:tab/>
      </w:r>
    </w:p>
    <w:p w14:paraId="7CB17BE2" w14:textId="77777777" w:rsidR="00C91FF8" w:rsidRPr="00FA1E3B" w:rsidRDefault="00C91FF8" w:rsidP="00C91FF8">
      <w:pPr>
        <w:jc w:val="both"/>
        <w:rPr>
          <w:sz w:val="20"/>
          <w:szCs w:val="20"/>
        </w:rPr>
      </w:pPr>
    </w:p>
    <w:p w14:paraId="3FEA9A0B" w14:textId="77777777" w:rsidR="00C91FF8" w:rsidRPr="00FA7F7C" w:rsidRDefault="00C91FF8" w:rsidP="00FA7F7C">
      <w:pPr>
        <w:spacing w:line="276" w:lineRule="auto"/>
        <w:rPr>
          <w:rFonts w:asciiTheme="minorHAnsi" w:hAnsiTheme="minorHAnsi" w:cstheme="minorHAnsi"/>
          <w:b/>
        </w:rPr>
      </w:pPr>
      <w:r w:rsidRPr="00FA7F7C">
        <w:rPr>
          <w:rFonts w:asciiTheme="minorHAnsi" w:hAnsiTheme="minorHAnsi" w:cstheme="minorHAnsi"/>
          <w:b/>
        </w:rPr>
        <w:t xml:space="preserve">Oświadczam, że posiadam wchodzące w skład małżeńskiej wspólności majątkowej lub stanowiące mój </w:t>
      </w:r>
    </w:p>
    <w:p w14:paraId="26246519" w14:textId="77777777" w:rsidR="00C91FF8" w:rsidRPr="00FA7F7C" w:rsidRDefault="00C91FF8" w:rsidP="00FA7F7C">
      <w:pPr>
        <w:spacing w:line="276" w:lineRule="auto"/>
        <w:rPr>
          <w:rFonts w:asciiTheme="minorHAnsi" w:hAnsiTheme="minorHAnsi" w:cstheme="minorHAnsi"/>
          <w:b/>
        </w:rPr>
      </w:pPr>
      <w:r w:rsidRPr="00FA7F7C">
        <w:rPr>
          <w:rFonts w:asciiTheme="minorHAnsi" w:hAnsiTheme="minorHAnsi" w:cstheme="minorHAnsi"/>
          <w:b/>
        </w:rPr>
        <w:t>odrębny majątek:</w:t>
      </w:r>
    </w:p>
    <w:p w14:paraId="5D474666" w14:textId="77777777" w:rsidR="00C91FF8" w:rsidRPr="00FA1E3B" w:rsidRDefault="00C91FF8" w:rsidP="00C91FF8">
      <w:pPr>
        <w:jc w:val="both"/>
        <w:rPr>
          <w:b/>
          <w:sz w:val="20"/>
          <w:szCs w:val="20"/>
        </w:rPr>
      </w:pPr>
    </w:p>
    <w:p w14:paraId="12649A7D" w14:textId="77777777" w:rsidR="00C91FF8" w:rsidRPr="001B0769" w:rsidRDefault="00C91FF8" w:rsidP="00D12D79">
      <w:pPr>
        <w:spacing w:line="276" w:lineRule="auto"/>
        <w:rPr>
          <w:rFonts w:asciiTheme="minorHAnsi" w:hAnsiTheme="minorHAnsi" w:cstheme="minorHAnsi"/>
          <w:b/>
        </w:rPr>
      </w:pPr>
      <w:r w:rsidRPr="001B0769">
        <w:rPr>
          <w:rFonts w:asciiTheme="minorHAnsi" w:hAnsiTheme="minorHAnsi" w:cstheme="minorHAnsi"/>
          <w:b/>
        </w:rPr>
        <w:t xml:space="preserve">I. </w:t>
      </w:r>
      <w:r w:rsidRPr="001B0769">
        <w:rPr>
          <w:rFonts w:asciiTheme="minorHAnsi" w:hAnsiTheme="minorHAnsi" w:cstheme="minorHAnsi"/>
        </w:rPr>
        <w:t>Zasoby pieniężne</w:t>
      </w:r>
      <w:r w:rsidRPr="001B0769">
        <w:rPr>
          <w:rFonts w:asciiTheme="minorHAnsi" w:hAnsiTheme="minorHAnsi" w:cstheme="minorHAnsi"/>
          <w:b/>
        </w:rPr>
        <w:t>:</w:t>
      </w:r>
    </w:p>
    <w:p w14:paraId="3887624F" w14:textId="77777777" w:rsidR="00C91FF8" w:rsidRPr="001B0769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- środki pieniężne zgromadzone w walucie polskiej </w:t>
      </w:r>
      <w:r w:rsidRPr="001B0769">
        <w:rPr>
          <w:rFonts w:asciiTheme="minorHAnsi" w:hAnsiTheme="minorHAnsi" w:cstheme="minorHAnsi"/>
        </w:rPr>
        <w:tab/>
      </w:r>
    </w:p>
    <w:p w14:paraId="123E1208" w14:textId="6D6E1B58" w:rsidR="00C91FF8" w:rsidRPr="001B0769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- środki pieniężne zgromadzone w walucie obcej </w:t>
      </w:r>
      <w:r w:rsidRPr="001B0769">
        <w:rPr>
          <w:rFonts w:asciiTheme="minorHAnsi" w:hAnsiTheme="minorHAnsi" w:cstheme="minorHAnsi"/>
        </w:rPr>
        <w:tab/>
      </w:r>
    </w:p>
    <w:p w14:paraId="72466BE2" w14:textId="0E7DAF54" w:rsidR="00C91FF8" w:rsidRPr="001B0769" w:rsidRDefault="00C91FF8" w:rsidP="00D12D79">
      <w:pPr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  <w:b/>
        </w:rPr>
        <w:t xml:space="preserve">II. </w:t>
      </w:r>
      <w:r w:rsidRPr="001B0769">
        <w:rPr>
          <w:rFonts w:asciiTheme="minorHAnsi" w:hAnsiTheme="minorHAnsi" w:cstheme="minorHAnsi"/>
        </w:rPr>
        <w:t>1. Dom o powierzchni: ………………..………………… , o wartości: ……………………………………………………</w:t>
      </w:r>
      <w:r w:rsidR="00FA1E3B" w:rsidRPr="001B0769">
        <w:rPr>
          <w:rFonts w:asciiTheme="minorHAnsi" w:hAnsiTheme="minorHAnsi" w:cstheme="minorHAnsi"/>
        </w:rPr>
        <w:t>…</w:t>
      </w:r>
      <w:r w:rsidR="00FA7F7C" w:rsidRPr="001B0769">
        <w:rPr>
          <w:rFonts w:asciiTheme="minorHAnsi" w:hAnsiTheme="minorHAnsi" w:cstheme="minorHAnsi"/>
        </w:rPr>
        <w:t>………</w:t>
      </w:r>
      <w:r w:rsidR="001B0769">
        <w:rPr>
          <w:rFonts w:asciiTheme="minorHAnsi" w:hAnsiTheme="minorHAnsi" w:cstheme="minorHAnsi"/>
        </w:rPr>
        <w:t>.</w:t>
      </w:r>
    </w:p>
    <w:p w14:paraId="12A5B909" w14:textId="77777777" w:rsidR="00C91FF8" w:rsidRPr="001B0769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tytuł prawny: </w:t>
      </w:r>
      <w:r w:rsidRPr="001B0769">
        <w:rPr>
          <w:rFonts w:asciiTheme="minorHAnsi" w:hAnsiTheme="minorHAnsi" w:cstheme="minorHAnsi"/>
        </w:rPr>
        <w:tab/>
      </w:r>
    </w:p>
    <w:p w14:paraId="7AB85287" w14:textId="77777777" w:rsidR="00C91FF8" w:rsidRPr="001B0769" w:rsidRDefault="00C91FF8" w:rsidP="00D12D79">
      <w:pPr>
        <w:tabs>
          <w:tab w:val="right" w:leader="dot" w:pos="4860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2. Mieszkanie o powierzchni: …………………………….….., o wartości: </w:t>
      </w:r>
      <w:r w:rsidRPr="001B0769">
        <w:rPr>
          <w:rFonts w:asciiTheme="minorHAnsi" w:hAnsiTheme="minorHAnsi" w:cstheme="minorHAnsi"/>
        </w:rPr>
        <w:tab/>
      </w:r>
    </w:p>
    <w:p w14:paraId="0C42F118" w14:textId="77777777" w:rsidR="00C91FF8" w:rsidRPr="001B0769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tytuł prawny: </w:t>
      </w:r>
      <w:r w:rsidRPr="001B0769">
        <w:rPr>
          <w:rFonts w:asciiTheme="minorHAnsi" w:hAnsiTheme="minorHAnsi" w:cstheme="minorHAnsi"/>
        </w:rPr>
        <w:tab/>
      </w:r>
    </w:p>
    <w:p w14:paraId="7F27D67E" w14:textId="77777777" w:rsidR="00C91FF8" w:rsidRPr="001B0769" w:rsidRDefault="00C91FF8" w:rsidP="00D12D79">
      <w:pPr>
        <w:tabs>
          <w:tab w:val="right" w:leader="dot" w:pos="5670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3. Gospodarstwo rolne o powierzchni: </w:t>
      </w:r>
      <w:r w:rsidRPr="001B0769">
        <w:rPr>
          <w:rFonts w:asciiTheme="minorHAnsi" w:hAnsiTheme="minorHAnsi" w:cstheme="minorHAnsi"/>
        </w:rPr>
        <w:tab/>
        <w:t xml:space="preserve">, o wartości: </w:t>
      </w:r>
      <w:r w:rsidRPr="001B0769">
        <w:rPr>
          <w:rFonts w:asciiTheme="minorHAnsi" w:hAnsiTheme="minorHAnsi" w:cstheme="minorHAnsi"/>
        </w:rPr>
        <w:tab/>
      </w:r>
    </w:p>
    <w:p w14:paraId="365CA97E" w14:textId="77777777" w:rsidR="00C91FF8" w:rsidRPr="001B0769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 xml:space="preserve">tytuł prawny: </w:t>
      </w:r>
      <w:r w:rsidRPr="001B0769">
        <w:rPr>
          <w:rFonts w:asciiTheme="minorHAnsi" w:hAnsiTheme="minorHAnsi" w:cstheme="minorHAnsi"/>
        </w:rPr>
        <w:tab/>
      </w:r>
    </w:p>
    <w:p w14:paraId="1BDF1B38" w14:textId="23176209" w:rsidR="00C91FF8" w:rsidRPr="001B0769" w:rsidRDefault="00C91FF8" w:rsidP="00D12D79">
      <w:pPr>
        <w:spacing w:line="276" w:lineRule="auto"/>
        <w:rPr>
          <w:rFonts w:asciiTheme="minorHAnsi" w:hAnsiTheme="minorHAnsi" w:cstheme="minorHAnsi"/>
        </w:rPr>
      </w:pPr>
      <w:r w:rsidRPr="001B0769">
        <w:rPr>
          <w:rFonts w:asciiTheme="minorHAnsi" w:hAnsiTheme="minorHAnsi" w:cstheme="minorHAnsi"/>
        </w:rPr>
        <w:t>4. Inne nieruchomości o powierzchni: ……………………….….…………………………., o wartości: ……………………</w:t>
      </w:r>
      <w:r w:rsidR="00FA1E3B" w:rsidRPr="001B0769">
        <w:rPr>
          <w:rFonts w:asciiTheme="minorHAnsi" w:hAnsiTheme="minorHAnsi" w:cstheme="minorHAnsi"/>
        </w:rPr>
        <w:t>…</w:t>
      </w:r>
      <w:r w:rsidR="00FA7F7C" w:rsidRPr="001B0769">
        <w:rPr>
          <w:rFonts w:asciiTheme="minorHAnsi" w:hAnsiTheme="minorHAnsi" w:cstheme="minorHAnsi"/>
        </w:rPr>
        <w:t>…</w:t>
      </w:r>
    </w:p>
    <w:p w14:paraId="556E4904" w14:textId="70BBBDD2" w:rsidR="00C91FF8" w:rsidRPr="00FA7F7C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B0769">
        <w:rPr>
          <w:rFonts w:asciiTheme="minorHAnsi" w:hAnsiTheme="minorHAnsi" w:cstheme="minorHAnsi"/>
        </w:rPr>
        <w:t>tytuł prawny:</w:t>
      </w:r>
      <w:r w:rsidRPr="00FA7F7C">
        <w:rPr>
          <w:rFonts w:asciiTheme="minorHAnsi" w:hAnsiTheme="minorHAnsi" w:cstheme="minorHAnsi"/>
          <w:sz w:val="20"/>
          <w:szCs w:val="20"/>
        </w:rPr>
        <w:t xml:space="preserve"> </w:t>
      </w:r>
      <w:r w:rsidRPr="00FA7F7C">
        <w:rPr>
          <w:rFonts w:asciiTheme="minorHAnsi" w:hAnsiTheme="minorHAnsi" w:cstheme="minorHAnsi"/>
          <w:sz w:val="20"/>
          <w:szCs w:val="20"/>
        </w:rPr>
        <w:tab/>
      </w:r>
    </w:p>
    <w:p w14:paraId="02F3F812" w14:textId="77777777" w:rsidR="00C91FF8" w:rsidRPr="00FA7F7C" w:rsidRDefault="00C91FF8" w:rsidP="00D12D79">
      <w:p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  <w:b/>
        </w:rPr>
        <w:t xml:space="preserve">III. </w:t>
      </w:r>
      <w:r w:rsidRPr="00FA7F7C">
        <w:rPr>
          <w:rFonts w:asciiTheme="minorHAnsi" w:hAnsiTheme="minorHAnsi" w:cstheme="minorHAnsi"/>
        </w:rPr>
        <w:t xml:space="preserve">Składniki mienia ruchomego o wartości powyżej 5000,00 zł (w przypadku pojazdów mechanicznych należy podać markę, model i rok produkcji; w pozostałych przypadkach nazwa składnika majątkowego oraz wartość): </w:t>
      </w:r>
    </w:p>
    <w:p w14:paraId="6480874E" w14:textId="77777777" w:rsidR="00C91FF8" w:rsidRPr="00FA7F7C" w:rsidRDefault="00C91FF8" w:rsidP="00FA7F7C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31D3A118" w14:textId="77777777" w:rsidR="00C91FF8" w:rsidRPr="00FA7F7C" w:rsidRDefault="00C91FF8" w:rsidP="00FA7F7C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lastRenderedPageBreak/>
        <w:tab/>
      </w:r>
      <w:r w:rsidRPr="00FA7F7C">
        <w:rPr>
          <w:rFonts w:asciiTheme="minorHAnsi" w:hAnsiTheme="minorHAnsi" w:cstheme="minorHAnsi"/>
        </w:rPr>
        <w:tab/>
      </w:r>
    </w:p>
    <w:p w14:paraId="58D8231E" w14:textId="45192560" w:rsidR="00C91FF8" w:rsidRPr="00FA7F7C" w:rsidRDefault="00C91FF8" w:rsidP="00FA7F7C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76C81A26" w14:textId="77777777" w:rsidR="00C91FF8" w:rsidRPr="00FA7F7C" w:rsidRDefault="00C91FF8" w:rsidP="00FA7F7C">
      <w:p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  <w:b/>
        </w:rPr>
        <w:t xml:space="preserve">IV. </w:t>
      </w:r>
      <w:r w:rsidRPr="00FA7F7C">
        <w:rPr>
          <w:rFonts w:asciiTheme="minorHAnsi" w:hAnsiTheme="minorHAnsi" w:cstheme="minorHAnsi"/>
        </w:rPr>
        <w:t xml:space="preserve">Składniki majątkowe związane z prowadzoną działalnością gospodarczą (należy podać formę prawną </w:t>
      </w:r>
    </w:p>
    <w:p w14:paraId="75A0255A" w14:textId="0CCF9BEF" w:rsidR="00C91FF8" w:rsidRPr="00FA7F7C" w:rsidRDefault="00C91FF8" w:rsidP="00FA7F7C">
      <w:p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>prowadzenia działalności gospodarczej): ………………………………………………………………………………………</w:t>
      </w:r>
      <w:r w:rsidR="00FA1E3B" w:rsidRPr="00FA7F7C">
        <w:rPr>
          <w:rFonts w:asciiTheme="minorHAnsi" w:hAnsiTheme="minorHAnsi" w:cstheme="minorHAnsi"/>
        </w:rPr>
        <w:t>…</w:t>
      </w:r>
      <w:r w:rsidR="00FA7F7C">
        <w:rPr>
          <w:rFonts w:asciiTheme="minorHAnsi" w:hAnsiTheme="minorHAnsi" w:cstheme="minorHAnsi"/>
        </w:rPr>
        <w:t>………</w:t>
      </w:r>
    </w:p>
    <w:p w14:paraId="1BC5F026" w14:textId="77777777" w:rsidR="00C91FF8" w:rsidRPr="00FA7F7C" w:rsidRDefault="00C91FF8" w:rsidP="00FA7F7C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 xml:space="preserve">- wartość środków trwałych ogółem: </w:t>
      </w:r>
      <w:r w:rsidRPr="00FA7F7C">
        <w:rPr>
          <w:rFonts w:asciiTheme="minorHAnsi" w:hAnsiTheme="minorHAnsi" w:cstheme="minorHAnsi"/>
        </w:rPr>
        <w:tab/>
      </w:r>
    </w:p>
    <w:p w14:paraId="139A9E6D" w14:textId="77777777" w:rsidR="00C91FF8" w:rsidRPr="00FA7F7C" w:rsidRDefault="00C91FF8" w:rsidP="00D12D79">
      <w:pPr>
        <w:tabs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 xml:space="preserve">- wartość pozostałych składników majątkowych ogółem, nie zaliczonych do środków trwałych: </w:t>
      </w:r>
      <w:r w:rsidRPr="00FA7F7C">
        <w:rPr>
          <w:rFonts w:asciiTheme="minorHAnsi" w:hAnsiTheme="minorHAnsi" w:cstheme="minorHAnsi"/>
        </w:rPr>
        <w:tab/>
      </w:r>
    </w:p>
    <w:p w14:paraId="2DBC6D0D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30B06111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79889EBE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093EC980" w14:textId="77777777" w:rsidR="00C91FF8" w:rsidRPr="00FA1E3B" w:rsidRDefault="00C91FF8" w:rsidP="00D12D79">
      <w:pPr>
        <w:spacing w:line="276" w:lineRule="auto"/>
        <w:rPr>
          <w:b/>
          <w:sz w:val="20"/>
          <w:szCs w:val="20"/>
        </w:rPr>
      </w:pPr>
    </w:p>
    <w:p w14:paraId="48C4EB52" w14:textId="77777777" w:rsidR="00C91FF8" w:rsidRPr="00FA1E3B" w:rsidRDefault="00C91FF8" w:rsidP="00D12D79">
      <w:pPr>
        <w:spacing w:line="276" w:lineRule="auto"/>
        <w:rPr>
          <w:b/>
          <w:sz w:val="20"/>
          <w:szCs w:val="20"/>
        </w:rPr>
      </w:pPr>
    </w:p>
    <w:p w14:paraId="45848EFE" w14:textId="77777777" w:rsidR="00C91FF8" w:rsidRPr="00FA7F7C" w:rsidRDefault="00C91FF8" w:rsidP="00D12D79">
      <w:pPr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  <w:b/>
        </w:rPr>
        <w:t xml:space="preserve">V.  </w:t>
      </w:r>
      <w:r w:rsidRPr="00FA7F7C">
        <w:rPr>
          <w:rFonts w:asciiTheme="minorHAnsi" w:hAnsiTheme="minorHAnsi" w:cstheme="minorHAnsi"/>
        </w:rPr>
        <w:t xml:space="preserve">Zobowiązania pieniężne, w tym zaciągnięte kredyty lub pożyczki*: </w:t>
      </w:r>
    </w:p>
    <w:p w14:paraId="096E76D3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6DD13A3E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0EB44234" w14:textId="77777777" w:rsidR="00C91FF8" w:rsidRPr="00FA7F7C" w:rsidRDefault="00C91FF8" w:rsidP="00D12D79">
      <w:pPr>
        <w:tabs>
          <w:tab w:val="left" w:pos="142"/>
          <w:tab w:val="right" w:leader="dot" w:pos="10178"/>
        </w:tabs>
        <w:spacing w:line="276" w:lineRule="auto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  <w:r w:rsidRPr="00FA7F7C">
        <w:rPr>
          <w:rFonts w:asciiTheme="minorHAnsi" w:hAnsiTheme="minorHAnsi" w:cstheme="minorHAnsi"/>
        </w:rPr>
        <w:tab/>
      </w:r>
    </w:p>
    <w:p w14:paraId="5D511F7D" w14:textId="532C1177" w:rsidR="00C91FF8" w:rsidRPr="00FA7F7C" w:rsidRDefault="00C91FF8" w:rsidP="00B63A8D">
      <w:pPr>
        <w:spacing w:line="276" w:lineRule="auto"/>
        <w:ind w:left="-142"/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>* w przypadku pożyczki lub kredytu proszę podać pozostałą kwotę do spłaty w PLN, przy pozostałych zobowiązaniach należy podać rodzaj zobowiązania i jego wysokość</w:t>
      </w:r>
      <w:r w:rsidR="00B63A8D">
        <w:rPr>
          <w:rFonts w:asciiTheme="minorHAnsi" w:hAnsiTheme="minorHAnsi" w:cstheme="minorHAnsi"/>
        </w:rPr>
        <w:t>.</w:t>
      </w:r>
    </w:p>
    <w:p w14:paraId="0C31DD59" w14:textId="77777777" w:rsidR="00C91FF8" w:rsidRPr="00FA7F7C" w:rsidRDefault="00C91FF8" w:rsidP="00D12D7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DC3AFEA" w14:textId="77777777" w:rsidR="00C91FF8" w:rsidRPr="00FA7F7C" w:rsidRDefault="00C91FF8" w:rsidP="00D12D79">
      <w:pPr>
        <w:pStyle w:val="Standard"/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274057C9" w14:textId="787E7708" w:rsidR="00C91FF8" w:rsidRPr="00FA7F7C" w:rsidRDefault="00C91FF8" w:rsidP="00D12D79">
      <w:pPr>
        <w:pStyle w:val="Standard"/>
        <w:autoSpaceDE w:val="0"/>
        <w:spacing w:line="276" w:lineRule="auto"/>
        <w:ind w:right="260"/>
        <w:rPr>
          <w:rFonts w:asciiTheme="minorHAnsi" w:eastAsia="Times New Roman,Bold" w:hAnsiTheme="minorHAnsi" w:cstheme="minorHAnsi"/>
          <w:bCs/>
        </w:rPr>
      </w:pPr>
      <w:r w:rsidRPr="00FA7F7C">
        <w:rPr>
          <w:rFonts w:asciiTheme="minorHAnsi" w:eastAsia="Times New Roman,Bold" w:hAnsiTheme="minorHAnsi" w:cstheme="minorHAnsi"/>
          <w:bCs/>
        </w:rPr>
        <w:t xml:space="preserve">Świadomy odpowiedzialności karnej za składanie nieprawdziwych danych lub zatajenie prawdy (art. 233 Kodeksu Karnego) </w:t>
      </w:r>
      <w:r w:rsidRPr="00FA7F7C">
        <w:rPr>
          <w:rFonts w:asciiTheme="minorHAnsi" w:eastAsia="Times New Roman" w:hAnsiTheme="minorHAnsi" w:cstheme="minorHAnsi"/>
        </w:rPr>
        <w:t>oświadczam, że dane zawarte w niniejszym oświadczeniu są zgodne z prawdą.</w:t>
      </w:r>
    </w:p>
    <w:p w14:paraId="6A748133" w14:textId="77777777" w:rsidR="00C91FF8" w:rsidRPr="00FA1E3B" w:rsidRDefault="00C91FF8" w:rsidP="00C91FF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28D70CD" w14:textId="77777777" w:rsidR="00C91FF8" w:rsidRPr="00FA1E3B" w:rsidRDefault="00C91FF8" w:rsidP="00C91FF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572D11D5" w14:textId="77777777" w:rsidR="00C91FF8" w:rsidRDefault="00C91FF8" w:rsidP="00C91FF8">
      <w:pPr>
        <w:jc w:val="both"/>
        <w:rPr>
          <w:sz w:val="20"/>
          <w:szCs w:val="20"/>
        </w:rPr>
      </w:pPr>
    </w:p>
    <w:p w14:paraId="599596CC" w14:textId="77777777" w:rsidR="00E95002" w:rsidRPr="00FA1E3B" w:rsidRDefault="00E95002" w:rsidP="00C91FF8">
      <w:pPr>
        <w:jc w:val="both"/>
        <w:rPr>
          <w:sz w:val="20"/>
          <w:szCs w:val="20"/>
        </w:rPr>
      </w:pPr>
    </w:p>
    <w:p w14:paraId="7711FC68" w14:textId="77777777" w:rsidR="00C91FF8" w:rsidRPr="0078341E" w:rsidRDefault="00C91FF8" w:rsidP="00C91F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EF541F" w14:textId="48DF6892" w:rsidR="00C91FF8" w:rsidRDefault="0078341E" w:rsidP="00596998">
      <w:pPr>
        <w:tabs>
          <w:tab w:val="left" w:pos="6804"/>
          <w:tab w:val="right" w:leader="dot" w:pos="10178"/>
        </w:tabs>
        <w:spacing w:line="276" w:lineRule="auto"/>
        <w:jc w:val="right"/>
        <w:rPr>
          <w:rFonts w:asciiTheme="minorHAnsi" w:hAnsiTheme="minorHAnsi" w:cstheme="minorHAnsi"/>
        </w:rPr>
      </w:pPr>
      <w:r w:rsidRPr="007834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</w:t>
      </w:r>
      <w:r w:rsidRPr="0078341E">
        <w:rPr>
          <w:rFonts w:asciiTheme="minorHAnsi" w:hAnsiTheme="minorHAnsi" w:cstheme="minorHAnsi"/>
        </w:rPr>
        <w:t>..………………………………………………………</w:t>
      </w:r>
      <w:r w:rsidR="00596998">
        <w:rPr>
          <w:rFonts w:asciiTheme="minorHAnsi" w:hAnsiTheme="minorHAnsi" w:cstheme="minorHAnsi"/>
        </w:rPr>
        <w:t>…………</w:t>
      </w:r>
    </w:p>
    <w:p w14:paraId="337B1203" w14:textId="7A56FDF2" w:rsidR="00C91FF8" w:rsidRPr="00081CDB" w:rsidRDefault="001B0769" w:rsidP="00596998">
      <w:pPr>
        <w:tabs>
          <w:tab w:val="left" w:pos="6804"/>
          <w:tab w:val="center" w:pos="8505"/>
        </w:tabs>
        <w:spacing w:line="276" w:lineRule="auto"/>
        <w:jc w:val="right"/>
        <w:rPr>
          <w:rFonts w:asciiTheme="minorHAnsi" w:hAnsiTheme="minorHAnsi" w:cstheme="minorHAnsi"/>
        </w:rPr>
      </w:pPr>
      <w:r w:rsidRPr="00E95002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C91FF8" w:rsidRPr="00E95002">
        <w:rPr>
          <w:rFonts w:asciiTheme="minorHAnsi" w:hAnsiTheme="minorHAnsi" w:cstheme="minorHAnsi"/>
        </w:rPr>
        <w:t>(czytelny</w:t>
      </w:r>
      <w:r w:rsidR="00C91FF8" w:rsidRPr="00081CDB">
        <w:rPr>
          <w:rFonts w:asciiTheme="minorHAnsi" w:hAnsiTheme="minorHAnsi" w:cstheme="minorHAnsi"/>
        </w:rPr>
        <w:t xml:space="preserve"> podpis składającego oświadczenie)</w:t>
      </w:r>
    </w:p>
    <w:p w14:paraId="136ED489" w14:textId="77777777" w:rsidR="00C91FF8" w:rsidRPr="00FA7F7C" w:rsidRDefault="00C91FF8" w:rsidP="00C91FF8">
      <w:pPr>
        <w:tabs>
          <w:tab w:val="left" w:pos="5700"/>
        </w:tabs>
        <w:rPr>
          <w:rFonts w:asciiTheme="minorHAnsi" w:hAnsiTheme="minorHAnsi" w:cstheme="minorHAnsi"/>
        </w:rPr>
      </w:pPr>
      <w:r w:rsidRPr="00FA7F7C">
        <w:rPr>
          <w:rFonts w:asciiTheme="minorHAnsi" w:hAnsiTheme="minorHAnsi" w:cstheme="minorHAnsi"/>
        </w:rPr>
        <w:tab/>
      </w:r>
    </w:p>
    <w:p w14:paraId="2542150C" w14:textId="77777777" w:rsidR="001254C5" w:rsidRPr="00FA1E3B" w:rsidRDefault="001254C5" w:rsidP="00C91FF8">
      <w:pPr>
        <w:autoSpaceDE w:val="0"/>
        <w:autoSpaceDN w:val="0"/>
        <w:adjustRightInd w:val="0"/>
        <w:jc w:val="center"/>
        <w:rPr>
          <w:b/>
        </w:rPr>
      </w:pPr>
    </w:p>
    <w:sectPr w:rsidR="001254C5" w:rsidRPr="00FA1E3B" w:rsidSect="00816D69">
      <w:headerReference w:type="default" r:id="rId9"/>
      <w:pgSz w:w="11906" w:h="16838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6EF1" w14:textId="77777777" w:rsidR="00816D69" w:rsidRDefault="00816D69">
      <w:r>
        <w:separator/>
      </w:r>
    </w:p>
  </w:endnote>
  <w:endnote w:type="continuationSeparator" w:id="0">
    <w:p w14:paraId="276217A1" w14:textId="77777777" w:rsidR="00816D69" w:rsidRDefault="008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0D15" w14:textId="77777777" w:rsidR="00816D69" w:rsidRDefault="00816D69">
      <w:r>
        <w:separator/>
      </w:r>
    </w:p>
  </w:footnote>
  <w:footnote w:type="continuationSeparator" w:id="0">
    <w:p w14:paraId="203D66F7" w14:textId="77777777" w:rsidR="00816D69" w:rsidRDefault="0081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582"/>
    <w:multiLevelType w:val="hybridMultilevel"/>
    <w:tmpl w:val="44DCF9F6"/>
    <w:lvl w:ilvl="0" w:tplc="7BC83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D45115"/>
    <w:multiLevelType w:val="hybridMultilevel"/>
    <w:tmpl w:val="27D4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532B8"/>
    <w:multiLevelType w:val="hybridMultilevel"/>
    <w:tmpl w:val="001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0E81"/>
    <w:multiLevelType w:val="hybridMultilevel"/>
    <w:tmpl w:val="2C04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1306">
    <w:abstractNumId w:val="15"/>
  </w:num>
  <w:num w:numId="2" w16cid:durableId="790635694">
    <w:abstractNumId w:val="13"/>
  </w:num>
  <w:num w:numId="3" w16cid:durableId="383137210">
    <w:abstractNumId w:val="2"/>
  </w:num>
  <w:num w:numId="4" w16cid:durableId="214858849">
    <w:abstractNumId w:val="6"/>
  </w:num>
  <w:num w:numId="5" w16cid:durableId="2009093406">
    <w:abstractNumId w:val="5"/>
  </w:num>
  <w:num w:numId="6" w16cid:durableId="1973974619">
    <w:abstractNumId w:val="18"/>
  </w:num>
  <w:num w:numId="7" w16cid:durableId="969626297">
    <w:abstractNumId w:val="10"/>
  </w:num>
  <w:num w:numId="8" w16cid:durableId="1853713868">
    <w:abstractNumId w:val="3"/>
  </w:num>
  <w:num w:numId="9" w16cid:durableId="1525948127">
    <w:abstractNumId w:val="12"/>
  </w:num>
  <w:num w:numId="10" w16cid:durableId="499582867">
    <w:abstractNumId w:val="8"/>
  </w:num>
  <w:num w:numId="11" w16cid:durableId="411510970">
    <w:abstractNumId w:val="16"/>
  </w:num>
  <w:num w:numId="12" w16cid:durableId="1076780830">
    <w:abstractNumId w:val="11"/>
  </w:num>
  <w:num w:numId="13" w16cid:durableId="412776082">
    <w:abstractNumId w:val="4"/>
  </w:num>
  <w:num w:numId="14" w16cid:durableId="1500657431">
    <w:abstractNumId w:val="17"/>
  </w:num>
  <w:num w:numId="15" w16cid:durableId="1536624835">
    <w:abstractNumId w:val="19"/>
  </w:num>
  <w:num w:numId="16" w16cid:durableId="228881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523027">
    <w:abstractNumId w:val="7"/>
  </w:num>
  <w:num w:numId="18" w16cid:durableId="2132167965">
    <w:abstractNumId w:val="1"/>
  </w:num>
  <w:num w:numId="19" w16cid:durableId="264853353">
    <w:abstractNumId w:val="9"/>
  </w:num>
  <w:num w:numId="20" w16cid:durableId="1954940725">
    <w:abstractNumId w:val="22"/>
  </w:num>
  <w:num w:numId="21" w16cid:durableId="631904009">
    <w:abstractNumId w:val="21"/>
  </w:num>
  <w:num w:numId="22" w16cid:durableId="1554273102">
    <w:abstractNumId w:val="14"/>
  </w:num>
  <w:num w:numId="23" w16cid:durableId="756709453">
    <w:abstractNumId w:val="23"/>
  </w:num>
  <w:num w:numId="24" w16cid:durableId="2794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1CDB"/>
    <w:rsid w:val="0008480E"/>
    <w:rsid w:val="00094F28"/>
    <w:rsid w:val="000D14FA"/>
    <w:rsid w:val="001254C5"/>
    <w:rsid w:val="00133EE6"/>
    <w:rsid w:val="001460B6"/>
    <w:rsid w:val="001A6D41"/>
    <w:rsid w:val="001B0769"/>
    <w:rsid w:val="001E3EBE"/>
    <w:rsid w:val="001E437D"/>
    <w:rsid w:val="001F4A9E"/>
    <w:rsid w:val="00217D2A"/>
    <w:rsid w:val="002271A2"/>
    <w:rsid w:val="00230F44"/>
    <w:rsid w:val="00234A3D"/>
    <w:rsid w:val="002867CB"/>
    <w:rsid w:val="00293752"/>
    <w:rsid w:val="002C40BC"/>
    <w:rsid w:val="002C651A"/>
    <w:rsid w:val="002F6D14"/>
    <w:rsid w:val="00346366"/>
    <w:rsid w:val="003C49A4"/>
    <w:rsid w:val="003E091E"/>
    <w:rsid w:val="00401746"/>
    <w:rsid w:val="004026FE"/>
    <w:rsid w:val="004413B8"/>
    <w:rsid w:val="0051309B"/>
    <w:rsid w:val="00525B22"/>
    <w:rsid w:val="005349B1"/>
    <w:rsid w:val="00564C80"/>
    <w:rsid w:val="00571DDD"/>
    <w:rsid w:val="005756CB"/>
    <w:rsid w:val="00596998"/>
    <w:rsid w:val="00597008"/>
    <w:rsid w:val="005C408C"/>
    <w:rsid w:val="005C4E1A"/>
    <w:rsid w:val="005F0BDB"/>
    <w:rsid w:val="006319DC"/>
    <w:rsid w:val="006476C1"/>
    <w:rsid w:val="00652997"/>
    <w:rsid w:val="00692D65"/>
    <w:rsid w:val="006A3113"/>
    <w:rsid w:val="006C3CF1"/>
    <w:rsid w:val="006C68D6"/>
    <w:rsid w:val="006E71D9"/>
    <w:rsid w:val="00715535"/>
    <w:rsid w:val="0078341E"/>
    <w:rsid w:val="007906C0"/>
    <w:rsid w:val="007A7D0D"/>
    <w:rsid w:val="007B3CAF"/>
    <w:rsid w:val="007B55C5"/>
    <w:rsid w:val="007C5F39"/>
    <w:rsid w:val="007C6D70"/>
    <w:rsid w:val="007F7EAA"/>
    <w:rsid w:val="00816D69"/>
    <w:rsid w:val="008456CB"/>
    <w:rsid w:val="008A48D2"/>
    <w:rsid w:val="008B6049"/>
    <w:rsid w:val="008D58BA"/>
    <w:rsid w:val="008E672A"/>
    <w:rsid w:val="008E7536"/>
    <w:rsid w:val="009425E9"/>
    <w:rsid w:val="009463BB"/>
    <w:rsid w:val="00986060"/>
    <w:rsid w:val="009D3AF8"/>
    <w:rsid w:val="009D50AC"/>
    <w:rsid w:val="00A22CB5"/>
    <w:rsid w:val="00A337EE"/>
    <w:rsid w:val="00A73B67"/>
    <w:rsid w:val="00AC39E9"/>
    <w:rsid w:val="00AE0070"/>
    <w:rsid w:val="00B15A6D"/>
    <w:rsid w:val="00B233B6"/>
    <w:rsid w:val="00B33666"/>
    <w:rsid w:val="00B417D4"/>
    <w:rsid w:val="00B4525E"/>
    <w:rsid w:val="00B63910"/>
    <w:rsid w:val="00B63A8D"/>
    <w:rsid w:val="00B66B31"/>
    <w:rsid w:val="00BA6D5E"/>
    <w:rsid w:val="00BF414D"/>
    <w:rsid w:val="00C20C8A"/>
    <w:rsid w:val="00C320C6"/>
    <w:rsid w:val="00C65DE0"/>
    <w:rsid w:val="00C74F1D"/>
    <w:rsid w:val="00C75BCC"/>
    <w:rsid w:val="00C91FF8"/>
    <w:rsid w:val="00C95FCD"/>
    <w:rsid w:val="00CB0E8B"/>
    <w:rsid w:val="00CB12BE"/>
    <w:rsid w:val="00CB1A7A"/>
    <w:rsid w:val="00CB3A2A"/>
    <w:rsid w:val="00CE088F"/>
    <w:rsid w:val="00D12D79"/>
    <w:rsid w:val="00D57130"/>
    <w:rsid w:val="00D74571"/>
    <w:rsid w:val="00DA11EA"/>
    <w:rsid w:val="00E02497"/>
    <w:rsid w:val="00E107EF"/>
    <w:rsid w:val="00E13E9A"/>
    <w:rsid w:val="00E23F1A"/>
    <w:rsid w:val="00E95002"/>
    <w:rsid w:val="00EA119F"/>
    <w:rsid w:val="00ED0023"/>
    <w:rsid w:val="00F06677"/>
    <w:rsid w:val="00F22D9D"/>
    <w:rsid w:val="00F721D9"/>
    <w:rsid w:val="00FA1E3B"/>
    <w:rsid w:val="00FA7F7C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Standard">
    <w:name w:val="Standard"/>
    <w:rsid w:val="00C91FF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185-0F5E-4E8D-AE71-FAB959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18</cp:revision>
  <cp:lastPrinted>2023-09-08T11:03:00Z</cp:lastPrinted>
  <dcterms:created xsi:type="dcterms:W3CDTF">2023-01-05T11:02:00Z</dcterms:created>
  <dcterms:modified xsi:type="dcterms:W3CDTF">2024-01-19T11:55:00Z</dcterms:modified>
</cp:coreProperties>
</file>