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F6CC" w14:textId="7F572095" w:rsidR="002D2E83" w:rsidRPr="002B2C40" w:rsidRDefault="002D2E83" w:rsidP="004118EB">
      <w:pPr>
        <w:tabs>
          <w:tab w:val="left" w:pos="5103"/>
        </w:tabs>
        <w:spacing w:after="200" w:line="276" w:lineRule="auto"/>
        <w:ind w:left="5103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2B2C40">
        <w:rPr>
          <w:rFonts w:ascii="Times New Roman" w:eastAsia="Calibri" w:hAnsi="Times New Roman" w:cs="Times New Roman"/>
          <w:sz w:val="24"/>
          <w:szCs w:val="24"/>
          <w:lang w:eastAsia="pl-PL"/>
        </w:rPr>
        <w:t>…..……</w:t>
      </w:r>
      <w:r w:rsidR="004118EB">
        <w:rPr>
          <w:rFonts w:ascii="Times New Roman" w:eastAsia="Calibri" w:hAnsi="Times New Roman" w:cs="Times New Roman"/>
          <w:sz w:val="24"/>
          <w:szCs w:val="24"/>
          <w:lang w:eastAsia="pl-PL"/>
        </w:rPr>
        <w:t>……</w:t>
      </w:r>
      <w:r w:rsidRPr="002B2C40">
        <w:rPr>
          <w:rFonts w:ascii="Times New Roman" w:eastAsia="Calibri" w:hAnsi="Times New Roman" w:cs="Times New Roman"/>
          <w:sz w:val="24"/>
          <w:szCs w:val="24"/>
          <w:lang w:eastAsia="pl-PL"/>
        </w:rPr>
        <w:t>.…, dnia ………</w:t>
      </w:r>
      <w:r w:rsidR="004118EB">
        <w:rPr>
          <w:rFonts w:ascii="Times New Roman" w:eastAsia="Calibri" w:hAnsi="Times New Roman" w:cs="Times New Roman"/>
          <w:sz w:val="24"/>
          <w:szCs w:val="24"/>
          <w:lang w:eastAsia="pl-PL"/>
        </w:rPr>
        <w:t>……</w:t>
      </w:r>
      <w:r w:rsidRPr="002B2C40">
        <w:rPr>
          <w:rFonts w:ascii="Times New Roman" w:eastAsia="Calibri" w:hAnsi="Times New Roman" w:cs="Times New Roman"/>
          <w:sz w:val="24"/>
          <w:szCs w:val="24"/>
          <w:lang w:eastAsia="pl-PL"/>
        </w:rPr>
        <w:t>… r.</w:t>
      </w:r>
      <w:r w:rsidRPr="002B2C40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4118E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 w:rsidRPr="002B2C40">
        <w:rPr>
          <w:rFonts w:ascii="Times New Roman" w:eastAsia="Calibri" w:hAnsi="Times New Roman" w:cs="Times New Roman"/>
          <w:sz w:val="24"/>
          <w:szCs w:val="24"/>
          <w:lang w:eastAsia="pl-PL"/>
        </w:rPr>
        <w:t>/miejscowość/</w:t>
      </w:r>
    </w:p>
    <w:p w14:paraId="6602B737" w14:textId="77777777" w:rsidR="002D2E83" w:rsidRPr="002B2C40" w:rsidRDefault="002D2E83" w:rsidP="002D2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2C40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</w:t>
      </w:r>
    </w:p>
    <w:p w14:paraId="37A71B00" w14:textId="4C89F468" w:rsidR="002D2E83" w:rsidRPr="004118EB" w:rsidRDefault="002D2E83" w:rsidP="004118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2C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/Pieczątka firmowa pracodawcy/</w:t>
      </w:r>
      <w:r w:rsidRPr="002B2C40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20C3B2A8" w14:textId="77777777" w:rsidR="002D2E83" w:rsidRPr="002B2C40" w:rsidRDefault="002D2E83" w:rsidP="004118EB">
      <w:pPr>
        <w:spacing w:after="0" w:line="240" w:lineRule="auto"/>
        <w:ind w:left="4536" w:hanging="282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B2C4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STAROSTA WĘGROWSKI</w:t>
      </w:r>
    </w:p>
    <w:p w14:paraId="0EA9A0D7" w14:textId="77777777" w:rsidR="002D2E83" w:rsidRPr="002B2C40" w:rsidRDefault="002D2E83" w:rsidP="004118EB">
      <w:pPr>
        <w:spacing w:after="0" w:line="240" w:lineRule="auto"/>
        <w:ind w:left="4536" w:hanging="282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B2C4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za pośrednictwem </w:t>
      </w:r>
    </w:p>
    <w:p w14:paraId="5203D276" w14:textId="77777777" w:rsidR="004118EB" w:rsidRDefault="002D2E83" w:rsidP="004118EB">
      <w:pPr>
        <w:spacing w:after="0" w:line="240" w:lineRule="auto"/>
        <w:ind w:left="4536" w:hanging="282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B2C4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POWIATOWEGO URZĘDU PRACY </w:t>
      </w:r>
    </w:p>
    <w:p w14:paraId="1C8C085D" w14:textId="7D1CB976" w:rsidR="002D2E83" w:rsidRPr="002B2C40" w:rsidRDefault="002D2E83" w:rsidP="004118EB">
      <w:pPr>
        <w:spacing w:after="0" w:line="240" w:lineRule="auto"/>
        <w:ind w:left="4536" w:hanging="282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B2C4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 Węgrowie</w:t>
      </w:r>
    </w:p>
    <w:p w14:paraId="43298A5D" w14:textId="77777777" w:rsidR="002D2E83" w:rsidRPr="002B2C40" w:rsidRDefault="002D2E83" w:rsidP="004118EB">
      <w:pPr>
        <w:spacing w:after="0" w:line="240" w:lineRule="auto"/>
        <w:ind w:left="4536" w:hanging="282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B2C4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ul. Piłsudskiego 23</w:t>
      </w:r>
    </w:p>
    <w:p w14:paraId="2BADDC91" w14:textId="77777777" w:rsidR="002D2E83" w:rsidRPr="002B2C40" w:rsidRDefault="002D2E83" w:rsidP="004118EB">
      <w:pPr>
        <w:spacing w:after="0" w:line="240" w:lineRule="auto"/>
        <w:ind w:left="4536" w:hanging="282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B2C4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07 – 100 Węgrów</w:t>
      </w:r>
    </w:p>
    <w:p w14:paraId="47F364CB" w14:textId="77777777" w:rsidR="002D2E83" w:rsidRPr="002B2C40" w:rsidRDefault="002D2E83" w:rsidP="002D2E83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F6E8979" w14:textId="77777777" w:rsidR="002D2E83" w:rsidRPr="002B2C40" w:rsidRDefault="002D2E83" w:rsidP="002D2E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2C40">
        <w:rPr>
          <w:rFonts w:ascii="Times New Roman" w:eastAsia="Calibri" w:hAnsi="Times New Roman" w:cs="Times New Roman"/>
          <w:sz w:val="24"/>
          <w:szCs w:val="24"/>
          <w:lang w:eastAsia="pl-PL"/>
        </w:rPr>
        <w:t>Data wpływu wniosku:.....................................</w:t>
      </w:r>
    </w:p>
    <w:p w14:paraId="2E9CDCF8" w14:textId="4EDCDED1" w:rsidR="002D2E83" w:rsidRPr="002B2C40" w:rsidRDefault="002D2E83" w:rsidP="002D2E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2C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Nr wniosku: </w:t>
      </w:r>
      <w:proofErr w:type="spellStart"/>
      <w:r w:rsidRPr="002B2C40">
        <w:rPr>
          <w:rFonts w:ascii="Times New Roman" w:eastAsia="Calibri" w:hAnsi="Times New Roman" w:cs="Times New Roman"/>
          <w:sz w:val="24"/>
          <w:szCs w:val="24"/>
          <w:lang w:eastAsia="pl-PL"/>
        </w:rPr>
        <w:t>WnKszUstKFS</w:t>
      </w:r>
      <w:proofErr w:type="spellEnd"/>
      <w:r w:rsidRPr="002B2C40">
        <w:rPr>
          <w:rFonts w:ascii="Times New Roman" w:eastAsia="Calibri" w:hAnsi="Times New Roman" w:cs="Times New Roman"/>
          <w:sz w:val="24"/>
          <w:szCs w:val="24"/>
          <w:lang w:eastAsia="pl-PL"/>
        </w:rPr>
        <w:t>/2</w:t>
      </w:r>
      <w:r w:rsidR="00004C66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Pr="002B2C40">
        <w:rPr>
          <w:rFonts w:ascii="Times New Roman" w:eastAsia="Calibri" w:hAnsi="Times New Roman" w:cs="Times New Roman"/>
          <w:sz w:val="24"/>
          <w:szCs w:val="24"/>
          <w:lang w:eastAsia="pl-PL"/>
        </w:rPr>
        <w:t>/........................</w:t>
      </w:r>
      <w:r w:rsidRPr="002B2C40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br/>
      </w:r>
      <w:r w:rsidRPr="002B2C40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B2C40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B2C40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/wypełnia PUP/</w:t>
      </w:r>
      <w:r w:rsidRPr="002B2C40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52D5F327" w14:textId="77777777" w:rsidR="002D2E83" w:rsidRPr="002B2C40" w:rsidRDefault="002D2E83" w:rsidP="002D2E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4DE0FEF" w14:textId="77777777" w:rsidR="002D2E83" w:rsidRPr="002B2C40" w:rsidRDefault="002D2E83" w:rsidP="002D2E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B2C4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WNIOSEK</w:t>
      </w:r>
    </w:p>
    <w:p w14:paraId="06162BD4" w14:textId="1D222266" w:rsidR="002D2E83" w:rsidRPr="002B2C40" w:rsidRDefault="002D2E83" w:rsidP="002D2E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2C4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 FINANSOWANIE KOSZTÓW KSZTAŁCENIA USTAWICZNEGO PRACOWNIKÓW I PRACODAWCY ZE ŚRODKÓW KRAJOWEGO FUNDUSZU SZKOLENIOWEGO </w:t>
      </w:r>
      <w:r w:rsidRPr="002B2C4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</w:r>
    </w:p>
    <w:p w14:paraId="1B9C1BFD" w14:textId="480050E3" w:rsidR="002D2E83" w:rsidRPr="002B2C40" w:rsidRDefault="002D2E83" w:rsidP="002D2E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B2C4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na podstawie art. 69 b ustawy z 20 kwietnia 2004 r. o promocji zatrudnienia i instytucjach rynku pracy </w:t>
      </w:r>
      <w:r w:rsidRPr="002B2C40">
        <w:rPr>
          <w:rFonts w:ascii="Times New Roman" w:eastAsia="Calibri" w:hAnsi="Times New Roman" w:cs="Times New Roman"/>
          <w:sz w:val="20"/>
          <w:szCs w:val="20"/>
          <w:lang w:eastAsia="pl-PL"/>
        </w:rPr>
        <w:br/>
        <w:t>(Dz. U. z 202</w:t>
      </w:r>
      <w:r w:rsidR="00004C66">
        <w:rPr>
          <w:rFonts w:ascii="Times New Roman" w:eastAsia="Calibri" w:hAnsi="Times New Roman" w:cs="Times New Roman"/>
          <w:sz w:val="20"/>
          <w:szCs w:val="20"/>
          <w:lang w:eastAsia="pl-PL"/>
        </w:rPr>
        <w:t>3</w:t>
      </w:r>
      <w:r w:rsidRPr="002B2C4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r. poz. </w:t>
      </w:r>
      <w:r w:rsidR="00004C66">
        <w:rPr>
          <w:rFonts w:ascii="Times New Roman" w:eastAsia="Calibri" w:hAnsi="Times New Roman" w:cs="Times New Roman"/>
          <w:sz w:val="20"/>
          <w:szCs w:val="20"/>
          <w:lang w:eastAsia="pl-PL"/>
        </w:rPr>
        <w:t>735</w:t>
      </w:r>
      <w:r w:rsidRPr="002B2C4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 późn. zm.) Rozporządzenia  Ministra Pracy i Polityki Społecznej z dnia 14 maja 2014 r. </w:t>
      </w:r>
      <w:r w:rsidR="002B2C40">
        <w:rPr>
          <w:rFonts w:ascii="Times New Roman" w:eastAsia="Calibri" w:hAnsi="Times New Roman" w:cs="Times New Roman"/>
          <w:sz w:val="20"/>
          <w:szCs w:val="20"/>
          <w:lang w:eastAsia="pl-PL"/>
        </w:rPr>
        <w:br/>
      </w:r>
      <w:r w:rsidRPr="002B2C40">
        <w:rPr>
          <w:rFonts w:ascii="Times New Roman" w:eastAsia="Calibri" w:hAnsi="Times New Roman" w:cs="Times New Roman"/>
          <w:sz w:val="20"/>
          <w:szCs w:val="20"/>
          <w:lang w:eastAsia="pl-PL"/>
        </w:rPr>
        <w:t>w sprawie przyznawania środków z Krajowego Funduszu Szkoleniowego (Dz. U. z 2018 r., poz. 117)</w:t>
      </w:r>
    </w:p>
    <w:p w14:paraId="4EEA86AF" w14:textId="77777777" w:rsidR="002D2E83" w:rsidRPr="002B2C40" w:rsidRDefault="002D2E83" w:rsidP="002D2E8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63DD63F" w14:textId="77777777" w:rsidR="002D2E83" w:rsidRPr="002B2C40" w:rsidRDefault="002D2E83" w:rsidP="002D2E83">
      <w:pPr>
        <w:tabs>
          <w:tab w:val="left" w:pos="426"/>
        </w:tabs>
        <w:spacing w:after="200" w:line="48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2C4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A. </w:t>
      </w:r>
      <w:r w:rsidRPr="002B2C4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DANE PRACODAWCY</w:t>
      </w:r>
    </w:p>
    <w:p w14:paraId="5D50ED3A" w14:textId="77D68122" w:rsidR="002D2E83" w:rsidRPr="002B2C40" w:rsidRDefault="002D2E83" w:rsidP="002D2E83">
      <w:pPr>
        <w:numPr>
          <w:ilvl w:val="0"/>
          <w:numId w:val="2"/>
        </w:numPr>
        <w:spacing w:after="20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2C40">
        <w:rPr>
          <w:rFonts w:ascii="Times New Roman" w:eastAsia="Calibri" w:hAnsi="Times New Roman" w:cs="Times New Roman"/>
          <w:sz w:val="24"/>
          <w:szCs w:val="24"/>
          <w:lang w:eastAsia="pl-PL"/>
        </w:rPr>
        <w:t>Pełna nazwa pracodawcy ………………………………………………………………………</w:t>
      </w:r>
    </w:p>
    <w:p w14:paraId="04A9A8B5" w14:textId="6E4A5846" w:rsidR="002D2E83" w:rsidRPr="002B2C40" w:rsidRDefault="002D2E83" w:rsidP="002D2E83">
      <w:pPr>
        <w:spacing w:after="20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2C40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2B2C40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7BB9EB09" w14:textId="35297555" w:rsidR="002D2E83" w:rsidRPr="002B2C40" w:rsidRDefault="002D2E83" w:rsidP="002D2E83">
      <w:pPr>
        <w:numPr>
          <w:ilvl w:val="0"/>
          <w:numId w:val="2"/>
        </w:numPr>
        <w:spacing w:after="20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2C40">
        <w:rPr>
          <w:rFonts w:ascii="Times New Roman" w:eastAsia="Calibri" w:hAnsi="Times New Roman" w:cs="Times New Roman"/>
          <w:sz w:val="24"/>
          <w:szCs w:val="24"/>
          <w:lang w:eastAsia="pl-PL"/>
        </w:rPr>
        <w:t>Adres siedziby pracodawcy: ……………………………………………………</w:t>
      </w:r>
      <w:r w:rsidR="002B2C40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……………...</w:t>
      </w:r>
    </w:p>
    <w:p w14:paraId="267ABCD2" w14:textId="7129D722" w:rsidR="002D2E83" w:rsidRPr="002B2C40" w:rsidRDefault="002D2E83" w:rsidP="002D2E83">
      <w:pPr>
        <w:spacing w:after="200" w:line="360" w:lineRule="auto"/>
        <w:ind w:left="284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2C40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2B2C40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4DAA8434" w14:textId="388C44D9" w:rsidR="002D2E83" w:rsidRPr="002B2C40" w:rsidRDefault="002D2E83" w:rsidP="002D2E83">
      <w:pPr>
        <w:numPr>
          <w:ilvl w:val="0"/>
          <w:numId w:val="2"/>
        </w:numPr>
        <w:spacing w:after="200" w:line="36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2C40">
        <w:rPr>
          <w:rFonts w:ascii="Times New Roman" w:eastAsia="Calibri" w:hAnsi="Times New Roman" w:cs="Times New Roman"/>
          <w:sz w:val="24"/>
          <w:szCs w:val="24"/>
          <w:lang w:eastAsia="pl-PL"/>
        </w:rPr>
        <w:t>Miejsce prowadzenia działalności gospodarczej: ………………...……………………………</w:t>
      </w:r>
    </w:p>
    <w:p w14:paraId="219E9669" w14:textId="66D42330" w:rsidR="002D2E83" w:rsidRPr="002B2C40" w:rsidRDefault="002D2E83" w:rsidP="002D2E83">
      <w:pPr>
        <w:spacing w:after="200" w:line="36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2C40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2B2C40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5BFCF39D" w14:textId="1846DA1A" w:rsidR="002D2E83" w:rsidRPr="002B2C40" w:rsidRDefault="002D2E83" w:rsidP="002D2E83">
      <w:pPr>
        <w:numPr>
          <w:ilvl w:val="0"/>
          <w:numId w:val="2"/>
        </w:numPr>
        <w:spacing w:after="20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2C40">
        <w:rPr>
          <w:rFonts w:ascii="Times New Roman" w:eastAsia="Calibri" w:hAnsi="Times New Roman" w:cs="Times New Roman"/>
          <w:sz w:val="24"/>
          <w:szCs w:val="24"/>
          <w:lang w:eastAsia="pl-PL"/>
        </w:rPr>
        <w:t>Numer telefonu: ……….………….……..… fax: ……………………………………………</w:t>
      </w:r>
      <w:r w:rsidR="002B2C40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121AB417" w14:textId="33BC35E8" w:rsidR="002D2E83" w:rsidRPr="002B2C40" w:rsidRDefault="002D2E83" w:rsidP="002D2E83">
      <w:pPr>
        <w:numPr>
          <w:ilvl w:val="0"/>
          <w:numId w:val="2"/>
        </w:numPr>
        <w:spacing w:after="20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2C40">
        <w:rPr>
          <w:rFonts w:ascii="Times New Roman" w:eastAsia="Calibri" w:hAnsi="Times New Roman" w:cs="Times New Roman"/>
          <w:sz w:val="24"/>
          <w:szCs w:val="24"/>
          <w:lang w:eastAsia="pl-PL"/>
        </w:rPr>
        <w:t>E-mail: …………………………………..………………………….…………………………</w:t>
      </w:r>
      <w:r w:rsidR="002B2C40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257B98F8" w14:textId="1ECCD962" w:rsidR="002D2E83" w:rsidRPr="002B2C40" w:rsidRDefault="002D2E83" w:rsidP="002D2E83">
      <w:pPr>
        <w:numPr>
          <w:ilvl w:val="0"/>
          <w:numId w:val="2"/>
        </w:numPr>
        <w:spacing w:after="20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2C40">
        <w:rPr>
          <w:rFonts w:ascii="Times New Roman" w:eastAsia="Calibri" w:hAnsi="Times New Roman" w:cs="Times New Roman"/>
          <w:sz w:val="24"/>
          <w:szCs w:val="24"/>
          <w:lang w:eastAsia="pl-PL"/>
        </w:rPr>
        <w:t>NIP: …………………………....…………, REGON: ………………..….……………………</w:t>
      </w:r>
    </w:p>
    <w:p w14:paraId="11A827EE" w14:textId="43D5BD53" w:rsidR="002D2E83" w:rsidRPr="002B2C40" w:rsidRDefault="002D2E83" w:rsidP="002D2E83">
      <w:pPr>
        <w:numPr>
          <w:ilvl w:val="0"/>
          <w:numId w:val="2"/>
        </w:numPr>
        <w:spacing w:after="20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2B2C40">
        <w:rPr>
          <w:rFonts w:ascii="Times New Roman" w:eastAsia="Calibri" w:hAnsi="Times New Roman" w:cs="Times New Roman"/>
          <w:sz w:val="24"/>
          <w:szCs w:val="24"/>
          <w:lang w:eastAsia="pl-PL"/>
        </w:rPr>
        <w:t>Forma prawna działalności gospodarczej: ………….…………………………………………</w:t>
      </w:r>
    </w:p>
    <w:p w14:paraId="460B9DB8" w14:textId="47CEFDB8" w:rsidR="002D2E83" w:rsidRPr="002B2C40" w:rsidRDefault="002D2E83" w:rsidP="002B2C40">
      <w:pPr>
        <w:spacing w:after="20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2B2C40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2B2C40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2B2C40">
        <w:rPr>
          <w:rFonts w:ascii="Times New Roman" w:eastAsia="Calibri" w:hAnsi="Times New Roman" w:cs="Times New Roman"/>
          <w:sz w:val="20"/>
          <w:szCs w:val="20"/>
          <w:lang w:eastAsia="pl-PL"/>
        </w:rPr>
        <w:t>/np. spółdzielnia, spółka (podać jaka), osoba fizyczna prowadząca działalność gospodarczą, inna (podać jaka)/</w:t>
      </w:r>
    </w:p>
    <w:p w14:paraId="46AE7947" w14:textId="5BCE8DF6" w:rsidR="002D2E83" w:rsidRPr="002B2C40" w:rsidRDefault="002D2E83" w:rsidP="002D2E83">
      <w:pPr>
        <w:spacing w:line="276" w:lineRule="auto"/>
        <w:ind w:left="426" w:hanging="426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2B2C40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8.     Forma własności: ………………………………………………………………………………</w:t>
      </w:r>
      <w:r w:rsidRPr="002B2C40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2B2C40" w:rsidRPr="002B2C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2B2C40">
        <w:rPr>
          <w:rFonts w:ascii="Times New Roman" w:eastAsia="Calibri" w:hAnsi="Times New Roman" w:cs="Times New Roman"/>
          <w:sz w:val="20"/>
          <w:szCs w:val="20"/>
          <w:lang w:eastAsia="pl-PL"/>
        </w:rPr>
        <w:t>/np. skarbu państwa, państwowych osób prawnych, samorządowa, komunalna, krajowych osób fizycznych, prywatna, zagraniczna, mieszana – podać jaka/</w:t>
      </w:r>
    </w:p>
    <w:p w14:paraId="2E6F860A" w14:textId="14C3E420" w:rsidR="002D2E83" w:rsidRPr="003F6524" w:rsidRDefault="002D2E83" w:rsidP="002D2E83">
      <w:pPr>
        <w:pStyle w:val="Akapitzlist"/>
        <w:numPr>
          <w:ilvl w:val="0"/>
          <w:numId w:val="18"/>
        </w:numPr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F6524">
        <w:rPr>
          <w:rFonts w:ascii="Times New Roman" w:eastAsia="Calibri" w:hAnsi="Times New Roman" w:cs="Times New Roman"/>
          <w:sz w:val="24"/>
          <w:szCs w:val="24"/>
          <w:lang w:eastAsia="pl-PL"/>
        </w:rPr>
        <w:t>KRS /w przypadku spółek prawa handlowego i kapitałowego/</w:t>
      </w:r>
      <w:r w:rsidR="002B2C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3F652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</w:t>
      </w:r>
      <w:r w:rsidR="002B2C40">
        <w:rPr>
          <w:rFonts w:ascii="Times New Roman" w:eastAsia="Calibri" w:hAnsi="Times New Roman" w:cs="Times New Roman"/>
          <w:sz w:val="24"/>
          <w:szCs w:val="24"/>
          <w:lang w:eastAsia="pl-PL"/>
        </w:rPr>
        <w:t>..</w:t>
      </w:r>
    </w:p>
    <w:p w14:paraId="07760108" w14:textId="138A310F" w:rsidR="002D2E83" w:rsidRPr="003F6524" w:rsidRDefault="002D2E83" w:rsidP="002D2E83">
      <w:pPr>
        <w:numPr>
          <w:ilvl w:val="0"/>
          <w:numId w:val="18"/>
        </w:numPr>
        <w:spacing w:after="20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F6524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 xml:space="preserve">Przeważający </w:t>
      </w:r>
      <w:r w:rsidRPr="003F6524">
        <w:rPr>
          <w:rFonts w:ascii="Times New Roman" w:eastAsia="Calibri" w:hAnsi="Times New Roman" w:cs="Times New Roman"/>
          <w:sz w:val="24"/>
          <w:szCs w:val="24"/>
          <w:lang w:eastAsia="pl-PL"/>
        </w:rPr>
        <w:t>kod PKD 2007: …………… – ……………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…………………….</w:t>
      </w:r>
      <w:r w:rsidRPr="003F652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</w:t>
      </w:r>
    </w:p>
    <w:p w14:paraId="551249C0" w14:textId="685A3DEB" w:rsidR="002D2E83" w:rsidRPr="003F6524" w:rsidRDefault="002D2E83" w:rsidP="002D2E83">
      <w:pPr>
        <w:numPr>
          <w:ilvl w:val="0"/>
          <w:numId w:val="18"/>
        </w:numPr>
        <w:spacing w:after="20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F6524">
        <w:rPr>
          <w:rFonts w:ascii="Times New Roman" w:eastAsia="Calibri" w:hAnsi="Times New Roman" w:cs="Times New Roman"/>
          <w:sz w:val="24"/>
          <w:szCs w:val="24"/>
          <w:lang w:eastAsia="pl-PL"/>
        </w:rPr>
        <w:t>Data rozpoczęcia prowadzenia działalności: …………………………………………………</w:t>
      </w:r>
      <w:r w:rsidR="002B2C40">
        <w:rPr>
          <w:rFonts w:ascii="Times New Roman" w:eastAsia="Calibri" w:hAnsi="Times New Roman" w:cs="Times New Roman"/>
          <w:sz w:val="24"/>
          <w:szCs w:val="24"/>
          <w:lang w:eastAsia="pl-PL"/>
        </w:rPr>
        <w:t>..</w:t>
      </w:r>
    </w:p>
    <w:p w14:paraId="6A69F786" w14:textId="16508617" w:rsidR="002D2E83" w:rsidRPr="002B2C40" w:rsidRDefault="002D2E83" w:rsidP="002B2C40">
      <w:pPr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F65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Liczba zatrudnionych pracowników na podstawie umowy o pracę, powołania, wyboru, mianowania lub spółdzielczej umowy o pracę, </w:t>
      </w:r>
      <w:bookmarkStart w:id="0" w:name="_Hlk30594306"/>
      <w:r w:rsidRPr="003F65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zgodnie z art. 2 ustawy z dnia 26 czerwca </w:t>
      </w:r>
      <w:r w:rsidR="002B2C40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3F6524">
        <w:rPr>
          <w:rFonts w:ascii="Times New Roman" w:eastAsia="Calibri" w:hAnsi="Times New Roman" w:cs="Times New Roman"/>
          <w:sz w:val="24"/>
          <w:szCs w:val="24"/>
          <w:lang w:eastAsia="pl-PL"/>
        </w:rPr>
        <w:t>1974 r. Kodeks pracy</w:t>
      </w:r>
      <w:r w:rsidRPr="00FC4B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bookmarkStart w:id="1" w:name="_Hlk30594269"/>
      <w:r w:rsidRPr="00301733">
        <w:rPr>
          <w:rFonts w:ascii="Times New Roman" w:eastAsia="Calibri" w:hAnsi="Times New Roman" w:cs="Times New Roman"/>
          <w:sz w:val="24"/>
          <w:szCs w:val="24"/>
          <w:lang w:eastAsia="pl-PL"/>
        </w:rPr>
        <w:t>(Dz. U. z 202</w:t>
      </w:r>
      <w:r w:rsidR="009B212C" w:rsidRPr="00301733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30173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poz. </w:t>
      </w:r>
      <w:bookmarkEnd w:id="0"/>
      <w:r w:rsidR="009B212C" w:rsidRPr="00301733">
        <w:rPr>
          <w:rFonts w:ascii="Times New Roman" w:eastAsia="Calibri" w:hAnsi="Times New Roman" w:cs="Times New Roman"/>
          <w:sz w:val="24"/>
          <w:szCs w:val="24"/>
          <w:lang w:eastAsia="pl-PL"/>
        </w:rPr>
        <w:t>1465</w:t>
      </w:r>
      <w:r w:rsidRPr="00301733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  <w:r w:rsidRPr="00FC4B4C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 xml:space="preserve"> </w:t>
      </w:r>
      <w:bookmarkEnd w:id="1"/>
      <w:r w:rsidRPr="002B2C40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na dzień złożenia wniosku</w:t>
      </w:r>
      <w:r w:rsidRPr="002B2C40">
        <w:rPr>
          <w:rFonts w:ascii="Times New Roman" w:eastAsia="Calibri" w:hAnsi="Times New Roman" w:cs="Times New Roman"/>
          <w:sz w:val="24"/>
          <w:szCs w:val="24"/>
          <w:lang w:eastAsia="pl-PL"/>
        </w:rPr>
        <w:t>: ……………………</w:t>
      </w:r>
    </w:p>
    <w:p w14:paraId="7E49BDBF" w14:textId="4A8D70F7" w:rsidR="002D2E83" w:rsidRPr="00FC4B4C" w:rsidRDefault="002D2E83" w:rsidP="002D2E83">
      <w:pPr>
        <w:pStyle w:val="Akapitzlist"/>
        <w:numPr>
          <w:ilvl w:val="0"/>
          <w:numId w:val="18"/>
        </w:numPr>
        <w:spacing w:after="20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C4B4C">
        <w:rPr>
          <w:rFonts w:ascii="Times New Roman" w:eastAsia="Calibri" w:hAnsi="Times New Roman" w:cs="Times New Roman"/>
          <w:sz w:val="24"/>
          <w:szCs w:val="24"/>
          <w:lang w:eastAsia="pl-PL"/>
        </w:rPr>
        <w:t>Średnioroczne zatrudnienie</w:t>
      </w:r>
      <w:r w:rsidRPr="00FC4B4C">
        <w:rPr>
          <w:rStyle w:val="Odwoanieprzypisudolnego"/>
          <w:rFonts w:ascii="Times New Roman" w:eastAsia="Calibri" w:hAnsi="Times New Roman" w:cs="Times New Roman"/>
          <w:sz w:val="24"/>
          <w:szCs w:val="24"/>
          <w:lang w:eastAsia="pl-PL"/>
        </w:rPr>
        <w:footnoteReference w:id="1"/>
      </w:r>
      <w:r w:rsidRPr="00FC4B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/</w:t>
      </w:r>
      <w:r w:rsidRPr="00FC4B4C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w co najmniej jednym roku z dwóch ostatnich lat obrotowych</w:t>
      </w:r>
      <w:r w:rsidRPr="00FC4B4C">
        <w:rPr>
          <w:rFonts w:ascii="Times New Roman" w:eastAsia="Calibri" w:hAnsi="Times New Roman" w:cs="Times New Roman"/>
          <w:sz w:val="24"/>
          <w:szCs w:val="24"/>
          <w:lang w:eastAsia="pl-PL"/>
        </w:rPr>
        <w:t>/: .......</w:t>
      </w:r>
      <w:r w:rsidR="002B2C40" w:rsidRPr="00FC4B4C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</w:t>
      </w:r>
    </w:p>
    <w:p w14:paraId="6E014211" w14:textId="52455759" w:rsidR="002D2E83" w:rsidRPr="00FC4B4C" w:rsidRDefault="002D2E83" w:rsidP="002D2E83">
      <w:pPr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C4B4C">
        <w:rPr>
          <w:rFonts w:ascii="Times New Roman" w:eastAsia="Calibri" w:hAnsi="Times New Roman" w:cs="Times New Roman"/>
          <w:sz w:val="24"/>
          <w:szCs w:val="24"/>
          <w:lang w:eastAsia="pl-PL"/>
        </w:rPr>
        <w:t>Wielkość przedsiębiorstwa</w:t>
      </w:r>
      <w:r w:rsidRPr="00FC4B4C">
        <w:rPr>
          <w:rFonts w:ascii="Times New Roman" w:hAnsi="Times New Roman" w:cs="Times New Roman"/>
          <w:sz w:val="24"/>
          <w:szCs w:val="24"/>
        </w:rPr>
        <w:t xml:space="preserve"> zgodnie z ustawą  z dnia 6 marca 2018 r. Prawo przedsiębiorców </w:t>
      </w:r>
      <w:r w:rsidRPr="00FC4B4C">
        <w:rPr>
          <w:rFonts w:ascii="Times New Roman" w:hAnsi="Times New Roman" w:cs="Times New Roman"/>
          <w:sz w:val="24"/>
          <w:szCs w:val="24"/>
        </w:rPr>
        <w:br/>
        <w:t>(Dz. U. z 202</w:t>
      </w:r>
      <w:r w:rsidR="009B212C" w:rsidRPr="00FC4B4C">
        <w:rPr>
          <w:rFonts w:ascii="Times New Roman" w:hAnsi="Times New Roman" w:cs="Times New Roman"/>
          <w:sz w:val="24"/>
          <w:szCs w:val="24"/>
        </w:rPr>
        <w:t>3</w:t>
      </w:r>
      <w:r w:rsidRPr="00FC4B4C">
        <w:rPr>
          <w:rFonts w:ascii="Times New Roman" w:hAnsi="Times New Roman" w:cs="Times New Roman"/>
          <w:sz w:val="24"/>
          <w:szCs w:val="24"/>
        </w:rPr>
        <w:t xml:space="preserve"> r. poz. </w:t>
      </w:r>
      <w:r w:rsidR="009B212C" w:rsidRPr="00FC4B4C">
        <w:rPr>
          <w:rFonts w:ascii="Times New Roman" w:hAnsi="Times New Roman" w:cs="Times New Roman"/>
          <w:sz w:val="24"/>
          <w:szCs w:val="24"/>
        </w:rPr>
        <w:t>221</w:t>
      </w:r>
      <w:r w:rsidRPr="00FC4B4C"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14:paraId="415085C7" w14:textId="77777777" w:rsidR="002D2E83" w:rsidRPr="003F6524" w:rsidRDefault="002D2E83" w:rsidP="002D2E83">
      <w:pPr>
        <w:tabs>
          <w:tab w:val="left" w:pos="851"/>
        </w:tabs>
        <w:spacing w:after="200" w:line="276" w:lineRule="auto"/>
        <w:ind w:left="2977" w:hanging="25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2" w:name="_Hlk125580209"/>
      <w:r w:rsidRPr="00FC4B4C">
        <w:rPr>
          <w:rFonts w:ascii="Cambria Math" w:eastAsia="Calibri" w:hAnsi="Cambria Math" w:cs="Cambria Math"/>
          <w:sz w:val="24"/>
          <w:szCs w:val="24"/>
          <w:lang w:eastAsia="pl-PL"/>
        </w:rPr>
        <w:t>⎕</w:t>
      </w:r>
      <w:bookmarkEnd w:id="2"/>
      <w:r w:rsidRPr="00FC4B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C4B4C">
        <w:rPr>
          <w:rFonts w:ascii="Times New Roman" w:eastAsia="Calibri" w:hAnsi="Times New Roman" w:cs="Times New Roman"/>
          <w:sz w:val="24"/>
          <w:szCs w:val="24"/>
          <w:lang w:eastAsia="pl-PL"/>
        </w:rPr>
        <w:t>mikroprzedsiębiorca</w:t>
      </w:r>
      <w:proofErr w:type="spellEnd"/>
      <w:r w:rsidRPr="00FC4B4C">
        <w:rPr>
          <w:rStyle w:val="Odwoanieprzypisudolnego"/>
          <w:rFonts w:ascii="Times New Roman" w:eastAsia="Calibri" w:hAnsi="Times New Roman" w:cs="Times New Roman"/>
          <w:sz w:val="24"/>
          <w:szCs w:val="24"/>
          <w:lang w:eastAsia="pl-PL"/>
        </w:rPr>
        <w:footnoteReference w:id="2"/>
      </w:r>
      <w:r w:rsidRPr="00FC4B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</w:t>
      </w:r>
      <w:r w:rsidRPr="00FC4B4C">
        <w:rPr>
          <w:rFonts w:ascii="Cambria Math" w:eastAsia="Calibri" w:hAnsi="Cambria Math" w:cs="Cambria Math"/>
          <w:sz w:val="24"/>
          <w:szCs w:val="24"/>
          <w:lang w:eastAsia="pl-PL"/>
        </w:rPr>
        <w:t>⎕</w:t>
      </w:r>
      <w:r w:rsidRPr="00FC4B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mały przedsiębiorca</w:t>
      </w:r>
      <w:r w:rsidRPr="00FC4B4C">
        <w:rPr>
          <w:rStyle w:val="Odwoanieprzypisudolnego"/>
          <w:rFonts w:ascii="Times New Roman" w:eastAsia="Calibri" w:hAnsi="Times New Roman" w:cs="Times New Roman"/>
          <w:sz w:val="24"/>
          <w:szCs w:val="24"/>
          <w:lang w:eastAsia="pl-PL"/>
        </w:rPr>
        <w:footnoteReference w:id="3"/>
      </w:r>
      <w:r w:rsidRPr="00FC4B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</w:t>
      </w:r>
      <w:r w:rsidRPr="00FC4B4C">
        <w:rPr>
          <w:rFonts w:ascii="Cambria Math" w:eastAsia="Calibri" w:hAnsi="Cambria Math" w:cs="Cambria Math"/>
          <w:sz w:val="24"/>
          <w:szCs w:val="24"/>
          <w:lang w:eastAsia="pl-PL"/>
        </w:rPr>
        <w:t>⎕</w:t>
      </w:r>
      <w:r w:rsidRPr="00FC4B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średni przedsiębiorca</w:t>
      </w:r>
      <w:r w:rsidRPr="00FC4B4C">
        <w:rPr>
          <w:rStyle w:val="Odwoanieprzypisudolnego"/>
          <w:rFonts w:ascii="Times New Roman" w:eastAsia="Calibri" w:hAnsi="Times New Roman" w:cs="Times New Roman"/>
          <w:sz w:val="24"/>
          <w:szCs w:val="24"/>
          <w:lang w:eastAsia="pl-PL"/>
        </w:rPr>
        <w:footnoteReference w:id="4"/>
      </w:r>
      <w:r w:rsidRPr="00FC4B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</w:t>
      </w:r>
      <w:r w:rsidRPr="00FC4B4C">
        <w:rPr>
          <w:rFonts w:ascii="Cambria Math" w:eastAsia="Calibri" w:hAnsi="Cambria Math" w:cs="Cambria Math"/>
          <w:sz w:val="24"/>
          <w:szCs w:val="24"/>
          <w:lang w:eastAsia="pl-PL"/>
        </w:rPr>
        <w:t>⎕</w:t>
      </w:r>
      <w:r w:rsidRPr="00FC4B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inny</w:t>
      </w:r>
      <w:r w:rsidRPr="003F65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49290A05" w14:textId="77777777" w:rsidR="002D2E83" w:rsidRPr="003F6524" w:rsidRDefault="002D2E83" w:rsidP="002D2E83">
      <w:pPr>
        <w:tabs>
          <w:tab w:val="left" w:pos="851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B428B48" w14:textId="77777777" w:rsidR="00C244DC" w:rsidRDefault="002D2E83" w:rsidP="00C244DC">
      <w:pPr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F6524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Numer rachunku  bankowego Pracodawcy, na który zostaną przekazane środki KFS </w:t>
      </w:r>
      <w:r w:rsidR="002B2C40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3F65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przypadku pozytywnego rozpatrzenia wniosku: </w:t>
      </w:r>
    </w:p>
    <w:p w14:paraId="31F458ED" w14:textId="6DC006ED" w:rsidR="002D2E83" w:rsidRPr="00C244DC" w:rsidRDefault="00C244DC" w:rsidP="00C244DC">
      <w:p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2D2E83" w:rsidRPr="00C244DC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6043965" w14:textId="77777777" w:rsidR="002D2E83" w:rsidRPr="003F6524" w:rsidRDefault="002D2E83" w:rsidP="002D2E83">
      <w:pPr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F65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Osoba upoważniona do reprezentowania pracodawcy, składania oświadczeń w zakresie praw </w:t>
      </w:r>
      <w:r w:rsidRPr="003F6524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i obowiązków majątkowych, zaciągania w jego imieniu zobowiązań i podpisania umowy (umocowanie osoby do podpisywania w/w dokumentów musi wynikać z dokumentów rejestrowych/założycielskich pracodawcy lub stosownego pełnomocnictwa załączonego do wniosku): </w:t>
      </w:r>
    </w:p>
    <w:p w14:paraId="6B1A7B21" w14:textId="2A48C0DA" w:rsidR="002D2E83" w:rsidRPr="003F6524" w:rsidRDefault="002D2E83" w:rsidP="002D2E83">
      <w:p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F6524">
        <w:rPr>
          <w:rFonts w:ascii="Times New Roman" w:eastAsia="Calibri" w:hAnsi="Times New Roman" w:cs="Times New Roman"/>
          <w:sz w:val="24"/>
          <w:szCs w:val="24"/>
          <w:lang w:eastAsia="pl-PL"/>
        </w:rPr>
        <w:t>imię i nazwisko: ………………………………………………………………………………</w:t>
      </w:r>
      <w:r w:rsidR="002B2C40">
        <w:rPr>
          <w:rFonts w:ascii="Times New Roman" w:eastAsia="Calibri" w:hAnsi="Times New Roman" w:cs="Times New Roman"/>
          <w:sz w:val="24"/>
          <w:szCs w:val="24"/>
          <w:lang w:eastAsia="pl-PL"/>
        </w:rPr>
        <w:t>…</w:t>
      </w:r>
    </w:p>
    <w:p w14:paraId="71F29DF7" w14:textId="3B6886E5" w:rsidR="002D2E83" w:rsidRPr="003F6524" w:rsidRDefault="002D2E83" w:rsidP="002D2E83">
      <w:pPr>
        <w:spacing w:after="20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F6524">
        <w:rPr>
          <w:rFonts w:ascii="Times New Roman" w:eastAsia="Calibri" w:hAnsi="Times New Roman" w:cs="Times New Roman"/>
          <w:sz w:val="24"/>
          <w:szCs w:val="24"/>
          <w:lang w:eastAsia="pl-PL"/>
        </w:rPr>
        <w:t>stanowisko służbowe: 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….</w:t>
      </w:r>
      <w:r w:rsidRPr="003F6524">
        <w:rPr>
          <w:rFonts w:ascii="Times New Roman" w:eastAsia="Calibri" w:hAnsi="Times New Roman" w:cs="Times New Roman"/>
          <w:sz w:val="24"/>
          <w:szCs w:val="24"/>
          <w:lang w:eastAsia="pl-PL"/>
        </w:rPr>
        <w:t>……</w:t>
      </w:r>
      <w:r w:rsidR="002B2C40">
        <w:rPr>
          <w:rFonts w:ascii="Times New Roman" w:eastAsia="Calibri" w:hAnsi="Times New Roman" w:cs="Times New Roman"/>
          <w:sz w:val="24"/>
          <w:szCs w:val="24"/>
          <w:lang w:eastAsia="pl-PL"/>
        </w:rPr>
        <w:t>..</w:t>
      </w:r>
    </w:p>
    <w:p w14:paraId="03A30C0A" w14:textId="2D50805B" w:rsidR="002D2E83" w:rsidRPr="003F6524" w:rsidRDefault="002D2E83" w:rsidP="00C244DC">
      <w:pPr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F65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Osoba wskazana przez Pracodawcę do kontaktu z Urzędem w sprawach związanych </w:t>
      </w:r>
      <w:r w:rsidR="00C244DC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3F6524">
        <w:rPr>
          <w:rFonts w:ascii="Times New Roman" w:eastAsia="Calibri" w:hAnsi="Times New Roman" w:cs="Times New Roman"/>
          <w:sz w:val="24"/>
          <w:szCs w:val="24"/>
          <w:lang w:eastAsia="pl-PL"/>
        </w:rPr>
        <w:t>z wnioskiem:</w:t>
      </w:r>
    </w:p>
    <w:p w14:paraId="21118020" w14:textId="02A01F24" w:rsidR="002D2E83" w:rsidRPr="003F6524" w:rsidRDefault="002D2E83" w:rsidP="00C244DC">
      <w:p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F6524">
        <w:rPr>
          <w:rFonts w:ascii="Times New Roman" w:eastAsia="Calibri" w:hAnsi="Times New Roman" w:cs="Times New Roman"/>
          <w:sz w:val="24"/>
          <w:szCs w:val="24"/>
          <w:lang w:eastAsia="pl-PL"/>
        </w:rPr>
        <w:t>Imię i nazwisko: ………………………………………………………………………………</w:t>
      </w:r>
      <w:r w:rsidR="002B2C40">
        <w:rPr>
          <w:rFonts w:ascii="Times New Roman" w:eastAsia="Calibri" w:hAnsi="Times New Roman" w:cs="Times New Roman"/>
          <w:sz w:val="24"/>
          <w:szCs w:val="24"/>
          <w:lang w:eastAsia="pl-PL"/>
        </w:rPr>
        <w:t>…</w:t>
      </w:r>
    </w:p>
    <w:p w14:paraId="63C83E98" w14:textId="74AE787C" w:rsidR="002D2E83" w:rsidRPr="00C244DC" w:rsidRDefault="002D2E83" w:rsidP="00C244DC">
      <w:p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F6524">
        <w:rPr>
          <w:rFonts w:ascii="Times New Roman" w:eastAsia="Calibri" w:hAnsi="Times New Roman" w:cs="Times New Roman"/>
          <w:sz w:val="24"/>
          <w:szCs w:val="24"/>
          <w:lang w:eastAsia="pl-PL"/>
        </w:rPr>
        <w:t>tel. 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 </w:t>
      </w:r>
      <w:r w:rsidRPr="003F6524">
        <w:rPr>
          <w:rFonts w:ascii="Times New Roman" w:eastAsia="Calibri" w:hAnsi="Times New Roman" w:cs="Times New Roman"/>
          <w:sz w:val="24"/>
          <w:szCs w:val="24"/>
          <w:lang w:eastAsia="pl-PL"/>
        </w:rPr>
        <w:t>e-mail: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3F652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…………………………..…….………………………</w:t>
      </w:r>
    </w:p>
    <w:p w14:paraId="141626C3" w14:textId="77777777" w:rsidR="002D2E83" w:rsidRPr="003F6524" w:rsidRDefault="002D2E83" w:rsidP="002D2E83">
      <w:pPr>
        <w:pStyle w:val="Akapitzlist"/>
        <w:numPr>
          <w:ilvl w:val="0"/>
          <w:numId w:val="30"/>
        </w:numPr>
        <w:spacing w:after="200" w:line="240" w:lineRule="auto"/>
        <w:ind w:left="426" w:hanging="426"/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</w:pPr>
      <w:r w:rsidRPr="003F6524"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  <w:t>INFORMACJE DOTYCZĄCE PLANOWANYCH DZIAŁAŃ ORAZ WYDATKÓW NA KSZTAŁCENIE USTAWICZNE PRACOWNIKÓW I PRACODAWCY</w:t>
      </w:r>
    </w:p>
    <w:p w14:paraId="30D9BCA4" w14:textId="77777777" w:rsidR="002D2E83" w:rsidRPr="003F6524" w:rsidRDefault="002D2E83" w:rsidP="002D2E83">
      <w:pPr>
        <w:pStyle w:val="Akapitzlist"/>
        <w:spacing w:after="200" w:line="240" w:lineRule="auto"/>
        <w:ind w:left="426"/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</w:pPr>
    </w:p>
    <w:p w14:paraId="2C26A317" w14:textId="63ACB4A5" w:rsidR="002D2E83" w:rsidRPr="003F6524" w:rsidRDefault="002D2E83" w:rsidP="002D2E83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F65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Planowany termin realizacji wnioskowanych działań finansowanych z udziałem środków KFS /proszę podać  </w:t>
      </w:r>
      <w:r w:rsidRPr="002B2C40">
        <w:rPr>
          <w:rFonts w:ascii="Times New Roman" w:eastAsia="Calibri" w:hAnsi="Times New Roman" w:cs="Times New Roman"/>
          <w:sz w:val="24"/>
          <w:szCs w:val="24"/>
          <w:lang w:eastAsia="pl-PL"/>
        </w:rPr>
        <w:t>kwartał/y 202</w:t>
      </w:r>
      <w:r w:rsidR="00004C66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Pr="002B2C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</w:t>
      </w:r>
      <w:r w:rsidRPr="003F6524">
        <w:rPr>
          <w:rFonts w:ascii="Times New Roman" w:eastAsia="Calibri" w:hAnsi="Times New Roman" w:cs="Times New Roman"/>
          <w:sz w:val="24"/>
          <w:szCs w:val="24"/>
          <w:lang w:eastAsia="pl-PL"/>
        </w:rPr>
        <w:t>w którym/</w:t>
      </w:r>
      <w:proofErr w:type="spellStart"/>
      <w:r w:rsidRPr="003F6524">
        <w:rPr>
          <w:rFonts w:ascii="Times New Roman" w:eastAsia="Calibri" w:hAnsi="Times New Roman" w:cs="Times New Roman"/>
          <w:sz w:val="24"/>
          <w:szCs w:val="24"/>
          <w:lang w:eastAsia="pl-PL"/>
        </w:rPr>
        <w:t>ch</w:t>
      </w:r>
      <w:proofErr w:type="spellEnd"/>
      <w:r w:rsidRPr="003F65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będą zrealizowane wszystkie działania/: …………………</w:t>
      </w:r>
      <w:r w:rsidR="002B2C40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14:paraId="614B7615" w14:textId="77777777" w:rsidR="002D2E83" w:rsidRPr="003F6524" w:rsidRDefault="002D2E83" w:rsidP="002D2E83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F6524">
        <w:rPr>
          <w:rFonts w:ascii="Times New Roman" w:eastAsia="Calibri" w:hAnsi="Times New Roman" w:cs="Times New Roman"/>
          <w:sz w:val="24"/>
          <w:szCs w:val="24"/>
          <w:lang w:eastAsia="pl-PL"/>
        </w:rPr>
        <w:t>Informacje o uczestnikach planowanego kształcenia ustawicznego, których dotyczą wydatki:</w:t>
      </w:r>
    </w:p>
    <w:tbl>
      <w:tblPr>
        <w:tblStyle w:val="Tabela-Siatka"/>
        <w:tblW w:w="1029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5103"/>
        <w:gridCol w:w="1328"/>
        <w:gridCol w:w="1275"/>
        <w:gridCol w:w="1180"/>
      </w:tblGrid>
      <w:tr w:rsidR="002D2E83" w:rsidRPr="003F6524" w14:paraId="18104F06" w14:textId="77777777" w:rsidTr="002B2C40">
        <w:trPr>
          <w:jc w:val="center"/>
        </w:trPr>
        <w:tc>
          <w:tcPr>
            <w:tcW w:w="6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FDDD78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Wyszczególnienie 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61643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b/>
                <w:sz w:val="20"/>
                <w:szCs w:val="20"/>
              </w:rPr>
              <w:t>Liczba osób, które mają zostać objęte</w:t>
            </w:r>
          </w:p>
          <w:p w14:paraId="74310817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b/>
                <w:sz w:val="20"/>
                <w:szCs w:val="20"/>
              </w:rPr>
              <w:t>kształceniem ustawicznym</w:t>
            </w:r>
          </w:p>
        </w:tc>
      </w:tr>
      <w:tr w:rsidR="002D2E83" w:rsidRPr="003F6524" w14:paraId="7C4F672A" w14:textId="77777777" w:rsidTr="002B2C40">
        <w:trPr>
          <w:trHeight w:val="213"/>
          <w:jc w:val="center"/>
        </w:trPr>
        <w:tc>
          <w:tcPr>
            <w:tcW w:w="65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4459D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DF66DC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b/>
                <w:sz w:val="20"/>
                <w:szCs w:val="20"/>
              </w:rPr>
              <w:t>Pracodawca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9E30E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b/>
                <w:sz w:val="20"/>
                <w:szCs w:val="20"/>
              </w:rPr>
              <w:t>Pracownicy</w:t>
            </w:r>
          </w:p>
          <w:p w14:paraId="620887D2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2D2E83" w:rsidRPr="003F6524" w14:paraId="4E2E6E05" w14:textId="77777777" w:rsidTr="002B2C40">
        <w:trPr>
          <w:trHeight w:val="200"/>
          <w:jc w:val="center"/>
        </w:trPr>
        <w:tc>
          <w:tcPr>
            <w:tcW w:w="65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5BB55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07622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0D06A" w14:textId="569E294E" w:rsidR="002D2E83" w:rsidRPr="003F6524" w:rsidRDefault="002B2C40" w:rsidP="0069517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P</w:t>
            </w:r>
            <w:r w:rsidR="002D2E83" w:rsidRPr="003F6524">
              <w:rPr>
                <w:rFonts w:ascii="Times New Roman" w:eastAsia="Calibri" w:hAnsi="Times New Roman"/>
                <w:b/>
                <w:sz w:val="20"/>
                <w:szCs w:val="20"/>
              </w:rPr>
              <w:t>racownicy ogółem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85915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b/>
                <w:sz w:val="20"/>
                <w:szCs w:val="20"/>
              </w:rPr>
              <w:t>w tym kobiety</w:t>
            </w:r>
          </w:p>
        </w:tc>
      </w:tr>
      <w:tr w:rsidR="002D2E83" w:rsidRPr="003F6524" w14:paraId="7FB259E5" w14:textId="77777777" w:rsidTr="00C244DC">
        <w:trPr>
          <w:trHeight w:val="21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3F852A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Uczestnicy według </w:t>
            </w:r>
          </w:p>
          <w:p w14:paraId="2DE483CF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b/>
                <w:sz w:val="20"/>
                <w:szCs w:val="20"/>
              </w:rPr>
              <w:t>rodzaju wsparcia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17717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sz w:val="20"/>
                <w:szCs w:val="20"/>
              </w:rPr>
              <w:t>Kursy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26D7E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F6733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6BCB5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2E83" w:rsidRPr="003F6524" w14:paraId="19A3E586" w14:textId="77777777" w:rsidTr="00C244DC">
        <w:trPr>
          <w:trHeight w:val="21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2FA6D7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081A9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sz w:val="20"/>
                <w:szCs w:val="20"/>
              </w:rPr>
              <w:t>Studia podyplomowe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B1E78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C8E8D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59075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2E83" w:rsidRPr="003F6524" w14:paraId="66982D9C" w14:textId="77777777" w:rsidTr="00C244DC">
        <w:trPr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A8F376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90CF08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sz w:val="20"/>
                <w:szCs w:val="20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34598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189F8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6E050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2E83" w:rsidRPr="003F6524" w14:paraId="5C8E51DA" w14:textId="77777777" w:rsidTr="00C244DC">
        <w:trPr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1A9DA0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1DE8CD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sz w:val="20"/>
                <w:szCs w:val="20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8ED0B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AA067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86E59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2E83" w:rsidRPr="003F6524" w14:paraId="64E90C4B" w14:textId="77777777" w:rsidTr="00C244DC">
        <w:trPr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E70C68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D3E76B" w14:textId="2C7DA90A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sz w:val="20"/>
                <w:szCs w:val="20"/>
              </w:rPr>
              <w:t>Ubezpieczenie od następstw nieszczęśliwych wypadków w związku z podjętym kształceniem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1D475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04539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C88CD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2E83" w:rsidRPr="003F6524" w14:paraId="5815238A" w14:textId="77777777" w:rsidTr="00C244DC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8981C5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b/>
                <w:sz w:val="20"/>
                <w:szCs w:val="20"/>
              </w:rPr>
              <w:t>Uczestnicy według</w:t>
            </w:r>
          </w:p>
          <w:p w14:paraId="45444B51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b/>
                <w:sz w:val="20"/>
                <w:szCs w:val="20"/>
              </w:rPr>
              <w:t>grupy wiekowej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0A39B7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sz w:val="20"/>
                <w:szCs w:val="20"/>
              </w:rPr>
              <w:t>15-24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512C5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E01FC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EE21C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2E83" w:rsidRPr="003F6524" w14:paraId="3AA86971" w14:textId="77777777" w:rsidTr="00C244DC">
        <w:trPr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013708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A8F5D6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sz w:val="20"/>
                <w:szCs w:val="20"/>
              </w:rPr>
              <w:t>25-34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BFAF8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7C8F9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5B9DF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2E83" w:rsidRPr="003F6524" w14:paraId="04C9ACB6" w14:textId="77777777" w:rsidTr="00C244DC">
        <w:trPr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E1EE30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7B94FC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sz w:val="20"/>
                <w:szCs w:val="20"/>
              </w:rPr>
              <w:t>35-44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F5073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E41DD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19F51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2E83" w:rsidRPr="003F6524" w14:paraId="26EA26A6" w14:textId="77777777" w:rsidTr="00C244DC">
        <w:trPr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F38421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20C0CD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sz w:val="20"/>
                <w:szCs w:val="20"/>
              </w:rPr>
              <w:t>45 lat i więcej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15801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A0EE7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AAD61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2E83" w:rsidRPr="003F6524" w14:paraId="3CCEEE69" w14:textId="77777777" w:rsidTr="00C244DC">
        <w:trPr>
          <w:trHeight w:val="16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D981EC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Uczestnicy według </w:t>
            </w:r>
          </w:p>
          <w:p w14:paraId="565A2FD9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b/>
                <w:sz w:val="20"/>
                <w:szCs w:val="20"/>
              </w:rPr>
              <w:t>poziomu wykształcenia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EA6E13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sz w:val="20"/>
                <w:szCs w:val="20"/>
              </w:rPr>
              <w:t>Gimnazjalne i poniżej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DAB5E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3EE2B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4CA39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2E83" w:rsidRPr="003F6524" w14:paraId="6397C111" w14:textId="77777777" w:rsidTr="00C244DC">
        <w:trPr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9CF5CD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8EBA80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sz w:val="20"/>
                <w:szCs w:val="20"/>
              </w:rPr>
              <w:t>Zasadnicze zawodowe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5921A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29B80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47635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2E83" w:rsidRPr="003F6524" w14:paraId="291AE9D0" w14:textId="77777777" w:rsidTr="00C244DC">
        <w:trPr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D6A615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AE4599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sz w:val="20"/>
                <w:szCs w:val="20"/>
              </w:rPr>
              <w:t>Średnie ogólnokształcące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0F3D8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789A6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87985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2E83" w:rsidRPr="003F6524" w14:paraId="51E6E9E0" w14:textId="77777777" w:rsidTr="00C244DC">
        <w:trPr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88AC34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42FFFC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sz w:val="20"/>
                <w:szCs w:val="20"/>
              </w:rPr>
              <w:t>Policealne i średnie zawodowe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3501E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58C8D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DEE96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2E83" w:rsidRPr="003F6524" w14:paraId="61514576" w14:textId="77777777" w:rsidTr="00C244DC">
        <w:trPr>
          <w:trHeight w:val="249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A71A1B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A14E94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sz w:val="20"/>
                <w:szCs w:val="20"/>
              </w:rPr>
              <w:t>Wyższe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7C9F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9DF84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0992D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2E83" w:rsidRPr="003F6524" w14:paraId="2A618D6E" w14:textId="77777777" w:rsidTr="00C244DC">
        <w:trPr>
          <w:trHeight w:val="249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2B236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b/>
                <w:sz w:val="20"/>
                <w:szCs w:val="20"/>
              </w:rPr>
              <w:t>Uczestnicy według</w:t>
            </w:r>
          </w:p>
          <w:p w14:paraId="64DB7C22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grup zawodów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61F3C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Siły zbrojne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91670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EB822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AA3FB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2E83" w:rsidRPr="003F6524" w14:paraId="4036040C" w14:textId="77777777" w:rsidTr="00C244DC">
        <w:trPr>
          <w:trHeight w:val="249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B861B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4AF25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sz w:val="20"/>
                <w:szCs w:val="20"/>
              </w:rPr>
              <w:t>Kierownicy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009AB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F95D4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39C09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2E83" w:rsidRPr="003F6524" w14:paraId="7D773E88" w14:textId="77777777" w:rsidTr="00C244DC">
        <w:trPr>
          <w:trHeight w:val="249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62715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651F4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sz w:val="20"/>
                <w:szCs w:val="20"/>
              </w:rPr>
              <w:t>Specjaliści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2EB43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83937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7BE95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2E83" w:rsidRPr="003F6524" w14:paraId="3797489D" w14:textId="77777777" w:rsidTr="00C244DC">
        <w:trPr>
          <w:trHeight w:val="249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6D087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AC541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sz w:val="20"/>
                <w:szCs w:val="20"/>
              </w:rPr>
              <w:t>Technicy i inny średni personel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E0BE8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B8D16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05B9C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2E83" w:rsidRPr="003F6524" w14:paraId="5569A42F" w14:textId="77777777" w:rsidTr="00C244DC">
        <w:trPr>
          <w:trHeight w:val="249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979D0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3050A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sz w:val="20"/>
                <w:szCs w:val="20"/>
              </w:rPr>
              <w:t>Pracownicy biurowi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540BA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0EF38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61468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2E83" w:rsidRPr="003F6524" w14:paraId="600202D3" w14:textId="77777777" w:rsidTr="00C244DC">
        <w:trPr>
          <w:trHeight w:val="249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C8713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6C23C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sz w:val="20"/>
                <w:szCs w:val="20"/>
              </w:rPr>
              <w:t>Pracownicy usług i sprzedawcy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66BEF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79E7E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82C8D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2E83" w:rsidRPr="003F6524" w14:paraId="2A116AF3" w14:textId="77777777" w:rsidTr="00C244DC">
        <w:trPr>
          <w:trHeight w:val="249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33E2E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54945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sz w:val="20"/>
                <w:szCs w:val="20"/>
              </w:rPr>
              <w:t>Rolnicy, ogrodnicy, leśnicy i rybacy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8BEC0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A87C4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75701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2E83" w:rsidRPr="003F6524" w14:paraId="0AC25D0F" w14:textId="77777777" w:rsidTr="00C244DC">
        <w:trPr>
          <w:trHeight w:val="249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0BED8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66B1D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sz w:val="20"/>
                <w:szCs w:val="20"/>
              </w:rPr>
              <w:t>Robotnicy przemysłowi i rzemieślniczy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8211B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B0663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0EE4A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2E83" w:rsidRPr="003F6524" w14:paraId="5F33F647" w14:textId="77777777" w:rsidTr="00C244DC">
        <w:trPr>
          <w:trHeight w:val="249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8C98F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96D3B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sz w:val="20"/>
                <w:szCs w:val="20"/>
              </w:rPr>
              <w:t>Operatorzy i monterzy maszyn i urządzeń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05B0F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21435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E1336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2E83" w:rsidRPr="003F6524" w14:paraId="22CDF926" w14:textId="77777777" w:rsidTr="00C244DC">
        <w:trPr>
          <w:trHeight w:val="249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BDEB4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B8239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sz w:val="20"/>
                <w:szCs w:val="20"/>
              </w:rPr>
              <w:t>Pracownicy wykonujący prace proste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F8E96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EE14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34A15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2E83" w:rsidRPr="003F6524" w14:paraId="527B00AE" w14:textId="77777777" w:rsidTr="00C244DC">
        <w:trPr>
          <w:trHeight w:val="508"/>
          <w:jc w:val="center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BE179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b/>
                <w:sz w:val="20"/>
                <w:szCs w:val="20"/>
              </w:rPr>
              <w:t>Uczestnicy wykonujący pracę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5C169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sz w:val="20"/>
                <w:szCs w:val="20"/>
              </w:rPr>
              <w:t>w szczególnych warunkach lub o szczególnym charakterze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9CCE8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6D279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53EE7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2E83" w:rsidRPr="003F6524" w14:paraId="55F6B637" w14:textId="77777777" w:rsidTr="00C244DC">
        <w:trPr>
          <w:trHeight w:val="249"/>
          <w:jc w:val="center"/>
        </w:trPr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5E81B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b/>
                <w:sz w:val="20"/>
                <w:szCs w:val="20"/>
              </w:rPr>
              <w:t>Uczestnicy według tematyki kształcenia ustawicznego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625EE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sz w:val="20"/>
                <w:szCs w:val="20"/>
              </w:rPr>
              <w:t>Architektura i budownictwo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9F84C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75779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38AF5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2E83" w:rsidRPr="003F6524" w14:paraId="37BB8F29" w14:textId="77777777" w:rsidTr="00C244DC">
        <w:trPr>
          <w:trHeight w:val="249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93451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90D8D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sz w:val="20"/>
                <w:szCs w:val="20"/>
              </w:rPr>
              <w:t>Dziennikarstwo i informacja naukowo – techniczna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9318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CD464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CCB2F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2E83" w:rsidRPr="003F6524" w14:paraId="05723F51" w14:textId="77777777" w:rsidTr="00C244DC">
        <w:trPr>
          <w:trHeight w:val="249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FDD81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16DE3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sz w:val="20"/>
                <w:szCs w:val="20"/>
              </w:rPr>
              <w:t>Usługi fryzjerskie, kosmetyczne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7702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F3D86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8278E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2E83" w:rsidRPr="003F6524" w14:paraId="7F86B3DB" w14:textId="77777777" w:rsidTr="00C244DC">
        <w:trPr>
          <w:trHeight w:val="249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3B9E8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FA497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sz w:val="20"/>
                <w:szCs w:val="20"/>
              </w:rPr>
              <w:t xml:space="preserve">Górnictwo i przetwórstwo przemysłowe </w:t>
            </w:r>
            <w:r w:rsidRPr="003F6524">
              <w:rPr>
                <w:rFonts w:ascii="Times New Roman" w:eastAsia="Calibri" w:hAnsi="Times New Roman"/>
                <w:sz w:val="20"/>
                <w:szCs w:val="20"/>
              </w:rPr>
              <w:br/>
              <w:t>(w tym: przemysł spożywczy, lekki, chemiczny)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0E3F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1551E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B0549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2E83" w:rsidRPr="003F6524" w14:paraId="573FD3DD" w14:textId="77777777" w:rsidTr="00C244DC">
        <w:trPr>
          <w:trHeight w:val="249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EDFF4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2762B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sz w:val="20"/>
                <w:szCs w:val="20"/>
              </w:rPr>
              <w:t>Usługi hotelarskie, turystyka i rekreacja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4A6D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02CA4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D3891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2E83" w:rsidRPr="003F6524" w14:paraId="04256E53" w14:textId="77777777" w:rsidTr="00C244DC">
        <w:trPr>
          <w:trHeight w:val="249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FA02C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09E7C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sz w:val="20"/>
                <w:szCs w:val="20"/>
              </w:rPr>
              <w:t xml:space="preserve">Nauki humanistyczne (bez języków obcych) </w:t>
            </w:r>
            <w:r w:rsidRPr="003F6524">
              <w:rPr>
                <w:rFonts w:ascii="Times New Roman" w:eastAsia="Calibri" w:hAnsi="Times New Roman"/>
                <w:sz w:val="20"/>
                <w:szCs w:val="20"/>
              </w:rPr>
              <w:br/>
              <w:t>i społeczne (w tym: ekonomia, socjologia, psychologia, politologia, etnologia, geografia)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E777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8BA10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6DEFD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2E83" w:rsidRPr="003F6524" w14:paraId="3E18256B" w14:textId="77777777" w:rsidTr="00C244DC">
        <w:trPr>
          <w:trHeight w:val="249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61489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E8FF5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sz w:val="20"/>
                <w:szCs w:val="20"/>
              </w:rPr>
              <w:t xml:space="preserve">Informatyka i wykorzystanie komputerów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68B9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F35F5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5CD0D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2E83" w:rsidRPr="003F6524" w14:paraId="05073B17" w14:textId="77777777" w:rsidTr="00C244DC">
        <w:trPr>
          <w:trHeight w:val="249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04E77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F07D7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sz w:val="20"/>
                <w:szCs w:val="20"/>
              </w:rPr>
              <w:t>Języki obce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B06E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92009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EDC53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2E83" w:rsidRPr="003F6524" w14:paraId="4B18A6DB" w14:textId="77777777" w:rsidTr="00C244DC">
        <w:trPr>
          <w:trHeight w:val="249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729A28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097DF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sz w:val="20"/>
                <w:szCs w:val="20"/>
              </w:rPr>
              <w:t>Usługi krawieckie, obuwnicze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0759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9D5A8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67AFA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2E83" w:rsidRPr="003F6524" w14:paraId="1FBB4367" w14:textId="77777777" w:rsidTr="00C244DC">
        <w:trPr>
          <w:trHeight w:val="249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5F7D4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13271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sz w:val="20"/>
                <w:szCs w:val="20"/>
              </w:rPr>
              <w:t>Matematyka i statystyka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FC42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23655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B4A39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2E83" w:rsidRPr="003F6524" w14:paraId="77153560" w14:textId="77777777" w:rsidTr="00C244DC">
        <w:trPr>
          <w:trHeight w:val="249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57FF6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AED63" w14:textId="6BCAAD3C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sz w:val="20"/>
                <w:szCs w:val="20"/>
              </w:rPr>
              <w:t>Podstawowe programy ogólne (w tym kształcenie umiejętności pisania, czytania i liczenia)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D3E4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AC55F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28495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2E83" w:rsidRPr="003F6524" w14:paraId="16F57DC0" w14:textId="77777777" w:rsidTr="00C244DC">
        <w:trPr>
          <w:trHeight w:val="249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D8E47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7EA93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sz w:val="20"/>
                <w:szCs w:val="20"/>
              </w:rPr>
              <w:t>Rozwój osobowościowy i kariery zawodowej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C664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DE4FB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67EA5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2E83" w:rsidRPr="003F6524" w14:paraId="0E8B96EB" w14:textId="77777777" w:rsidTr="00C244DC">
        <w:trPr>
          <w:trHeight w:val="249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5E140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F3E6D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sz w:val="20"/>
                <w:szCs w:val="20"/>
              </w:rPr>
              <w:t xml:space="preserve">Prawo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9DD7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5E418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C6640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2E83" w:rsidRPr="003F6524" w14:paraId="09FBA68B" w14:textId="77777777" w:rsidTr="00C244DC">
        <w:trPr>
          <w:trHeight w:val="249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97DE7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FDA29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sz w:val="20"/>
                <w:szCs w:val="20"/>
              </w:rPr>
              <w:t>Rachunkowość, księgowość, bankowość, ubezpieczenia, analiza inwestycyjna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4F88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4D8F6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45D49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2E83" w:rsidRPr="003F6524" w14:paraId="37580092" w14:textId="77777777" w:rsidTr="00C244DC">
        <w:trPr>
          <w:trHeight w:val="249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0E110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6EFFC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sz w:val="20"/>
                <w:szCs w:val="20"/>
              </w:rPr>
              <w:t>Sprzedaż, marketing, public relations, handel nieruchomościami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9A33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4F8C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99077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2E83" w:rsidRPr="003F6524" w14:paraId="0CA573F7" w14:textId="77777777" w:rsidTr="00C244DC">
        <w:trPr>
          <w:trHeight w:val="249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AA4A0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A61D3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sz w:val="20"/>
                <w:szCs w:val="20"/>
              </w:rPr>
              <w:t>Rolnictwo, leśnictwo, rybołówstwo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8B01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C9DC6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D8ADF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2E83" w:rsidRPr="003F6524" w14:paraId="15FC8E91" w14:textId="77777777" w:rsidTr="00C244DC">
        <w:trPr>
          <w:trHeight w:val="249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E943C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9A2E7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sz w:val="20"/>
                <w:szCs w:val="20"/>
              </w:rPr>
              <w:t>Prace sekretarskie i biurowe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6158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23640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80174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2E83" w:rsidRPr="003F6524" w14:paraId="37EC934A" w14:textId="77777777" w:rsidTr="00C244DC">
        <w:trPr>
          <w:trHeight w:val="249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618D6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37A25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sz w:val="20"/>
                <w:szCs w:val="20"/>
              </w:rPr>
              <w:t>Opieka społeczna (w tym: opieka nad osobami niepełnosprawnymi, starszymi, dziećmi, wolontariat)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C452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54053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19562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2E83" w:rsidRPr="003F6524" w14:paraId="75148D8D" w14:textId="77777777" w:rsidTr="00C244DC">
        <w:trPr>
          <w:trHeight w:val="249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B4AB0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CFC62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sz w:val="20"/>
                <w:szCs w:val="20"/>
              </w:rPr>
              <w:t>Ochrona środowiska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0928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AF6EF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FF988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2E83" w:rsidRPr="003F6524" w14:paraId="1ADFBE42" w14:textId="77777777" w:rsidTr="00C244DC">
        <w:trPr>
          <w:trHeight w:val="249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74E70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8EE09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sz w:val="20"/>
                <w:szCs w:val="20"/>
              </w:rPr>
              <w:t xml:space="preserve">Usługi stolarskie, szklarskie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B6D3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2712E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B1D9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2E83" w:rsidRPr="003F6524" w14:paraId="039CB25A" w14:textId="77777777" w:rsidTr="00C244DC">
        <w:trPr>
          <w:trHeight w:val="249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29716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AE7CE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sz w:val="20"/>
                <w:szCs w:val="20"/>
              </w:rPr>
              <w:t>Szkolenie nauczycieli i nauka o kształceniu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A83F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24DA1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90408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2E83" w:rsidRPr="003F6524" w14:paraId="5600F40E" w14:textId="77777777" w:rsidTr="00C244DC">
        <w:trPr>
          <w:trHeight w:val="249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72DB85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C5954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sz w:val="20"/>
                <w:szCs w:val="20"/>
              </w:rPr>
              <w:t>Sztuka, kultura, rzemiosło artystyczne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C774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F821D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F4542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2E83" w:rsidRPr="003F6524" w14:paraId="20AE21B8" w14:textId="77777777" w:rsidTr="00C244DC">
        <w:trPr>
          <w:trHeight w:val="249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F9952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9CFA1" w14:textId="0CA74C0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sz w:val="20"/>
                <w:szCs w:val="20"/>
              </w:rPr>
              <w:t xml:space="preserve">Technika i handel artykułami technicznymi (w tym mechanika, metalurgia, energetyka, elektryka, elektronika, telekomunikacja, miernictwo, naprawa </w:t>
            </w:r>
            <w:r w:rsidR="002B2C40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3F6524">
              <w:rPr>
                <w:rFonts w:ascii="Times New Roman" w:eastAsia="Calibri" w:hAnsi="Times New Roman"/>
                <w:sz w:val="20"/>
                <w:szCs w:val="20"/>
              </w:rPr>
              <w:t>i konserwacja pojazdów)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429B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B1C88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280A6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2E83" w:rsidRPr="003F6524" w14:paraId="60E11381" w14:textId="77777777" w:rsidTr="00C244DC">
        <w:trPr>
          <w:trHeight w:val="249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05946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DAC91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sz w:val="20"/>
                <w:szCs w:val="20"/>
              </w:rPr>
              <w:t>Usługi transportowe (w tym kursy prawa jazdy)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2439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4679D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7C1C2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2E83" w:rsidRPr="003F6524" w14:paraId="3F79D62A" w14:textId="77777777" w:rsidTr="00C244DC">
        <w:trPr>
          <w:trHeight w:val="249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62883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CEB9A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sz w:val="20"/>
                <w:szCs w:val="20"/>
              </w:rPr>
              <w:t>Usługi gastronomiczne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4DC2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EEB03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A9C45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2E83" w:rsidRPr="003F6524" w14:paraId="41728D00" w14:textId="77777777" w:rsidTr="00C244DC">
        <w:trPr>
          <w:trHeight w:val="249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9CD98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10CDF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sz w:val="20"/>
                <w:szCs w:val="20"/>
              </w:rPr>
              <w:t>Weterynaria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99E3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748E4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45235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2E83" w:rsidRPr="003F6524" w14:paraId="53E92F5F" w14:textId="77777777" w:rsidTr="00C244DC">
        <w:trPr>
          <w:trHeight w:val="249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8195B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1A888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sz w:val="20"/>
                <w:szCs w:val="20"/>
              </w:rPr>
              <w:t>Ochrona własności i osób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0F2C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1D371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96FF6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2E83" w:rsidRPr="003F6524" w14:paraId="0003A6F1" w14:textId="77777777" w:rsidTr="00C244DC">
        <w:trPr>
          <w:trHeight w:val="249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B24DB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1BB21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sz w:val="20"/>
                <w:szCs w:val="20"/>
              </w:rPr>
              <w:t>Opieka zdrowotna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A519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E8E32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1CD08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2E83" w:rsidRPr="003F6524" w14:paraId="1F5664CA" w14:textId="77777777" w:rsidTr="00C244DC">
        <w:trPr>
          <w:trHeight w:val="249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2828C5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0D067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sz w:val="20"/>
                <w:szCs w:val="20"/>
              </w:rPr>
              <w:t>Zarządzanie i administrowanie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E7FA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B6134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CB347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2E83" w:rsidRPr="003F6524" w14:paraId="31C65A2A" w14:textId="77777777" w:rsidTr="00C244DC">
        <w:trPr>
          <w:trHeight w:val="249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65637C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67E89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sz w:val="20"/>
                <w:szCs w:val="20"/>
              </w:rPr>
              <w:t xml:space="preserve">Nauki o życiu i nauki przyrodnicze </w:t>
            </w:r>
            <w:r w:rsidRPr="003F6524">
              <w:rPr>
                <w:rFonts w:ascii="Times New Roman" w:eastAsia="Calibri" w:hAnsi="Times New Roman"/>
                <w:sz w:val="20"/>
                <w:szCs w:val="20"/>
              </w:rPr>
              <w:br/>
              <w:t>(w tym: biologia, zoologia, chemia, fizyka)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3C96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E3923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2A3E6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2E83" w:rsidRPr="003F6524" w14:paraId="71663B8B" w14:textId="77777777" w:rsidTr="00C244DC">
        <w:trPr>
          <w:trHeight w:val="249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DCC29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E0D05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sz w:val="20"/>
                <w:szCs w:val="20"/>
              </w:rPr>
              <w:t>Pozostałe usługi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67A3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2A492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02C0A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2E83" w:rsidRPr="003F6524" w14:paraId="61614BD2" w14:textId="77777777" w:rsidTr="00C244DC">
        <w:trPr>
          <w:trHeight w:val="249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7415F" w14:textId="77777777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3DFB6" w14:textId="76747BD8" w:rsidR="002D2E83" w:rsidRPr="003F6524" w:rsidRDefault="002D2E83" w:rsidP="0069517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524">
              <w:rPr>
                <w:rFonts w:ascii="Times New Roman" w:eastAsia="Calibri" w:hAnsi="Times New Roman"/>
                <w:sz w:val="20"/>
                <w:szCs w:val="20"/>
              </w:rPr>
              <w:t xml:space="preserve">Inna tematyka kształcenia ustawicznego (w szczególnych przypadkach, jeśli nie ma możliwości zakwalifikowania jej do jednego z powyższych obszarów)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08E2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38FAF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EE49" w14:textId="77777777" w:rsidR="002D2E83" w:rsidRPr="003F6524" w:rsidRDefault="002D2E83" w:rsidP="006951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14:paraId="6CA6A74E" w14:textId="77777777" w:rsidR="002D2E83" w:rsidRPr="003F6524" w:rsidRDefault="002D2E83" w:rsidP="002D2E83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6D4A61" w14:textId="77777777" w:rsidR="002D2E83" w:rsidRDefault="002D2E83" w:rsidP="002D2E83">
      <w:pPr>
        <w:pStyle w:val="Akapitzlist"/>
        <w:numPr>
          <w:ilvl w:val="0"/>
          <w:numId w:val="7"/>
        </w:numPr>
        <w:tabs>
          <w:tab w:val="left" w:pos="284"/>
        </w:tabs>
        <w:spacing w:after="200" w:line="276" w:lineRule="auto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D36867">
        <w:rPr>
          <w:rFonts w:ascii="Times New Roman" w:eastAsia="Arial Narrow" w:hAnsi="Times New Roman" w:cs="Times New Roman"/>
          <w:sz w:val="24"/>
          <w:szCs w:val="24"/>
          <w:lang w:eastAsia="pl-PL"/>
        </w:rPr>
        <w:lastRenderedPageBreak/>
        <w:t>Kształceniu ustawicznemu podlegać będzie:</w:t>
      </w:r>
    </w:p>
    <w:p w14:paraId="0BCB4C93" w14:textId="77777777" w:rsidR="002D2E83" w:rsidRDefault="002D2E83" w:rsidP="002D2E83">
      <w:pPr>
        <w:pStyle w:val="Akapitzlist"/>
        <w:tabs>
          <w:tab w:val="left" w:pos="284"/>
        </w:tabs>
        <w:spacing w:after="200" w:line="276" w:lineRule="auto"/>
        <w:ind w:left="142" w:firstLine="142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3F6524">
        <w:rPr>
          <w:rFonts w:ascii="Cambria Math" w:eastAsia="Calibri" w:hAnsi="Cambria Math" w:cs="Cambria Math"/>
          <w:sz w:val="24"/>
          <w:szCs w:val="24"/>
          <w:lang w:eastAsia="pl-PL"/>
        </w:rPr>
        <w:t>⎕</w:t>
      </w:r>
      <w:r>
        <w:rPr>
          <w:rFonts w:ascii="Cambria Math" w:eastAsia="Calibri" w:hAnsi="Cambria Math" w:cs="Cambria Math"/>
          <w:sz w:val="24"/>
          <w:szCs w:val="24"/>
          <w:lang w:eastAsia="pl-PL"/>
        </w:rPr>
        <w:t xml:space="preserve"> </w:t>
      </w:r>
      <w:r w:rsidRPr="00D36867">
        <w:rPr>
          <w:rFonts w:ascii="Times New Roman" w:eastAsia="Arial Narrow" w:hAnsi="Times New Roman" w:cs="Times New Roman"/>
          <w:sz w:val="24"/>
          <w:szCs w:val="24"/>
          <w:lang w:eastAsia="pl-PL"/>
        </w:rPr>
        <w:t>pracodawca w liczbie:  ……………</w:t>
      </w:r>
    </w:p>
    <w:p w14:paraId="2BDAEAA5" w14:textId="736D4343" w:rsidR="002D2E83" w:rsidRPr="00C244DC" w:rsidRDefault="002D2E83" w:rsidP="00C244DC">
      <w:pPr>
        <w:pStyle w:val="Akapitzlist"/>
        <w:tabs>
          <w:tab w:val="left" w:pos="284"/>
        </w:tabs>
        <w:spacing w:after="200" w:line="276" w:lineRule="auto"/>
        <w:ind w:left="360" w:hanging="76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3F6524">
        <w:rPr>
          <w:rFonts w:ascii="Cambria Math" w:eastAsia="Calibri" w:hAnsi="Cambria Math" w:cs="Cambria Math"/>
          <w:sz w:val="24"/>
          <w:szCs w:val="24"/>
          <w:lang w:eastAsia="pl-PL"/>
        </w:rPr>
        <w:t>⎕</w:t>
      </w:r>
      <w:r>
        <w:rPr>
          <w:rFonts w:ascii="Cambria Math" w:eastAsia="Calibri" w:hAnsi="Cambria Math" w:cs="Cambria Math"/>
          <w:sz w:val="24"/>
          <w:szCs w:val="24"/>
          <w:lang w:eastAsia="pl-PL"/>
        </w:rPr>
        <w:t xml:space="preserve"> </w:t>
      </w:r>
      <w:r w:rsidRPr="00D36867">
        <w:rPr>
          <w:rFonts w:ascii="Times New Roman" w:eastAsia="Arial Narrow" w:hAnsi="Times New Roman" w:cs="Times New Roman"/>
          <w:sz w:val="24"/>
          <w:szCs w:val="24"/>
          <w:lang w:eastAsia="pl-PL"/>
        </w:rPr>
        <w:t>pracownik w liczbie: ……………</w:t>
      </w:r>
    </w:p>
    <w:p w14:paraId="08688945" w14:textId="77777777" w:rsidR="002D2E83" w:rsidRDefault="002D2E83" w:rsidP="002D2E83">
      <w:pPr>
        <w:pStyle w:val="Akapitzlist"/>
        <w:numPr>
          <w:ilvl w:val="0"/>
          <w:numId w:val="7"/>
        </w:numPr>
        <w:tabs>
          <w:tab w:val="left" w:pos="284"/>
        </w:tabs>
        <w:spacing w:after="200" w:line="276" w:lineRule="auto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3F6524">
        <w:rPr>
          <w:rFonts w:ascii="Times New Roman" w:eastAsia="Arial Narrow" w:hAnsi="Times New Roman" w:cs="Times New Roman"/>
          <w:sz w:val="24"/>
          <w:szCs w:val="24"/>
          <w:lang w:eastAsia="pl-PL"/>
        </w:rPr>
        <w:t>Koszt planowanych działań związanych z kształceniem ustawicznym:</w:t>
      </w:r>
    </w:p>
    <w:p w14:paraId="73E85ED7" w14:textId="3D03AE44" w:rsidR="00C244DC" w:rsidRDefault="002D2E83" w:rsidP="00C244DC">
      <w:pPr>
        <w:pStyle w:val="Akapitzlist"/>
        <w:tabs>
          <w:tab w:val="left" w:pos="284"/>
        </w:tabs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36867">
        <w:rPr>
          <w:rFonts w:ascii="Times New Roman" w:hAnsi="Times New Roman" w:cs="Times New Roman"/>
          <w:b/>
          <w:sz w:val="24"/>
          <w:szCs w:val="24"/>
          <w:lang w:eastAsia="pl-PL"/>
        </w:rPr>
        <w:t>Całkowity koszt</w:t>
      </w:r>
      <w:r w:rsidRPr="00D36867">
        <w:rPr>
          <w:rFonts w:ascii="Times New Roman" w:hAnsi="Times New Roman" w:cs="Times New Roman"/>
          <w:sz w:val="24"/>
          <w:szCs w:val="24"/>
          <w:lang w:eastAsia="pl-PL"/>
        </w:rPr>
        <w:t xml:space="preserve"> planowanych działań związanych z kształceniem ustawicznym: 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…….</w:t>
      </w:r>
      <w:r w:rsidRPr="00D36867">
        <w:rPr>
          <w:rFonts w:ascii="Times New Roman" w:hAnsi="Times New Roman" w:cs="Times New Roman"/>
          <w:sz w:val="24"/>
          <w:szCs w:val="24"/>
          <w:lang w:eastAsia="pl-PL"/>
        </w:rPr>
        <w:t>…</w:t>
      </w:r>
      <w:r w:rsidR="00C244DC">
        <w:rPr>
          <w:rFonts w:ascii="Times New Roman" w:hAnsi="Times New Roman" w:cs="Times New Roman"/>
          <w:sz w:val="24"/>
          <w:szCs w:val="24"/>
          <w:lang w:eastAsia="pl-PL"/>
        </w:rPr>
        <w:t>…...</w:t>
      </w:r>
      <w:r w:rsidR="004118EB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  <w:r w:rsidRPr="00D36867">
        <w:rPr>
          <w:rFonts w:ascii="Times New Roman" w:hAnsi="Times New Roman" w:cs="Times New Roman"/>
          <w:sz w:val="24"/>
          <w:szCs w:val="24"/>
          <w:lang w:eastAsia="pl-PL"/>
        </w:rPr>
        <w:t>… zł</w:t>
      </w:r>
    </w:p>
    <w:p w14:paraId="3888D516" w14:textId="77777777" w:rsidR="00C244DC" w:rsidRDefault="002D2E83" w:rsidP="00C244DC">
      <w:pPr>
        <w:pStyle w:val="Akapitzlist"/>
        <w:tabs>
          <w:tab w:val="left" w:pos="284"/>
        </w:tabs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F6524">
        <w:rPr>
          <w:rFonts w:ascii="Times New Roman" w:hAnsi="Times New Roman" w:cs="Times New Roman"/>
          <w:sz w:val="24"/>
          <w:szCs w:val="24"/>
          <w:lang w:eastAsia="pl-PL"/>
        </w:rPr>
        <w:t>słownie: ……………………………………………………………………………………</w:t>
      </w:r>
      <w:r w:rsidR="00C244DC">
        <w:rPr>
          <w:rFonts w:ascii="Times New Roman" w:hAnsi="Times New Roman" w:cs="Times New Roman"/>
          <w:sz w:val="24"/>
          <w:szCs w:val="24"/>
          <w:lang w:eastAsia="pl-PL"/>
        </w:rPr>
        <w:t>…….</w:t>
      </w:r>
    </w:p>
    <w:p w14:paraId="624C16A5" w14:textId="618B4FFF" w:rsidR="002D2E83" w:rsidRPr="00C244DC" w:rsidRDefault="002D2E83" w:rsidP="00C244DC">
      <w:pPr>
        <w:pStyle w:val="Akapitzlist"/>
        <w:tabs>
          <w:tab w:val="left" w:pos="284"/>
        </w:tabs>
        <w:spacing w:after="200" w:line="276" w:lineRule="auto"/>
        <w:ind w:left="360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3F6524">
        <w:rPr>
          <w:rFonts w:ascii="Times New Roman" w:hAnsi="Times New Roman" w:cs="Times New Roman"/>
          <w:sz w:val="24"/>
          <w:szCs w:val="24"/>
          <w:lang w:eastAsia="pl-PL"/>
        </w:rPr>
        <w:t>w tym:</w:t>
      </w:r>
    </w:p>
    <w:p w14:paraId="1C0D905C" w14:textId="38A2B8A0" w:rsidR="002D2E83" w:rsidRPr="003F6524" w:rsidRDefault="002D2E83" w:rsidP="004118EB">
      <w:pPr>
        <w:pStyle w:val="Akapitzlist"/>
        <w:numPr>
          <w:ilvl w:val="0"/>
          <w:numId w:val="36"/>
        </w:numPr>
        <w:tabs>
          <w:tab w:val="left" w:pos="284"/>
          <w:tab w:val="left" w:pos="567"/>
        </w:tabs>
        <w:spacing w:after="200" w:line="276" w:lineRule="auto"/>
        <w:ind w:left="284" w:firstLine="0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3F6524"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  <w:t>wnioskowana wysokość środków z KFS</w:t>
      </w:r>
      <w:r w:rsidRPr="003F6524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 ……</w:t>
      </w:r>
      <w:r w:rsidR="00C244DC">
        <w:rPr>
          <w:rFonts w:ascii="Times New Roman" w:eastAsia="Arial Narrow" w:hAnsi="Times New Roman" w:cs="Times New Roman"/>
          <w:sz w:val="24"/>
          <w:szCs w:val="24"/>
          <w:lang w:eastAsia="pl-PL"/>
        </w:rPr>
        <w:t>……</w:t>
      </w:r>
      <w:r w:rsidR="004118EB">
        <w:rPr>
          <w:rFonts w:ascii="Times New Roman" w:eastAsia="Arial Narrow" w:hAnsi="Times New Roman" w:cs="Times New Roman"/>
          <w:sz w:val="24"/>
          <w:szCs w:val="24"/>
          <w:lang w:eastAsia="pl-PL"/>
        </w:rPr>
        <w:t>………………….</w:t>
      </w:r>
      <w:r w:rsidR="00C244DC">
        <w:rPr>
          <w:rFonts w:ascii="Times New Roman" w:eastAsia="Arial Narrow" w:hAnsi="Times New Roman" w:cs="Times New Roman"/>
          <w:sz w:val="24"/>
          <w:szCs w:val="24"/>
          <w:lang w:eastAsia="pl-PL"/>
        </w:rPr>
        <w:t>…………………</w:t>
      </w:r>
      <w:r w:rsidR="004118EB">
        <w:rPr>
          <w:rFonts w:ascii="Times New Roman" w:eastAsia="Arial Narrow" w:hAnsi="Times New Roman" w:cs="Times New Roman"/>
          <w:sz w:val="24"/>
          <w:szCs w:val="24"/>
          <w:lang w:eastAsia="pl-PL"/>
        </w:rPr>
        <w:t>..</w:t>
      </w:r>
      <w:r w:rsidRPr="003F6524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 zł</w:t>
      </w:r>
    </w:p>
    <w:p w14:paraId="4F67D9C9" w14:textId="6E82F566" w:rsidR="002D2E83" w:rsidRPr="003F6524" w:rsidRDefault="00C244DC" w:rsidP="00C244DC">
      <w:pPr>
        <w:pStyle w:val="Akapitzlist"/>
        <w:tabs>
          <w:tab w:val="left" w:pos="284"/>
        </w:tabs>
        <w:spacing w:after="200" w:line="276" w:lineRule="auto"/>
        <w:ind w:left="284" w:hanging="284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     </w:t>
      </w:r>
      <w:r w:rsidR="002D2E83" w:rsidRPr="003F6524">
        <w:rPr>
          <w:rFonts w:ascii="Times New Roman" w:eastAsia="Arial Narrow" w:hAnsi="Times New Roman" w:cs="Times New Roman"/>
          <w:sz w:val="24"/>
          <w:szCs w:val="24"/>
          <w:lang w:eastAsia="pl-PL"/>
        </w:rPr>
        <w:t>słownie: …………………………………………………………………………………………</w:t>
      </w:r>
      <w:r w:rsidR="002D2E83">
        <w:rPr>
          <w:rFonts w:ascii="Times New Roman" w:eastAsia="Arial Narrow" w:hAnsi="Times New Roman" w:cs="Times New Roman"/>
          <w:sz w:val="24"/>
          <w:szCs w:val="24"/>
          <w:lang w:eastAsia="pl-PL"/>
        </w:rPr>
        <w:t>.</w:t>
      </w:r>
    </w:p>
    <w:p w14:paraId="5E1ACEFB" w14:textId="4E4B8DC0" w:rsidR="002D2E83" w:rsidRPr="003F6524" w:rsidRDefault="002D2E83" w:rsidP="004118EB">
      <w:pPr>
        <w:pStyle w:val="Akapitzlist"/>
        <w:numPr>
          <w:ilvl w:val="0"/>
          <w:numId w:val="36"/>
        </w:numPr>
        <w:tabs>
          <w:tab w:val="left" w:pos="284"/>
          <w:tab w:val="left" w:pos="567"/>
        </w:tabs>
        <w:spacing w:after="200" w:line="276" w:lineRule="auto"/>
        <w:ind w:left="284" w:firstLine="0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3F6524"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  <w:t xml:space="preserve">wysokość wkładu własnego wnoszonego przez pracodawcę </w:t>
      </w:r>
      <w:r w:rsidRPr="003F6524">
        <w:rPr>
          <w:rFonts w:ascii="Times New Roman" w:eastAsia="Arial Narrow" w:hAnsi="Times New Roman" w:cs="Times New Roman"/>
          <w:sz w:val="24"/>
          <w:szCs w:val="24"/>
          <w:lang w:eastAsia="pl-PL"/>
        </w:rPr>
        <w:t>……………………</w:t>
      </w:r>
      <w:r w:rsidR="00C244DC">
        <w:rPr>
          <w:rFonts w:ascii="Times New Roman" w:eastAsia="Arial Narrow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Arial Narrow" w:hAnsi="Times New Roman" w:cs="Times New Roman"/>
          <w:sz w:val="24"/>
          <w:szCs w:val="24"/>
          <w:lang w:eastAsia="pl-PL"/>
        </w:rPr>
        <w:t>.</w:t>
      </w:r>
      <w:r w:rsidR="004118EB">
        <w:rPr>
          <w:rFonts w:ascii="Times New Roman" w:eastAsia="Arial Narrow" w:hAnsi="Times New Roman" w:cs="Times New Roman"/>
          <w:sz w:val="24"/>
          <w:szCs w:val="24"/>
          <w:lang w:eastAsia="pl-PL"/>
        </w:rPr>
        <w:t>..</w:t>
      </w:r>
      <w:r w:rsidRPr="003F6524">
        <w:rPr>
          <w:rFonts w:ascii="Times New Roman" w:eastAsia="Arial Narrow" w:hAnsi="Times New Roman" w:cs="Times New Roman"/>
          <w:sz w:val="24"/>
          <w:szCs w:val="24"/>
          <w:lang w:eastAsia="pl-PL"/>
        </w:rPr>
        <w:t>.… zł</w:t>
      </w:r>
    </w:p>
    <w:p w14:paraId="458360A7" w14:textId="63995011" w:rsidR="002D2E83" w:rsidRPr="003F6524" w:rsidRDefault="00C244DC" w:rsidP="00C244DC">
      <w:pPr>
        <w:pStyle w:val="Akapitzlist"/>
        <w:tabs>
          <w:tab w:val="left" w:pos="284"/>
        </w:tabs>
        <w:spacing w:after="200" w:line="276" w:lineRule="auto"/>
        <w:ind w:left="284" w:hanging="284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Arial Narrow" w:hAnsi="Times New Roman" w:cs="Times New Roman"/>
          <w:sz w:val="24"/>
          <w:szCs w:val="24"/>
          <w:lang w:eastAsia="pl-PL"/>
        </w:rPr>
        <w:tab/>
      </w:r>
      <w:r w:rsidR="002D2E83" w:rsidRPr="003F6524">
        <w:rPr>
          <w:rFonts w:ascii="Times New Roman" w:eastAsia="Arial Narrow" w:hAnsi="Times New Roman" w:cs="Times New Roman"/>
          <w:sz w:val="24"/>
          <w:szCs w:val="24"/>
          <w:lang w:eastAsia="pl-PL"/>
        </w:rPr>
        <w:t>słownie: ……………………………………………………………………………</w:t>
      </w:r>
      <w:r w:rsidR="002D2E83">
        <w:rPr>
          <w:rFonts w:ascii="Times New Roman" w:eastAsia="Arial Narrow" w:hAnsi="Times New Roman" w:cs="Times New Roman"/>
          <w:sz w:val="24"/>
          <w:szCs w:val="24"/>
          <w:lang w:eastAsia="pl-PL"/>
        </w:rPr>
        <w:t>…………….</w:t>
      </w:r>
    </w:p>
    <w:p w14:paraId="5C1FCEF7" w14:textId="52356518" w:rsidR="002D2E83" w:rsidRPr="003F6524" w:rsidRDefault="004118EB" w:rsidP="002D2E83">
      <w:pPr>
        <w:tabs>
          <w:tab w:val="left" w:pos="284"/>
        </w:tabs>
        <w:spacing w:after="200" w:line="276" w:lineRule="auto"/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  <w:t xml:space="preserve">     </w:t>
      </w:r>
      <w:r w:rsidR="002D2E83" w:rsidRPr="003F6524"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  <w:t>Pracodawca, zgodnie z art. 69 b ust. 1 ustawy może otrzymać środki na finansowanie:</w:t>
      </w:r>
    </w:p>
    <w:p w14:paraId="4B53D3F0" w14:textId="77777777" w:rsidR="002D2E83" w:rsidRPr="003F6524" w:rsidRDefault="002D2E83" w:rsidP="00C244DC">
      <w:pPr>
        <w:pStyle w:val="Akapitzlist"/>
        <w:numPr>
          <w:ilvl w:val="0"/>
          <w:numId w:val="35"/>
        </w:numPr>
        <w:tabs>
          <w:tab w:val="left" w:pos="567"/>
        </w:tabs>
        <w:spacing w:after="200" w:line="276" w:lineRule="auto"/>
        <w:ind w:left="567" w:hanging="283"/>
        <w:jc w:val="both"/>
        <w:rPr>
          <w:rFonts w:ascii="Times New Roman" w:eastAsia="Arial Narrow" w:hAnsi="Times New Roman" w:cs="Times New Roman"/>
          <w:sz w:val="20"/>
          <w:szCs w:val="20"/>
          <w:lang w:eastAsia="pl-PL"/>
        </w:rPr>
      </w:pPr>
      <w:r w:rsidRPr="003F6524">
        <w:rPr>
          <w:rFonts w:ascii="Times New Roman" w:eastAsia="Arial Narrow" w:hAnsi="Times New Roman" w:cs="Times New Roman"/>
          <w:b/>
          <w:sz w:val="20"/>
          <w:szCs w:val="20"/>
          <w:lang w:eastAsia="pl-PL"/>
        </w:rPr>
        <w:t xml:space="preserve">80% kosztów kształcenia ustawicznego, </w:t>
      </w:r>
      <w:r w:rsidRPr="003F6524">
        <w:rPr>
          <w:rFonts w:ascii="Times New Roman" w:eastAsia="Arial Narrow" w:hAnsi="Times New Roman" w:cs="Times New Roman"/>
          <w:sz w:val="20"/>
          <w:szCs w:val="20"/>
          <w:lang w:eastAsia="pl-PL"/>
        </w:rPr>
        <w:t>nie więcej jednak niż do wysokości 300% przeciętnego wynagrodzenia w danym roku na jednego uczestnika,</w:t>
      </w:r>
    </w:p>
    <w:p w14:paraId="69F681D7" w14:textId="77777777" w:rsidR="002D2E83" w:rsidRPr="003B07E4" w:rsidRDefault="002D2E83" w:rsidP="00C244DC">
      <w:pPr>
        <w:pStyle w:val="Akapitzlist"/>
        <w:numPr>
          <w:ilvl w:val="0"/>
          <w:numId w:val="35"/>
        </w:numPr>
        <w:tabs>
          <w:tab w:val="left" w:pos="567"/>
        </w:tabs>
        <w:spacing w:after="200" w:line="276" w:lineRule="auto"/>
        <w:ind w:left="567" w:hanging="283"/>
        <w:jc w:val="both"/>
        <w:rPr>
          <w:rFonts w:ascii="Times New Roman" w:eastAsia="Arial Narrow" w:hAnsi="Times New Roman" w:cs="Times New Roman"/>
          <w:sz w:val="20"/>
          <w:szCs w:val="20"/>
          <w:lang w:eastAsia="pl-PL"/>
        </w:rPr>
      </w:pPr>
      <w:r w:rsidRPr="003B07E4">
        <w:rPr>
          <w:rFonts w:ascii="Times New Roman" w:eastAsia="Arial Narrow" w:hAnsi="Times New Roman" w:cs="Times New Roman"/>
          <w:b/>
          <w:sz w:val="20"/>
          <w:szCs w:val="20"/>
          <w:lang w:eastAsia="pl-PL"/>
        </w:rPr>
        <w:t xml:space="preserve">100% kosztów kształcenia ustawicznego, jeśli należy do grupy </w:t>
      </w:r>
      <w:proofErr w:type="spellStart"/>
      <w:r w:rsidRPr="003B07E4">
        <w:rPr>
          <w:rFonts w:ascii="Times New Roman" w:eastAsia="Arial Narrow" w:hAnsi="Times New Roman" w:cs="Times New Roman"/>
          <w:b/>
          <w:sz w:val="20"/>
          <w:szCs w:val="20"/>
          <w:lang w:eastAsia="pl-PL"/>
        </w:rPr>
        <w:t>mikroprzedsiębiorców</w:t>
      </w:r>
      <w:proofErr w:type="spellEnd"/>
      <w:r w:rsidRPr="003B07E4">
        <w:rPr>
          <w:rFonts w:ascii="Times New Roman" w:eastAsia="Arial Narrow" w:hAnsi="Times New Roman" w:cs="Times New Roman"/>
          <w:b/>
          <w:sz w:val="20"/>
          <w:szCs w:val="20"/>
          <w:lang w:eastAsia="pl-PL"/>
        </w:rPr>
        <w:t xml:space="preserve">, </w:t>
      </w:r>
      <w:r w:rsidRPr="003B07E4">
        <w:rPr>
          <w:rFonts w:ascii="Times New Roman" w:eastAsia="Arial Narrow" w:hAnsi="Times New Roman" w:cs="Times New Roman"/>
          <w:sz w:val="20"/>
          <w:szCs w:val="20"/>
          <w:lang w:eastAsia="pl-PL"/>
        </w:rPr>
        <w:t xml:space="preserve">nie więcej jednak niż do wysokości 300% przeciętnego wynagrodzenia w danym roku na jednego uczestnika </w:t>
      </w:r>
    </w:p>
    <w:p w14:paraId="30E00546" w14:textId="766CDF46" w:rsidR="002D2E83" w:rsidRPr="003B07E4" w:rsidRDefault="00C244DC" w:rsidP="00C244DC">
      <w:pPr>
        <w:pStyle w:val="Akapitzlist"/>
        <w:tabs>
          <w:tab w:val="left" w:pos="567"/>
        </w:tabs>
        <w:spacing w:after="200" w:line="276" w:lineRule="auto"/>
        <w:ind w:left="567" w:hanging="283"/>
        <w:jc w:val="both"/>
        <w:rPr>
          <w:rFonts w:ascii="Times New Roman" w:eastAsia="Arial Narrow" w:hAnsi="Times New Roman" w:cs="Times New Roman"/>
          <w:b/>
          <w:bCs/>
          <w:sz w:val="20"/>
          <w:szCs w:val="20"/>
          <w:lang w:eastAsia="pl-PL"/>
        </w:rPr>
      </w:pPr>
      <w:r w:rsidRPr="003B07E4">
        <w:rPr>
          <w:rFonts w:ascii="Times New Roman" w:eastAsia="Arial Narrow" w:hAnsi="Times New Roman" w:cs="Times New Roman"/>
          <w:b/>
          <w:bCs/>
          <w:sz w:val="20"/>
          <w:szCs w:val="20"/>
          <w:lang w:eastAsia="pl-PL"/>
        </w:rPr>
        <w:tab/>
      </w:r>
      <w:r w:rsidR="002D2E83" w:rsidRPr="003B07E4">
        <w:rPr>
          <w:rFonts w:ascii="Times New Roman" w:eastAsia="Arial Narrow" w:hAnsi="Times New Roman" w:cs="Times New Roman"/>
          <w:b/>
          <w:bCs/>
          <w:sz w:val="20"/>
          <w:szCs w:val="20"/>
          <w:lang w:eastAsia="pl-PL"/>
        </w:rPr>
        <w:t xml:space="preserve">*Pracodawcy (niebędący przedsiębiorcami) ubiegający się o środki z KFS, zatrudniający mniej niż </w:t>
      </w:r>
      <w:r w:rsidRPr="003B07E4">
        <w:rPr>
          <w:rFonts w:ascii="Times New Roman" w:eastAsia="Arial Narrow" w:hAnsi="Times New Roman" w:cs="Times New Roman"/>
          <w:b/>
          <w:bCs/>
          <w:sz w:val="20"/>
          <w:szCs w:val="20"/>
          <w:lang w:eastAsia="pl-PL"/>
        </w:rPr>
        <w:br/>
      </w:r>
      <w:r w:rsidR="002D2E83" w:rsidRPr="003B07E4">
        <w:rPr>
          <w:rFonts w:ascii="Times New Roman" w:eastAsia="Arial Narrow" w:hAnsi="Times New Roman" w:cs="Times New Roman"/>
          <w:b/>
          <w:bCs/>
          <w:sz w:val="20"/>
          <w:szCs w:val="20"/>
          <w:lang w:eastAsia="pl-PL"/>
        </w:rPr>
        <w:t xml:space="preserve">10 pracowników traktowani są analogicznie tak jak </w:t>
      </w:r>
      <w:proofErr w:type="spellStart"/>
      <w:r w:rsidR="002D2E83" w:rsidRPr="003B07E4">
        <w:rPr>
          <w:rFonts w:ascii="Times New Roman" w:eastAsia="Arial Narrow" w:hAnsi="Times New Roman" w:cs="Times New Roman"/>
          <w:b/>
          <w:bCs/>
          <w:sz w:val="20"/>
          <w:szCs w:val="20"/>
          <w:lang w:eastAsia="pl-PL"/>
        </w:rPr>
        <w:t>mikroprzedsiębiorcy</w:t>
      </w:r>
      <w:proofErr w:type="spellEnd"/>
      <w:r w:rsidR="002D2E83" w:rsidRPr="003B07E4">
        <w:rPr>
          <w:rFonts w:ascii="Times New Roman" w:eastAsia="Arial Narrow" w:hAnsi="Times New Roman" w:cs="Times New Roman"/>
          <w:b/>
          <w:bCs/>
          <w:sz w:val="20"/>
          <w:szCs w:val="20"/>
          <w:lang w:eastAsia="pl-PL"/>
        </w:rPr>
        <w:t>.</w:t>
      </w:r>
    </w:p>
    <w:p w14:paraId="6795164C" w14:textId="0744E4CC" w:rsidR="002D2E83" w:rsidRPr="003B07E4" w:rsidRDefault="002D2E83" w:rsidP="00C244DC">
      <w:pPr>
        <w:pStyle w:val="Akapitzlist"/>
        <w:numPr>
          <w:ilvl w:val="0"/>
          <w:numId w:val="35"/>
        </w:numPr>
        <w:tabs>
          <w:tab w:val="left" w:pos="567"/>
        </w:tabs>
        <w:spacing w:after="200" w:line="276" w:lineRule="auto"/>
        <w:ind w:left="567" w:hanging="283"/>
        <w:jc w:val="both"/>
        <w:rPr>
          <w:rFonts w:ascii="Times New Roman" w:eastAsia="Arial Narrow" w:hAnsi="Times New Roman" w:cs="Times New Roman"/>
          <w:sz w:val="20"/>
          <w:szCs w:val="20"/>
          <w:lang w:eastAsia="pl-PL"/>
        </w:rPr>
      </w:pPr>
      <w:r w:rsidRPr="003B07E4">
        <w:rPr>
          <w:rFonts w:ascii="Times New Roman" w:eastAsia="Arial Narrow" w:hAnsi="Times New Roman" w:cs="Times New Roman"/>
          <w:sz w:val="20"/>
          <w:szCs w:val="20"/>
          <w:lang w:eastAsia="pl-PL"/>
        </w:rPr>
        <w:t>Przy wyliczaniu wkładu własnego pracodawcy nie należy uwzględniać takich kosztów jak: wynagrodzenie za godziny nieobecności w pracy w związku z uczestnictwem w kształceniu, koszty delegacji w przypadku konieczności dojazdu do miejscowości innej niż miejsce kształcenia, koszty zakwaterowania oraz wyżywienia.</w:t>
      </w:r>
    </w:p>
    <w:p w14:paraId="1A95FE44" w14:textId="77777777" w:rsidR="00C244DC" w:rsidRPr="003B07E4" w:rsidRDefault="002D2E83" w:rsidP="00C244DC">
      <w:pPr>
        <w:pStyle w:val="Akapitzlist"/>
        <w:numPr>
          <w:ilvl w:val="0"/>
          <w:numId w:val="7"/>
        </w:numPr>
        <w:tabs>
          <w:tab w:val="left" w:pos="284"/>
        </w:tabs>
        <w:spacing w:after="200" w:line="276" w:lineRule="auto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3B07E4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Wnioskowane środki KFS będą przeznaczone na finansowanie powyższych działań </w:t>
      </w:r>
      <w:r w:rsidR="00C244DC" w:rsidRPr="003B07E4">
        <w:rPr>
          <w:rFonts w:ascii="Times New Roman" w:eastAsia="Arial Narrow" w:hAnsi="Times New Roman" w:cs="Times New Roman"/>
          <w:sz w:val="24"/>
          <w:szCs w:val="24"/>
          <w:lang w:eastAsia="pl-PL"/>
        </w:rPr>
        <w:br/>
      </w:r>
      <w:r w:rsidRPr="003B07E4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z uwzględnieniem niżej wymienionych priorytetów </w:t>
      </w:r>
    </w:p>
    <w:p w14:paraId="0D67B25E" w14:textId="77777777" w:rsidR="004118EB" w:rsidRDefault="004118EB" w:rsidP="00C244DC">
      <w:pPr>
        <w:pStyle w:val="Akapitzlist"/>
        <w:tabs>
          <w:tab w:val="left" w:pos="284"/>
        </w:tabs>
        <w:spacing w:after="200" w:line="276" w:lineRule="auto"/>
        <w:ind w:left="360"/>
        <w:jc w:val="both"/>
        <w:rPr>
          <w:rFonts w:ascii="Times New Roman" w:eastAsia="Arial Narrow" w:hAnsi="Times New Roman" w:cs="Times New Roman"/>
          <w:sz w:val="20"/>
          <w:szCs w:val="20"/>
          <w:lang w:eastAsia="pl-PL"/>
        </w:rPr>
      </w:pPr>
    </w:p>
    <w:p w14:paraId="5D8552C0" w14:textId="1A781FC6" w:rsidR="002D2E83" w:rsidRPr="003B07E4" w:rsidRDefault="002D2E83" w:rsidP="00C244DC">
      <w:pPr>
        <w:pStyle w:val="Akapitzlist"/>
        <w:tabs>
          <w:tab w:val="left" w:pos="284"/>
        </w:tabs>
        <w:spacing w:after="200" w:line="276" w:lineRule="auto"/>
        <w:ind w:left="360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3B07E4">
        <w:rPr>
          <w:rFonts w:ascii="Times New Roman" w:eastAsia="Arial Narrow" w:hAnsi="Times New Roman" w:cs="Times New Roman"/>
          <w:sz w:val="20"/>
          <w:szCs w:val="20"/>
          <w:lang w:eastAsia="pl-PL"/>
        </w:rPr>
        <w:t xml:space="preserve">(UWAGA! Wyjaśnienia odnośnie stosowania w/w priorytetów znajdują się w zasadach finansowania kosztów kształcenia ustawicznego pracowników i pracodawcy ze środków KFS przez </w:t>
      </w:r>
      <w:r w:rsidR="00C244DC" w:rsidRPr="003B07E4">
        <w:rPr>
          <w:rFonts w:ascii="Times New Roman" w:eastAsia="Arial Narrow" w:hAnsi="Times New Roman" w:cs="Times New Roman"/>
          <w:sz w:val="20"/>
          <w:szCs w:val="20"/>
          <w:lang w:eastAsia="pl-PL"/>
        </w:rPr>
        <w:t>PUP</w:t>
      </w:r>
      <w:r w:rsidRPr="003B07E4">
        <w:rPr>
          <w:rFonts w:ascii="Times New Roman" w:eastAsia="Arial Narrow" w:hAnsi="Times New Roman" w:cs="Times New Roman"/>
          <w:sz w:val="20"/>
          <w:szCs w:val="20"/>
          <w:lang w:eastAsia="pl-PL"/>
        </w:rPr>
        <w:t xml:space="preserve"> w Węgrowie):</w:t>
      </w:r>
    </w:p>
    <w:p w14:paraId="10A21C06" w14:textId="31B745BE" w:rsidR="00E96D52" w:rsidRPr="00301733" w:rsidRDefault="002D2E83" w:rsidP="002D2E83">
      <w:pPr>
        <w:tabs>
          <w:tab w:val="left" w:pos="284"/>
        </w:tabs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30173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Priorytety </w:t>
      </w:r>
      <w:r w:rsidRPr="00301733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limitu podstawowego na rok 202</w:t>
      </w:r>
      <w:r w:rsidR="00004C66" w:rsidRPr="00301733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4</w:t>
      </w:r>
      <w:r w:rsidRPr="00301733">
        <w:rPr>
          <w:rFonts w:ascii="Times New Roman" w:hAnsi="Times New Roman" w:cs="Times New Roman"/>
          <w:b/>
          <w:sz w:val="24"/>
          <w:szCs w:val="24"/>
          <w:lang w:eastAsia="pl-PL"/>
        </w:rPr>
        <w:t>, określone przez Ministra właściwego do spraw pracy</w:t>
      </w:r>
      <w:r w:rsidRPr="0030173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bookmarkStart w:id="3" w:name="_Hlk95132361"/>
      <w:r w:rsidRPr="00301733">
        <w:rPr>
          <w:rFonts w:ascii="Times New Roman" w:hAnsi="Times New Roman" w:cs="Times New Roman"/>
          <w:i/>
          <w:sz w:val="24"/>
          <w:szCs w:val="24"/>
          <w:lang w:eastAsia="pl-PL"/>
        </w:rPr>
        <w:t>(proszę zaznaczyć właściwy priorytet):</w:t>
      </w:r>
      <w:bookmarkEnd w:id="3"/>
    </w:p>
    <w:p w14:paraId="4E0FC987" w14:textId="77777777" w:rsidR="00E96D52" w:rsidRPr="00301733" w:rsidRDefault="00E96D52" w:rsidP="00E96D52">
      <w:pPr>
        <w:pStyle w:val="Bezodstpw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01733">
        <w:rPr>
          <w:rFonts w:ascii="Cambria Math" w:hAnsi="Cambria Math" w:cs="Cambria Math"/>
          <w:sz w:val="24"/>
          <w:szCs w:val="24"/>
          <w:lang w:eastAsia="pl-PL"/>
        </w:rPr>
        <w:t xml:space="preserve">⎕ </w:t>
      </w:r>
      <w:r w:rsidRPr="003017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Priorytet nr 1</w:t>
      </w:r>
      <w:r w:rsidRPr="00301733">
        <w:rPr>
          <w:rFonts w:ascii="Times New Roman" w:hAnsi="Times New Roman" w:cs="Times New Roman"/>
          <w:sz w:val="24"/>
          <w:szCs w:val="24"/>
          <w:lang w:eastAsia="pl-PL"/>
        </w:rPr>
        <w:t xml:space="preserve"> – Wsparcie kształcenia ustawicznego w związku z zastosowaniem w firmach nowych procesów, technologii i narzędzi pracy</w:t>
      </w:r>
    </w:p>
    <w:p w14:paraId="4EB31F34" w14:textId="77777777" w:rsidR="00E96D52" w:rsidRPr="00301733" w:rsidRDefault="00E96D52" w:rsidP="00E96D52">
      <w:pPr>
        <w:pStyle w:val="Bezodstpw"/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30173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30173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30173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liczba pracowników:  …………….. liczba pracodawców: …………….…</w:t>
      </w:r>
    </w:p>
    <w:p w14:paraId="48C0DB97" w14:textId="0A04CFDE" w:rsidR="00E96D52" w:rsidRPr="00301733" w:rsidRDefault="00E96D52" w:rsidP="00E96D52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i/>
          <w:sz w:val="20"/>
          <w:szCs w:val="20"/>
          <w:lang w:eastAsia="pl-PL"/>
        </w:rPr>
      </w:pPr>
      <w:r w:rsidRPr="00301733">
        <w:rPr>
          <w:rFonts w:ascii="Cambria Math" w:hAnsi="Cambria Math" w:cs="Cambria Math"/>
          <w:sz w:val="24"/>
          <w:szCs w:val="24"/>
          <w:lang w:eastAsia="pl-PL"/>
        </w:rPr>
        <w:t xml:space="preserve">⎕  </w:t>
      </w:r>
      <w:r w:rsidRPr="003017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Priorytet nr 2</w:t>
      </w:r>
      <w:r w:rsidRPr="00301733">
        <w:rPr>
          <w:rFonts w:ascii="Times New Roman" w:hAnsi="Times New Roman" w:cs="Times New Roman"/>
          <w:sz w:val="24"/>
          <w:szCs w:val="24"/>
          <w:lang w:eastAsia="pl-PL"/>
        </w:rPr>
        <w:t xml:space="preserve"> – Wsparcie kształcenia ustawicznego w zidentyfikowanych w danym powiecie lub województwie zawodach deficytowych </w:t>
      </w:r>
      <w:r w:rsidRPr="003017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(zawód deficytowy w powiecie węgrowskim </w:t>
      </w:r>
      <w:r w:rsidRPr="003017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w 2024 r.:</w:t>
      </w:r>
      <w:r w:rsidRPr="00301733">
        <w:rPr>
          <w:rFonts w:ascii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…………………………………………………………………...…………………</w:t>
      </w:r>
      <w:r w:rsidRPr="00301733">
        <w:rPr>
          <w:rFonts w:ascii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</w:t>
      </w:r>
      <w:r w:rsidRPr="0030173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01733">
        <w:rPr>
          <w:rFonts w:ascii="Times New Roman" w:hAnsi="Times New Roman" w:cs="Times New Roman"/>
          <w:b/>
          <w:bCs/>
          <w:i/>
          <w:sz w:val="20"/>
          <w:szCs w:val="20"/>
          <w:lang w:eastAsia="pl-PL"/>
        </w:rPr>
        <w:t xml:space="preserve">                                                                  /proszę wpisać właściwy zawód deficytowy/</w:t>
      </w:r>
    </w:p>
    <w:p w14:paraId="29B5178F" w14:textId="77777777" w:rsidR="00E96D52" w:rsidRPr="00301733" w:rsidRDefault="00E96D52" w:rsidP="00E96D52">
      <w:pPr>
        <w:pStyle w:val="Bezodstpw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301733">
        <w:rPr>
          <w:rFonts w:ascii="Times New Roman" w:hAnsi="Times New Roman" w:cs="Times New Roman"/>
          <w:sz w:val="24"/>
          <w:szCs w:val="24"/>
          <w:lang w:eastAsia="pl-PL"/>
        </w:rPr>
        <w:t xml:space="preserve">        </w:t>
      </w:r>
      <w:r w:rsidRPr="0030173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liczba pracowników:  …………….. liczba pracodawców: …………….…</w:t>
      </w:r>
    </w:p>
    <w:p w14:paraId="23558B6A" w14:textId="77777777" w:rsidR="00E96D52" w:rsidRPr="00301733" w:rsidRDefault="00E96D52" w:rsidP="00E96D52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i/>
          <w:sz w:val="20"/>
          <w:szCs w:val="20"/>
          <w:lang w:eastAsia="pl-PL"/>
        </w:rPr>
      </w:pPr>
      <w:r w:rsidRPr="00301733">
        <w:rPr>
          <w:rFonts w:ascii="Cambria Math" w:hAnsi="Cambria Math" w:cs="Cambria Math"/>
          <w:sz w:val="24"/>
          <w:szCs w:val="24"/>
          <w:lang w:eastAsia="pl-PL"/>
        </w:rPr>
        <w:t xml:space="preserve">⎕  </w:t>
      </w:r>
      <w:r w:rsidRPr="003017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Priorytet nr 3</w:t>
      </w:r>
      <w:r w:rsidRPr="00301733">
        <w:rPr>
          <w:rFonts w:ascii="Times New Roman" w:hAnsi="Times New Roman" w:cs="Times New Roman"/>
          <w:sz w:val="24"/>
          <w:szCs w:val="24"/>
          <w:lang w:eastAsia="pl-PL"/>
        </w:rPr>
        <w:t xml:space="preserve"> – Wsparcie kształcenia ustawicznego osób powracających na rynek pracy po przerwie związanej ze sprawowaniem opieki nad dzieckiem oraz osób będących członkami </w:t>
      </w:r>
      <w:r w:rsidRPr="00301733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rodzin </w:t>
      </w:r>
      <w:bookmarkStart w:id="4" w:name="_Hlk152596252"/>
      <w:r w:rsidRPr="00301733">
        <w:rPr>
          <w:rFonts w:ascii="Times New Roman" w:hAnsi="Times New Roman" w:cs="Times New Roman"/>
          <w:sz w:val="24"/>
          <w:szCs w:val="24"/>
          <w:lang w:eastAsia="pl-PL"/>
        </w:rPr>
        <w:t>wielodzietnych</w:t>
      </w:r>
    </w:p>
    <w:bookmarkEnd w:id="4"/>
    <w:p w14:paraId="23D21968" w14:textId="77777777" w:rsidR="00E96D52" w:rsidRPr="00301733" w:rsidRDefault="00E96D52" w:rsidP="00E96D52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i/>
          <w:sz w:val="20"/>
          <w:szCs w:val="20"/>
          <w:lang w:eastAsia="pl-PL"/>
        </w:rPr>
      </w:pPr>
      <w:r w:rsidRPr="0030173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      liczba pracowników:  …………….. liczba pracodawców: …………….…</w:t>
      </w:r>
    </w:p>
    <w:p w14:paraId="4E257197" w14:textId="77777777" w:rsidR="00E96D52" w:rsidRPr="00301733" w:rsidRDefault="00E96D52" w:rsidP="00E96D52">
      <w:pPr>
        <w:tabs>
          <w:tab w:val="left" w:pos="284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733">
        <w:rPr>
          <w:rFonts w:ascii="Cambria Math" w:hAnsi="Cambria Math" w:cs="Cambria Math"/>
          <w:sz w:val="24"/>
          <w:szCs w:val="24"/>
          <w:lang w:eastAsia="pl-PL"/>
        </w:rPr>
        <w:t xml:space="preserve">⎕  </w:t>
      </w:r>
      <w:r w:rsidRPr="00301733">
        <w:rPr>
          <w:rFonts w:ascii="Times New Roman" w:eastAsia="Calibri" w:hAnsi="Times New Roman" w:cs="Times New Roman"/>
          <w:b/>
          <w:bCs/>
          <w:sz w:val="24"/>
          <w:szCs w:val="24"/>
        </w:rPr>
        <w:t>Priorytet nr 4</w:t>
      </w:r>
      <w:r w:rsidRPr="00301733">
        <w:rPr>
          <w:rFonts w:ascii="Times New Roman" w:eastAsia="Calibri" w:hAnsi="Times New Roman" w:cs="Times New Roman"/>
          <w:sz w:val="24"/>
          <w:szCs w:val="24"/>
        </w:rPr>
        <w:t xml:space="preserve"> – Wsparcie kształcenia ustawicznego w zakresie umiejętności cyfrowych</w:t>
      </w:r>
    </w:p>
    <w:p w14:paraId="0D837A49" w14:textId="77777777" w:rsidR="00E96D52" w:rsidRPr="00301733" w:rsidRDefault="00E96D52" w:rsidP="00E96D52">
      <w:pPr>
        <w:pStyle w:val="Bezodstpw"/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30173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   </w:t>
      </w:r>
      <w:r w:rsidRPr="0030173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  <w:t xml:space="preserve">   liczba pracowników:  …………….. liczba pracodawców: …………….…</w:t>
      </w:r>
    </w:p>
    <w:p w14:paraId="07F7007D" w14:textId="77777777" w:rsidR="00E96D52" w:rsidRPr="00301733" w:rsidRDefault="00E96D52" w:rsidP="00E96D52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733">
        <w:rPr>
          <w:rFonts w:ascii="Cambria Math" w:hAnsi="Cambria Math" w:cs="Cambria Math"/>
          <w:sz w:val="24"/>
          <w:szCs w:val="24"/>
          <w:lang w:eastAsia="pl-PL"/>
        </w:rPr>
        <w:lastRenderedPageBreak/>
        <w:t>⎕</w:t>
      </w:r>
      <w:r w:rsidRPr="0030173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3017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Priorytet nr 5</w:t>
      </w:r>
      <w:r w:rsidRPr="00301733">
        <w:rPr>
          <w:rFonts w:ascii="Times New Roman" w:hAnsi="Times New Roman" w:cs="Times New Roman"/>
          <w:sz w:val="24"/>
          <w:szCs w:val="24"/>
          <w:lang w:eastAsia="pl-PL"/>
        </w:rPr>
        <w:t xml:space="preserve"> – wsparcie kształcenia ustawicznego osób pracujących w branży motoryzacyjnej</w:t>
      </w:r>
    </w:p>
    <w:p w14:paraId="29DA7734" w14:textId="77777777" w:rsidR="00E96D52" w:rsidRPr="00301733" w:rsidRDefault="00E96D52" w:rsidP="00E96D52">
      <w:pPr>
        <w:pStyle w:val="Bezodstpw"/>
        <w:tabs>
          <w:tab w:val="left" w:pos="284"/>
        </w:tabs>
        <w:spacing w:line="276" w:lineRule="auto"/>
        <w:ind w:left="426" w:hanging="426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301733">
        <w:rPr>
          <w:rFonts w:ascii="Times New Roman" w:hAnsi="Times New Roman" w:cs="Times New Roman"/>
          <w:sz w:val="24"/>
          <w:szCs w:val="24"/>
          <w:lang w:eastAsia="pl-PL"/>
        </w:rPr>
        <w:t xml:space="preserve">      </w:t>
      </w:r>
      <w:r w:rsidRPr="0030173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liczba pracowników:  …………….. liczba pracodawców: …………….…</w:t>
      </w:r>
    </w:p>
    <w:p w14:paraId="3D1BDDC8" w14:textId="77777777" w:rsidR="00E96D52" w:rsidRPr="00301733" w:rsidRDefault="00E96D52" w:rsidP="00E96D52">
      <w:pPr>
        <w:pStyle w:val="Bezodstpw"/>
        <w:tabs>
          <w:tab w:val="left" w:pos="284"/>
          <w:tab w:val="left" w:pos="426"/>
        </w:tabs>
        <w:spacing w:line="276" w:lineRule="auto"/>
        <w:ind w:left="405" w:hanging="405"/>
        <w:rPr>
          <w:rFonts w:ascii="Times New Roman" w:eastAsia="Calibri" w:hAnsi="Times New Roman" w:cs="Times New Roman"/>
          <w:sz w:val="24"/>
          <w:szCs w:val="24"/>
        </w:rPr>
      </w:pPr>
      <w:bookmarkStart w:id="5" w:name="_Hlk152596496"/>
      <w:r w:rsidRPr="00301733">
        <w:rPr>
          <w:rFonts w:ascii="Cambria Math" w:hAnsi="Cambria Math" w:cs="Cambria Math"/>
          <w:sz w:val="24"/>
          <w:szCs w:val="24"/>
          <w:lang w:eastAsia="pl-PL"/>
        </w:rPr>
        <w:t>⎕</w:t>
      </w:r>
      <w:r w:rsidRPr="00301733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3017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Priorytet nr 6</w:t>
      </w:r>
      <w:r w:rsidRPr="0030173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bookmarkEnd w:id="5"/>
      <w:r w:rsidRPr="00301733">
        <w:rPr>
          <w:rFonts w:ascii="Times New Roman" w:hAnsi="Times New Roman" w:cs="Times New Roman"/>
          <w:sz w:val="24"/>
          <w:szCs w:val="24"/>
          <w:lang w:eastAsia="pl-PL"/>
        </w:rPr>
        <w:t>– Wsparcie kształcenia ustawicznego osób po 45 roku życia</w:t>
      </w:r>
    </w:p>
    <w:p w14:paraId="71181DF7" w14:textId="77777777" w:rsidR="00E96D52" w:rsidRPr="00301733" w:rsidRDefault="00E96D52" w:rsidP="00E96D52">
      <w:pPr>
        <w:tabs>
          <w:tab w:val="left" w:pos="567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301733">
        <w:rPr>
          <w:rFonts w:ascii="Times New Roman" w:hAnsi="Times New Roman" w:cs="Times New Roman"/>
          <w:sz w:val="24"/>
          <w:szCs w:val="24"/>
          <w:lang w:eastAsia="pl-PL"/>
        </w:rPr>
        <w:t xml:space="preserve">      </w:t>
      </w:r>
      <w:r w:rsidRPr="0030173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liczba pracowników:  …………….. liczba pracodawców: …………….…</w:t>
      </w:r>
    </w:p>
    <w:p w14:paraId="4542848A" w14:textId="69C0FCE9" w:rsidR="00E96D52" w:rsidRPr="00301733" w:rsidRDefault="00E96D52" w:rsidP="00E96D52">
      <w:pPr>
        <w:tabs>
          <w:tab w:val="left" w:pos="567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301733">
        <w:rPr>
          <w:rFonts w:ascii="Cambria Math" w:hAnsi="Cambria Math" w:cs="Cambria Math"/>
          <w:sz w:val="24"/>
          <w:szCs w:val="24"/>
          <w:lang w:eastAsia="pl-PL"/>
        </w:rPr>
        <w:t>⎕</w:t>
      </w:r>
      <w:r w:rsidRPr="0030173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3017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Priorytet</w:t>
      </w:r>
      <w:r w:rsidR="00FC4B4C" w:rsidRPr="003017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017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nr</w:t>
      </w:r>
      <w:r w:rsidR="00FC4B4C" w:rsidRPr="003017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017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</w:t>
      </w:r>
      <w:r w:rsidR="00FC4B4C" w:rsidRPr="003017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  <w:r w:rsidR="00FC4B4C" w:rsidRPr="0030173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01733">
        <w:rPr>
          <w:rFonts w:ascii="Times New Roman" w:hAnsi="Times New Roman" w:cs="Times New Roman"/>
          <w:sz w:val="24"/>
          <w:szCs w:val="24"/>
          <w:lang w:eastAsia="pl-PL"/>
        </w:rPr>
        <w:t>Wsparcie kształcenia ustawicznego skierowane do pracodawców</w:t>
      </w:r>
      <w:r w:rsidR="00FC4B4C" w:rsidRPr="0030173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01733">
        <w:rPr>
          <w:rFonts w:ascii="Times New Roman" w:hAnsi="Times New Roman" w:cs="Times New Roman"/>
          <w:sz w:val="24"/>
          <w:szCs w:val="24"/>
          <w:lang w:eastAsia="pl-PL"/>
        </w:rPr>
        <w:t>zatrudniających cudzoziemców</w:t>
      </w:r>
    </w:p>
    <w:p w14:paraId="23E38D0F" w14:textId="77777777" w:rsidR="00E96D52" w:rsidRPr="00301733" w:rsidRDefault="00E96D52" w:rsidP="00E96D52">
      <w:pPr>
        <w:tabs>
          <w:tab w:val="left" w:pos="567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301733">
        <w:rPr>
          <w:rFonts w:ascii="Times New Roman" w:hAnsi="Times New Roman" w:cs="Times New Roman"/>
          <w:sz w:val="24"/>
          <w:szCs w:val="24"/>
          <w:lang w:eastAsia="pl-PL"/>
        </w:rPr>
        <w:t xml:space="preserve">      </w:t>
      </w:r>
      <w:r w:rsidRPr="0030173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liczba pracowników:  …………….. liczba pracodawców: …………….…</w:t>
      </w:r>
    </w:p>
    <w:p w14:paraId="6BA733A4" w14:textId="1B0940DD" w:rsidR="00E96D52" w:rsidRPr="00301733" w:rsidRDefault="00E96D52" w:rsidP="00E96D5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01733">
        <w:rPr>
          <w:rFonts w:ascii="Cambria Math" w:hAnsi="Cambria Math" w:cs="Cambria Math"/>
          <w:sz w:val="24"/>
          <w:szCs w:val="24"/>
          <w:lang w:eastAsia="pl-PL"/>
        </w:rPr>
        <w:t>⎕</w:t>
      </w:r>
      <w:r w:rsidR="00FC4B4C" w:rsidRPr="0030173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017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Priorytet nr 8 – </w:t>
      </w:r>
      <w:r w:rsidRPr="00301733">
        <w:rPr>
          <w:rFonts w:ascii="Times New Roman" w:hAnsi="Times New Roman" w:cs="Times New Roman"/>
          <w:sz w:val="24"/>
          <w:szCs w:val="24"/>
          <w:lang w:eastAsia="pl-PL"/>
        </w:rPr>
        <w:t xml:space="preserve">Wsparcie kształcenia ustawicznego w zakresie zarządzania finansami </w:t>
      </w:r>
      <w:r w:rsidRPr="00301733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    i zapobieganie sytuacjom kryzysowym w przedsiębiorstwach</w:t>
      </w:r>
    </w:p>
    <w:p w14:paraId="72D35081" w14:textId="1C586CBE" w:rsidR="00E96D52" w:rsidRPr="00301733" w:rsidRDefault="00E96D52" w:rsidP="00E96D5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0173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      liczba pracowników:  …………….. liczba pracodawców: …………….…</w:t>
      </w:r>
    </w:p>
    <w:p w14:paraId="3577A922" w14:textId="77777777" w:rsidR="00E96D52" w:rsidRPr="00E96D52" w:rsidRDefault="00E96D52" w:rsidP="00E96D5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84E1EDA" w14:textId="77777777" w:rsidR="002D2E83" w:rsidRDefault="002D2E83" w:rsidP="002D2E83">
      <w:pPr>
        <w:pStyle w:val="Akapitzlist"/>
        <w:numPr>
          <w:ilvl w:val="0"/>
          <w:numId w:val="7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52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planowanych działaniach oraz wydatkach na poszczególne rodzaje wsparcia:</w:t>
      </w:r>
    </w:p>
    <w:p w14:paraId="2A008A52" w14:textId="77777777" w:rsidR="00C95559" w:rsidRPr="003F6524" w:rsidRDefault="00C95559" w:rsidP="00C95559">
      <w:pPr>
        <w:pStyle w:val="Akapitzlist"/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5063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434"/>
        <w:gridCol w:w="2865"/>
        <w:gridCol w:w="792"/>
        <w:gridCol w:w="1055"/>
        <w:gridCol w:w="1055"/>
        <w:gridCol w:w="1001"/>
        <w:gridCol w:w="1272"/>
        <w:gridCol w:w="1134"/>
      </w:tblGrid>
      <w:tr w:rsidR="003B07E4" w:rsidRPr="003B07E4" w14:paraId="67C3C826" w14:textId="77777777" w:rsidTr="00695177">
        <w:tc>
          <w:tcPr>
            <w:tcW w:w="226" w:type="pct"/>
            <w:shd w:val="clear" w:color="auto" w:fill="FFFFFF" w:themeFill="background1"/>
            <w:vAlign w:val="center"/>
          </w:tcPr>
          <w:p w14:paraId="28025262" w14:textId="77777777" w:rsidR="002D2E83" w:rsidRPr="003B07E4" w:rsidRDefault="002D2E83" w:rsidP="00695177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07E4"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491" w:type="pct"/>
            <w:shd w:val="clear" w:color="auto" w:fill="FFFFFF" w:themeFill="background1"/>
            <w:vAlign w:val="center"/>
          </w:tcPr>
          <w:p w14:paraId="7C1F547C" w14:textId="77777777" w:rsidR="002D2E83" w:rsidRPr="003B07E4" w:rsidRDefault="002D2E83" w:rsidP="00695177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07E4">
              <w:rPr>
                <w:rFonts w:ascii="Times New Roman" w:hAnsi="Times New Roman"/>
                <w:b/>
                <w:sz w:val="16"/>
                <w:szCs w:val="16"/>
              </w:rPr>
              <w:t>Temat kursu</w:t>
            </w: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58F925E9" w14:textId="77777777" w:rsidR="002D2E83" w:rsidRPr="003B07E4" w:rsidRDefault="002D2E83" w:rsidP="00695177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07E4">
              <w:rPr>
                <w:rFonts w:ascii="Times New Roman" w:hAnsi="Times New Roman"/>
                <w:b/>
                <w:sz w:val="16"/>
                <w:szCs w:val="16"/>
              </w:rPr>
              <w:t>Liczba osób</w:t>
            </w:r>
          </w:p>
        </w:tc>
        <w:tc>
          <w:tcPr>
            <w:tcW w:w="549" w:type="pct"/>
            <w:shd w:val="clear" w:color="auto" w:fill="FFFFFF" w:themeFill="background1"/>
            <w:vAlign w:val="center"/>
          </w:tcPr>
          <w:p w14:paraId="69304810" w14:textId="77777777" w:rsidR="002D2E83" w:rsidRPr="003B07E4" w:rsidRDefault="002D2E83" w:rsidP="00695177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07E4">
              <w:rPr>
                <w:rFonts w:ascii="Times New Roman" w:hAnsi="Times New Roman"/>
                <w:b/>
                <w:sz w:val="16"/>
                <w:szCs w:val="16"/>
              </w:rPr>
              <w:t>Termin realizacji</w:t>
            </w:r>
          </w:p>
          <w:p w14:paraId="7C4987A4" w14:textId="77777777" w:rsidR="002D2E83" w:rsidRPr="003B07E4" w:rsidRDefault="002D2E83" w:rsidP="00695177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BE5AC1F" w14:textId="0D756687" w:rsidR="002D2E83" w:rsidRPr="003B07E4" w:rsidRDefault="002D2E83" w:rsidP="00695177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7E4">
              <w:rPr>
                <w:rFonts w:ascii="Times New Roman" w:hAnsi="Times New Roman"/>
                <w:sz w:val="16"/>
                <w:szCs w:val="16"/>
              </w:rPr>
              <w:t>/kwartał/y 202</w:t>
            </w:r>
            <w:r w:rsidR="00004C66">
              <w:rPr>
                <w:rFonts w:ascii="Times New Roman" w:hAnsi="Times New Roman"/>
                <w:sz w:val="16"/>
                <w:szCs w:val="16"/>
              </w:rPr>
              <w:t>4</w:t>
            </w:r>
            <w:r w:rsidRPr="003B07E4">
              <w:rPr>
                <w:rFonts w:ascii="Times New Roman" w:hAnsi="Times New Roman"/>
                <w:sz w:val="16"/>
                <w:szCs w:val="16"/>
              </w:rPr>
              <w:t xml:space="preserve"> r./</w:t>
            </w:r>
          </w:p>
        </w:tc>
        <w:tc>
          <w:tcPr>
            <w:tcW w:w="549" w:type="pct"/>
            <w:shd w:val="clear" w:color="auto" w:fill="FFFFFF" w:themeFill="background1"/>
            <w:vAlign w:val="center"/>
          </w:tcPr>
          <w:p w14:paraId="2508D963" w14:textId="77777777" w:rsidR="002D2E83" w:rsidRPr="003B07E4" w:rsidRDefault="002D2E83" w:rsidP="00695177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07E4">
              <w:rPr>
                <w:rFonts w:ascii="Times New Roman" w:hAnsi="Times New Roman"/>
                <w:b/>
                <w:sz w:val="16"/>
                <w:szCs w:val="16"/>
              </w:rPr>
              <w:t xml:space="preserve">Koszt kursu dla </w:t>
            </w:r>
            <w:r w:rsidRPr="003B07E4">
              <w:rPr>
                <w:rFonts w:ascii="Times New Roman" w:hAnsi="Times New Roman"/>
                <w:b/>
                <w:sz w:val="16"/>
                <w:szCs w:val="16"/>
              </w:rPr>
              <w:br/>
              <w:t>1 osoby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5F886050" w14:textId="77777777" w:rsidR="002D2E83" w:rsidRPr="003B07E4" w:rsidRDefault="002D2E83" w:rsidP="00695177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07E4">
              <w:rPr>
                <w:rFonts w:ascii="Times New Roman" w:hAnsi="Times New Roman"/>
                <w:b/>
                <w:sz w:val="16"/>
                <w:szCs w:val="16"/>
              </w:rPr>
              <w:t>Całkowita wysokość wydatków</w:t>
            </w:r>
            <w:r w:rsidRPr="003B07E4">
              <w:rPr>
                <w:rFonts w:ascii="Times New Roman" w:hAnsi="Times New Roman"/>
                <w:b/>
                <w:sz w:val="16"/>
                <w:szCs w:val="16"/>
              </w:rPr>
              <w:br/>
              <w:t>w zł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14:paraId="0DE3C37E" w14:textId="77777777" w:rsidR="002D2E83" w:rsidRPr="003B07E4" w:rsidRDefault="002D2E83" w:rsidP="00695177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07E4">
              <w:rPr>
                <w:rFonts w:ascii="Times New Roman" w:hAnsi="Times New Roman"/>
                <w:b/>
                <w:sz w:val="16"/>
                <w:szCs w:val="16"/>
              </w:rPr>
              <w:t>Wnioskowana wysokość środków KFS</w:t>
            </w:r>
          </w:p>
          <w:p w14:paraId="75CF77DC" w14:textId="77777777" w:rsidR="002D2E83" w:rsidRPr="003B07E4" w:rsidRDefault="002D2E83" w:rsidP="00695177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07E4">
              <w:rPr>
                <w:rFonts w:ascii="Times New Roman" w:hAnsi="Times New Roman"/>
                <w:b/>
                <w:sz w:val="16"/>
                <w:szCs w:val="16"/>
              </w:rPr>
              <w:t>w zł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14:paraId="333630E1" w14:textId="77777777" w:rsidR="002D2E83" w:rsidRPr="003B07E4" w:rsidRDefault="002D2E83" w:rsidP="00695177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07E4">
              <w:rPr>
                <w:rFonts w:ascii="Times New Roman" w:hAnsi="Times New Roman"/>
                <w:b/>
                <w:sz w:val="16"/>
                <w:szCs w:val="16"/>
              </w:rPr>
              <w:t>Wysokość wkładu własnego pracodawcy</w:t>
            </w:r>
          </w:p>
          <w:p w14:paraId="40FDE840" w14:textId="77777777" w:rsidR="002D2E83" w:rsidRPr="003B07E4" w:rsidRDefault="002D2E83" w:rsidP="00695177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07E4">
              <w:rPr>
                <w:rFonts w:ascii="Times New Roman" w:hAnsi="Times New Roman"/>
                <w:b/>
                <w:sz w:val="16"/>
                <w:szCs w:val="16"/>
              </w:rPr>
              <w:t>w zł</w:t>
            </w:r>
          </w:p>
        </w:tc>
      </w:tr>
      <w:tr w:rsidR="003B07E4" w:rsidRPr="003B07E4" w14:paraId="696D02BD" w14:textId="77777777" w:rsidTr="00695177">
        <w:tc>
          <w:tcPr>
            <w:tcW w:w="226" w:type="pct"/>
          </w:tcPr>
          <w:p w14:paraId="5CE23F08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pct"/>
          </w:tcPr>
          <w:p w14:paraId="6E98FEF4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14:paraId="7E79C9CD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</w:tcPr>
          <w:p w14:paraId="213FC4B8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</w:tcPr>
          <w:p w14:paraId="266A9B71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62D9F44C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14:paraId="5E7DF4EE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14:paraId="212A28D4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7E4" w:rsidRPr="003B07E4" w14:paraId="064E5877" w14:textId="77777777" w:rsidTr="00695177">
        <w:tc>
          <w:tcPr>
            <w:tcW w:w="226" w:type="pct"/>
          </w:tcPr>
          <w:p w14:paraId="160EEF92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pct"/>
          </w:tcPr>
          <w:p w14:paraId="56095E86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14:paraId="407C1425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</w:tcPr>
          <w:p w14:paraId="731DA4A2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</w:tcPr>
          <w:p w14:paraId="5341C8D8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14:paraId="1DC2F930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FFFFFF" w:themeFill="background1"/>
          </w:tcPr>
          <w:p w14:paraId="5BDE5D6F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14:paraId="7CB35199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7E4" w:rsidRPr="003B07E4" w14:paraId="777380FC" w14:textId="77777777" w:rsidTr="00695177">
        <w:tc>
          <w:tcPr>
            <w:tcW w:w="226" w:type="pct"/>
          </w:tcPr>
          <w:p w14:paraId="06A486B4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pct"/>
          </w:tcPr>
          <w:p w14:paraId="70D06714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14:paraId="060F533E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</w:tcPr>
          <w:p w14:paraId="14F9376F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</w:tcPr>
          <w:p w14:paraId="37D062DC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14:paraId="506D5AFA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FFFFFF" w:themeFill="background1"/>
          </w:tcPr>
          <w:p w14:paraId="0E48067C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14:paraId="7C2D7878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7E4" w:rsidRPr="003B07E4" w14:paraId="62A6909F" w14:textId="77777777" w:rsidTr="00695177">
        <w:tc>
          <w:tcPr>
            <w:tcW w:w="226" w:type="pct"/>
          </w:tcPr>
          <w:p w14:paraId="25284B3E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pct"/>
          </w:tcPr>
          <w:p w14:paraId="15DB6191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14:paraId="1C3ABB90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</w:tcPr>
          <w:p w14:paraId="143A4C85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</w:tcPr>
          <w:p w14:paraId="1B964F8D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14:paraId="7076A7C4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FFFFFF" w:themeFill="background1"/>
          </w:tcPr>
          <w:p w14:paraId="130EF85A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14:paraId="405A48C5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7E4" w:rsidRPr="003B07E4" w14:paraId="092BFF8B" w14:textId="77777777" w:rsidTr="00695177">
        <w:tc>
          <w:tcPr>
            <w:tcW w:w="226" w:type="pct"/>
          </w:tcPr>
          <w:p w14:paraId="2B07028C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pct"/>
          </w:tcPr>
          <w:p w14:paraId="46F98615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14:paraId="6D99A992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</w:tcPr>
          <w:p w14:paraId="3B0B2CFE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</w:tcPr>
          <w:p w14:paraId="36C9D5EE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14:paraId="7820D423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FFFFFF" w:themeFill="background1"/>
          </w:tcPr>
          <w:p w14:paraId="1E774A43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14:paraId="6168B671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7E4" w:rsidRPr="003B07E4" w14:paraId="23610AEE" w14:textId="77777777" w:rsidTr="00695177">
        <w:tc>
          <w:tcPr>
            <w:tcW w:w="226" w:type="pct"/>
          </w:tcPr>
          <w:p w14:paraId="77F73FF3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pct"/>
          </w:tcPr>
          <w:p w14:paraId="635D3FEA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14:paraId="0B69F0EB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</w:tcPr>
          <w:p w14:paraId="7A4C12FA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</w:tcPr>
          <w:p w14:paraId="5380F615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14:paraId="156D67D0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FFFFFF" w:themeFill="background1"/>
          </w:tcPr>
          <w:p w14:paraId="2134446C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14:paraId="6D319D00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7E4" w:rsidRPr="003B07E4" w14:paraId="5BABDD98" w14:textId="77777777" w:rsidTr="00695177">
        <w:tc>
          <w:tcPr>
            <w:tcW w:w="226" w:type="pct"/>
          </w:tcPr>
          <w:p w14:paraId="5CECFEBD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pct"/>
          </w:tcPr>
          <w:p w14:paraId="0AF56DEF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14:paraId="04871211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</w:tcPr>
          <w:p w14:paraId="4CCCB80B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</w:tcPr>
          <w:p w14:paraId="64BD5BBB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14:paraId="4F74F7B0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FFFFFF" w:themeFill="background1"/>
          </w:tcPr>
          <w:p w14:paraId="554F0436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14:paraId="53616D53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7E4" w:rsidRPr="003B07E4" w14:paraId="75CC88D3" w14:textId="77777777" w:rsidTr="00695177">
        <w:tc>
          <w:tcPr>
            <w:tcW w:w="226" w:type="pct"/>
          </w:tcPr>
          <w:p w14:paraId="6B610541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pct"/>
          </w:tcPr>
          <w:p w14:paraId="0413842E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14:paraId="7BC28C09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</w:tcPr>
          <w:p w14:paraId="71831F5E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</w:tcPr>
          <w:p w14:paraId="4E573AC8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14:paraId="0376D836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FFFFFF" w:themeFill="background1"/>
          </w:tcPr>
          <w:p w14:paraId="01514306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14:paraId="2584E186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7E4" w:rsidRPr="003B07E4" w14:paraId="4A2089DA" w14:textId="77777777" w:rsidTr="00695177">
        <w:tc>
          <w:tcPr>
            <w:tcW w:w="226" w:type="pct"/>
          </w:tcPr>
          <w:p w14:paraId="42AA065E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pct"/>
          </w:tcPr>
          <w:p w14:paraId="0FC32230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14:paraId="4C033D57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</w:tcPr>
          <w:p w14:paraId="33550B66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</w:tcPr>
          <w:p w14:paraId="60A304E5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14:paraId="68FFB1E9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FFFFFF" w:themeFill="background1"/>
          </w:tcPr>
          <w:p w14:paraId="345926FD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14:paraId="5B398E9A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7E4" w:rsidRPr="003B07E4" w14:paraId="482CB854" w14:textId="77777777" w:rsidTr="00695177">
        <w:tc>
          <w:tcPr>
            <w:tcW w:w="226" w:type="pct"/>
          </w:tcPr>
          <w:p w14:paraId="5D555D37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pct"/>
          </w:tcPr>
          <w:p w14:paraId="2EE5EBD6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14:paraId="459536F3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</w:tcPr>
          <w:p w14:paraId="0869E9B0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</w:tcPr>
          <w:p w14:paraId="6236BD82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14:paraId="69110362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FFFFFF" w:themeFill="background1"/>
          </w:tcPr>
          <w:p w14:paraId="4CBBBAAA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14:paraId="58F4F375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7E4" w:rsidRPr="003B07E4" w14:paraId="2C9A97D0" w14:textId="77777777" w:rsidTr="00695177">
        <w:tc>
          <w:tcPr>
            <w:tcW w:w="226" w:type="pct"/>
          </w:tcPr>
          <w:p w14:paraId="76A84CC6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pct"/>
          </w:tcPr>
          <w:p w14:paraId="3196351A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14:paraId="6A7FF2F2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</w:tcPr>
          <w:p w14:paraId="49981936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</w:tcPr>
          <w:p w14:paraId="6B0C0AA6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14:paraId="480180EF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FFFFFF" w:themeFill="background1"/>
          </w:tcPr>
          <w:p w14:paraId="7CBC29C3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14:paraId="599B0EFB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7E4" w:rsidRPr="003B07E4" w14:paraId="0EB5C511" w14:textId="77777777" w:rsidTr="00695177">
        <w:tc>
          <w:tcPr>
            <w:tcW w:w="226" w:type="pct"/>
          </w:tcPr>
          <w:p w14:paraId="41BEDE3B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pct"/>
          </w:tcPr>
          <w:p w14:paraId="526044D7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14:paraId="523DC9EA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</w:tcPr>
          <w:p w14:paraId="2777FFBC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</w:tcPr>
          <w:p w14:paraId="419A8E16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14:paraId="6149C412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FFFFFF" w:themeFill="background1"/>
          </w:tcPr>
          <w:p w14:paraId="65F3DDD3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14:paraId="5791C815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7E4" w:rsidRPr="003B07E4" w14:paraId="55BDEC80" w14:textId="77777777" w:rsidTr="00695177">
        <w:tc>
          <w:tcPr>
            <w:tcW w:w="226" w:type="pct"/>
          </w:tcPr>
          <w:p w14:paraId="4B2AED00" w14:textId="77777777" w:rsidR="003B07E4" w:rsidRPr="003B07E4" w:rsidRDefault="003B07E4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pct"/>
          </w:tcPr>
          <w:p w14:paraId="48D2EB92" w14:textId="77777777" w:rsidR="003B07E4" w:rsidRPr="003B07E4" w:rsidRDefault="003B07E4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14:paraId="5EA42052" w14:textId="77777777" w:rsidR="003B07E4" w:rsidRPr="003B07E4" w:rsidRDefault="003B07E4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</w:tcPr>
          <w:p w14:paraId="5978D349" w14:textId="77777777" w:rsidR="003B07E4" w:rsidRPr="003B07E4" w:rsidRDefault="003B07E4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</w:tcPr>
          <w:p w14:paraId="0B4E8E22" w14:textId="77777777" w:rsidR="003B07E4" w:rsidRPr="003B07E4" w:rsidRDefault="003B07E4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14:paraId="5FAF766E" w14:textId="77777777" w:rsidR="003B07E4" w:rsidRPr="003B07E4" w:rsidRDefault="003B07E4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FFFFFF" w:themeFill="background1"/>
          </w:tcPr>
          <w:p w14:paraId="695F501F" w14:textId="77777777" w:rsidR="003B07E4" w:rsidRPr="003B07E4" w:rsidRDefault="003B07E4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14:paraId="0891A043" w14:textId="77777777" w:rsidR="003B07E4" w:rsidRPr="003B07E4" w:rsidRDefault="003B07E4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7E4" w:rsidRPr="003B07E4" w14:paraId="0EBA119D" w14:textId="77777777" w:rsidTr="00695177">
        <w:tc>
          <w:tcPr>
            <w:tcW w:w="226" w:type="pct"/>
          </w:tcPr>
          <w:p w14:paraId="24A00910" w14:textId="77777777" w:rsidR="003B07E4" w:rsidRPr="003B07E4" w:rsidRDefault="003B07E4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pct"/>
          </w:tcPr>
          <w:p w14:paraId="2A887AB0" w14:textId="77777777" w:rsidR="003B07E4" w:rsidRPr="003B07E4" w:rsidRDefault="003B07E4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14:paraId="50D77D8A" w14:textId="77777777" w:rsidR="003B07E4" w:rsidRPr="003B07E4" w:rsidRDefault="003B07E4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</w:tcPr>
          <w:p w14:paraId="75F7FB89" w14:textId="77777777" w:rsidR="003B07E4" w:rsidRPr="003B07E4" w:rsidRDefault="003B07E4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</w:tcPr>
          <w:p w14:paraId="45799FE5" w14:textId="77777777" w:rsidR="003B07E4" w:rsidRPr="003B07E4" w:rsidRDefault="003B07E4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14:paraId="65F7E809" w14:textId="77777777" w:rsidR="003B07E4" w:rsidRPr="003B07E4" w:rsidRDefault="003B07E4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FFFFFF" w:themeFill="background1"/>
          </w:tcPr>
          <w:p w14:paraId="728D84EC" w14:textId="77777777" w:rsidR="003B07E4" w:rsidRPr="003B07E4" w:rsidRDefault="003B07E4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14:paraId="3A3141E7" w14:textId="77777777" w:rsidR="003B07E4" w:rsidRPr="003B07E4" w:rsidRDefault="003B07E4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7E4" w:rsidRPr="003B07E4" w14:paraId="5D64EE07" w14:textId="77777777" w:rsidTr="00695177">
        <w:tc>
          <w:tcPr>
            <w:tcW w:w="226" w:type="pct"/>
          </w:tcPr>
          <w:p w14:paraId="31E0A140" w14:textId="77777777" w:rsidR="003B07E4" w:rsidRPr="003B07E4" w:rsidRDefault="003B07E4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pct"/>
          </w:tcPr>
          <w:p w14:paraId="1196DA9C" w14:textId="77777777" w:rsidR="003B07E4" w:rsidRPr="003B07E4" w:rsidRDefault="003B07E4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14:paraId="634D5BA6" w14:textId="77777777" w:rsidR="003B07E4" w:rsidRPr="003B07E4" w:rsidRDefault="003B07E4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</w:tcPr>
          <w:p w14:paraId="29C1EC5D" w14:textId="77777777" w:rsidR="003B07E4" w:rsidRPr="003B07E4" w:rsidRDefault="003B07E4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</w:tcPr>
          <w:p w14:paraId="0F956555" w14:textId="77777777" w:rsidR="003B07E4" w:rsidRPr="003B07E4" w:rsidRDefault="003B07E4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14:paraId="715D3489" w14:textId="77777777" w:rsidR="003B07E4" w:rsidRPr="003B07E4" w:rsidRDefault="003B07E4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FFFFFF" w:themeFill="background1"/>
          </w:tcPr>
          <w:p w14:paraId="1FB550A0" w14:textId="77777777" w:rsidR="003B07E4" w:rsidRPr="003B07E4" w:rsidRDefault="003B07E4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14:paraId="09E2D07C" w14:textId="77777777" w:rsidR="003B07E4" w:rsidRPr="003B07E4" w:rsidRDefault="003B07E4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7E4" w:rsidRPr="003B07E4" w14:paraId="1E88AA43" w14:textId="77777777" w:rsidTr="00695177">
        <w:tc>
          <w:tcPr>
            <w:tcW w:w="226" w:type="pct"/>
          </w:tcPr>
          <w:p w14:paraId="649ABA6B" w14:textId="77777777" w:rsidR="003B07E4" w:rsidRPr="003B07E4" w:rsidRDefault="003B07E4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pct"/>
          </w:tcPr>
          <w:p w14:paraId="1EEE89F4" w14:textId="77777777" w:rsidR="003B07E4" w:rsidRPr="003B07E4" w:rsidRDefault="003B07E4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14:paraId="402F272A" w14:textId="77777777" w:rsidR="003B07E4" w:rsidRPr="003B07E4" w:rsidRDefault="003B07E4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</w:tcPr>
          <w:p w14:paraId="6BFE41B5" w14:textId="77777777" w:rsidR="003B07E4" w:rsidRPr="003B07E4" w:rsidRDefault="003B07E4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</w:tcPr>
          <w:p w14:paraId="142BB996" w14:textId="77777777" w:rsidR="003B07E4" w:rsidRPr="003B07E4" w:rsidRDefault="003B07E4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14:paraId="6C7B7AA5" w14:textId="77777777" w:rsidR="003B07E4" w:rsidRPr="003B07E4" w:rsidRDefault="003B07E4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FFFFFF" w:themeFill="background1"/>
          </w:tcPr>
          <w:p w14:paraId="581CECE6" w14:textId="77777777" w:rsidR="003B07E4" w:rsidRPr="003B07E4" w:rsidRDefault="003B07E4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14:paraId="68B90F31" w14:textId="77777777" w:rsidR="003B07E4" w:rsidRPr="003B07E4" w:rsidRDefault="003B07E4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7E4" w:rsidRPr="003B07E4" w14:paraId="00793118" w14:textId="77777777" w:rsidTr="00695177">
        <w:tc>
          <w:tcPr>
            <w:tcW w:w="226" w:type="pct"/>
          </w:tcPr>
          <w:p w14:paraId="4C0BE048" w14:textId="77777777" w:rsidR="003B07E4" w:rsidRPr="003B07E4" w:rsidRDefault="003B07E4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pct"/>
          </w:tcPr>
          <w:p w14:paraId="7EA7FB73" w14:textId="77777777" w:rsidR="003B07E4" w:rsidRPr="003B07E4" w:rsidRDefault="003B07E4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14:paraId="0D666E0E" w14:textId="77777777" w:rsidR="003B07E4" w:rsidRPr="003B07E4" w:rsidRDefault="003B07E4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</w:tcPr>
          <w:p w14:paraId="2D98CB8E" w14:textId="77777777" w:rsidR="003B07E4" w:rsidRPr="003B07E4" w:rsidRDefault="003B07E4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</w:tcPr>
          <w:p w14:paraId="59C5D077" w14:textId="77777777" w:rsidR="003B07E4" w:rsidRPr="003B07E4" w:rsidRDefault="003B07E4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14:paraId="14DB42D2" w14:textId="77777777" w:rsidR="003B07E4" w:rsidRPr="003B07E4" w:rsidRDefault="003B07E4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FFFFFF" w:themeFill="background1"/>
          </w:tcPr>
          <w:p w14:paraId="3A9F20BF" w14:textId="77777777" w:rsidR="003B07E4" w:rsidRPr="003B07E4" w:rsidRDefault="003B07E4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14:paraId="05B80A8B" w14:textId="77777777" w:rsidR="003B07E4" w:rsidRPr="003B07E4" w:rsidRDefault="003B07E4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A2A271D" w14:textId="77777777" w:rsidR="002D2E83" w:rsidRDefault="002D2E83" w:rsidP="002D2E83">
      <w:pPr>
        <w:shd w:val="clear" w:color="auto" w:fill="FFFFFF" w:themeFill="background1"/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014BEB41" w14:textId="77777777" w:rsidR="00C95559" w:rsidRPr="003B07E4" w:rsidRDefault="00C95559" w:rsidP="002D2E83">
      <w:pPr>
        <w:shd w:val="clear" w:color="auto" w:fill="FFFFFF" w:themeFill="background1"/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Style w:val="Tabela-Siatka1"/>
        <w:tblW w:w="5063" w:type="pct"/>
        <w:tblInd w:w="-147" w:type="dxa"/>
        <w:tblLook w:val="04A0" w:firstRow="1" w:lastRow="0" w:firstColumn="1" w:lastColumn="0" w:noHBand="0" w:noVBand="1"/>
      </w:tblPr>
      <w:tblGrid>
        <w:gridCol w:w="569"/>
        <w:gridCol w:w="2775"/>
        <w:gridCol w:w="761"/>
        <w:gridCol w:w="1018"/>
        <w:gridCol w:w="1026"/>
        <w:gridCol w:w="1007"/>
        <w:gridCol w:w="1307"/>
        <w:gridCol w:w="1145"/>
      </w:tblGrid>
      <w:tr w:rsidR="003B07E4" w:rsidRPr="003B07E4" w14:paraId="438731C7" w14:textId="77777777" w:rsidTr="003B07E4">
        <w:tc>
          <w:tcPr>
            <w:tcW w:w="296" w:type="pct"/>
            <w:shd w:val="clear" w:color="auto" w:fill="FFFFFF" w:themeFill="background1"/>
            <w:vAlign w:val="center"/>
          </w:tcPr>
          <w:p w14:paraId="2E2B5F06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07E4"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444" w:type="pct"/>
            <w:shd w:val="clear" w:color="auto" w:fill="FFFFFF" w:themeFill="background1"/>
            <w:vAlign w:val="center"/>
          </w:tcPr>
          <w:p w14:paraId="50E93AB3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07E4">
              <w:rPr>
                <w:rFonts w:ascii="Times New Roman" w:hAnsi="Times New Roman"/>
                <w:b/>
                <w:sz w:val="16"/>
                <w:szCs w:val="16"/>
              </w:rPr>
              <w:t>Kierunek studiów podyplomowych</w:t>
            </w:r>
          </w:p>
        </w:tc>
        <w:tc>
          <w:tcPr>
            <w:tcW w:w="396" w:type="pct"/>
            <w:shd w:val="clear" w:color="auto" w:fill="FFFFFF" w:themeFill="background1"/>
            <w:vAlign w:val="center"/>
          </w:tcPr>
          <w:p w14:paraId="1E7DD6D9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07E4">
              <w:rPr>
                <w:rFonts w:ascii="Times New Roman" w:hAnsi="Times New Roman"/>
                <w:b/>
                <w:sz w:val="16"/>
                <w:szCs w:val="16"/>
              </w:rPr>
              <w:t>Liczba osób</w:t>
            </w: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14:paraId="5CA7F2EF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07E4">
              <w:rPr>
                <w:rFonts w:ascii="Times New Roman" w:hAnsi="Times New Roman"/>
                <w:b/>
                <w:sz w:val="16"/>
                <w:szCs w:val="16"/>
              </w:rPr>
              <w:t>Termin realizacji</w:t>
            </w:r>
          </w:p>
          <w:p w14:paraId="321FAC31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41DA6D3" w14:textId="3244FC36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7E4">
              <w:rPr>
                <w:rFonts w:ascii="Times New Roman" w:hAnsi="Times New Roman"/>
                <w:sz w:val="16"/>
                <w:szCs w:val="16"/>
              </w:rPr>
              <w:t>/kwartał/y 202</w:t>
            </w:r>
            <w:r w:rsidR="00004C66">
              <w:rPr>
                <w:rFonts w:ascii="Times New Roman" w:hAnsi="Times New Roman"/>
                <w:sz w:val="16"/>
                <w:szCs w:val="16"/>
              </w:rPr>
              <w:t>4</w:t>
            </w:r>
            <w:r w:rsidRPr="003B07E4">
              <w:rPr>
                <w:rFonts w:ascii="Times New Roman" w:hAnsi="Times New Roman"/>
                <w:sz w:val="16"/>
                <w:szCs w:val="16"/>
              </w:rPr>
              <w:t xml:space="preserve"> r./</w:t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14:paraId="0095AA06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07E4">
              <w:rPr>
                <w:rFonts w:ascii="Times New Roman" w:hAnsi="Times New Roman"/>
                <w:b/>
                <w:sz w:val="16"/>
                <w:szCs w:val="16"/>
              </w:rPr>
              <w:t xml:space="preserve">Koszt studiów dla </w:t>
            </w:r>
            <w:r w:rsidRPr="003B07E4">
              <w:rPr>
                <w:rFonts w:ascii="Times New Roman" w:hAnsi="Times New Roman"/>
                <w:b/>
                <w:sz w:val="16"/>
                <w:szCs w:val="16"/>
              </w:rPr>
              <w:br/>
              <w:t>1 osoby</w:t>
            </w: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14:paraId="08A85298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07E4">
              <w:rPr>
                <w:rFonts w:ascii="Times New Roman" w:hAnsi="Times New Roman"/>
                <w:b/>
                <w:sz w:val="16"/>
                <w:szCs w:val="16"/>
              </w:rPr>
              <w:t>Całkowita wysokość wydatków</w:t>
            </w:r>
            <w:r w:rsidRPr="003B07E4">
              <w:rPr>
                <w:rFonts w:ascii="Times New Roman" w:hAnsi="Times New Roman"/>
                <w:b/>
                <w:sz w:val="16"/>
                <w:szCs w:val="16"/>
              </w:rPr>
              <w:br/>
              <w:t>w zł</w:t>
            </w:r>
          </w:p>
        </w:tc>
        <w:tc>
          <w:tcPr>
            <w:tcW w:w="680" w:type="pct"/>
            <w:shd w:val="clear" w:color="auto" w:fill="FFFFFF" w:themeFill="background1"/>
            <w:vAlign w:val="center"/>
          </w:tcPr>
          <w:p w14:paraId="3C753D5A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07E4">
              <w:rPr>
                <w:rFonts w:ascii="Times New Roman" w:hAnsi="Times New Roman"/>
                <w:b/>
                <w:sz w:val="16"/>
                <w:szCs w:val="16"/>
              </w:rPr>
              <w:t>Wnioskowana wysokość środków KFS</w:t>
            </w:r>
          </w:p>
          <w:p w14:paraId="78BF8A82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07E4">
              <w:rPr>
                <w:rFonts w:ascii="Times New Roman" w:hAnsi="Times New Roman"/>
                <w:b/>
                <w:sz w:val="16"/>
                <w:szCs w:val="16"/>
              </w:rPr>
              <w:t>w zł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67319975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07E4">
              <w:rPr>
                <w:rFonts w:ascii="Times New Roman" w:hAnsi="Times New Roman"/>
                <w:b/>
                <w:sz w:val="16"/>
                <w:szCs w:val="16"/>
              </w:rPr>
              <w:t xml:space="preserve">Wysokość wkładu własnego pracodawcy </w:t>
            </w:r>
          </w:p>
          <w:p w14:paraId="74D8FDA2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07E4">
              <w:rPr>
                <w:rFonts w:ascii="Times New Roman" w:hAnsi="Times New Roman"/>
                <w:b/>
                <w:sz w:val="16"/>
                <w:szCs w:val="16"/>
              </w:rPr>
              <w:t>w zł</w:t>
            </w:r>
          </w:p>
        </w:tc>
      </w:tr>
      <w:tr w:rsidR="003B07E4" w:rsidRPr="003B07E4" w14:paraId="6AC919D2" w14:textId="77777777" w:rsidTr="003B07E4">
        <w:tc>
          <w:tcPr>
            <w:tcW w:w="296" w:type="pct"/>
          </w:tcPr>
          <w:p w14:paraId="348D77EF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4" w:type="pct"/>
          </w:tcPr>
          <w:p w14:paraId="323EE118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14:paraId="314E2452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14:paraId="1DD42606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14:paraId="6EC36B8D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14:paraId="5A01E2FA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pct"/>
            <w:shd w:val="clear" w:color="auto" w:fill="FFFFFF" w:themeFill="background1"/>
            <w:vAlign w:val="center"/>
          </w:tcPr>
          <w:p w14:paraId="156D7A3F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23F78C2B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7E4" w:rsidRPr="003B07E4" w14:paraId="54134AD8" w14:textId="77777777" w:rsidTr="003B07E4">
        <w:tc>
          <w:tcPr>
            <w:tcW w:w="296" w:type="pct"/>
          </w:tcPr>
          <w:p w14:paraId="3FF08314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4" w:type="pct"/>
          </w:tcPr>
          <w:p w14:paraId="08E15E6D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14:paraId="48F02C00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14:paraId="40D4E2E0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14:paraId="42109446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FFFFF" w:themeFill="background1"/>
          </w:tcPr>
          <w:p w14:paraId="111526A9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pct"/>
            <w:shd w:val="clear" w:color="auto" w:fill="FFFFFF" w:themeFill="background1"/>
          </w:tcPr>
          <w:p w14:paraId="7378E414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7FD2C66D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7E4" w:rsidRPr="003B07E4" w14:paraId="2A0B5E9D" w14:textId="77777777" w:rsidTr="003B07E4">
        <w:tc>
          <w:tcPr>
            <w:tcW w:w="296" w:type="pct"/>
          </w:tcPr>
          <w:p w14:paraId="032B1511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4" w:type="pct"/>
          </w:tcPr>
          <w:p w14:paraId="26D3E36D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14:paraId="29C8938F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14:paraId="0ED19FF5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14:paraId="1AF226AA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FFFFF" w:themeFill="background1"/>
          </w:tcPr>
          <w:p w14:paraId="56C2051F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pct"/>
            <w:shd w:val="clear" w:color="auto" w:fill="FFFFFF" w:themeFill="background1"/>
          </w:tcPr>
          <w:p w14:paraId="6C4B6D65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24B0B48E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7E4" w:rsidRPr="003B07E4" w14:paraId="10A674A4" w14:textId="77777777" w:rsidTr="003B07E4">
        <w:tc>
          <w:tcPr>
            <w:tcW w:w="296" w:type="pct"/>
          </w:tcPr>
          <w:p w14:paraId="11397B43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4" w:type="pct"/>
          </w:tcPr>
          <w:p w14:paraId="653A8517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14:paraId="1110B5B3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14:paraId="49174E8C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14:paraId="1E2D2562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FFFFF" w:themeFill="background1"/>
          </w:tcPr>
          <w:p w14:paraId="44FFCFE2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pct"/>
            <w:shd w:val="clear" w:color="auto" w:fill="FFFFFF" w:themeFill="background1"/>
          </w:tcPr>
          <w:p w14:paraId="24D6DC2F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61C9AAB3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7E4" w:rsidRPr="003B07E4" w14:paraId="40D792B1" w14:textId="77777777" w:rsidTr="003B07E4">
        <w:tc>
          <w:tcPr>
            <w:tcW w:w="296" w:type="pct"/>
          </w:tcPr>
          <w:p w14:paraId="5CD5625C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4" w:type="pct"/>
          </w:tcPr>
          <w:p w14:paraId="012B58C4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14:paraId="76F8F58C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14:paraId="47F0EB5B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14:paraId="0081CBDE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FFFFF" w:themeFill="background1"/>
          </w:tcPr>
          <w:p w14:paraId="0E76B3E8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pct"/>
            <w:shd w:val="clear" w:color="auto" w:fill="FFFFFF" w:themeFill="background1"/>
          </w:tcPr>
          <w:p w14:paraId="7AE07DDB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11493734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923711C" w14:textId="77777777" w:rsidR="002D2E83" w:rsidRDefault="002D2E83" w:rsidP="002D2E83">
      <w:pPr>
        <w:shd w:val="clear" w:color="auto" w:fill="FFFFFF" w:themeFill="background1"/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EC140E4" w14:textId="77777777" w:rsidR="00C95559" w:rsidRPr="003B07E4" w:rsidRDefault="00C95559" w:rsidP="002D2E83">
      <w:pPr>
        <w:shd w:val="clear" w:color="auto" w:fill="FFFFFF" w:themeFill="background1"/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Style w:val="Tabela-Siatka1"/>
        <w:tblW w:w="5063" w:type="pct"/>
        <w:tblInd w:w="-147" w:type="dxa"/>
        <w:tblLook w:val="04A0" w:firstRow="1" w:lastRow="0" w:firstColumn="1" w:lastColumn="0" w:noHBand="0" w:noVBand="1"/>
      </w:tblPr>
      <w:tblGrid>
        <w:gridCol w:w="430"/>
        <w:gridCol w:w="2900"/>
        <w:gridCol w:w="774"/>
        <w:gridCol w:w="1034"/>
        <w:gridCol w:w="1033"/>
        <w:gridCol w:w="1056"/>
        <w:gridCol w:w="1269"/>
        <w:gridCol w:w="1112"/>
      </w:tblGrid>
      <w:tr w:rsidR="003B07E4" w:rsidRPr="003B07E4" w14:paraId="218A0544" w14:textId="77777777" w:rsidTr="00695177">
        <w:tc>
          <w:tcPr>
            <w:tcW w:w="219" w:type="pct"/>
            <w:shd w:val="clear" w:color="auto" w:fill="FFFFFF" w:themeFill="background1"/>
            <w:vAlign w:val="center"/>
          </w:tcPr>
          <w:p w14:paraId="4FB70CB9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07E4"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510" w:type="pct"/>
            <w:shd w:val="clear" w:color="auto" w:fill="FFFFFF" w:themeFill="background1"/>
            <w:vAlign w:val="center"/>
          </w:tcPr>
          <w:p w14:paraId="3C6FEEF9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07E4">
              <w:rPr>
                <w:rFonts w:ascii="Times New Roman" w:hAnsi="Times New Roman"/>
                <w:b/>
                <w:sz w:val="16"/>
                <w:szCs w:val="16"/>
              </w:rPr>
              <w:t>Rodzaj egzaminu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2D2F9129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07E4">
              <w:rPr>
                <w:rFonts w:ascii="Times New Roman" w:hAnsi="Times New Roman"/>
                <w:b/>
                <w:sz w:val="16"/>
                <w:szCs w:val="16"/>
              </w:rPr>
              <w:t>Liczba osób</w:t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14:paraId="14E0AF68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07E4">
              <w:rPr>
                <w:rFonts w:ascii="Times New Roman" w:hAnsi="Times New Roman"/>
                <w:b/>
                <w:sz w:val="16"/>
                <w:szCs w:val="16"/>
              </w:rPr>
              <w:t>Termin realizacji</w:t>
            </w:r>
          </w:p>
          <w:p w14:paraId="0AB5F6A3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1C37421" w14:textId="77094AEF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7E4">
              <w:rPr>
                <w:rFonts w:ascii="Times New Roman" w:hAnsi="Times New Roman"/>
                <w:sz w:val="16"/>
                <w:szCs w:val="16"/>
              </w:rPr>
              <w:t>/kwartał/y 202</w:t>
            </w:r>
            <w:r w:rsidR="00004C66">
              <w:rPr>
                <w:rFonts w:ascii="Times New Roman" w:hAnsi="Times New Roman"/>
                <w:sz w:val="16"/>
                <w:szCs w:val="16"/>
              </w:rPr>
              <w:t>4</w:t>
            </w:r>
            <w:r w:rsidRPr="003B07E4">
              <w:rPr>
                <w:rFonts w:ascii="Times New Roman" w:hAnsi="Times New Roman"/>
                <w:sz w:val="16"/>
                <w:szCs w:val="16"/>
              </w:rPr>
              <w:t xml:space="preserve"> r./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14:paraId="424AD035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07E4">
              <w:rPr>
                <w:rFonts w:ascii="Times New Roman" w:hAnsi="Times New Roman"/>
                <w:b/>
                <w:sz w:val="16"/>
                <w:szCs w:val="16"/>
              </w:rPr>
              <w:t xml:space="preserve">Koszt egzaminu dla </w:t>
            </w:r>
            <w:r w:rsidRPr="003B07E4">
              <w:rPr>
                <w:rFonts w:ascii="Times New Roman" w:hAnsi="Times New Roman"/>
                <w:b/>
                <w:sz w:val="16"/>
                <w:szCs w:val="16"/>
              </w:rPr>
              <w:br/>
              <w:t>1 osoby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4B226044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07E4">
              <w:rPr>
                <w:rFonts w:ascii="Times New Roman" w:hAnsi="Times New Roman"/>
                <w:b/>
                <w:sz w:val="16"/>
                <w:szCs w:val="16"/>
              </w:rPr>
              <w:t>Całkowita wysokość wydatków</w:t>
            </w:r>
            <w:r w:rsidRPr="003B07E4">
              <w:rPr>
                <w:rFonts w:ascii="Times New Roman" w:hAnsi="Times New Roman"/>
                <w:b/>
                <w:sz w:val="16"/>
                <w:szCs w:val="16"/>
              </w:rPr>
              <w:br/>
              <w:t>w zł</w:t>
            </w: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00D3E779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07E4">
              <w:rPr>
                <w:rFonts w:ascii="Times New Roman" w:hAnsi="Times New Roman"/>
                <w:b/>
                <w:sz w:val="16"/>
                <w:szCs w:val="16"/>
              </w:rPr>
              <w:t xml:space="preserve">Wnioskowana wysokość środków KFS </w:t>
            </w:r>
          </w:p>
          <w:p w14:paraId="5C63CD78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07E4">
              <w:rPr>
                <w:rFonts w:ascii="Times New Roman" w:hAnsi="Times New Roman"/>
                <w:b/>
                <w:sz w:val="16"/>
                <w:szCs w:val="16"/>
              </w:rPr>
              <w:t>w zł</w:t>
            </w:r>
          </w:p>
        </w:tc>
        <w:tc>
          <w:tcPr>
            <w:tcW w:w="579" w:type="pct"/>
            <w:shd w:val="clear" w:color="auto" w:fill="FFFFFF" w:themeFill="background1"/>
            <w:vAlign w:val="center"/>
          </w:tcPr>
          <w:p w14:paraId="7BCE5D7E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07E4">
              <w:rPr>
                <w:rFonts w:ascii="Times New Roman" w:hAnsi="Times New Roman"/>
                <w:b/>
                <w:sz w:val="16"/>
                <w:szCs w:val="16"/>
              </w:rPr>
              <w:t xml:space="preserve">Wysokość wkładu własnego pracodawcy </w:t>
            </w:r>
          </w:p>
          <w:p w14:paraId="36E59B77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07E4">
              <w:rPr>
                <w:rFonts w:ascii="Times New Roman" w:hAnsi="Times New Roman"/>
                <w:b/>
                <w:sz w:val="16"/>
                <w:szCs w:val="16"/>
              </w:rPr>
              <w:t>w zł</w:t>
            </w:r>
          </w:p>
        </w:tc>
      </w:tr>
      <w:tr w:rsidR="003B07E4" w:rsidRPr="003B07E4" w14:paraId="70A56182" w14:textId="77777777" w:rsidTr="00695177">
        <w:tc>
          <w:tcPr>
            <w:tcW w:w="219" w:type="pct"/>
          </w:tcPr>
          <w:p w14:paraId="46F8BDCC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0" w:type="pct"/>
          </w:tcPr>
          <w:p w14:paraId="4F960882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pct"/>
          </w:tcPr>
          <w:p w14:paraId="49D1556B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pct"/>
          </w:tcPr>
          <w:p w14:paraId="7EC6BCD0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pct"/>
          </w:tcPr>
          <w:p w14:paraId="29467AB0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0FDD86FC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40902B3E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FFFFFF" w:themeFill="background1"/>
            <w:vAlign w:val="center"/>
          </w:tcPr>
          <w:p w14:paraId="75D7BE1D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7E4" w:rsidRPr="003B07E4" w14:paraId="7C17735D" w14:textId="77777777" w:rsidTr="00695177">
        <w:tc>
          <w:tcPr>
            <w:tcW w:w="219" w:type="pct"/>
          </w:tcPr>
          <w:p w14:paraId="139AA58D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0" w:type="pct"/>
          </w:tcPr>
          <w:p w14:paraId="2ECDC64D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pct"/>
          </w:tcPr>
          <w:p w14:paraId="273D34AB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pct"/>
          </w:tcPr>
          <w:p w14:paraId="721A3C8A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pct"/>
          </w:tcPr>
          <w:p w14:paraId="739171B7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FF" w:themeFill="background1"/>
          </w:tcPr>
          <w:p w14:paraId="2DC475CA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FFFFFF" w:themeFill="background1"/>
          </w:tcPr>
          <w:p w14:paraId="64E7870B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FFFFFF" w:themeFill="background1"/>
          </w:tcPr>
          <w:p w14:paraId="2134A7D6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7E4" w:rsidRPr="003B07E4" w14:paraId="177571CD" w14:textId="77777777" w:rsidTr="00695177">
        <w:tc>
          <w:tcPr>
            <w:tcW w:w="219" w:type="pct"/>
          </w:tcPr>
          <w:p w14:paraId="2AB1A096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0" w:type="pct"/>
          </w:tcPr>
          <w:p w14:paraId="7B6A603F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pct"/>
          </w:tcPr>
          <w:p w14:paraId="3AFB5536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pct"/>
          </w:tcPr>
          <w:p w14:paraId="5700CA10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pct"/>
          </w:tcPr>
          <w:p w14:paraId="5454B2A9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FFFFF" w:themeFill="background1"/>
          </w:tcPr>
          <w:p w14:paraId="5056D7FB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FFFFFF" w:themeFill="background1"/>
          </w:tcPr>
          <w:p w14:paraId="2EA8A92D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FFFFFF" w:themeFill="background1"/>
          </w:tcPr>
          <w:p w14:paraId="176EF9E5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F9B9460" w14:textId="77777777" w:rsidR="002D2E83" w:rsidRPr="003B07E4" w:rsidRDefault="002D2E83" w:rsidP="002D2E83">
      <w:pPr>
        <w:shd w:val="clear" w:color="auto" w:fill="FFFFFF" w:themeFill="background1"/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Style w:val="Tabela-Siatka1"/>
        <w:tblW w:w="5063" w:type="pct"/>
        <w:tblInd w:w="-147" w:type="dxa"/>
        <w:tblLook w:val="04A0" w:firstRow="1" w:lastRow="0" w:firstColumn="1" w:lastColumn="0" w:noHBand="0" w:noVBand="1"/>
      </w:tblPr>
      <w:tblGrid>
        <w:gridCol w:w="430"/>
        <w:gridCol w:w="2900"/>
        <w:gridCol w:w="774"/>
        <w:gridCol w:w="1032"/>
        <w:gridCol w:w="1038"/>
        <w:gridCol w:w="1003"/>
        <w:gridCol w:w="1297"/>
        <w:gridCol w:w="1134"/>
      </w:tblGrid>
      <w:tr w:rsidR="003B07E4" w:rsidRPr="003B07E4" w14:paraId="6356FF1B" w14:textId="77777777" w:rsidTr="00695177">
        <w:tc>
          <w:tcPr>
            <w:tcW w:w="224" w:type="pct"/>
            <w:shd w:val="clear" w:color="auto" w:fill="FFFFFF" w:themeFill="background1"/>
            <w:vAlign w:val="center"/>
          </w:tcPr>
          <w:p w14:paraId="5E97E49D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07E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1509" w:type="pct"/>
            <w:shd w:val="clear" w:color="auto" w:fill="FFFFFF" w:themeFill="background1"/>
            <w:vAlign w:val="center"/>
          </w:tcPr>
          <w:p w14:paraId="042A4EA7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07E4">
              <w:rPr>
                <w:rFonts w:ascii="Times New Roman" w:hAnsi="Times New Roman"/>
                <w:b/>
                <w:sz w:val="16"/>
                <w:szCs w:val="16"/>
              </w:rPr>
              <w:t>Rodzaj badań</w:t>
            </w:r>
          </w:p>
          <w:p w14:paraId="66181A8F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07E4">
              <w:rPr>
                <w:rFonts w:ascii="Times New Roman" w:hAnsi="Times New Roman"/>
                <w:b/>
                <w:sz w:val="16"/>
                <w:szCs w:val="16"/>
              </w:rPr>
              <w:t>/lekarskie lub psychologiczne/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45BFBB23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07E4">
              <w:rPr>
                <w:rFonts w:ascii="Times New Roman" w:hAnsi="Times New Roman"/>
                <w:b/>
                <w:sz w:val="16"/>
                <w:szCs w:val="16"/>
              </w:rPr>
              <w:t>Liczba osób</w:t>
            </w:r>
          </w:p>
        </w:tc>
        <w:tc>
          <w:tcPr>
            <w:tcW w:w="537" w:type="pct"/>
            <w:shd w:val="clear" w:color="auto" w:fill="FFFFFF" w:themeFill="background1"/>
            <w:vAlign w:val="center"/>
          </w:tcPr>
          <w:p w14:paraId="677B09BA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07E4">
              <w:rPr>
                <w:rFonts w:ascii="Times New Roman" w:hAnsi="Times New Roman"/>
                <w:b/>
                <w:sz w:val="16"/>
                <w:szCs w:val="16"/>
              </w:rPr>
              <w:t>Termin realizacji</w:t>
            </w:r>
          </w:p>
          <w:p w14:paraId="76310081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0ED5032" w14:textId="3F7B4ACB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7E4">
              <w:rPr>
                <w:rFonts w:ascii="Times New Roman" w:hAnsi="Times New Roman"/>
                <w:sz w:val="16"/>
                <w:szCs w:val="16"/>
              </w:rPr>
              <w:t>/kwartał/y 202</w:t>
            </w:r>
            <w:r w:rsidR="00004C66">
              <w:rPr>
                <w:rFonts w:ascii="Times New Roman" w:hAnsi="Times New Roman"/>
                <w:sz w:val="16"/>
                <w:szCs w:val="16"/>
              </w:rPr>
              <w:t>4</w:t>
            </w:r>
            <w:r w:rsidRPr="003B07E4">
              <w:rPr>
                <w:rFonts w:ascii="Times New Roman" w:hAnsi="Times New Roman"/>
                <w:sz w:val="16"/>
                <w:szCs w:val="16"/>
              </w:rPr>
              <w:t xml:space="preserve"> r./</w:t>
            </w:r>
          </w:p>
        </w:tc>
        <w:tc>
          <w:tcPr>
            <w:tcW w:w="540" w:type="pct"/>
            <w:shd w:val="clear" w:color="auto" w:fill="FFFFFF" w:themeFill="background1"/>
            <w:vAlign w:val="center"/>
          </w:tcPr>
          <w:p w14:paraId="3B2A6767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07E4">
              <w:rPr>
                <w:rFonts w:ascii="Times New Roman" w:hAnsi="Times New Roman"/>
                <w:b/>
                <w:sz w:val="16"/>
                <w:szCs w:val="16"/>
              </w:rPr>
              <w:t xml:space="preserve">Koszt badania dla </w:t>
            </w:r>
            <w:r w:rsidRPr="003B07E4">
              <w:rPr>
                <w:rFonts w:ascii="Times New Roman" w:hAnsi="Times New Roman"/>
                <w:b/>
                <w:sz w:val="16"/>
                <w:szCs w:val="16"/>
              </w:rPr>
              <w:br/>
              <w:t>1 osoby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14:paraId="64CDC111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07E4">
              <w:rPr>
                <w:rFonts w:ascii="Times New Roman" w:hAnsi="Times New Roman"/>
                <w:b/>
                <w:sz w:val="16"/>
                <w:szCs w:val="16"/>
              </w:rPr>
              <w:t>Całkowita wysokość wydatków</w:t>
            </w:r>
            <w:r w:rsidRPr="003B07E4">
              <w:rPr>
                <w:rFonts w:ascii="Times New Roman" w:hAnsi="Times New Roman"/>
                <w:b/>
                <w:sz w:val="16"/>
                <w:szCs w:val="16"/>
              </w:rPr>
              <w:br/>
              <w:t>w zł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14:paraId="4474A389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07E4">
              <w:rPr>
                <w:rFonts w:ascii="Times New Roman" w:hAnsi="Times New Roman"/>
                <w:b/>
                <w:sz w:val="16"/>
                <w:szCs w:val="16"/>
              </w:rPr>
              <w:t>Wnioskowana wysokość środków KFS</w:t>
            </w:r>
          </w:p>
          <w:p w14:paraId="49B289FF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07E4">
              <w:rPr>
                <w:rFonts w:ascii="Times New Roman" w:hAnsi="Times New Roman"/>
                <w:b/>
                <w:sz w:val="16"/>
                <w:szCs w:val="16"/>
              </w:rPr>
              <w:t>w zł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14:paraId="6164E38F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07E4">
              <w:rPr>
                <w:rFonts w:ascii="Times New Roman" w:hAnsi="Times New Roman"/>
                <w:b/>
                <w:sz w:val="16"/>
                <w:szCs w:val="16"/>
              </w:rPr>
              <w:t xml:space="preserve">Wysokość wkładu własnego pracodawcy </w:t>
            </w:r>
          </w:p>
          <w:p w14:paraId="767AE2AD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07E4">
              <w:rPr>
                <w:rFonts w:ascii="Times New Roman" w:hAnsi="Times New Roman"/>
                <w:b/>
                <w:sz w:val="16"/>
                <w:szCs w:val="16"/>
              </w:rPr>
              <w:t>w zł</w:t>
            </w:r>
          </w:p>
        </w:tc>
      </w:tr>
      <w:tr w:rsidR="002D2E83" w:rsidRPr="003F6524" w14:paraId="5FDBFC55" w14:textId="77777777" w:rsidTr="00695177">
        <w:tc>
          <w:tcPr>
            <w:tcW w:w="224" w:type="pct"/>
          </w:tcPr>
          <w:p w14:paraId="1B859D2E" w14:textId="77777777" w:rsidR="002D2E83" w:rsidRPr="003F652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pct"/>
          </w:tcPr>
          <w:p w14:paraId="6FEBB68A" w14:textId="77777777" w:rsidR="002D2E83" w:rsidRPr="003F652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14:paraId="40C6BB40" w14:textId="77777777" w:rsidR="002D2E83" w:rsidRPr="003F652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</w:tcPr>
          <w:p w14:paraId="230A6E7A" w14:textId="77777777" w:rsidR="002D2E83" w:rsidRPr="003F652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pct"/>
          </w:tcPr>
          <w:p w14:paraId="623D0B32" w14:textId="77777777" w:rsidR="002D2E83" w:rsidRPr="003F652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14:paraId="5AE364F0" w14:textId="77777777" w:rsidR="002D2E83" w:rsidRPr="003F652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14:paraId="60A43AFB" w14:textId="77777777" w:rsidR="002D2E83" w:rsidRPr="003F652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14:paraId="17778953" w14:textId="77777777" w:rsidR="002D2E83" w:rsidRPr="003F652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2E83" w:rsidRPr="003F6524" w14:paraId="6CC5411E" w14:textId="77777777" w:rsidTr="00695177">
        <w:tc>
          <w:tcPr>
            <w:tcW w:w="224" w:type="pct"/>
          </w:tcPr>
          <w:p w14:paraId="156C3826" w14:textId="77777777" w:rsidR="002D2E83" w:rsidRPr="003F652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pct"/>
          </w:tcPr>
          <w:p w14:paraId="73B2D987" w14:textId="77777777" w:rsidR="002D2E83" w:rsidRPr="003F652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14:paraId="2F4FF413" w14:textId="77777777" w:rsidR="002D2E83" w:rsidRPr="003F652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</w:tcPr>
          <w:p w14:paraId="29534343" w14:textId="77777777" w:rsidR="002D2E83" w:rsidRPr="003F652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pct"/>
          </w:tcPr>
          <w:p w14:paraId="7A482A51" w14:textId="77777777" w:rsidR="002D2E83" w:rsidRPr="003F652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FFFFF" w:themeFill="background1"/>
          </w:tcPr>
          <w:p w14:paraId="3D8C627B" w14:textId="77777777" w:rsidR="002D2E83" w:rsidRPr="003F652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14:paraId="4DAAE8AB" w14:textId="77777777" w:rsidR="002D2E83" w:rsidRPr="003F652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14:paraId="30ACB5C0" w14:textId="77777777" w:rsidR="002D2E83" w:rsidRPr="003F652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2E83" w:rsidRPr="003F6524" w14:paraId="7AB9DFF3" w14:textId="77777777" w:rsidTr="00695177">
        <w:tc>
          <w:tcPr>
            <w:tcW w:w="224" w:type="pct"/>
          </w:tcPr>
          <w:p w14:paraId="666008D8" w14:textId="77777777" w:rsidR="002D2E83" w:rsidRPr="003F652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pct"/>
          </w:tcPr>
          <w:p w14:paraId="0D402482" w14:textId="77777777" w:rsidR="002D2E83" w:rsidRPr="003F652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14:paraId="70C54120" w14:textId="77777777" w:rsidR="002D2E83" w:rsidRPr="003F652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</w:tcPr>
          <w:p w14:paraId="5A6067C7" w14:textId="77777777" w:rsidR="002D2E83" w:rsidRPr="003F652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pct"/>
          </w:tcPr>
          <w:p w14:paraId="3F7A2093" w14:textId="77777777" w:rsidR="002D2E83" w:rsidRPr="003F652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FFFFF" w:themeFill="background1"/>
          </w:tcPr>
          <w:p w14:paraId="4B4074BA" w14:textId="77777777" w:rsidR="002D2E83" w:rsidRPr="003F652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14:paraId="02CAEECC" w14:textId="77777777" w:rsidR="002D2E83" w:rsidRPr="003F652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14:paraId="3E37B8D0" w14:textId="77777777" w:rsidR="002D2E83" w:rsidRPr="003F652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7D15CB2" w14:textId="77777777" w:rsidR="002D2E83" w:rsidRPr="003F6524" w:rsidRDefault="002D2E83" w:rsidP="002D2E83">
      <w:pPr>
        <w:shd w:val="clear" w:color="auto" w:fill="FFFFFF" w:themeFill="background1"/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Style w:val="Tabela-Siatka1"/>
        <w:tblW w:w="508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570"/>
        <w:gridCol w:w="2773"/>
        <w:gridCol w:w="773"/>
        <w:gridCol w:w="1031"/>
        <w:gridCol w:w="1031"/>
        <w:gridCol w:w="1031"/>
        <w:gridCol w:w="1290"/>
        <w:gridCol w:w="1141"/>
      </w:tblGrid>
      <w:tr w:rsidR="003B07E4" w:rsidRPr="003F6524" w14:paraId="02C33CD6" w14:textId="77777777" w:rsidTr="003B07E4">
        <w:tc>
          <w:tcPr>
            <w:tcW w:w="295" w:type="pct"/>
            <w:shd w:val="clear" w:color="auto" w:fill="FFFFFF" w:themeFill="background1"/>
            <w:vAlign w:val="center"/>
          </w:tcPr>
          <w:p w14:paraId="45DDF666" w14:textId="08E2503E" w:rsidR="002D2E83" w:rsidRPr="003B07E4" w:rsidRDefault="003B07E4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07E4"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438" w:type="pct"/>
            <w:shd w:val="clear" w:color="auto" w:fill="FFFFFF" w:themeFill="background1"/>
            <w:vAlign w:val="center"/>
          </w:tcPr>
          <w:p w14:paraId="6F4289CF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07E4">
              <w:rPr>
                <w:rFonts w:ascii="Times New Roman" w:hAnsi="Times New Roman"/>
                <w:b/>
                <w:sz w:val="16"/>
                <w:szCs w:val="16"/>
              </w:rPr>
              <w:t>Nazwa ubezpieczenia od NNW</w:t>
            </w:r>
          </w:p>
        </w:tc>
        <w:tc>
          <w:tcPr>
            <w:tcW w:w="401" w:type="pct"/>
            <w:shd w:val="clear" w:color="auto" w:fill="FFFFFF" w:themeFill="background1"/>
            <w:vAlign w:val="center"/>
          </w:tcPr>
          <w:p w14:paraId="66ADB379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07E4">
              <w:rPr>
                <w:rFonts w:ascii="Times New Roman" w:hAnsi="Times New Roman"/>
                <w:b/>
                <w:sz w:val="16"/>
                <w:szCs w:val="16"/>
              </w:rPr>
              <w:t>Liczba osób</w:t>
            </w:r>
          </w:p>
        </w:tc>
        <w:tc>
          <w:tcPr>
            <w:tcW w:w="535" w:type="pct"/>
            <w:shd w:val="clear" w:color="auto" w:fill="FFFFFF" w:themeFill="background1"/>
            <w:vAlign w:val="center"/>
          </w:tcPr>
          <w:p w14:paraId="30CB0ABD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07E4">
              <w:rPr>
                <w:rFonts w:ascii="Times New Roman" w:hAnsi="Times New Roman"/>
                <w:b/>
                <w:sz w:val="16"/>
                <w:szCs w:val="16"/>
              </w:rPr>
              <w:t>Termin realizacji</w:t>
            </w:r>
          </w:p>
          <w:p w14:paraId="7867D012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1A63375" w14:textId="7B62C1D2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7E4">
              <w:rPr>
                <w:rFonts w:ascii="Times New Roman" w:hAnsi="Times New Roman"/>
                <w:sz w:val="16"/>
                <w:szCs w:val="16"/>
              </w:rPr>
              <w:t>/kwartał/y 202</w:t>
            </w:r>
            <w:r w:rsidR="00004C66">
              <w:rPr>
                <w:rFonts w:ascii="Times New Roman" w:hAnsi="Times New Roman"/>
                <w:sz w:val="16"/>
                <w:szCs w:val="16"/>
              </w:rPr>
              <w:t>4</w:t>
            </w:r>
            <w:r w:rsidRPr="003B07E4">
              <w:rPr>
                <w:rFonts w:ascii="Times New Roman" w:hAnsi="Times New Roman"/>
                <w:sz w:val="16"/>
                <w:szCs w:val="16"/>
              </w:rPr>
              <w:t xml:space="preserve"> r./</w:t>
            </w:r>
          </w:p>
        </w:tc>
        <w:tc>
          <w:tcPr>
            <w:tcW w:w="535" w:type="pct"/>
            <w:shd w:val="clear" w:color="auto" w:fill="FFFFFF" w:themeFill="background1"/>
            <w:vAlign w:val="center"/>
          </w:tcPr>
          <w:p w14:paraId="2010DF28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07E4">
              <w:rPr>
                <w:rFonts w:ascii="Times New Roman" w:hAnsi="Times New Roman"/>
                <w:b/>
                <w:sz w:val="16"/>
                <w:szCs w:val="16"/>
              </w:rPr>
              <w:t xml:space="preserve">Koszt ubezpieczenia dla </w:t>
            </w:r>
            <w:r w:rsidRPr="003B07E4">
              <w:rPr>
                <w:rFonts w:ascii="Times New Roman" w:hAnsi="Times New Roman"/>
                <w:b/>
                <w:sz w:val="16"/>
                <w:szCs w:val="16"/>
              </w:rPr>
              <w:br/>
              <w:t>1 osoby</w:t>
            </w:r>
          </w:p>
        </w:tc>
        <w:tc>
          <w:tcPr>
            <w:tcW w:w="535" w:type="pct"/>
            <w:shd w:val="clear" w:color="auto" w:fill="FFFFFF" w:themeFill="background1"/>
            <w:vAlign w:val="center"/>
          </w:tcPr>
          <w:p w14:paraId="424DB83B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07E4">
              <w:rPr>
                <w:rFonts w:ascii="Times New Roman" w:hAnsi="Times New Roman"/>
                <w:b/>
                <w:sz w:val="16"/>
                <w:szCs w:val="16"/>
              </w:rPr>
              <w:t xml:space="preserve">Całkowita wysokość wydatków </w:t>
            </w:r>
            <w:r w:rsidRPr="003B07E4">
              <w:rPr>
                <w:rFonts w:ascii="Times New Roman" w:hAnsi="Times New Roman"/>
                <w:b/>
                <w:sz w:val="16"/>
                <w:szCs w:val="16"/>
              </w:rPr>
              <w:br/>
              <w:t>w zł</w:t>
            </w:r>
          </w:p>
        </w:tc>
        <w:tc>
          <w:tcPr>
            <w:tcW w:w="669" w:type="pct"/>
            <w:shd w:val="clear" w:color="auto" w:fill="FFFFFF" w:themeFill="background1"/>
            <w:vAlign w:val="center"/>
          </w:tcPr>
          <w:p w14:paraId="3AA179D7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07E4">
              <w:rPr>
                <w:rFonts w:ascii="Times New Roman" w:hAnsi="Times New Roman"/>
                <w:b/>
                <w:sz w:val="16"/>
                <w:szCs w:val="16"/>
              </w:rPr>
              <w:t>Wnioskowana wysokość środków KFS</w:t>
            </w:r>
          </w:p>
          <w:p w14:paraId="5FCBEEBE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07E4">
              <w:rPr>
                <w:rFonts w:ascii="Times New Roman" w:hAnsi="Times New Roman"/>
                <w:b/>
                <w:sz w:val="16"/>
                <w:szCs w:val="16"/>
              </w:rPr>
              <w:t>w zł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14:paraId="2D92CD5C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07E4">
              <w:rPr>
                <w:rFonts w:ascii="Times New Roman" w:hAnsi="Times New Roman"/>
                <w:b/>
                <w:sz w:val="16"/>
                <w:szCs w:val="16"/>
              </w:rPr>
              <w:t xml:space="preserve">Wysokość wkładu własnego pracodawcy </w:t>
            </w:r>
          </w:p>
          <w:p w14:paraId="73DD1032" w14:textId="77777777" w:rsidR="002D2E83" w:rsidRPr="003B07E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07E4">
              <w:rPr>
                <w:rFonts w:ascii="Times New Roman" w:hAnsi="Times New Roman"/>
                <w:b/>
                <w:sz w:val="16"/>
                <w:szCs w:val="16"/>
              </w:rPr>
              <w:t>w zł</w:t>
            </w:r>
          </w:p>
        </w:tc>
      </w:tr>
      <w:tr w:rsidR="003B07E4" w:rsidRPr="003F6524" w14:paraId="7BE99648" w14:textId="77777777" w:rsidTr="003B07E4">
        <w:tc>
          <w:tcPr>
            <w:tcW w:w="295" w:type="pct"/>
          </w:tcPr>
          <w:p w14:paraId="17019C29" w14:textId="77777777" w:rsidR="002D2E83" w:rsidRPr="003F652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pct"/>
          </w:tcPr>
          <w:p w14:paraId="33D09023" w14:textId="77777777" w:rsidR="002D2E83" w:rsidRPr="003F652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pct"/>
          </w:tcPr>
          <w:p w14:paraId="633664E1" w14:textId="77777777" w:rsidR="002D2E83" w:rsidRPr="003F652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pct"/>
          </w:tcPr>
          <w:p w14:paraId="38C90798" w14:textId="77777777" w:rsidR="002D2E83" w:rsidRPr="003F652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pct"/>
          </w:tcPr>
          <w:p w14:paraId="133535BA" w14:textId="77777777" w:rsidR="002D2E83" w:rsidRPr="003F652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FFFFFF" w:themeFill="background1"/>
            <w:vAlign w:val="center"/>
          </w:tcPr>
          <w:p w14:paraId="7B5ADC6F" w14:textId="77777777" w:rsidR="002D2E83" w:rsidRPr="003F652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pct"/>
            <w:shd w:val="clear" w:color="auto" w:fill="FFFFFF" w:themeFill="background1"/>
            <w:vAlign w:val="center"/>
          </w:tcPr>
          <w:p w14:paraId="67C7938B" w14:textId="77777777" w:rsidR="002D2E83" w:rsidRPr="003F652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14:paraId="6E743A33" w14:textId="77777777" w:rsidR="002D2E83" w:rsidRPr="003F652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7E4" w:rsidRPr="003F6524" w14:paraId="4C5E31DA" w14:textId="77777777" w:rsidTr="003B07E4">
        <w:tc>
          <w:tcPr>
            <w:tcW w:w="295" w:type="pct"/>
          </w:tcPr>
          <w:p w14:paraId="4B374DC1" w14:textId="77777777" w:rsidR="002D2E83" w:rsidRPr="003F652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pct"/>
          </w:tcPr>
          <w:p w14:paraId="23AEB9DC" w14:textId="77777777" w:rsidR="002D2E83" w:rsidRPr="003F652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pct"/>
          </w:tcPr>
          <w:p w14:paraId="011CF11C" w14:textId="77777777" w:rsidR="002D2E83" w:rsidRPr="003F652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pct"/>
          </w:tcPr>
          <w:p w14:paraId="4E5A7DE3" w14:textId="77777777" w:rsidR="002D2E83" w:rsidRPr="003F652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pct"/>
          </w:tcPr>
          <w:p w14:paraId="009C4895" w14:textId="77777777" w:rsidR="002D2E83" w:rsidRPr="003F652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FFFFFF" w:themeFill="background1"/>
            <w:vAlign w:val="center"/>
          </w:tcPr>
          <w:p w14:paraId="06993647" w14:textId="77777777" w:rsidR="002D2E83" w:rsidRPr="003F652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pct"/>
            <w:shd w:val="clear" w:color="auto" w:fill="FFFFFF" w:themeFill="background1"/>
            <w:vAlign w:val="center"/>
          </w:tcPr>
          <w:p w14:paraId="3EC3F379" w14:textId="77777777" w:rsidR="002D2E83" w:rsidRPr="003F652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14:paraId="7E603856" w14:textId="77777777" w:rsidR="002D2E83" w:rsidRPr="003F652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7E4" w:rsidRPr="003F6524" w14:paraId="0CDC6E62" w14:textId="77777777" w:rsidTr="003B07E4">
        <w:tc>
          <w:tcPr>
            <w:tcW w:w="295" w:type="pct"/>
          </w:tcPr>
          <w:p w14:paraId="54AB66B7" w14:textId="77777777" w:rsidR="002D2E83" w:rsidRPr="003F652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pct"/>
          </w:tcPr>
          <w:p w14:paraId="4E90513F" w14:textId="77777777" w:rsidR="002D2E83" w:rsidRPr="003F652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pct"/>
          </w:tcPr>
          <w:p w14:paraId="1189C4C4" w14:textId="77777777" w:rsidR="002D2E83" w:rsidRPr="003F652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pct"/>
          </w:tcPr>
          <w:p w14:paraId="6D4E55BD" w14:textId="77777777" w:rsidR="002D2E83" w:rsidRPr="003F652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pct"/>
          </w:tcPr>
          <w:p w14:paraId="713C18E3" w14:textId="77777777" w:rsidR="002D2E83" w:rsidRPr="003F652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FFFFFF" w:themeFill="background1"/>
            <w:vAlign w:val="center"/>
          </w:tcPr>
          <w:p w14:paraId="2993A597" w14:textId="77777777" w:rsidR="002D2E83" w:rsidRPr="003F652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pct"/>
            <w:shd w:val="clear" w:color="auto" w:fill="FFFFFF" w:themeFill="background1"/>
            <w:vAlign w:val="center"/>
          </w:tcPr>
          <w:p w14:paraId="204465B4" w14:textId="77777777" w:rsidR="002D2E83" w:rsidRPr="003F652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14:paraId="7AFE67AE" w14:textId="77777777" w:rsidR="002D2E83" w:rsidRPr="003F6524" w:rsidRDefault="002D2E83" w:rsidP="006951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F8355ED" w14:textId="77777777" w:rsidR="002D2E83" w:rsidRPr="003F6524" w:rsidRDefault="002D2E83" w:rsidP="002D2E83">
      <w:pPr>
        <w:spacing w:after="200" w:line="276" w:lineRule="auto"/>
        <w:contextualSpacing/>
        <w:jc w:val="both"/>
        <w:rPr>
          <w:rFonts w:ascii="Times New Roman" w:eastAsia="Arial Narrow" w:hAnsi="Times New Roman" w:cs="Times New Roman"/>
          <w:sz w:val="20"/>
          <w:szCs w:val="20"/>
          <w:lang w:eastAsia="pl-PL"/>
        </w:rPr>
      </w:pPr>
    </w:p>
    <w:p w14:paraId="424C708D" w14:textId="77777777" w:rsidR="002D2E83" w:rsidRPr="003F6524" w:rsidRDefault="002D2E83" w:rsidP="002D2E83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869E67" w14:textId="77777777" w:rsidR="002D2E83" w:rsidRPr="003F6524" w:rsidRDefault="002D2E83" w:rsidP="002D2E83">
      <w:pPr>
        <w:pStyle w:val="Akapitzlist"/>
        <w:numPr>
          <w:ilvl w:val="0"/>
          <w:numId w:val="29"/>
        </w:numPr>
        <w:tabs>
          <w:tab w:val="left" w:pos="284"/>
        </w:tabs>
        <w:spacing w:after="200" w:line="276" w:lineRule="auto"/>
        <w:ind w:left="426" w:hanging="426"/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</w:pPr>
      <w:r w:rsidRPr="003F6524"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  <w:t>UZASADNIENIE WNIOSKU Z UWZGLĘDNIENIEM PONIŻSZYCH ELEMENTÓW:</w:t>
      </w:r>
    </w:p>
    <w:p w14:paraId="0C778C58" w14:textId="77777777" w:rsidR="002D2E83" w:rsidRPr="003F6524" w:rsidRDefault="002D2E83" w:rsidP="002D2E83">
      <w:pPr>
        <w:pStyle w:val="Akapitzlist"/>
        <w:tabs>
          <w:tab w:val="left" w:pos="284"/>
        </w:tabs>
        <w:spacing w:after="200" w:line="276" w:lineRule="auto"/>
        <w:ind w:left="426"/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</w:pPr>
    </w:p>
    <w:p w14:paraId="614FC4EA" w14:textId="77777777" w:rsidR="002D2E83" w:rsidRPr="003F6524" w:rsidRDefault="002D2E83" w:rsidP="002D2E83">
      <w:pPr>
        <w:pStyle w:val="Akapitzlist"/>
        <w:numPr>
          <w:ilvl w:val="3"/>
          <w:numId w:val="29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BC48F4">
        <w:rPr>
          <w:rFonts w:ascii="Times New Roman" w:eastAsia="Arial Narrow" w:hAnsi="Times New Roman" w:cs="Times New Roman"/>
          <w:b/>
          <w:bCs/>
          <w:sz w:val="24"/>
          <w:szCs w:val="24"/>
          <w:lang w:eastAsia="pl-PL"/>
        </w:rPr>
        <w:t>Krótki opis obecnych lub przyszłych potrzeb pracodawcy w obszarze kształcenia ustawicznego,</w:t>
      </w:r>
      <w:r w:rsidRPr="003F6524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 </w:t>
      </w:r>
      <w:r w:rsidRPr="00BC48F4"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  <w:t>uwzględniając wybrany priorytet oraz potrzeby lokalnego rynku pracy</w:t>
      </w:r>
      <w:r w:rsidRPr="003F6524">
        <w:rPr>
          <w:rFonts w:ascii="Times New Roman" w:eastAsia="Arial Narrow" w:hAnsi="Times New Roman" w:cs="Times New Roman"/>
          <w:bCs/>
          <w:sz w:val="24"/>
          <w:szCs w:val="24"/>
          <w:lang w:eastAsia="pl-PL"/>
        </w:rPr>
        <w:t>:</w:t>
      </w:r>
    </w:p>
    <w:p w14:paraId="4C4220A5" w14:textId="445D1AD8" w:rsidR="002D2E83" w:rsidRPr="003F6524" w:rsidRDefault="002D2E83" w:rsidP="002D2E83">
      <w:pPr>
        <w:pStyle w:val="Akapitzlist"/>
        <w:tabs>
          <w:tab w:val="left" w:pos="284"/>
        </w:tabs>
        <w:spacing w:after="200" w:line="276" w:lineRule="auto"/>
        <w:ind w:left="284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3F6524">
        <w:rPr>
          <w:rFonts w:ascii="Times New Roman" w:eastAsia="Arial Narrow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EB3967" w14:textId="42DBA1FE" w:rsidR="002D2E83" w:rsidRPr="003F6524" w:rsidRDefault="002D2E83" w:rsidP="002D2E83">
      <w:pPr>
        <w:pStyle w:val="Akapitzlist"/>
        <w:tabs>
          <w:tab w:val="left" w:pos="284"/>
        </w:tabs>
        <w:spacing w:after="200" w:line="276" w:lineRule="auto"/>
        <w:ind w:left="284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3F6524">
        <w:rPr>
          <w:rFonts w:ascii="Times New Roman" w:eastAsia="Arial Narrow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05E7A2" w14:textId="3EAEBD8C" w:rsidR="002D2E83" w:rsidRPr="003F6524" w:rsidRDefault="002D2E83" w:rsidP="002D2E83">
      <w:pPr>
        <w:pStyle w:val="Akapitzlist"/>
        <w:tabs>
          <w:tab w:val="left" w:pos="284"/>
        </w:tabs>
        <w:spacing w:after="200" w:line="276" w:lineRule="auto"/>
        <w:ind w:left="284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3F6524">
        <w:rPr>
          <w:rFonts w:ascii="Times New Roman" w:eastAsia="Arial Narrow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6524">
        <w:rPr>
          <w:rFonts w:ascii="Times New Roman" w:eastAsia="Arial Narrow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07E4">
        <w:rPr>
          <w:rFonts w:ascii="Times New Roman" w:eastAsia="Arial Narrow" w:hAnsi="Times New Roman" w:cs="Times New Roman"/>
          <w:sz w:val="24"/>
          <w:szCs w:val="24"/>
          <w:lang w:eastAsia="pl-PL"/>
        </w:rPr>
        <w:t>………………………………………………</w:t>
      </w:r>
    </w:p>
    <w:p w14:paraId="6393E2B4" w14:textId="55192527" w:rsidR="002D2E83" w:rsidRPr="003F6524" w:rsidRDefault="002D2E83" w:rsidP="002D2E83">
      <w:pPr>
        <w:pStyle w:val="Akapitzlist"/>
        <w:tabs>
          <w:tab w:val="left" w:pos="284"/>
        </w:tabs>
        <w:spacing w:after="200" w:line="276" w:lineRule="auto"/>
        <w:ind w:left="284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3F6524">
        <w:rPr>
          <w:rFonts w:ascii="Times New Roman" w:eastAsia="Arial Narrow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Arial Narrow" w:hAnsi="Times New Roman" w:cs="Times New Roman"/>
          <w:sz w:val="24"/>
          <w:szCs w:val="24"/>
          <w:lang w:eastAsia="pl-PL"/>
        </w:rPr>
        <w:t>……………</w:t>
      </w:r>
      <w:r w:rsidR="003B07E4">
        <w:rPr>
          <w:rFonts w:ascii="Times New Roman" w:eastAsia="Arial Narrow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14:paraId="3B6CFDB7" w14:textId="63673273" w:rsidR="002D2E83" w:rsidRPr="003F6524" w:rsidRDefault="002D2E83" w:rsidP="002D2E83">
      <w:pPr>
        <w:pStyle w:val="Akapitzlist"/>
        <w:tabs>
          <w:tab w:val="left" w:pos="284"/>
        </w:tabs>
        <w:spacing w:after="200" w:line="276" w:lineRule="auto"/>
        <w:ind w:left="284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3F6524">
        <w:rPr>
          <w:rFonts w:ascii="Times New Roman" w:eastAsia="Arial Narrow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07E4">
        <w:rPr>
          <w:rFonts w:ascii="Times New Roman" w:eastAsia="Arial Narrow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 w:rsidR="00E3537F">
        <w:rPr>
          <w:rFonts w:ascii="Times New Roman" w:eastAsia="Arial Narrow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4E25A7" w14:textId="77777777" w:rsidR="002D2E83" w:rsidRPr="003F6524" w:rsidRDefault="002D2E83" w:rsidP="002D2E83">
      <w:pPr>
        <w:pStyle w:val="Akapitzlist"/>
        <w:tabs>
          <w:tab w:val="left" w:pos="284"/>
        </w:tabs>
        <w:spacing w:after="200" w:line="276" w:lineRule="auto"/>
        <w:ind w:left="284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</w:p>
    <w:p w14:paraId="54075F25" w14:textId="77777777" w:rsidR="002D2E83" w:rsidRPr="003F6524" w:rsidRDefault="002D2E83" w:rsidP="002D2E83">
      <w:pPr>
        <w:pStyle w:val="Akapitzlist"/>
        <w:tabs>
          <w:tab w:val="left" w:pos="284"/>
        </w:tabs>
        <w:spacing w:after="200" w:line="276" w:lineRule="auto"/>
        <w:ind w:left="284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</w:p>
    <w:p w14:paraId="39D9E25D" w14:textId="77777777" w:rsidR="002D2E83" w:rsidRPr="00BC48F4" w:rsidRDefault="002D2E83" w:rsidP="002D2E83">
      <w:pPr>
        <w:pStyle w:val="Akapitzlist"/>
        <w:numPr>
          <w:ilvl w:val="3"/>
          <w:numId w:val="29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="Times New Roman" w:eastAsia="Arial Narrow" w:hAnsi="Times New Roman" w:cs="Times New Roman"/>
          <w:b/>
          <w:bCs/>
          <w:sz w:val="24"/>
          <w:szCs w:val="24"/>
          <w:lang w:eastAsia="pl-PL"/>
        </w:rPr>
      </w:pPr>
      <w:r w:rsidRPr="00BC48F4">
        <w:rPr>
          <w:rFonts w:ascii="Times New Roman" w:eastAsia="Arial Narrow" w:hAnsi="Times New Roman" w:cs="Times New Roman"/>
          <w:b/>
          <w:bCs/>
          <w:sz w:val="24"/>
          <w:szCs w:val="24"/>
          <w:lang w:eastAsia="pl-PL"/>
        </w:rPr>
        <w:t>Krótkie wskazanie, czy kompetencje nabywane przez uczestników kształcenia ustawicznego są zgodne z ich potrzebami rozwojowymi i pełnionymi obowiązkami służbowymi na zajmowanych stanowiskach, a także czy wynikają z potrzeb lokalnego rynku pracy:</w:t>
      </w:r>
    </w:p>
    <w:p w14:paraId="76CDCE0B" w14:textId="1D7F1C70" w:rsidR="002D2E83" w:rsidRDefault="002D2E83" w:rsidP="002D2E83">
      <w:pPr>
        <w:pStyle w:val="Akapitzlist"/>
        <w:tabs>
          <w:tab w:val="left" w:pos="284"/>
        </w:tabs>
        <w:spacing w:after="200" w:line="276" w:lineRule="auto"/>
        <w:ind w:left="284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3F6524">
        <w:rPr>
          <w:rFonts w:ascii="Times New Roman" w:eastAsia="Arial Narrow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07E4">
        <w:rPr>
          <w:rFonts w:ascii="Times New Roman" w:eastAsia="Arial Narrow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="00E3537F">
        <w:rPr>
          <w:rFonts w:ascii="Times New Roman" w:eastAsia="Arial Narrow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537F">
        <w:rPr>
          <w:rFonts w:ascii="Times New Roman" w:eastAsia="Arial Narrow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126442" w14:textId="4BF3FE6F" w:rsidR="003B07E4" w:rsidRPr="003F6524" w:rsidRDefault="00E3537F" w:rsidP="002D2E83">
      <w:pPr>
        <w:pStyle w:val="Akapitzlist"/>
        <w:tabs>
          <w:tab w:val="left" w:pos="284"/>
        </w:tabs>
        <w:spacing w:after="200" w:line="276" w:lineRule="auto"/>
        <w:ind w:left="284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>
        <w:rPr>
          <w:rFonts w:ascii="Times New Roman" w:eastAsia="Arial Narrow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  <w:r w:rsidR="004118EB">
        <w:rPr>
          <w:rFonts w:ascii="Times New Roman" w:eastAsia="Arial Narrow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066680B" w14:textId="5D9D382D" w:rsidR="002D2E83" w:rsidRPr="00BC48F4" w:rsidRDefault="002D2E83" w:rsidP="002D2E83">
      <w:pPr>
        <w:pStyle w:val="Akapitzlist"/>
        <w:numPr>
          <w:ilvl w:val="3"/>
          <w:numId w:val="29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="Times New Roman" w:eastAsia="Arial Narrow" w:hAnsi="Times New Roman" w:cs="Times New Roman"/>
          <w:b/>
          <w:bCs/>
          <w:sz w:val="24"/>
          <w:szCs w:val="24"/>
          <w:lang w:eastAsia="pl-PL"/>
        </w:rPr>
      </w:pPr>
      <w:r w:rsidRPr="00BC48F4">
        <w:rPr>
          <w:rFonts w:ascii="Times New Roman" w:eastAsia="Arial Narrow" w:hAnsi="Times New Roman" w:cs="Times New Roman"/>
          <w:b/>
          <w:bCs/>
          <w:sz w:val="24"/>
          <w:szCs w:val="24"/>
          <w:lang w:eastAsia="pl-PL"/>
        </w:rPr>
        <w:t xml:space="preserve">Krótki opis dotyczący planów dalszego zatrudniania pracowników, którzy będą objęci kształceniem ustawicznym, finansowanym ze środków KFS (należy opisać, czy osoby objęte wsparciem są zatrudnione na podstawie umowy o pracę na czas określony/nieokreślony </w:t>
      </w:r>
      <w:r w:rsidR="003B07E4">
        <w:rPr>
          <w:rFonts w:ascii="Times New Roman" w:eastAsia="Arial Narrow" w:hAnsi="Times New Roman" w:cs="Times New Roman"/>
          <w:b/>
          <w:bCs/>
          <w:sz w:val="24"/>
          <w:szCs w:val="24"/>
          <w:lang w:eastAsia="pl-PL"/>
        </w:rPr>
        <w:br/>
      </w:r>
      <w:r w:rsidRPr="00BC48F4">
        <w:rPr>
          <w:rFonts w:ascii="Times New Roman" w:eastAsia="Arial Narrow" w:hAnsi="Times New Roman" w:cs="Times New Roman"/>
          <w:b/>
          <w:bCs/>
          <w:sz w:val="24"/>
          <w:szCs w:val="24"/>
          <w:lang w:eastAsia="pl-PL"/>
        </w:rPr>
        <w:t>i czy utrzymają zatrudnienie po zakończonej formie wsparcia; w przypadku, kiedy kształcenie dotyczy wyłącznie pracodawcy, należy opisać plany związane z dalszym</w:t>
      </w:r>
      <w:r>
        <w:rPr>
          <w:rFonts w:ascii="Times New Roman" w:eastAsia="Arial Narrow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C48F4">
        <w:rPr>
          <w:rFonts w:ascii="Times New Roman" w:eastAsia="Arial Narrow" w:hAnsi="Times New Roman" w:cs="Times New Roman"/>
          <w:b/>
          <w:bCs/>
          <w:sz w:val="24"/>
          <w:szCs w:val="24"/>
          <w:lang w:eastAsia="pl-PL"/>
        </w:rPr>
        <w:t>funkcjonowaniem</w:t>
      </w:r>
      <w:r>
        <w:rPr>
          <w:rFonts w:ascii="Times New Roman" w:eastAsia="Arial Narrow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C48F4">
        <w:rPr>
          <w:rFonts w:ascii="Times New Roman" w:eastAsia="Arial Narrow" w:hAnsi="Times New Roman" w:cs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eastAsia="Arial Narrow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C48F4">
        <w:rPr>
          <w:rFonts w:ascii="Times New Roman" w:eastAsia="Arial Narrow" w:hAnsi="Times New Roman" w:cs="Times New Roman"/>
          <w:b/>
          <w:bCs/>
          <w:sz w:val="24"/>
          <w:szCs w:val="24"/>
          <w:lang w:eastAsia="pl-PL"/>
        </w:rPr>
        <w:t>utrzymaniem działalności gospodarczej na rynku)</w:t>
      </w:r>
    </w:p>
    <w:p w14:paraId="03B24524" w14:textId="6B66E545" w:rsidR="002D2E83" w:rsidRPr="003F6524" w:rsidRDefault="002D2E83" w:rsidP="002D2E83">
      <w:pPr>
        <w:pStyle w:val="Akapitzlist"/>
        <w:tabs>
          <w:tab w:val="left" w:pos="284"/>
        </w:tabs>
        <w:spacing w:after="200" w:line="276" w:lineRule="auto"/>
        <w:ind w:left="284"/>
        <w:jc w:val="both"/>
        <w:rPr>
          <w:rFonts w:ascii="Times New Roman" w:eastAsia="Arial Narrow" w:hAnsi="Times New Roman" w:cs="Times New Roman"/>
          <w:i/>
          <w:sz w:val="24"/>
          <w:szCs w:val="24"/>
          <w:lang w:eastAsia="pl-PL"/>
        </w:rPr>
      </w:pPr>
      <w:r w:rsidRPr="003F6524">
        <w:rPr>
          <w:rFonts w:ascii="Times New Roman" w:eastAsia="Arial Narrow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537F" w:rsidRPr="003F6524">
        <w:rPr>
          <w:rFonts w:ascii="Times New Roman" w:eastAsia="Arial Narrow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537F">
        <w:rPr>
          <w:rFonts w:ascii="Times New Roman" w:eastAsia="Arial Narrow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133311" w14:textId="77777777" w:rsidR="002D2E83" w:rsidRPr="003F6524" w:rsidRDefault="002D2E83" w:rsidP="002D2E83">
      <w:p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</w:pPr>
    </w:p>
    <w:p w14:paraId="209B0DD6" w14:textId="77777777" w:rsidR="002D2E83" w:rsidRPr="003F6524" w:rsidRDefault="002D2E83" w:rsidP="002D2E83">
      <w:pPr>
        <w:numPr>
          <w:ilvl w:val="0"/>
          <w:numId w:val="29"/>
        </w:numPr>
        <w:spacing w:after="200" w:line="276" w:lineRule="auto"/>
        <w:ind w:left="284" w:hanging="284"/>
        <w:contextualSpacing/>
        <w:jc w:val="both"/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</w:pPr>
      <w:r w:rsidRPr="003F6524"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  <w:t>OŚWIADCZENIE PRACODAWCY</w:t>
      </w:r>
    </w:p>
    <w:p w14:paraId="776E8B7A" w14:textId="6ADE99A7" w:rsidR="002D2E83" w:rsidRPr="003F6524" w:rsidRDefault="002D2E83" w:rsidP="002D2E83">
      <w:pPr>
        <w:numPr>
          <w:ilvl w:val="3"/>
          <w:numId w:val="2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F6524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na dzień złożenia wniosku </w:t>
      </w:r>
      <w:r w:rsidR="00E3537F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Pr="003F6524">
        <w:rPr>
          <w:rFonts w:ascii="Times New Roman" w:hAnsi="Times New Roman" w:cs="Times New Roman"/>
          <w:sz w:val="24"/>
          <w:szCs w:val="24"/>
          <w:lang w:eastAsia="pl-PL"/>
        </w:rPr>
        <w:t>/*odpowiednie zaznaczyć/:</w:t>
      </w:r>
    </w:p>
    <w:p w14:paraId="66E9C51F" w14:textId="77777777" w:rsidR="002D2E83" w:rsidRPr="003B07E4" w:rsidRDefault="002D2E83" w:rsidP="002D2E83">
      <w:pPr>
        <w:pStyle w:val="Akapitzlist"/>
        <w:numPr>
          <w:ilvl w:val="0"/>
          <w:numId w:val="37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07E4">
        <w:rPr>
          <w:rFonts w:ascii="Cambria Math" w:hAnsi="Cambria Math" w:cs="Cambria Math"/>
          <w:sz w:val="24"/>
          <w:szCs w:val="24"/>
          <w:lang w:eastAsia="pl-PL"/>
        </w:rPr>
        <w:t>⎕</w:t>
      </w:r>
      <w:r w:rsidRPr="003B07E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3B07E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alegam </w:t>
      </w:r>
      <w:r w:rsidRPr="003B07E4">
        <w:rPr>
          <w:rFonts w:ascii="Cambria Math" w:hAnsi="Cambria Math" w:cs="Cambria Math"/>
          <w:sz w:val="24"/>
          <w:szCs w:val="24"/>
          <w:lang w:eastAsia="pl-PL"/>
        </w:rPr>
        <w:t>⎕</w:t>
      </w:r>
      <w:r w:rsidRPr="003B07E4">
        <w:rPr>
          <w:rFonts w:ascii="Times New Roman" w:hAnsi="Times New Roman" w:cs="Times New Roman"/>
          <w:b/>
          <w:sz w:val="24"/>
          <w:szCs w:val="24"/>
          <w:lang w:eastAsia="pl-PL"/>
        </w:rPr>
        <w:t>nie zalegam*</w:t>
      </w:r>
      <w:r w:rsidRPr="003B07E4">
        <w:rPr>
          <w:rFonts w:ascii="Times New Roman" w:hAnsi="Times New Roman" w:cs="Times New Roman"/>
          <w:sz w:val="24"/>
          <w:szCs w:val="24"/>
          <w:lang w:eastAsia="pl-PL"/>
        </w:rPr>
        <w:t xml:space="preserve"> z wypłatą wynagrodzeń pracownikom;</w:t>
      </w:r>
    </w:p>
    <w:p w14:paraId="313C3591" w14:textId="77777777" w:rsidR="002D2E83" w:rsidRPr="003B07E4" w:rsidRDefault="002D2E83" w:rsidP="002D2E83">
      <w:pPr>
        <w:pStyle w:val="Akapitzlist"/>
        <w:numPr>
          <w:ilvl w:val="0"/>
          <w:numId w:val="37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07E4">
        <w:rPr>
          <w:rFonts w:ascii="Cambria Math" w:hAnsi="Cambria Math" w:cs="Cambria Math"/>
          <w:sz w:val="24"/>
          <w:szCs w:val="24"/>
          <w:lang w:eastAsia="pl-PL"/>
        </w:rPr>
        <w:t>⎕</w:t>
      </w:r>
      <w:r w:rsidRPr="003B07E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3B07E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alegam </w:t>
      </w:r>
      <w:r w:rsidRPr="003B07E4">
        <w:rPr>
          <w:rFonts w:ascii="Cambria Math" w:hAnsi="Cambria Math" w:cs="Cambria Math"/>
          <w:sz w:val="24"/>
          <w:szCs w:val="24"/>
          <w:lang w:eastAsia="pl-PL"/>
        </w:rPr>
        <w:t>⎕</w:t>
      </w:r>
      <w:r w:rsidRPr="003B07E4">
        <w:rPr>
          <w:rFonts w:ascii="Times New Roman" w:hAnsi="Times New Roman" w:cs="Times New Roman"/>
          <w:b/>
          <w:sz w:val="24"/>
          <w:szCs w:val="24"/>
          <w:lang w:eastAsia="pl-PL"/>
        </w:rPr>
        <w:t>nie zalegam*</w:t>
      </w:r>
      <w:r w:rsidRPr="003B07E4">
        <w:rPr>
          <w:rFonts w:ascii="Times New Roman" w:hAnsi="Times New Roman" w:cs="Times New Roman"/>
          <w:sz w:val="24"/>
          <w:szCs w:val="24"/>
          <w:lang w:eastAsia="pl-PL"/>
        </w:rPr>
        <w:t xml:space="preserve"> z opłacaniem należnych składek na ubezpieczenia społeczne,   ubezpieczenie zdrowotne, Fundusz Pracy, Fundusz Gwarantowanych Świadczeń Pracowniczych;</w:t>
      </w:r>
    </w:p>
    <w:p w14:paraId="6DDFC674" w14:textId="77777777" w:rsidR="002D2E83" w:rsidRPr="003B07E4" w:rsidRDefault="002D2E83" w:rsidP="002D2E83">
      <w:pPr>
        <w:pStyle w:val="Akapitzlist"/>
        <w:numPr>
          <w:ilvl w:val="0"/>
          <w:numId w:val="37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07E4">
        <w:rPr>
          <w:rFonts w:ascii="Cambria Math" w:hAnsi="Cambria Math" w:cs="Cambria Math"/>
          <w:sz w:val="24"/>
          <w:szCs w:val="24"/>
          <w:lang w:eastAsia="pl-PL"/>
        </w:rPr>
        <w:t>⎕</w:t>
      </w:r>
      <w:r w:rsidRPr="003B07E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3B07E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alegam </w:t>
      </w:r>
      <w:r w:rsidRPr="003B07E4">
        <w:rPr>
          <w:rFonts w:ascii="Cambria Math" w:hAnsi="Cambria Math" w:cs="Cambria Math"/>
          <w:sz w:val="24"/>
          <w:szCs w:val="24"/>
          <w:lang w:eastAsia="pl-PL"/>
        </w:rPr>
        <w:t>⎕</w:t>
      </w:r>
      <w:r w:rsidRPr="003B07E4">
        <w:rPr>
          <w:rFonts w:ascii="Times New Roman" w:hAnsi="Times New Roman" w:cs="Times New Roman"/>
          <w:b/>
          <w:sz w:val="24"/>
          <w:szCs w:val="24"/>
          <w:lang w:eastAsia="pl-PL"/>
        </w:rPr>
        <w:t>nie zalegam*</w:t>
      </w:r>
      <w:r w:rsidRPr="003B07E4">
        <w:rPr>
          <w:rFonts w:ascii="Times New Roman" w:hAnsi="Times New Roman" w:cs="Times New Roman"/>
          <w:sz w:val="24"/>
          <w:szCs w:val="24"/>
          <w:lang w:eastAsia="pl-PL"/>
        </w:rPr>
        <w:t xml:space="preserve"> z zapłatą innych danin publicznych;</w:t>
      </w:r>
    </w:p>
    <w:p w14:paraId="3CCD349F" w14:textId="73810E74" w:rsidR="002D2E83" w:rsidRPr="003B07E4" w:rsidRDefault="002D2E83" w:rsidP="002D2E83">
      <w:pPr>
        <w:pStyle w:val="Akapitzlist"/>
        <w:numPr>
          <w:ilvl w:val="0"/>
          <w:numId w:val="37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07E4">
        <w:rPr>
          <w:rFonts w:ascii="Cambria Math" w:hAnsi="Cambria Math" w:cs="Cambria Math"/>
          <w:sz w:val="24"/>
          <w:szCs w:val="24"/>
          <w:lang w:eastAsia="pl-PL"/>
        </w:rPr>
        <w:lastRenderedPageBreak/>
        <w:t>⎕</w:t>
      </w:r>
      <w:r w:rsidRPr="003B07E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jest</w:t>
      </w:r>
      <w:r w:rsidRPr="003B07E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B07E4">
        <w:rPr>
          <w:rFonts w:ascii="Cambria Math" w:hAnsi="Cambria Math" w:cs="Cambria Math"/>
          <w:sz w:val="24"/>
          <w:szCs w:val="24"/>
          <w:lang w:eastAsia="pl-PL"/>
        </w:rPr>
        <w:t>⎕</w:t>
      </w:r>
      <w:r w:rsidRPr="003B07E4">
        <w:rPr>
          <w:rFonts w:ascii="Times New Roman" w:hAnsi="Times New Roman" w:cs="Times New Roman"/>
          <w:b/>
          <w:sz w:val="24"/>
          <w:szCs w:val="24"/>
          <w:lang w:eastAsia="pl-PL"/>
        </w:rPr>
        <w:t>nie jest*</w:t>
      </w:r>
      <w:r w:rsidRPr="003B07E4">
        <w:rPr>
          <w:rFonts w:ascii="Times New Roman" w:hAnsi="Times New Roman" w:cs="Times New Roman"/>
          <w:sz w:val="24"/>
          <w:szCs w:val="24"/>
          <w:lang w:eastAsia="pl-PL"/>
        </w:rPr>
        <w:t xml:space="preserve"> prowadzone wobec mnie postępowanie egzekucyjne w trybie sądowym lub administracyjnym.    </w:t>
      </w:r>
    </w:p>
    <w:p w14:paraId="27688191" w14:textId="00604637" w:rsidR="002D2E83" w:rsidRPr="00301733" w:rsidRDefault="002D2E83" w:rsidP="002D2E83">
      <w:pPr>
        <w:pStyle w:val="Akapitzlist"/>
        <w:numPr>
          <w:ilvl w:val="0"/>
          <w:numId w:val="37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41BF5">
        <w:rPr>
          <w:rFonts w:ascii="Cambria Math" w:hAnsi="Cambria Math" w:cs="Cambria Math"/>
          <w:sz w:val="24"/>
          <w:szCs w:val="24"/>
          <w:lang w:eastAsia="pl-PL"/>
        </w:rPr>
        <w:t>⎕</w:t>
      </w:r>
      <w:r w:rsidRPr="00041BF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jestem</w:t>
      </w:r>
      <w:r w:rsidRPr="00041BF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41BF5">
        <w:rPr>
          <w:rFonts w:ascii="Cambria Math" w:hAnsi="Cambria Math" w:cs="Cambria Math"/>
          <w:sz w:val="24"/>
          <w:szCs w:val="24"/>
          <w:lang w:eastAsia="pl-PL"/>
        </w:rPr>
        <w:t>⎕</w:t>
      </w:r>
      <w:r w:rsidRPr="00041BF5">
        <w:rPr>
          <w:rFonts w:ascii="Times New Roman" w:hAnsi="Times New Roman" w:cs="Times New Roman"/>
          <w:b/>
          <w:bCs/>
          <w:sz w:val="24"/>
          <w:szCs w:val="24"/>
        </w:rPr>
        <w:t>nie jestem</w:t>
      </w:r>
      <w:r w:rsidRPr="00041BF5">
        <w:rPr>
          <w:rFonts w:ascii="Times New Roman" w:hAnsi="Times New Roman" w:cs="Times New Roman"/>
          <w:b/>
          <w:sz w:val="24"/>
          <w:szCs w:val="24"/>
        </w:rPr>
        <w:t>*</w:t>
      </w:r>
      <w:r w:rsidRPr="00041BF5">
        <w:rPr>
          <w:rFonts w:ascii="Times New Roman" w:hAnsi="Times New Roman" w:cs="Times New Roman"/>
          <w:sz w:val="24"/>
          <w:szCs w:val="24"/>
        </w:rPr>
        <w:t xml:space="preserve"> beneficjentem pomocy de </w:t>
      </w:r>
      <w:proofErr w:type="spellStart"/>
      <w:r w:rsidRPr="00041BF5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041BF5">
        <w:rPr>
          <w:rFonts w:ascii="Times New Roman" w:hAnsi="Times New Roman" w:cs="Times New Roman"/>
          <w:sz w:val="24"/>
          <w:szCs w:val="24"/>
        </w:rPr>
        <w:t xml:space="preserve"> w rozumieniu ustawy z dnia </w:t>
      </w:r>
      <w:r w:rsidRPr="00041B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1BF5">
        <w:rPr>
          <w:rFonts w:ascii="Times New Roman" w:hAnsi="Times New Roman" w:cs="Times New Roman"/>
          <w:sz w:val="24"/>
          <w:szCs w:val="24"/>
        </w:rPr>
        <w:t xml:space="preserve">30 kwietnia 2004 r. o postępowaniu w sprawach dotyczących pomocy publicznej </w:t>
      </w:r>
      <w:r w:rsidR="003B07E4" w:rsidRPr="00041BF5">
        <w:rPr>
          <w:rFonts w:ascii="Times New Roman" w:hAnsi="Times New Roman" w:cs="Times New Roman"/>
          <w:sz w:val="24"/>
          <w:szCs w:val="24"/>
        </w:rPr>
        <w:br/>
      </w:r>
      <w:r w:rsidR="00CB15C8" w:rsidRPr="00301733">
        <w:rPr>
          <w:rFonts w:ascii="Times New Roman" w:hAnsi="Times New Roman" w:cs="Times New Roman"/>
          <w:sz w:val="24"/>
          <w:szCs w:val="24"/>
        </w:rPr>
        <w:t>(Dz.</w:t>
      </w:r>
      <w:r w:rsidR="005A78DF" w:rsidRPr="00301733">
        <w:rPr>
          <w:rFonts w:ascii="Times New Roman" w:hAnsi="Times New Roman" w:cs="Times New Roman"/>
          <w:sz w:val="24"/>
          <w:szCs w:val="24"/>
        </w:rPr>
        <w:t xml:space="preserve"> </w:t>
      </w:r>
      <w:r w:rsidR="00CB15C8" w:rsidRPr="00301733">
        <w:rPr>
          <w:rFonts w:ascii="Times New Roman" w:hAnsi="Times New Roman" w:cs="Times New Roman"/>
          <w:sz w:val="24"/>
          <w:szCs w:val="24"/>
        </w:rPr>
        <w:t>U. z 2023 r. poz.702)</w:t>
      </w:r>
      <w:r w:rsidR="00301733">
        <w:rPr>
          <w:rFonts w:ascii="Times New Roman" w:hAnsi="Times New Roman" w:cs="Times New Roman"/>
          <w:sz w:val="24"/>
          <w:szCs w:val="24"/>
        </w:rPr>
        <w:t>.</w:t>
      </w:r>
    </w:p>
    <w:p w14:paraId="6F3F6E4A" w14:textId="6B95BA44" w:rsidR="002D2E83" w:rsidRPr="003B07E4" w:rsidRDefault="002D2E83" w:rsidP="002D2E83">
      <w:pPr>
        <w:pStyle w:val="Akapitzlist"/>
        <w:numPr>
          <w:ilvl w:val="0"/>
          <w:numId w:val="37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144FA">
        <w:rPr>
          <w:rFonts w:ascii="Cambria Math" w:hAnsi="Cambria Math" w:cs="Cambria Math"/>
          <w:sz w:val="24"/>
          <w:szCs w:val="24"/>
          <w:lang w:eastAsia="pl-PL"/>
        </w:rPr>
        <w:t>⎕</w:t>
      </w:r>
      <w:r w:rsidRPr="002144F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jestem</w:t>
      </w:r>
      <w:r w:rsidRPr="002144F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144FA">
        <w:rPr>
          <w:rFonts w:ascii="Cambria Math" w:hAnsi="Cambria Math" w:cs="Cambria Math"/>
          <w:sz w:val="24"/>
          <w:szCs w:val="24"/>
          <w:lang w:eastAsia="pl-PL"/>
        </w:rPr>
        <w:t>⎕</w:t>
      </w:r>
      <w:r w:rsidRPr="002144FA">
        <w:rPr>
          <w:rFonts w:ascii="Times New Roman" w:hAnsi="Times New Roman" w:cs="Times New Roman"/>
          <w:b/>
          <w:bCs/>
          <w:sz w:val="24"/>
          <w:szCs w:val="24"/>
        </w:rPr>
        <w:t>nie jestem</w:t>
      </w:r>
      <w:r w:rsidRPr="002144FA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2144FA">
        <w:rPr>
          <w:rFonts w:ascii="Times New Roman" w:hAnsi="Times New Roman" w:cs="Times New Roman"/>
          <w:sz w:val="24"/>
          <w:szCs w:val="24"/>
          <w:lang w:eastAsia="pl-PL"/>
        </w:rPr>
        <w:t>pracodawcą w rozumieniu art. 2 ust.1 pkt 25 ustawy z dnia 20</w:t>
      </w:r>
      <w:r w:rsidRPr="003B07E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144FA">
        <w:rPr>
          <w:rFonts w:ascii="Times New Roman" w:hAnsi="Times New Roman" w:cs="Times New Roman"/>
          <w:sz w:val="24"/>
          <w:szCs w:val="24"/>
          <w:lang w:eastAsia="pl-PL"/>
        </w:rPr>
        <w:t xml:space="preserve">kwietnia 2004 r. o promocji zatrudnienia i instytucjach rynku pracy </w:t>
      </w:r>
      <w:r w:rsidRPr="002144FA">
        <w:rPr>
          <w:rFonts w:ascii="Times New Roman" w:eastAsia="Calibri" w:hAnsi="Times New Roman" w:cs="Times New Roman"/>
          <w:sz w:val="24"/>
          <w:szCs w:val="24"/>
          <w:lang w:eastAsia="pl-PL"/>
        </w:rPr>
        <w:t>(Dz.</w:t>
      </w:r>
      <w:r w:rsidR="002144F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2144FA">
        <w:rPr>
          <w:rFonts w:ascii="Times New Roman" w:eastAsia="Calibri" w:hAnsi="Times New Roman" w:cs="Times New Roman"/>
          <w:sz w:val="24"/>
          <w:szCs w:val="24"/>
          <w:lang w:eastAsia="pl-PL"/>
        </w:rPr>
        <w:t>U. z 202</w:t>
      </w:r>
      <w:r w:rsidR="00004C66" w:rsidRPr="002144FA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2144F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poz. </w:t>
      </w:r>
      <w:r w:rsidR="00E3537F" w:rsidRPr="002144FA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004C66" w:rsidRPr="002144FA">
        <w:rPr>
          <w:rFonts w:ascii="Times New Roman" w:eastAsia="Calibri" w:hAnsi="Times New Roman" w:cs="Times New Roman"/>
          <w:sz w:val="24"/>
          <w:szCs w:val="24"/>
          <w:lang w:eastAsia="pl-PL"/>
        </w:rPr>
        <w:t>735</w:t>
      </w:r>
      <w:r w:rsidRPr="002144F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późn. zm.)</w:t>
      </w:r>
      <w:r w:rsidRPr="002144FA">
        <w:rPr>
          <w:rFonts w:ascii="Times New Roman" w:hAnsi="Times New Roman" w:cs="Times New Roman"/>
          <w:sz w:val="24"/>
          <w:szCs w:val="24"/>
          <w:lang w:eastAsia="pl-PL"/>
        </w:rPr>
        <w:t xml:space="preserve"> a także mam świadomość konieczności zachowania tego statusu przez cały</w:t>
      </w:r>
      <w:r w:rsidRPr="003B07E4">
        <w:rPr>
          <w:rFonts w:ascii="Times New Roman" w:hAnsi="Times New Roman" w:cs="Times New Roman"/>
          <w:sz w:val="24"/>
          <w:szCs w:val="24"/>
          <w:lang w:eastAsia="pl-PL"/>
        </w:rPr>
        <w:t xml:space="preserve"> okres realizacji kształcenia ustawicznego finansowanego ze środków KFS oraz utrzymam zatrudnienie pracowników, których kieruję na kształcenie ustawiczne finansowane ze środków KFS przez okres realizacji kształcenia ustawicznego.</w:t>
      </w:r>
    </w:p>
    <w:p w14:paraId="163E793F" w14:textId="08725A24" w:rsidR="003B07E4" w:rsidRPr="002144FA" w:rsidRDefault="002D2E83" w:rsidP="002D2E83">
      <w:pPr>
        <w:pStyle w:val="Akapitzlist"/>
        <w:numPr>
          <w:ilvl w:val="0"/>
          <w:numId w:val="37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trike/>
          <w:sz w:val="24"/>
          <w:szCs w:val="24"/>
          <w:lang w:eastAsia="pl-PL"/>
        </w:rPr>
      </w:pPr>
      <w:r w:rsidRPr="003B0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wskazane do udziału w formach kształcenia ustawicznego finansowanego ze środków Krajowego Funduszu Szkoleniowego, zgodnie z art. 2 Kodeksu Pracy </w:t>
      </w:r>
      <w:r w:rsidRPr="003B07E4">
        <w:rPr>
          <w:rFonts w:ascii="Cambria Math" w:hAnsi="Cambria Math" w:cs="Cambria Math"/>
          <w:sz w:val="24"/>
          <w:szCs w:val="24"/>
          <w:lang w:eastAsia="pl-PL"/>
        </w:rPr>
        <w:t>⎕</w:t>
      </w:r>
      <w:r w:rsidRPr="003B07E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są</w:t>
      </w:r>
      <w:r w:rsidRPr="003B07E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6" w:name="_Hlk124340222"/>
      <w:r w:rsidRPr="003B07E4">
        <w:rPr>
          <w:rFonts w:ascii="Cambria Math" w:hAnsi="Cambria Math" w:cs="Cambria Math"/>
          <w:sz w:val="24"/>
          <w:szCs w:val="24"/>
          <w:lang w:eastAsia="pl-PL"/>
        </w:rPr>
        <w:t>⎕</w:t>
      </w:r>
      <w:r w:rsidRPr="003B07E4">
        <w:rPr>
          <w:rFonts w:ascii="Times New Roman" w:hAnsi="Times New Roman" w:cs="Times New Roman"/>
          <w:b/>
          <w:bCs/>
          <w:sz w:val="24"/>
          <w:szCs w:val="24"/>
        </w:rPr>
        <w:t>nie są</w:t>
      </w:r>
      <w:bookmarkEnd w:id="6"/>
      <w:r w:rsidRPr="003B07E4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3B07E4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zatrudnione na podstawie umowy o pracę, powołania, wyboru, mianowania lub spółdzielczej umowy o pracę</w:t>
      </w:r>
      <w:r w:rsidRPr="003B07E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zgodnie z art. 2 ustawy z dnia 26 czerwca 1974 r. Kodeks pracy </w:t>
      </w:r>
      <w:r w:rsidR="003B07E4" w:rsidRPr="003B07E4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041BF5" w:rsidRPr="00301733">
        <w:rPr>
          <w:rFonts w:ascii="Times New Roman" w:eastAsia="Calibri" w:hAnsi="Times New Roman" w:cs="Times New Roman"/>
          <w:sz w:val="24"/>
          <w:szCs w:val="24"/>
          <w:lang w:eastAsia="pl-PL"/>
        </w:rPr>
        <w:t>(Dz.</w:t>
      </w:r>
      <w:r w:rsidR="002144FA" w:rsidRPr="0030173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041BF5" w:rsidRPr="00301733">
        <w:rPr>
          <w:rFonts w:ascii="Times New Roman" w:eastAsia="Calibri" w:hAnsi="Times New Roman" w:cs="Times New Roman"/>
          <w:sz w:val="24"/>
          <w:szCs w:val="24"/>
          <w:lang w:eastAsia="pl-PL"/>
        </w:rPr>
        <w:t>U.</w:t>
      </w:r>
      <w:r w:rsidR="002144FA" w:rsidRPr="0030173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041BF5" w:rsidRPr="00301733">
        <w:rPr>
          <w:rFonts w:ascii="Times New Roman" w:eastAsia="Calibri" w:hAnsi="Times New Roman" w:cs="Times New Roman"/>
          <w:sz w:val="24"/>
          <w:szCs w:val="24"/>
          <w:lang w:eastAsia="pl-PL"/>
        </w:rPr>
        <w:t>z 2023 r., poz. 1465)</w:t>
      </w:r>
      <w:r w:rsidR="002144FA" w:rsidRPr="00301733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6F770C2F" w14:textId="6B2C1C16" w:rsidR="002D2E83" w:rsidRPr="003B07E4" w:rsidRDefault="002D2E83" w:rsidP="003B07E4">
      <w:pPr>
        <w:pStyle w:val="Akapitzlist"/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B07E4">
        <w:rPr>
          <w:rFonts w:ascii="Cambria Math" w:hAnsi="Cambria Math" w:cs="Cambria Math"/>
          <w:sz w:val="24"/>
          <w:szCs w:val="24"/>
          <w:lang w:eastAsia="pl-PL"/>
        </w:rPr>
        <w:t xml:space="preserve">⎕ </w:t>
      </w:r>
      <w:r w:rsidRPr="003B07E4">
        <w:rPr>
          <w:rFonts w:ascii="Times New Roman" w:hAnsi="Times New Roman" w:cs="Times New Roman"/>
          <w:b/>
          <w:bCs/>
          <w:sz w:val="24"/>
          <w:szCs w:val="24"/>
        </w:rPr>
        <w:t>nie dotyczy (ze wsparcia korzysta wyłącznie pracodawca)</w:t>
      </w:r>
      <w:r w:rsidRPr="003B07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</w:p>
    <w:p w14:paraId="63535065" w14:textId="0FB9D0A0" w:rsidR="00112FDE" w:rsidRPr="00112FDE" w:rsidRDefault="002D2E83" w:rsidP="00112FDE">
      <w:pPr>
        <w:pStyle w:val="Akapitzlist"/>
        <w:numPr>
          <w:ilvl w:val="0"/>
          <w:numId w:val="37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4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wskazane do udziału w formach kształcenia ustawicznego finansowanego ze środków Krajowego Funduszu Szkoleniowego </w:t>
      </w:r>
      <w:r w:rsidRPr="000B449A">
        <w:rPr>
          <w:rFonts w:ascii="Cambria Math" w:hAnsi="Cambria Math" w:cs="Cambria Math"/>
          <w:sz w:val="24"/>
          <w:szCs w:val="24"/>
          <w:lang w:eastAsia="pl-PL"/>
        </w:rPr>
        <w:t>⎕</w:t>
      </w:r>
      <w:r w:rsidRPr="000B4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spełniają</w:t>
      </w:r>
      <w:r w:rsidRPr="000B449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B449A">
        <w:rPr>
          <w:rFonts w:ascii="Cambria Math" w:hAnsi="Cambria Math" w:cs="Cambria Math"/>
          <w:sz w:val="24"/>
          <w:szCs w:val="24"/>
          <w:lang w:eastAsia="pl-PL"/>
        </w:rPr>
        <w:t>⎕</w:t>
      </w:r>
      <w:r w:rsidRPr="000B4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spełniają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 </w:t>
      </w:r>
      <w:r w:rsidRPr="000B449A">
        <w:rPr>
          <w:rFonts w:ascii="Times New Roman" w:eastAsia="Times New Roman" w:hAnsi="Times New Roman" w:cs="Times New Roman"/>
          <w:sz w:val="24"/>
          <w:szCs w:val="24"/>
          <w:lang w:eastAsia="pl-PL"/>
        </w:rPr>
        <w:t>definicji osoby współpracującej zgodnie z art</w:t>
      </w:r>
      <w:r w:rsidRPr="004416CA">
        <w:rPr>
          <w:rFonts w:ascii="Times New Roman" w:eastAsia="Times New Roman" w:hAnsi="Times New Roman" w:cs="Times New Roman"/>
          <w:sz w:val="24"/>
          <w:szCs w:val="24"/>
          <w:lang w:eastAsia="pl-PL"/>
        </w:rPr>
        <w:t>. 8 ust. 11 ustawy o systemie ubezpieczeń społecznych</w:t>
      </w:r>
      <w:r w:rsidR="00041BF5" w:rsidRPr="004416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41BF5" w:rsidRPr="00301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</w:t>
      </w:r>
      <w:r w:rsidR="005A78DF" w:rsidRPr="00301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41BF5" w:rsidRPr="00301733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2023 r., poz.1230 z późn. zm</w:t>
      </w:r>
      <w:r w:rsidR="00F81D34" w:rsidRPr="003017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41BF5" w:rsidRPr="0030173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301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1B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Pr="000B449A">
        <w:rPr>
          <w:rFonts w:ascii="Times New Roman" w:eastAsia="Times New Roman" w:hAnsi="Times New Roman" w:cs="Times New Roman"/>
          <w:sz w:val="24"/>
          <w:szCs w:val="24"/>
          <w:lang w:eastAsia="pl-PL"/>
        </w:rPr>
        <w:t>za osobę współpracującą uważa się: małżonka, dzieci własne lub dzieci drugiego małżonka i dzieci przysposobione, rodziców oraz macochę i ojczyma pozostających we wspólnym gospodarstwie domowym i współpracujących przy prowadzeniu</w:t>
      </w:r>
      <w:r w:rsidR="00112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działalności.</w:t>
      </w:r>
    </w:p>
    <w:p w14:paraId="451B584A" w14:textId="3814FB76" w:rsidR="002D2E83" w:rsidRPr="00112FDE" w:rsidRDefault="002D2E83" w:rsidP="00112FDE">
      <w:pPr>
        <w:pStyle w:val="Akapitzlist"/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12FDE">
        <w:rPr>
          <w:rFonts w:ascii="Cambria Math" w:hAnsi="Cambria Math" w:cs="Cambria Math"/>
          <w:sz w:val="24"/>
          <w:szCs w:val="24"/>
          <w:lang w:eastAsia="pl-PL"/>
        </w:rPr>
        <w:t xml:space="preserve">⎕ </w:t>
      </w:r>
      <w:r w:rsidRPr="00112FDE">
        <w:rPr>
          <w:rFonts w:ascii="Times New Roman" w:hAnsi="Times New Roman" w:cs="Times New Roman"/>
          <w:b/>
          <w:bCs/>
          <w:sz w:val="24"/>
          <w:szCs w:val="24"/>
        </w:rPr>
        <w:t>nie dotyczy (ze wsparcia korzysta wyłącznie pracodawca)</w:t>
      </w:r>
      <w:r w:rsidRPr="00112F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</w:p>
    <w:p w14:paraId="36615416" w14:textId="77777777" w:rsidR="00E3537F" w:rsidRDefault="002D2E83" w:rsidP="002D2E83">
      <w:pPr>
        <w:pStyle w:val="Akapitzlist"/>
        <w:numPr>
          <w:ilvl w:val="3"/>
          <w:numId w:val="2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F652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 wybranym realizatorem usługi kształcenia ustawicznego</w:t>
      </w:r>
      <w:r w:rsidRPr="003F652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4516FA68" w14:textId="6F80AC5D" w:rsidR="002D2E83" w:rsidRPr="003F6524" w:rsidRDefault="002D2E83" w:rsidP="00E3537F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F6524">
        <w:rPr>
          <w:rFonts w:ascii="Times New Roman" w:hAnsi="Times New Roman" w:cs="Times New Roman"/>
          <w:sz w:val="24"/>
          <w:szCs w:val="24"/>
          <w:lang w:eastAsia="pl-PL"/>
        </w:rPr>
        <w:t>/*odpowiednie zaznaczyć/:</w:t>
      </w:r>
    </w:p>
    <w:p w14:paraId="1D91345C" w14:textId="77777777" w:rsidR="002D2E83" w:rsidRPr="003F6524" w:rsidRDefault="002D2E83" w:rsidP="002D2E83">
      <w:pPr>
        <w:pStyle w:val="Akapitzlist"/>
        <w:numPr>
          <w:ilvl w:val="0"/>
          <w:numId w:val="38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F6524">
        <w:rPr>
          <w:rFonts w:ascii="Cambria Math" w:hAnsi="Cambria Math" w:cs="Cambria Math"/>
          <w:sz w:val="24"/>
          <w:szCs w:val="24"/>
          <w:lang w:eastAsia="pl-PL"/>
        </w:rPr>
        <w:t>⎕</w:t>
      </w:r>
      <w:r w:rsidRPr="003F652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jestem</w:t>
      </w:r>
      <w:r w:rsidRPr="003F652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F6524">
        <w:rPr>
          <w:rFonts w:ascii="Cambria Math" w:hAnsi="Cambria Math" w:cs="Cambria Math"/>
          <w:sz w:val="24"/>
          <w:szCs w:val="24"/>
          <w:lang w:eastAsia="pl-PL"/>
        </w:rPr>
        <w:t>⎕</w:t>
      </w:r>
      <w:r w:rsidRPr="003F6524">
        <w:rPr>
          <w:rFonts w:ascii="Times New Roman" w:hAnsi="Times New Roman" w:cs="Times New Roman"/>
          <w:b/>
          <w:bCs/>
          <w:sz w:val="24"/>
          <w:szCs w:val="24"/>
        </w:rPr>
        <w:t>nie jestem</w:t>
      </w:r>
      <w:r w:rsidRPr="003F6524">
        <w:rPr>
          <w:rFonts w:ascii="Times New Roman" w:hAnsi="Times New Roman" w:cs="Times New Roman"/>
          <w:b/>
          <w:sz w:val="24"/>
          <w:szCs w:val="24"/>
        </w:rPr>
        <w:t>*</w:t>
      </w:r>
      <w:r w:rsidRPr="003F6524">
        <w:rPr>
          <w:rFonts w:ascii="Times New Roman" w:hAnsi="Times New Roman" w:cs="Times New Roman"/>
          <w:sz w:val="24"/>
          <w:szCs w:val="24"/>
        </w:rPr>
        <w:t xml:space="preserve"> </w:t>
      </w:r>
      <w:r w:rsidRPr="003F6524">
        <w:rPr>
          <w:rFonts w:ascii="Times New Roman" w:eastAsia="Times New Roman" w:hAnsi="Times New Roman" w:cs="Times New Roman"/>
          <w:sz w:val="24"/>
          <w:szCs w:val="24"/>
          <w:lang w:eastAsia="pl-PL"/>
        </w:rPr>
        <w:t>powiązany osobowo ani kapitałowo (nie jestem wspólnikiem);</w:t>
      </w:r>
    </w:p>
    <w:p w14:paraId="66927952" w14:textId="77777777" w:rsidR="002D2E83" w:rsidRPr="003F6524" w:rsidRDefault="002D2E83" w:rsidP="002D2E83">
      <w:pPr>
        <w:pStyle w:val="Akapitzlist"/>
        <w:numPr>
          <w:ilvl w:val="0"/>
          <w:numId w:val="38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F6524">
        <w:rPr>
          <w:rFonts w:ascii="Cambria Math" w:hAnsi="Cambria Math" w:cs="Cambria Math"/>
          <w:sz w:val="24"/>
          <w:szCs w:val="24"/>
          <w:lang w:eastAsia="pl-PL"/>
        </w:rPr>
        <w:t>⎕</w:t>
      </w:r>
      <w:r w:rsidRPr="003F652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posiadam</w:t>
      </w:r>
      <w:r w:rsidRPr="003F652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F6524">
        <w:rPr>
          <w:rFonts w:ascii="Cambria Math" w:hAnsi="Cambria Math" w:cs="Cambria Math"/>
          <w:sz w:val="24"/>
          <w:szCs w:val="24"/>
          <w:lang w:eastAsia="pl-PL"/>
        </w:rPr>
        <w:t>⎕</w:t>
      </w:r>
      <w:r w:rsidRPr="003F6524">
        <w:rPr>
          <w:rFonts w:ascii="Times New Roman" w:hAnsi="Times New Roman" w:cs="Times New Roman"/>
          <w:b/>
          <w:bCs/>
          <w:sz w:val="24"/>
          <w:szCs w:val="24"/>
        </w:rPr>
        <w:t>nie posiadam</w:t>
      </w:r>
      <w:r w:rsidRPr="003F6524">
        <w:rPr>
          <w:rFonts w:ascii="Times New Roman" w:hAnsi="Times New Roman" w:cs="Times New Roman"/>
          <w:b/>
          <w:sz w:val="24"/>
          <w:szCs w:val="24"/>
        </w:rPr>
        <w:t>*</w:t>
      </w:r>
      <w:r w:rsidRPr="003F6524">
        <w:rPr>
          <w:rFonts w:ascii="Times New Roman" w:hAnsi="Times New Roman" w:cs="Times New Roman"/>
          <w:sz w:val="24"/>
          <w:szCs w:val="24"/>
        </w:rPr>
        <w:t xml:space="preserve"> </w:t>
      </w:r>
      <w:r w:rsidRPr="003F6524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10% udziałów lub akcji;</w:t>
      </w:r>
    </w:p>
    <w:p w14:paraId="1C453F12" w14:textId="77777777" w:rsidR="002D2E83" w:rsidRPr="003F6524" w:rsidRDefault="002D2E83" w:rsidP="002D2E83">
      <w:pPr>
        <w:pStyle w:val="Akapitzlist"/>
        <w:numPr>
          <w:ilvl w:val="0"/>
          <w:numId w:val="38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F6524">
        <w:rPr>
          <w:rFonts w:ascii="Cambria Math" w:hAnsi="Cambria Math" w:cs="Cambria Math"/>
          <w:sz w:val="24"/>
          <w:szCs w:val="24"/>
          <w:lang w:eastAsia="pl-PL"/>
        </w:rPr>
        <w:t>⎕</w:t>
      </w:r>
      <w:r w:rsidRPr="003F652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pełnię </w:t>
      </w:r>
      <w:r w:rsidRPr="003F6524">
        <w:rPr>
          <w:rFonts w:ascii="Cambria Math" w:hAnsi="Cambria Math" w:cs="Cambria Math"/>
          <w:sz w:val="24"/>
          <w:szCs w:val="24"/>
          <w:lang w:eastAsia="pl-PL"/>
        </w:rPr>
        <w:t>⎕</w:t>
      </w:r>
      <w:r w:rsidRPr="003F6524">
        <w:rPr>
          <w:rFonts w:ascii="Times New Roman" w:hAnsi="Times New Roman" w:cs="Times New Roman"/>
          <w:b/>
          <w:bCs/>
          <w:sz w:val="24"/>
          <w:szCs w:val="24"/>
        </w:rPr>
        <w:t>nie pełnię</w:t>
      </w:r>
      <w:r w:rsidRPr="003F6524">
        <w:rPr>
          <w:rFonts w:ascii="Times New Roman" w:hAnsi="Times New Roman" w:cs="Times New Roman"/>
          <w:b/>
          <w:sz w:val="24"/>
          <w:szCs w:val="24"/>
        </w:rPr>
        <w:t>*</w:t>
      </w:r>
      <w:r w:rsidRPr="003F6524">
        <w:rPr>
          <w:rFonts w:ascii="Times New Roman" w:hAnsi="Times New Roman" w:cs="Times New Roman"/>
          <w:sz w:val="24"/>
          <w:szCs w:val="24"/>
        </w:rPr>
        <w:t xml:space="preserve"> funkcji </w:t>
      </w:r>
      <w:r w:rsidRPr="003F6524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członka organu nadzorczego lub zarządzającego, prokurenta, pełnomocnika;</w:t>
      </w:r>
      <w:bookmarkStart w:id="7" w:name="_Hlk30156733"/>
    </w:p>
    <w:p w14:paraId="279147D1" w14:textId="77777777" w:rsidR="002D2E83" w:rsidRPr="003F6524" w:rsidRDefault="002D2E83" w:rsidP="002D2E83">
      <w:pPr>
        <w:pStyle w:val="Akapitzlist"/>
        <w:numPr>
          <w:ilvl w:val="0"/>
          <w:numId w:val="38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F6524">
        <w:rPr>
          <w:rFonts w:ascii="Cambria Math" w:hAnsi="Cambria Math" w:cs="Cambria Math"/>
          <w:sz w:val="24"/>
          <w:szCs w:val="24"/>
          <w:lang w:eastAsia="pl-PL"/>
        </w:rPr>
        <w:t>⎕</w:t>
      </w:r>
      <w:bookmarkEnd w:id="7"/>
      <w:r w:rsidRPr="003F652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pozostaję</w:t>
      </w:r>
      <w:r w:rsidRPr="003F652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F6524">
        <w:rPr>
          <w:rFonts w:ascii="Cambria Math" w:hAnsi="Cambria Math" w:cs="Cambria Math"/>
          <w:sz w:val="24"/>
          <w:szCs w:val="24"/>
          <w:lang w:eastAsia="pl-PL"/>
        </w:rPr>
        <w:t>⎕</w:t>
      </w:r>
      <w:r w:rsidRPr="003F6524">
        <w:rPr>
          <w:rFonts w:ascii="Times New Roman" w:hAnsi="Times New Roman" w:cs="Times New Roman"/>
          <w:b/>
          <w:bCs/>
          <w:sz w:val="24"/>
          <w:szCs w:val="24"/>
        </w:rPr>
        <w:t>nie pozostaję</w:t>
      </w:r>
      <w:r w:rsidRPr="003F6524">
        <w:rPr>
          <w:rFonts w:ascii="Times New Roman" w:hAnsi="Times New Roman" w:cs="Times New Roman"/>
          <w:b/>
          <w:sz w:val="24"/>
          <w:szCs w:val="24"/>
        </w:rPr>
        <w:t>*</w:t>
      </w:r>
      <w:r w:rsidRPr="003F6524">
        <w:rPr>
          <w:rFonts w:ascii="Times New Roman" w:hAnsi="Times New Roman" w:cs="Times New Roman"/>
          <w:sz w:val="24"/>
          <w:szCs w:val="24"/>
        </w:rPr>
        <w:t xml:space="preserve"> </w:t>
      </w:r>
      <w:r w:rsidRPr="003F6524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 małżeńskim, w stosunku pokrewieństwa lub powinowactwa w linii prostej, pokrewieństwa lub powinowactwa w linii bocznej do drugiego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6524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stopnia lub w stosunku przysposobienia, opieki lub kurateli).</w:t>
      </w:r>
    </w:p>
    <w:p w14:paraId="0B7CF233" w14:textId="1A0D14BB" w:rsidR="002D2E83" w:rsidRPr="003F6524" w:rsidRDefault="002D2E83" w:rsidP="002D2E83">
      <w:pPr>
        <w:numPr>
          <w:ilvl w:val="3"/>
          <w:numId w:val="2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F6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wybrany przeze mnie realizator usługi kształcenia ustawicznego </w:t>
      </w:r>
      <w:r w:rsidR="003B0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524">
        <w:rPr>
          <w:rFonts w:ascii="Cambria Math" w:hAnsi="Cambria Math" w:cs="Cambria Math"/>
          <w:sz w:val="24"/>
          <w:szCs w:val="24"/>
          <w:lang w:eastAsia="pl-PL"/>
        </w:rPr>
        <w:t>⎕</w:t>
      </w:r>
      <w:r w:rsidRPr="003F65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prowadzi </w:t>
      </w:r>
      <w:r w:rsidR="003B07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F6524">
        <w:rPr>
          <w:rFonts w:ascii="Cambria Math" w:hAnsi="Cambria Math" w:cs="Cambria Math"/>
          <w:sz w:val="24"/>
          <w:szCs w:val="24"/>
          <w:lang w:eastAsia="pl-PL"/>
        </w:rPr>
        <w:t>⎕</w:t>
      </w:r>
      <w:r w:rsidRPr="003F65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prowadzi* </w:t>
      </w:r>
      <w:r w:rsidRPr="003F6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działalność szkoleniową/edukacyjną. </w:t>
      </w:r>
    </w:p>
    <w:p w14:paraId="536436C3" w14:textId="77777777" w:rsidR="002D2E83" w:rsidRDefault="002D2E83" w:rsidP="002D2E83">
      <w:pPr>
        <w:numPr>
          <w:ilvl w:val="3"/>
          <w:numId w:val="2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F6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oferta realizatora usługi kształcenia ustawicznego wybrana do realizacji form kształcenia ustawicznego finansowanych ze środków KFS </w:t>
      </w:r>
      <w:r w:rsidRPr="003F6524">
        <w:rPr>
          <w:rFonts w:ascii="Cambria Math" w:hAnsi="Cambria Math" w:cs="Cambria Math"/>
          <w:sz w:val="24"/>
          <w:szCs w:val="24"/>
          <w:lang w:eastAsia="pl-PL"/>
        </w:rPr>
        <w:t>⎕</w:t>
      </w:r>
      <w:r w:rsidRPr="003F65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jest </w:t>
      </w:r>
      <w:r w:rsidRPr="003F6524">
        <w:rPr>
          <w:rFonts w:ascii="Cambria Math" w:hAnsi="Cambria Math" w:cs="Cambria Math"/>
          <w:sz w:val="24"/>
          <w:szCs w:val="24"/>
          <w:lang w:eastAsia="pl-PL"/>
        </w:rPr>
        <w:t>⎕</w:t>
      </w:r>
      <w:r w:rsidRPr="003F65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jest*</w:t>
      </w:r>
      <w:r w:rsidRPr="003F6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konkurencyjna merytorycznie i cenowo w stosunku do ofert innych realizatorów oferujących formy kształcenia </w:t>
      </w:r>
      <w:r w:rsidRPr="003F65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tożsamej tematyce.</w:t>
      </w:r>
    </w:p>
    <w:p w14:paraId="4695C56F" w14:textId="77777777" w:rsidR="002D2E83" w:rsidRDefault="002D2E83" w:rsidP="002D2E83">
      <w:pPr>
        <w:numPr>
          <w:ilvl w:val="3"/>
          <w:numId w:val="2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4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wskazane oferty kształcenia ustawicznego </w:t>
      </w:r>
      <w:r w:rsidRPr="000B449A">
        <w:rPr>
          <w:rFonts w:ascii="Cambria Math" w:hAnsi="Cambria Math" w:cs="Cambria Math"/>
          <w:sz w:val="24"/>
          <w:szCs w:val="24"/>
          <w:lang w:eastAsia="pl-PL"/>
        </w:rPr>
        <w:t>⎕</w:t>
      </w:r>
      <w:r w:rsidRPr="000B4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obejmują </w:t>
      </w:r>
      <w:r w:rsidRPr="000B449A">
        <w:rPr>
          <w:rFonts w:ascii="Cambria Math" w:hAnsi="Cambria Math" w:cs="Cambria Math"/>
          <w:sz w:val="24"/>
          <w:szCs w:val="24"/>
          <w:lang w:eastAsia="pl-PL"/>
        </w:rPr>
        <w:t>⎕</w:t>
      </w:r>
      <w:r w:rsidRPr="000B4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obejmują*</w:t>
      </w:r>
      <w:r w:rsidRPr="000B4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związanych z zakwaterowaniem, wyżywieniem, przejazdami oraz kosztów delegacji.</w:t>
      </w:r>
    </w:p>
    <w:p w14:paraId="7AC4110E" w14:textId="206550F3" w:rsidR="002D2E83" w:rsidRDefault="002D2E83" w:rsidP="002D2E83">
      <w:pPr>
        <w:numPr>
          <w:ilvl w:val="3"/>
          <w:numId w:val="2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449A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Oświadczam, że zapoznałem się z treścią art. 69 a i 69 b ustawy z dnia 20 kwietnia 2004 r. </w:t>
      </w:r>
      <w:r w:rsidR="003B07E4">
        <w:rPr>
          <w:rFonts w:ascii="Times New Roman" w:eastAsia="Arial Narrow" w:hAnsi="Times New Roman" w:cs="Times New Roman"/>
          <w:sz w:val="24"/>
          <w:szCs w:val="24"/>
          <w:lang w:eastAsia="pl-PL"/>
        </w:rPr>
        <w:br/>
      </w:r>
      <w:r w:rsidRPr="000B449A">
        <w:rPr>
          <w:rFonts w:ascii="Times New Roman" w:eastAsia="Arial Narrow" w:hAnsi="Times New Roman" w:cs="Times New Roman"/>
          <w:sz w:val="24"/>
          <w:szCs w:val="24"/>
          <w:lang w:eastAsia="pl-PL"/>
        </w:rPr>
        <w:t>o promocji</w:t>
      </w:r>
      <w:r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 </w:t>
      </w:r>
      <w:r w:rsidRPr="000B449A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zatrudnienia i instytucjach rynku </w:t>
      </w:r>
      <w:r w:rsidRPr="00E3537F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pracy </w:t>
      </w:r>
      <w:r w:rsidRPr="00301733">
        <w:rPr>
          <w:rFonts w:ascii="Times New Roman" w:eastAsia="Calibri" w:hAnsi="Times New Roman" w:cs="Times New Roman"/>
          <w:sz w:val="24"/>
          <w:szCs w:val="24"/>
          <w:lang w:eastAsia="pl-PL"/>
        </w:rPr>
        <w:t>(Dz. U. z 202</w:t>
      </w:r>
      <w:r w:rsidR="00CB15C8" w:rsidRPr="00301733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30173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  <w:r w:rsidR="005A78DF" w:rsidRPr="0030173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Pr="0030173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poz. </w:t>
      </w:r>
      <w:r w:rsidR="00CB15C8" w:rsidRPr="00301733">
        <w:rPr>
          <w:rFonts w:ascii="Times New Roman" w:eastAsia="Calibri" w:hAnsi="Times New Roman" w:cs="Times New Roman"/>
          <w:sz w:val="24"/>
          <w:szCs w:val="24"/>
          <w:lang w:eastAsia="pl-PL"/>
        </w:rPr>
        <w:t>735</w:t>
      </w:r>
      <w:r w:rsidRPr="0030173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późn. zm.) </w:t>
      </w:r>
      <w:r w:rsidRPr="00E3537F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oraz </w:t>
      </w:r>
      <w:r w:rsidRPr="00E3537F">
        <w:rPr>
          <w:rFonts w:ascii="Times New Roman" w:eastAsia="Arial Narrow" w:hAnsi="Times New Roman" w:cs="Times New Roman"/>
          <w:sz w:val="24"/>
          <w:szCs w:val="24"/>
          <w:lang w:eastAsia="pl-PL"/>
        </w:rPr>
        <w:lastRenderedPageBreak/>
        <w:t xml:space="preserve">Rozporządzeniem </w:t>
      </w:r>
      <w:r w:rsidRPr="000B449A">
        <w:rPr>
          <w:rFonts w:ascii="Times New Roman" w:eastAsia="Arial Narrow" w:hAnsi="Times New Roman" w:cs="Times New Roman"/>
          <w:sz w:val="24"/>
          <w:szCs w:val="24"/>
          <w:lang w:eastAsia="pl-PL"/>
        </w:rPr>
        <w:t>Ministra Pracy i Polityki Społecznej z dnia 14 maja 2014 r. w sprawie przyznawania środków z Krajowego Funduszu Szkoleniowego (Dz. U. z 2018 r., poz. 117).</w:t>
      </w:r>
    </w:p>
    <w:p w14:paraId="4ECF4F34" w14:textId="20950BDE" w:rsidR="002D2E83" w:rsidRDefault="002D2E83" w:rsidP="002D2E83">
      <w:pPr>
        <w:numPr>
          <w:ilvl w:val="3"/>
          <w:numId w:val="2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449A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Oświadczam, że jestem świadomy/a, że kształcenie ustawiczne pracowników i pracodawcy </w:t>
      </w:r>
      <w:r w:rsidRPr="000B449A">
        <w:rPr>
          <w:rFonts w:ascii="Times New Roman" w:eastAsia="Arial Narrow" w:hAnsi="Times New Roman" w:cs="Times New Roman"/>
          <w:sz w:val="24"/>
          <w:szCs w:val="24"/>
          <w:lang w:eastAsia="pl-PL"/>
        </w:rPr>
        <w:br/>
        <w:t xml:space="preserve">w ramach Krajowego Funduszu Szkoleniowego jest finansowane ze środków publicznych </w:t>
      </w:r>
      <w:r w:rsidR="003B07E4">
        <w:rPr>
          <w:rFonts w:ascii="Times New Roman" w:eastAsia="Arial Narrow" w:hAnsi="Times New Roman" w:cs="Times New Roman"/>
          <w:sz w:val="24"/>
          <w:szCs w:val="24"/>
          <w:lang w:eastAsia="pl-PL"/>
        </w:rPr>
        <w:br/>
      </w:r>
      <w:r w:rsidRPr="000B449A">
        <w:rPr>
          <w:rFonts w:ascii="Times New Roman" w:eastAsia="Arial Narrow" w:hAnsi="Times New Roman" w:cs="Times New Roman"/>
          <w:sz w:val="24"/>
          <w:szCs w:val="24"/>
          <w:lang w:eastAsia="pl-PL"/>
        </w:rPr>
        <w:t>i w związku z tym podlega szczególnym zasadom rozliczenia. 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70% ze środków publicznych.</w:t>
      </w:r>
    </w:p>
    <w:p w14:paraId="021E6752" w14:textId="4A25A0C2" w:rsidR="002D2E83" w:rsidRDefault="002D2E83" w:rsidP="002D2E83">
      <w:pPr>
        <w:numPr>
          <w:ilvl w:val="3"/>
          <w:numId w:val="2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449A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Oświadczam, że </w:t>
      </w:r>
      <w:r w:rsidRPr="000B449A">
        <w:rPr>
          <w:rFonts w:ascii="Cambria Math" w:hAnsi="Cambria Math" w:cs="Cambria Math"/>
          <w:sz w:val="24"/>
          <w:szCs w:val="24"/>
          <w:lang w:eastAsia="pl-PL"/>
        </w:rPr>
        <w:t>⎕</w:t>
      </w:r>
      <w:r w:rsidRPr="000B449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ubiegam</w:t>
      </w:r>
      <w:r w:rsidRPr="000B449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B449A">
        <w:rPr>
          <w:rFonts w:ascii="Cambria Math" w:hAnsi="Cambria Math" w:cs="Cambria Math"/>
          <w:sz w:val="24"/>
          <w:szCs w:val="24"/>
          <w:lang w:eastAsia="pl-PL"/>
        </w:rPr>
        <w:t>⎕</w:t>
      </w:r>
      <w:r w:rsidRPr="000B449A">
        <w:rPr>
          <w:rFonts w:ascii="Times New Roman" w:eastAsia="Arial Narrow" w:hAnsi="Times New Roman" w:cs="Times New Roman"/>
          <w:b/>
          <w:bCs/>
          <w:sz w:val="24"/>
          <w:szCs w:val="24"/>
          <w:lang w:eastAsia="pl-PL"/>
        </w:rPr>
        <w:t>nie ubiegam*</w:t>
      </w:r>
      <w:r w:rsidRPr="000B449A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 się o środki na kształcenie ustawiczne pracowników i pracodawcy osób wskazanych w niniejszym wniosku w innym powiatowym urzędzie pracy (jeśli ubiegam, to w PUP w …………………………….……</w:t>
      </w:r>
      <w:r w:rsidR="003B07E4">
        <w:rPr>
          <w:rFonts w:ascii="Times New Roman" w:eastAsia="Arial Narrow" w:hAnsi="Times New Roman" w:cs="Times New Roman"/>
          <w:sz w:val="24"/>
          <w:szCs w:val="24"/>
          <w:lang w:eastAsia="pl-PL"/>
        </w:rPr>
        <w:t>………..</w:t>
      </w:r>
      <w:r w:rsidRPr="000B449A">
        <w:rPr>
          <w:rFonts w:ascii="Times New Roman" w:eastAsia="Arial Narrow" w:hAnsi="Times New Roman" w:cs="Times New Roman"/>
          <w:sz w:val="24"/>
          <w:szCs w:val="24"/>
          <w:lang w:eastAsia="pl-PL"/>
        </w:rPr>
        <w:t>………..)</w:t>
      </w:r>
      <w:r w:rsidRPr="00030D5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636E57B4" w14:textId="7655BA7D" w:rsidR="002D2E83" w:rsidRPr="00E3537F" w:rsidRDefault="002D2E83" w:rsidP="002D2E83">
      <w:pPr>
        <w:numPr>
          <w:ilvl w:val="3"/>
          <w:numId w:val="2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3537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Oświadczam, iż w związku z ubieganiem się o finansowanie kosztów kształcenia ustawicznego pracowników i pracodawcy ze środków Krajowego Funduszu Szkoleniowego </w:t>
      </w:r>
      <w:r w:rsidRPr="00E3537F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pl-PL"/>
        </w:rPr>
        <w:t>nie podlegam wykluczeniu z ubiegania się o udzielenie w/w wsparcia</w:t>
      </w:r>
      <w:r w:rsidRPr="00E3537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na podstawie art. 5l</w:t>
      </w:r>
      <w:r w:rsidRPr="00E3537F">
        <w:rPr>
          <w:rFonts w:ascii="Times New Roman" w:hAnsi="Times New Roman" w:cs="Times New Roman"/>
          <w:sz w:val="24"/>
          <w:szCs w:val="24"/>
        </w:rPr>
        <w:t xml:space="preserve"> rozporządzenia Rady (UE) nr 833/2014 z dnia 31 lipca 2014 r. dotyczącego środków ograniczających w związku </w:t>
      </w:r>
      <w:r w:rsidRPr="00E3537F">
        <w:rPr>
          <w:rFonts w:ascii="Times New Roman" w:hAnsi="Times New Roman" w:cs="Times New Roman"/>
          <w:sz w:val="24"/>
          <w:szCs w:val="24"/>
        </w:rPr>
        <w:br/>
        <w:t>z działaniami Rosji destabilizującym sytuację na Ukrainie (Dz.</w:t>
      </w:r>
      <w:r w:rsidR="00A970B6">
        <w:rPr>
          <w:rFonts w:ascii="Times New Roman" w:hAnsi="Times New Roman" w:cs="Times New Roman"/>
          <w:sz w:val="24"/>
          <w:szCs w:val="24"/>
        </w:rPr>
        <w:t xml:space="preserve"> </w:t>
      </w:r>
      <w:r w:rsidRPr="00E3537F">
        <w:rPr>
          <w:rFonts w:ascii="Times New Roman" w:hAnsi="Times New Roman" w:cs="Times New Roman"/>
          <w:sz w:val="24"/>
          <w:szCs w:val="24"/>
        </w:rPr>
        <w:t>Urz.</w:t>
      </w:r>
      <w:r w:rsidR="00A970B6">
        <w:rPr>
          <w:rFonts w:ascii="Times New Roman" w:hAnsi="Times New Roman" w:cs="Times New Roman"/>
          <w:sz w:val="24"/>
          <w:szCs w:val="24"/>
        </w:rPr>
        <w:t xml:space="preserve"> </w:t>
      </w:r>
      <w:r w:rsidRPr="00E3537F">
        <w:rPr>
          <w:rFonts w:ascii="Times New Roman" w:hAnsi="Times New Roman" w:cs="Times New Roman"/>
          <w:sz w:val="24"/>
          <w:szCs w:val="24"/>
        </w:rPr>
        <w:t xml:space="preserve">UE nr L111 z 8.4.2022, </w:t>
      </w:r>
      <w:r w:rsidR="00E3537F" w:rsidRPr="00E3537F">
        <w:rPr>
          <w:rFonts w:ascii="Times New Roman" w:hAnsi="Times New Roman" w:cs="Times New Roman"/>
          <w:sz w:val="24"/>
          <w:szCs w:val="24"/>
        </w:rPr>
        <w:br/>
      </w:r>
      <w:r w:rsidRPr="00E3537F">
        <w:rPr>
          <w:rFonts w:ascii="Times New Roman" w:hAnsi="Times New Roman" w:cs="Times New Roman"/>
          <w:sz w:val="24"/>
          <w:szCs w:val="24"/>
        </w:rPr>
        <w:t>str. 1), zm. rozporządzeniem Rady (UE) 2022/576 z dnia 8 kwietnia 2022 r. w sprawie zmiany rozporządzenia (UE) nr 833/2014</w:t>
      </w:r>
      <w:r w:rsidR="004416CA">
        <w:rPr>
          <w:rFonts w:ascii="Times New Roman" w:hAnsi="Times New Roman" w:cs="Times New Roman"/>
          <w:sz w:val="24"/>
          <w:szCs w:val="24"/>
        </w:rPr>
        <w:t xml:space="preserve"> oraz rozporządzenia Rady (UE) 2023/250 z dnia </w:t>
      </w:r>
      <w:r w:rsidR="004416CA">
        <w:rPr>
          <w:rFonts w:ascii="Times New Roman" w:hAnsi="Times New Roman" w:cs="Times New Roman"/>
          <w:sz w:val="24"/>
          <w:szCs w:val="24"/>
        </w:rPr>
        <w:br/>
        <w:t>4 lutego 2023 r. w sprawie zmiany rozporządzenia (UE) nr 833/2014.</w:t>
      </w:r>
    </w:p>
    <w:p w14:paraId="1B2786F6" w14:textId="77777777" w:rsidR="002D2E83" w:rsidRPr="00AF13B7" w:rsidRDefault="002D2E83" w:rsidP="002D2E83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pl-PL"/>
        </w:rPr>
      </w:pPr>
      <w:r w:rsidRPr="00E3537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Ponadto oświadczam, iż nie jestem związany/związana z osobami lub podmiotami, względem których stosowane są środki sankcyjne i które figurują na listach unijnych i krajowych oraz </w:t>
      </w:r>
      <w:r w:rsidRPr="00E3537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br/>
        <w:t>nie znajduję się na takiej liście. Przed złożeniem oświadczenia zapoznałem się z rejestrem osób/podmiotów objętych przedmiotowymi sankcjami zamieszczonym na stronie BIP MSWiA:</w:t>
      </w:r>
      <w:bookmarkStart w:id="8" w:name="_Hlk124150720"/>
      <w:r w:rsidRPr="00E3537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hyperlink r:id="rId8" w:history="1">
        <w:r w:rsidRPr="00E3537F">
          <w:rPr>
            <w:rStyle w:val="Hipercze"/>
            <w:rFonts w:ascii="Times New Roman" w:eastAsia="Times New Roman" w:hAnsi="Times New Roman" w:cs="Times New Roman"/>
            <w:noProof/>
            <w:color w:val="0070C0"/>
            <w:sz w:val="24"/>
            <w:szCs w:val="24"/>
            <w:lang w:eastAsia="pl-PL"/>
          </w:rPr>
          <w:t>www.gov.pl/web/mswia/lista-osob-i-podmiotow-objetych-sankcjami</w:t>
        </w:r>
      </w:hyperlink>
      <w:r w:rsidRPr="00E3537F"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pl-PL"/>
        </w:rPr>
        <w:t xml:space="preserve"> </w:t>
      </w:r>
      <w:bookmarkEnd w:id="8"/>
    </w:p>
    <w:p w14:paraId="56714B6E" w14:textId="77777777" w:rsidR="002D2E83" w:rsidRPr="000B449A" w:rsidRDefault="002D2E83" w:rsidP="002D2E83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367A06A" w14:textId="77777777" w:rsidR="002D2E83" w:rsidRPr="003F6524" w:rsidRDefault="002D2E83" w:rsidP="002D2E83">
      <w:pPr>
        <w:spacing w:after="0" w:line="276" w:lineRule="auto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</w:p>
    <w:p w14:paraId="4981DA19" w14:textId="77777777" w:rsidR="002D2E83" w:rsidRPr="003F6524" w:rsidRDefault="002D2E83" w:rsidP="002D2E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598D7E3" w14:textId="77777777" w:rsidR="002D2E83" w:rsidRPr="003F6524" w:rsidRDefault="002D2E83" w:rsidP="002D2E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C27187C" w14:textId="77777777" w:rsidR="004118EB" w:rsidRPr="003F6524" w:rsidRDefault="004118EB" w:rsidP="002D2E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045AB42" w14:textId="271CEDB2" w:rsidR="002D2E83" w:rsidRPr="003F6524" w:rsidRDefault="00E3537F" w:rsidP="00E3537F">
      <w:pPr>
        <w:spacing w:after="200" w:line="276" w:lineRule="auto"/>
        <w:jc w:val="center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>
        <w:rPr>
          <w:rFonts w:ascii="Times New Roman" w:eastAsia="Arial Narrow" w:hAnsi="Times New Roman" w:cs="Times New Roman"/>
          <w:sz w:val="24"/>
          <w:szCs w:val="24"/>
          <w:lang w:eastAsia="pl-PL"/>
        </w:rPr>
        <w:t>……..</w:t>
      </w:r>
      <w:r w:rsidR="002D2E83" w:rsidRPr="003F6524">
        <w:rPr>
          <w:rFonts w:ascii="Times New Roman" w:eastAsia="Arial Narrow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  <w:r w:rsidR="002D2E83">
        <w:rPr>
          <w:rFonts w:ascii="Times New Roman" w:eastAsia="Arial Narrow" w:hAnsi="Times New Roman" w:cs="Times New Roman"/>
          <w:sz w:val="24"/>
          <w:szCs w:val="24"/>
          <w:lang w:eastAsia="pl-PL"/>
        </w:rPr>
        <w:br/>
      </w:r>
      <w:r w:rsidR="002D2E83" w:rsidRPr="003F6524">
        <w:rPr>
          <w:rFonts w:ascii="Times New Roman" w:eastAsia="Arial Narrow" w:hAnsi="Times New Roman" w:cs="Times New Roman"/>
          <w:sz w:val="24"/>
          <w:szCs w:val="24"/>
          <w:lang w:eastAsia="pl-PL"/>
        </w:rPr>
        <w:t>/pieczątka i podpis Pracodawcy lub osoby uprawnionej</w:t>
      </w:r>
      <w:r w:rsidR="002D2E83" w:rsidRPr="003F6524"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  <w:t xml:space="preserve"> </w:t>
      </w:r>
      <w:r w:rsidR="002D2E83" w:rsidRPr="003F6524">
        <w:rPr>
          <w:rFonts w:ascii="Times New Roman" w:eastAsia="Arial Narrow" w:hAnsi="Times New Roman" w:cs="Times New Roman"/>
          <w:sz w:val="24"/>
          <w:szCs w:val="24"/>
          <w:lang w:eastAsia="pl-PL"/>
        </w:rPr>
        <w:t>do reprezentowania Pracodawcy/</w:t>
      </w:r>
    </w:p>
    <w:p w14:paraId="2BC7C54A" w14:textId="4EE3A3D6" w:rsidR="002D2E83" w:rsidRDefault="002D2E83" w:rsidP="002D2E83">
      <w:pPr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</w:pPr>
    </w:p>
    <w:p w14:paraId="7B3013FC" w14:textId="77777777" w:rsidR="004118EB" w:rsidRPr="003F6524" w:rsidRDefault="004118EB" w:rsidP="002D2E83">
      <w:pPr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</w:pPr>
    </w:p>
    <w:p w14:paraId="29E87835" w14:textId="77777777" w:rsidR="002D2E83" w:rsidRPr="003F6524" w:rsidRDefault="002D2E83" w:rsidP="002D2E83">
      <w:pPr>
        <w:pStyle w:val="Akapitzlist"/>
        <w:numPr>
          <w:ilvl w:val="0"/>
          <w:numId w:val="29"/>
        </w:numPr>
        <w:ind w:left="284" w:hanging="284"/>
        <w:jc w:val="both"/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</w:pPr>
      <w:r w:rsidRPr="003F6524"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  <w:t>KLAUZULA INFORMACYJNA W ZWIĄZKU Z PRZETWARZANIEM DANYCH OSOBOWYCH</w:t>
      </w:r>
    </w:p>
    <w:p w14:paraId="5658584D" w14:textId="2C635B13" w:rsidR="002D2E83" w:rsidRPr="00E3537F" w:rsidRDefault="002D2E83" w:rsidP="002D2E83">
      <w:pPr>
        <w:jc w:val="both"/>
        <w:rPr>
          <w:rFonts w:ascii="Times New Roman" w:eastAsia="Arial Narrow" w:hAnsi="Times New Roman" w:cs="Times New Roman"/>
          <w:bCs/>
          <w:sz w:val="24"/>
          <w:szCs w:val="24"/>
          <w:lang w:eastAsia="pl-PL"/>
        </w:rPr>
      </w:pPr>
      <w:r w:rsidRPr="00E3537F">
        <w:rPr>
          <w:rFonts w:ascii="Times New Roman" w:eastAsia="Arial Narrow" w:hAnsi="Times New Roman" w:cs="Times New Roman"/>
          <w:bCs/>
          <w:sz w:val="24"/>
          <w:szCs w:val="24"/>
          <w:lang w:eastAsia="pl-PL"/>
        </w:rPr>
        <w:t xml:space="preserve">Administratorem danych osobowych jest Powiatowy Urząd Pracy w Węgrowie z siedzibą </w:t>
      </w:r>
      <w:r w:rsidR="00E3537F">
        <w:rPr>
          <w:rFonts w:ascii="Times New Roman" w:eastAsia="Arial Narrow" w:hAnsi="Times New Roman" w:cs="Times New Roman"/>
          <w:bCs/>
          <w:sz w:val="24"/>
          <w:szCs w:val="24"/>
          <w:lang w:eastAsia="pl-PL"/>
        </w:rPr>
        <w:br/>
      </w:r>
      <w:r w:rsidRPr="00E3537F">
        <w:rPr>
          <w:rFonts w:ascii="Times New Roman" w:eastAsia="Arial Narrow" w:hAnsi="Times New Roman" w:cs="Times New Roman"/>
          <w:bCs/>
          <w:sz w:val="24"/>
          <w:szCs w:val="24"/>
          <w:lang w:eastAsia="pl-PL"/>
        </w:rPr>
        <w:t xml:space="preserve">w Węgrowie (ul. Piłsudskiego 23, 07 – 100 Węgrów) reprezentowany przez Dyrektora Urzędu. </w:t>
      </w:r>
    </w:p>
    <w:p w14:paraId="60F37185" w14:textId="5614D730" w:rsidR="002D2E83" w:rsidRDefault="002D2E83" w:rsidP="00C95559">
      <w:pPr>
        <w:jc w:val="both"/>
        <w:rPr>
          <w:rFonts w:ascii="Times New Roman" w:eastAsia="Arial Narrow" w:hAnsi="Times New Roman" w:cs="Times New Roman"/>
          <w:bCs/>
          <w:sz w:val="24"/>
          <w:szCs w:val="24"/>
          <w:lang w:eastAsia="pl-PL"/>
        </w:rPr>
      </w:pPr>
      <w:r w:rsidRPr="00E3537F">
        <w:rPr>
          <w:rFonts w:ascii="Times New Roman" w:eastAsia="Arial Narrow" w:hAnsi="Times New Roman" w:cs="Times New Roman"/>
          <w:bCs/>
          <w:sz w:val="24"/>
          <w:szCs w:val="24"/>
          <w:lang w:eastAsia="pl-PL"/>
        </w:rPr>
        <w:t>Przetwarzanie danych jest niezbędne do wypełnienia obowiązku prawnego ciążącego na administratorze. Szczegółowe informacje dotyczące przetwarzania danych podane są w klauzuli informacyjnej dostępnej w siedzibie, na stronie www (www.wegrow.praca.gov.pl) i Biuletynie Informacji Publicznej Administratora (</w:t>
      </w:r>
      <w:hyperlink r:id="rId9" w:history="1">
        <w:r w:rsidR="00C95559" w:rsidRPr="00B658F9">
          <w:rPr>
            <w:rStyle w:val="Hipercze"/>
            <w:rFonts w:ascii="Times New Roman" w:eastAsia="Arial Narrow" w:hAnsi="Times New Roman" w:cs="Times New Roman"/>
            <w:bCs/>
            <w:sz w:val="24"/>
            <w:szCs w:val="24"/>
            <w:lang w:eastAsia="pl-PL"/>
          </w:rPr>
          <w:t>www.bip.praca.wegrow.com.pl</w:t>
        </w:r>
      </w:hyperlink>
      <w:r w:rsidRPr="00E3537F">
        <w:rPr>
          <w:rFonts w:ascii="Times New Roman" w:eastAsia="Arial Narrow" w:hAnsi="Times New Roman" w:cs="Times New Roman"/>
          <w:bCs/>
          <w:sz w:val="24"/>
          <w:szCs w:val="24"/>
          <w:lang w:eastAsia="pl-PL"/>
        </w:rPr>
        <w:t>)</w:t>
      </w:r>
    </w:p>
    <w:p w14:paraId="06753E5D" w14:textId="77777777" w:rsidR="00C95559" w:rsidRPr="00C95559" w:rsidRDefault="00C95559" w:rsidP="00C95559">
      <w:pPr>
        <w:jc w:val="both"/>
        <w:rPr>
          <w:rFonts w:ascii="Times New Roman" w:eastAsia="Arial Narrow" w:hAnsi="Times New Roman" w:cs="Times New Roman"/>
          <w:bCs/>
          <w:sz w:val="24"/>
          <w:szCs w:val="24"/>
          <w:lang w:eastAsia="pl-PL"/>
        </w:rPr>
      </w:pPr>
    </w:p>
    <w:p w14:paraId="7656F380" w14:textId="77777777" w:rsidR="002D2E83" w:rsidRPr="003F6524" w:rsidRDefault="002D2E83" w:rsidP="002D2E83">
      <w:pPr>
        <w:pStyle w:val="Akapitzlist"/>
        <w:numPr>
          <w:ilvl w:val="0"/>
          <w:numId w:val="29"/>
        </w:numPr>
        <w:spacing w:after="200" w:line="276" w:lineRule="auto"/>
        <w:ind w:left="426" w:hanging="426"/>
        <w:jc w:val="both"/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</w:pPr>
      <w:r w:rsidRPr="003F6524"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  <w:t>ZAŁĄCZNIKI:</w:t>
      </w:r>
    </w:p>
    <w:p w14:paraId="00C85CD5" w14:textId="77777777" w:rsidR="002D2E83" w:rsidRPr="003F6524" w:rsidRDefault="002D2E83" w:rsidP="002D2E83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5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1 do wniosku </w:t>
      </w:r>
      <w:r w:rsidRPr="003F6524">
        <w:rPr>
          <w:rFonts w:ascii="Times New Roman" w:eastAsia="Times New Roman" w:hAnsi="Times New Roman" w:cs="Times New Roman"/>
          <w:sz w:val="24"/>
          <w:szCs w:val="24"/>
          <w:lang w:eastAsia="pl-PL"/>
        </w:rPr>
        <w:t>– Informacja realizatora kursu /</w:t>
      </w:r>
      <w:r w:rsidRPr="003F65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należy złożyć</w:t>
      </w:r>
      <w:r w:rsidRPr="003F6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65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dla każdego tematu kursu  oddzielnie/ </w:t>
      </w:r>
      <w:r w:rsidRPr="003F65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oryginał lub kserokopia potwierdzona za zgodność z oryginałem;</w:t>
      </w:r>
    </w:p>
    <w:p w14:paraId="219DF713" w14:textId="77777777" w:rsidR="002D2E83" w:rsidRPr="003F6524" w:rsidRDefault="002D2E83" w:rsidP="002D2E83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5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1.1 do wniosku</w:t>
      </w:r>
      <w:r w:rsidRPr="003F6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Informacja realizatora studiów podyplomowych /</w:t>
      </w:r>
      <w:r w:rsidRPr="003F65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należy złożyć</w:t>
      </w:r>
      <w:r w:rsidRPr="003F6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65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dla każdego kierunku studiów podyplomowych oddzielnie/ </w:t>
      </w:r>
      <w:r w:rsidRPr="003F65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oryginał lub kserokopia potwierdzona za zgodność z oryginałem;</w:t>
      </w:r>
    </w:p>
    <w:p w14:paraId="441C6760" w14:textId="77777777" w:rsidR="002D2E83" w:rsidRPr="003F6524" w:rsidRDefault="002D2E83" w:rsidP="002D2E83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5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1.2 do wniosku</w:t>
      </w:r>
      <w:r w:rsidRPr="003F6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Informacja realizatora egzaminu /</w:t>
      </w:r>
      <w:r w:rsidRPr="003F65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należy złożyć</w:t>
      </w:r>
      <w:r w:rsidRPr="003F6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65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dla każdego rodzaju egzaminu oddzielnie</w:t>
      </w:r>
      <w:r w:rsidRPr="003F6524">
        <w:rPr>
          <w:rFonts w:ascii="Times New Roman" w:hAnsi="Times New Roman" w:cs="Times New Roman"/>
        </w:rPr>
        <w:t xml:space="preserve"> / </w:t>
      </w:r>
      <w:r w:rsidRPr="003F65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oryginał lub kserokopia potwierdzona za zgodność z oryginałem</w:t>
      </w:r>
      <w:r w:rsidRPr="003F65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14:paraId="10B69A31" w14:textId="77777777" w:rsidR="002D2E83" w:rsidRPr="003F6524" w:rsidRDefault="002D2E83" w:rsidP="002D2E83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5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1.3 do wniosku</w:t>
      </w:r>
      <w:r w:rsidRPr="003F6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3F65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F652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realizatora badań /</w:t>
      </w:r>
      <w:r w:rsidRPr="003F65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należy złożyć</w:t>
      </w:r>
      <w:r w:rsidRPr="003F6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65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dla każdego rodzaju badań oddzielnie/ </w:t>
      </w:r>
      <w:r w:rsidRPr="003F65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oryginał lub kserokopia potwierdzona za zgodność z oryginałem;</w:t>
      </w:r>
    </w:p>
    <w:p w14:paraId="48461088" w14:textId="5D332F5E" w:rsidR="002D2E83" w:rsidRPr="003F6524" w:rsidRDefault="002D2E83" w:rsidP="002D2E83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5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1.4 do wniosku </w:t>
      </w:r>
      <w:r w:rsidRPr="003F6524">
        <w:rPr>
          <w:rFonts w:ascii="Times New Roman" w:eastAsia="Times New Roman" w:hAnsi="Times New Roman" w:cs="Times New Roman"/>
          <w:sz w:val="24"/>
          <w:szCs w:val="24"/>
          <w:lang w:eastAsia="pl-PL"/>
        </w:rPr>
        <w:t>– Informacja realizatora ubezpieczenia /</w:t>
      </w:r>
      <w:r w:rsidRPr="003F65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należy złożyć</w:t>
      </w:r>
      <w:r w:rsidRPr="003F6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65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dla każdego rodzaju ubezpieczenia oddzielnie/ </w:t>
      </w:r>
      <w:r w:rsidRPr="003F65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oryginał lub kserokopia potwierdzona za zgodność </w:t>
      </w:r>
      <w:r w:rsidR="00E3537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3F65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 oryginałem;</w:t>
      </w:r>
    </w:p>
    <w:p w14:paraId="42F51D3A" w14:textId="77777777" w:rsidR="002D2E83" w:rsidRPr="003F6524" w:rsidRDefault="002D2E83" w:rsidP="002D2E83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5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 do wniosku</w:t>
      </w:r>
      <w:r w:rsidRPr="003F6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Porównanie ofert rynkowych dotyczących planowanego kształcenia ustawicznego oraz uzasadnienie wyboru realizatora usługi kształcenia ustawicznego /</w:t>
      </w:r>
      <w:r w:rsidRPr="003F65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należy złożyć</w:t>
      </w:r>
      <w:r w:rsidRPr="003F6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65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dla każdego: tematu kursu, kierunku studiów podyplomowych, rodzaju egzaminu, rodzaju badań, rodzaju ubezpieczenia – oddzielnie/;</w:t>
      </w:r>
    </w:p>
    <w:p w14:paraId="506F2285" w14:textId="3F8AD5CC" w:rsidR="002D2E83" w:rsidRPr="003F6524" w:rsidRDefault="002D2E83" w:rsidP="002D2E83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5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 do wniosku</w:t>
      </w:r>
      <w:r w:rsidRPr="003F6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Oświadczenie o wielkości otrzymanej pomocy de </w:t>
      </w:r>
      <w:proofErr w:type="spellStart"/>
      <w:r w:rsidRPr="003F6524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5A7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7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jednego przedsiębiorstwa;</w:t>
      </w:r>
    </w:p>
    <w:p w14:paraId="528C2A19" w14:textId="7757FD82" w:rsidR="002D2E83" w:rsidRPr="003F6524" w:rsidRDefault="002D2E83" w:rsidP="002D2E83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5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4 do wniosku </w:t>
      </w:r>
      <w:r w:rsidRPr="003F6524">
        <w:rPr>
          <w:rFonts w:ascii="Times New Roman" w:eastAsia="Times New Roman" w:hAnsi="Times New Roman" w:cs="Times New Roman"/>
          <w:sz w:val="24"/>
          <w:szCs w:val="24"/>
          <w:lang w:eastAsia="pl-PL"/>
        </w:rPr>
        <w:t>– Oświadczenie o</w:t>
      </w:r>
      <w:r w:rsidR="005A7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wielkości otrzymanej </w:t>
      </w:r>
      <w:r w:rsidRPr="003F6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de </w:t>
      </w:r>
      <w:proofErr w:type="spellStart"/>
      <w:r w:rsidRPr="003F6524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5A78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jednego </w:t>
      </w:r>
      <w:r w:rsidRPr="003F652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F6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637DC7E" w14:textId="77777777" w:rsidR="002D2E83" w:rsidRDefault="002D2E83" w:rsidP="002D2E83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5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5 do wniosku</w:t>
      </w:r>
      <w:r w:rsidRPr="003F6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Formularz informacji przedstawianych przy ubieganiu się o pomoc de </w:t>
      </w:r>
      <w:proofErr w:type="spellStart"/>
      <w:r w:rsidRPr="003F6524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3F652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812BEB2" w14:textId="4FCEDEC4" w:rsidR="002D2E83" w:rsidRDefault="002D2E83" w:rsidP="002D2E83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691">
        <w:rPr>
          <w:rFonts w:ascii="Times New Roman" w:hAnsi="Times New Roman" w:cs="Times New Roman"/>
          <w:b/>
          <w:bCs/>
          <w:sz w:val="24"/>
          <w:szCs w:val="24"/>
        </w:rPr>
        <w:t>Załącznik nr 6 do wniosku</w:t>
      </w:r>
      <w:r w:rsidRPr="00FE4691">
        <w:rPr>
          <w:rFonts w:ascii="Times New Roman" w:hAnsi="Times New Roman" w:cs="Times New Roman"/>
          <w:sz w:val="24"/>
          <w:szCs w:val="24"/>
        </w:rPr>
        <w:t xml:space="preserve"> – Formularz informacji przedstawianych przy ubieganiu się </w:t>
      </w:r>
      <w:r w:rsidR="00E3537F">
        <w:rPr>
          <w:rFonts w:ascii="Times New Roman" w:hAnsi="Times New Roman" w:cs="Times New Roman"/>
          <w:sz w:val="24"/>
          <w:szCs w:val="24"/>
        </w:rPr>
        <w:br/>
      </w:r>
      <w:r w:rsidR="00A970B6">
        <w:rPr>
          <w:rFonts w:ascii="Times New Roman" w:hAnsi="Times New Roman" w:cs="Times New Roman"/>
          <w:sz w:val="24"/>
          <w:szCs w:val="24"/>
        </w:rPr>
        <w:t xml:space="preserve">  </w:t>
      </w:r>
      <w:r w:rsidRPr="00FE4691">
        <w:rPr>
          <w:rFonts w:ascii="Times New Roman" w:hAnsi="Times New Roman" w:cs="Times New Roman"/>
          <w:sz w:val="24"/>
          <w:szCs w:val="24"/>
        </w:rPr>
        <w:t xml:space="preserve">o pomoc de </w:t>
      </w:r>
      <w:proofErr w:type="spellStart"/>
      <w:r w:rsidRPr="00FE469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E4691">
        <w:rPr>
          <w:rFonts w:ascii="Times New Roman" w:hAnsi="Times New Roman" w:cs="Times New Roman"/>
          <w:sz w:val="24"/>
          <w:szCs w:val="24"/>
        </w:rPr>
        <w:t xml:space="preserve"> w rolnictwie lub rybołówstwie</w:t>
      </w:r>
    </w:p>
    <w:p w14:paraId="522A5BE0" w14:textId="321B525B" w:rsidR="002D2E83" w:rsidRDefault="002D2E83" w:rsidP="002D2E83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7 do wniosku</w:t>
      </w:r>
      <w:r w:rsidRPr="00FE4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bookmarkStart w:id="9" w:name="_Hlk60147968"/>
      <w:r w:rsidRPr="00FE4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Potwierdzona za zgodność z oryginałem </w:t>
      </w:r>
      <w:bookmarkEnd w:id="9"/>
      <w:r w:rsidRPr="00FE4691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umowy spółki w przypadku spółek prawa cywilnego;</w:t>
      </w:r>
    </w:p>
    <w:p w14:paraId="3E137678" w14:textId="77777777" w:rsidR="002D2E83" w:rsidRDefault="002D2E83" w:rsidP="002D2E83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8 do wniosku </w:t>
      </w:r>
      <w:r w:rsidRPr="00FE4691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Potwierdzona za zgodność z oryginałem koncesja lub pozwolenie na prowadzenie działalności – w przypadku, gdy wymaga tego przepis prawa;</w:t>
      </w:r>
    </w:p>
    <w:p w14:paraId="0BB4A81F" w14:textId="459A5EBC" w:rsidR="002D2E83" w:rsidRPr="00FE4691" w:rsidRDefault="002D2E83" w:rsidP="002D2E83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</w:t>
      </w:r>
      <w:r w:rsidR="00A970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E4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 do wniosku </w:t>
      </w:r>
      <w:r w:rsidRPr="00FE4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Potwierdzona za zgodność z oryginałem kserokopia dokumentu potwierdzającego oznaczenie formy prawnej prowadzonej działalności – </w:t>
      </w:r>
      <w:r w:rsidRPr="009A34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braku wpisu</w:t>
      </w:r>
      <w:r w:rsidRPr="00FE4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KRS</w:t>
      </w:r>
      <w:r w:rsidRPr="00FE4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CA26E87" w14:textId="7E7BA08E" w:rsidR="002D2E83" w:rsidRDefault="002D2E83" w:rsidP="002D2E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14:paraId="67CB6B15" w14:textId="77777777" w:rsidR="004118EB" w:rsidRPr="003F6524" w:rsidRDefault="004118EB" w:rsidP="002D2E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14:paraId="6E76EC89" w14:textId="77777777" w:rsidR="002D2E83" w:rsidRPr="003F6524" w:rsidRDefault="002D2E83" w:rsidP="002D2E83">
      <w:pPr>
        <w:spacing w:after="200" w:line="276" w:lineRule="auto"/>
        <w:contextualSpacing/>
        <w:jc w:val="both"/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</w:pPr>
      <w:r w:rsidRPr="003F6524"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  <w:t>*UWAGA!</w:t>
      </w:r>
    </w:p>
    <w:p w14:paraId="635D2626" w14:textId="7D9A1B5E" w:rsidR="002D2E83" w:rsidRPr="00301733" w:rsidRDefault="002D2E83" w:rsidP="002D2E83">
      <w:pPr>
        <w:spacing w:after="200" w:line="276" w:lineRule="auto"/>
        <w:contextualSpacing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pl-PL"/>
        </w:rPr>
      </w:pPr>
      <w:r w:rsidRPr="00301733">
        <w:rPr>
          <w:rFonts w:ascii="Times New Roman" w:eastAsia="Arial Narrow" w:hAnsi="Times New Roman" w:cs="Times New Roman"/>
          <w:bCs/>
          <w:sz w:val="24"/>
          <w:szCs w:val="24"/>
          <w:lang w:eastAsia="pl-PL"/>
        </w:rPr>
        <w:t xml:space="preserve">W przypadku ubiegania się o finansowanie kosztów kształcenia ustawicznego pracowników </w:t>
      </w:r>
      <w:r w:rsidRPr="00301733">
        <w:rPr>
          <w:rFonts w:ascii="Times New Roman" w:eastAsia="Arial Narrow" w:hAnsi="Times New Roman" w:cs="Times New Roman"/>
          <w:bCs/>
          <w:sz w:val="24"/>
          <w:szCs w:val="24"/>
          <w:lang w:eastAsia="pl-PL"/>
        </w:rPr>
        <w:br/>
        <w:t xml:space="preserve">i pracodawcy ze środków KFS w ramach </w:t>
      </w:r>
      <w:r w:rsidRPr="00301733"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  <w:t>priorytetu nr 1,</w:t>
      </w:r>
      <w:r w:rsidR="00380BD5" w:rsidRPr="00301733"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  <w:t>3,</w:t>
      </w:r>
      <w:r w:rsidRPr="00301733"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  <w:t>4,5,6</w:t>
      </w:r>
      <w:r w:rsidR="00380BD5" w:rsidRPr="00301733"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  <w:t>,7,8</w:t>
      </w:r>
      <w:r w:rsidRPr="00301733"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  <w:t xml:space="preserve"> –</w:t>
      </w:r>
      <w:r w:rsidRPr="00301733">
        <w:rPr>
          <w:rFonts w:ascii="Times New Roman" w:eastAsia="Arial Narrow" w:hAnsi="Times New Roman" w:cs="Times New Roman"/>
          <w:bCs/>
          <w:sz w:val="24"/>
          <w:szCs w:val="24"/>
          <w:lang w:eastAsia="pl-PL"/>
        </w:rPr>
        <w:t xml:space="preserve"> Wnioskodawca składa </w:t>
      </w:r>
      <w:r w:rsidRPr="00301733">
        <w:rPr>
          <w:rFonts w:ascii="Times New Roman" w:eastAsia="Arial Narrow" w:hAnsi="Times New Roman" w:cs="Times New Roman"/>
          <w:bCs/>
          <w:sz w:val="24"/>
          <w:szCs w:val="24"/>
          <w:lang w:eastAsia="pl-PL"/>
        </w:rPr>
        <w:br/>
        <w:t>w załączeniu dodatkowe oświadczenie dotyczące w/w  priorytetu.</w:t>
      </w:r>
    </w:p>
    <w:p w14:paraId="1662EB25" w14:textId="078D6CAE" w:rsidR="007173A2" w:rsidRPr="00301733" w:rsidRDefault="002D2E83" w:rsidP="002D2E83">
      <w:r w:rsidRPr="00301733">
        <w:rPr>
          <w:rFonts w:ascii="Times New Roman" w:eastAsia="Arial Narrow" w:hAnsi="Times New Roman" w:cs="Times New Roman"/>
          <w:bCs/>
          <w:sz w:val="24"/>
          <w:szCs w:val="24"/>
          <w:u w:val="single"/>
          <w:lang w:eastAsia="pl-PL"/>
        </w:rPr>
        <w:t>Wzory oświadczeń dostępne są do pobrania ze strony internetowej http://wegrow.praca.gov.pl</w:t>
      </w:r>
    </w:p>
    <w:sectPr w:rsidR="007173A2" w:rsidRPr="00301733" w:rsidSect="00A6193F">
      <w:headerReference w:type="first" r:id="rId10"/>
      <w:pgSz w:w="11906" w:h="16838"/>
      <w:pgMar w:top="1417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0E435" w14:textId="77777777" w:rsidR="00A6193F" w:rsidRDefault="00A6193F" w:rsidP="00083B4C">
      <w:pPr>
        <w:spacing w:after="0" w:line="240" w:lineRule="auto"/>
      </w:pPr>
      <w:r>
        <w:separator/>
      </w:r>
    </w:p>
  </w:endnote>
  <w:endnote w:type="continuationSeparator" w:id="0">
    <w:p w14:paraId="119AB527" w14:textId="77777777" w:rsidR="00A6193F" w:rsidRDefault="00A6193F" w:rsidP="0008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3F0F7" w14:textId="77777777" w:rsidR="00A6193F" w:rsidRDefault="00A6193F" w:rsidP="00083B4C">
      <w:pPr>
        <w:spacing w:after="0" w:line="240" w:lineRule="auto"/>
      </w:pPr>
      <w:r>
        <w:separator/>
      </w:r>
    </w:p>
  </w:footnote>
  <w:footnote w:type="continuationSeparator" w:id="0">
    <w:p w14:paraId="6AC40720" w14:textId="77777777" w:rsidR="00A6193F" w:rsidRDefault="00A6193F" w:rsidP="00083B4C">
      <w:pPr>
        <w:spacing w:after="0" w:line="240" w:lineRule="auto"/>
      </w:pPr>
      <w:r>
        <w:continuationSeparator/>
      </w:r>
    </w:p>
  </w:footnote>
  <w:footnote w:id="1">
    <w:p w14:paraId="578EFFC3" w14:textId="542EA428" w:rsidR="002D2E83" w:rsidRPr="009A6286" w:rsidRDefault="002D2E83" w:rsidP="002D2E83">
      <w:pPr>
        <w:tabs>
          <w:tab w:val="left" w:pos="851"/>
        </w:tabs>
        <w:spacing w:after="200" w:line="276" w:lineRule="auto"/>
        <w:ind w:left="426" w:hanging="142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092225">
        <w:rPr>
          <w:rStyle w:val="Odwoanieprzypisudolnego"/>
          <w:sz w:val="19"/>
          <w:szCs w:val="19"/>
        </w:rPr>
        <w:footnoteRef/>
      </w:r>
      <w:r w:rsidRPr="00092225">
        <w:rPr>
          <w:sz w:val="19"/>
          <w:szCs w:val="19"/>
        </w:rPr>
        <w:t xml:space="preserve"> </w:t>
      </w:r>
      <w:r w:rsidRPr="009A6286">
        <w:rPr>
          <w:rFonts w:ascii="Times New Roman" w:hAnsi="Times New Roman" w:cs="Times New Roman"/>
          <w:b/>
          <w:bCs/>
          <w:sz w:val="19"/>
          <w:szCs w:val="19"/>
        </w:rPr>
        <w:t>średnioroczne zatrudnienie</w:t>
      </w:r>
      <w:r w:rsidRPr="009A6286">
        <w:rPr>
          <w:rFonts w:ascii="Times New Roman" w:hAnsi="Times New Roman" w:cs="Times New Roman"/>
          <w:sz w:val="19"/>
          <w:szCs w:val="19"/>
        </w:rPr>
        <w:t xml:space="preserve"> określa się w przeliczeniu na pełne etaty, </w:t>
      </w:r>
      <w:r w:rsidRPr="009A6286">
        <w:rPr>
          <w:rFonts w:ascii="Times New Roman" w:hAnsi="Times New Roman" w:cs="Times New Roman"/>
          <w:sz w:val="19"/>
          <w:szCs w:val="19"/>
          <w:u w:val="single"/>
        </w:rPr>
        <w:t>nie uwzględniając:</w:t>
      </w:r>
      <w:r w:rsidRPr="009A6286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9A6286">
        <w:rPr>
          <w:rFonts w:ascii="Times New Roman" w:hAnsi="Times New Roman" w:cs="Times New Roman"/>
          <w:sz w:val="19"/>
          <w:szCs w:val="19"/>
        </w:rPr>
        <w:t>pracowników przebywających na urlopach macierzyńskich, urlopach na warunkach urlopu macierzyńskiego, urlopach ojcowskich, urlopach rodzicielskich i urlopach wychowawczych, a także zatrudnionych w celu przygotowania zawodowego.</w:t>
      </w:r>
    </w:p>
  </w:footnote>
  <w:footnote w:id="2">
    <w:p w14:paraId="23F6D0A8" w14:textId="77777777" w:rsidR="002D2E83" w:rsidRPr="009A6286" w:rsidRDefault="002D2E83" w:rsidP="002D2E83">
      <w:pPr>
        <w:tabs>
          <w:tab w:val="left" w:pos="851"/>
        </w:tabs>
        <w:spacing w:after="200" w:line="276" w:lineRule="auto"/>
        <w:ind w:left="426" w:hanging="142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9A6286">
        <w:rPr>
          <w:rStyle w:val="Odwoanieprzypisudolnego"/>
          <w:rFonts w:ascii="Times New Roman" w:hAnsi="Times New Roman" w:cs="Times New Roman"/>
          <w:sz w:val="19"/>
          <w:szCs w:val="19"/>
        </w:rPr>
        <w:footnoteRef/>
      </w:r>
      <w:r w:rsidRPr="009A6286">
        <w:rPr>
          <w:rFonts w:ascii="Times New Roman" w:hAnsi="Times New Roman" w:cs="Times New Roman"/>
          <w:sz w:val="19"/>
          <w:szCs w:val="19"/>
        </w:rPr>
        <w:t xml:space="preserve"> </w:t>
      </w:r>
      <w:r w:rsidRPr="009A6286">
        <w:rPr>
          <w:rFonts w:ascii="Times New Roman" w:eastAsia="Calibri" w:hAnsi="Times New Roman" w:cs="Times New Roman"/>
          <w:sz w:val="19"/>
          <w:szCs w:val="19"/>
          <w:lang w:eastAsia="pl-PL"/>
        </w:rPr>
        <w:tab/>
      </w:r>
      <w:proofErr w:type="spellStart"/>
      <w:r w:rsidRPr="009A6286">
        <w:rPr>
          <w:rFonts w:ascii="Times New Roman" w:eastAsia="Calibri" w:hAnsi="Times New Roman" w:cs="Times New Roman"/>
          <w:b/>
          <w:bCs/>
          <w:sz w:val="19"/>
          <w:szCs w:val="19"/>
          <w:lang w:eastAsia="pl-PL"/>
        </w:rPr>
        <w:t>mikroprzedsiębiorca</w:t>
      </w:r>
      <w:proofErr w:type="spellEnd"/>
      <w:r w:rsidRPr="009A6286">
        <w:rPr>
          <w:rFonts w:ascii="Times New Roman" w:eastAsia="Calibri" w:hAnsi="Times New Roman" w:cs="Times New Roman"/>
          <w:sz w:val="19"/>
          <w:szCs w:val="19"/>
          <w:lang w:eastAsia="pl-PL"/>
        </w:rPr>
        <w:t xml:space="preserve"> – przedsiębiorca, </w:t>
      </w:r>
      <w:r w:rsidRPr="009A6286">
        <w:rPr>
          <w:rFonts w:ascii="Times New Roman" w:hAnsi="Times New Roman" w:cs="Times New Roman"/>
          <w:sz w:val="19"/>
          <w:szCs w:val="19"/>
        </w:rPr>
        <w:t>który w co najmniej jednym roku z dwóch ostatnich lat obrotowych spełniał łącznie następujące warunki:</w:t>
      </w:r>
    </w:p>
    <w:p w14:paraId="4EAF7753" w14:textId="76840312" w:rsidR="002D2E83" w:rsidRPr="009A6286" w:rsidRDefault="00B813E3" w:rsidP="002D2E83">
      <w:pPr>
        <w:tabs>
          <w:tab w:val="left" w:pos="851"/>
        </w:tabs>
        <w:spacing w:after="200" w:line="276" w:lineRule="auto"/>
        <w:ind w:left="426" w:hanging="142"/>
        <w:contextualSpacing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</w:r>
      <w:r w:rsidR="002D2E83" w:rsidRPr="009A6286">
        <w:rPr>
          <w:rFonts w:ascii="Times New Roman" w:hAnsi="Times New Roman" w:cs="Times New Roman"/>
          <w:sz w:val="19"/>
          <w:szCs w:val="19"/>
        </w:rPr>
        <w:tab/>
        <w:t>a) zatrudniał średniorocznie mniej niż 10 pracowników oraz</w:t>
      </w:r>
    </w:p>
    <w:p w14:paraId="3C819121" w14:textId="77777777" w:rsidR="002D2E83" w:rsidRPr="009A6286" w:rsidRDefault="002D2E83" w:rsidP="002D2E83">
      <w:pPr>
        <w:tabs>
          <w:tab w:val="left" w:pos="851"/>
        </w:tabs>
        <w:spacing w:after="200" w:line="276" w:lineRule="auto"/>
        <w:ind w:left="426" w:hanging="142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9A6286">
        <w:rPr>
          <w:rFonts w:ascii="Times New Roman" w:hAnsi="Times New Roman" w:cs="Times New Roman"/>
          <w:sz w:val="19"/>
          <w:szCs w:val="19"/>
        </w:rPr>
        <w:tab/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</w:p>
  </w:footnote>
  <w:footnote w:id="3">
    <w:p w14:paraId="51A980FE" w14:textId="77777777" w:rsidR="002D2E83" w:rsidRPr="009A6286" w:rsidRDefault="002D2E83" w:rsidP="002D2E83">
      <w:pPr>
        <w:tabs>
          <w:tab w:val="left" w:pos="851"/>
        </w:tabs>
        <w:spacing w:after="200" w:line="276" w:lineRule="auto"/>
        <w:ind w:left="426" w:hanging="142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9A6286">
        <w:rPr>
          <w:rStyle w:val="Odwoanieprzypisudolnego"/>
          <w:rFonts w:ascii="Times New Roman" w:hAnsi="Times New Roman" w:cs="Times New Roman"/>
          <w:sz w:val="19"/>
          <w:szCs w:val="19"/>
        </w:rPr>
        <w:footnoteRef/>
      </w:r>
      <w:r w:rsidRPr="009A6286">
        <w:rPr>
          <w:rFonts w:ascii="Times New Roman" w:hAnsi="Times New Roman" w:cs="Times New Roman"/>
          <w:sz w:val="19"/>
          <w:szCs w:val="19"/>
        </w:rPr>
        <w:t xml:space="preserve"> </w:t>
      </w:r>
      <w:r w:rsidRPr="009A6286">
        <w:rPr>
          <w:rFonts w:ascii="Times New Roman" w:hAnsi="Times New Roman" w:cs="Times New Roman"/>
          <w:sz w:val="19"/>
          <w:szCs w:val="19"/>
        </w:rPr>
        <w:tab/>
      </w:r>
      <w:r w:rsidRPr="009A6286">
        <w:rPr>
          <w:rFonts w:ascii="Times New Roman" w:hAnsi="Times New Roman" w:cs="Times New Roman"/>
          <w:b/>
          <w:bCs/>
          <w:sz w:val="19"/>
          <w:szCs w:val="19"/>
        </w:rPr>
        <w:t>mały przedsiębiorca</w:t>
      </w:r>
      <w:r w:rsidRPr="009A6286">
        <w:rPr>
          <w:rFonts w:ascii="Times New Roman" w:hAnsi="Times New Roman" w:cs="Times New Roman"/>
          <w:sz w:val="19"/>
          <w:szCs w:val="19"/>
        </w:rPr>
        <w:t xml:space="preserve"> – przedsiębiorca, który w co najmniej jednym roku z dwóch ostatnich lat obrotowych spełniał łącznie następujące warunki: </w:t>
      </w:r>
    </w:p>
    <w:p w14:paraId="6EC68097" w14:textId="77777777" w:rsidR="002D2E83" w:rsidRPr="009A6286" w:rsidRDefault="002D2E83" w:rsidP="002D2E83">
      <w:pPr>
        <w:tabs>
          <w:tab w:val="left" w:pos="851"/>
        </w:tabs>
        <w:spacing w:after="200" w:line="276" w:lineRule="auto"/>
        <w:ind w:left="426" w:hanging="142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9A6286">
        <w:rPr>
          <w:rFonts w:ascii="Times New Roman" w:hAnsi="Times New Roman" w:cs="Times New Roman"/>
          <w:sz w:val="19"/>
          <w:szCs w:val="19"/>
        </w:rPr>
        <w:tab/>
        <w:t xml:space="preserve">a) zatrudniał średniorocznie mniej niż 50 pracowników oraz </w:t>
      </w:r>
    </w:p>
    <w:p w14:paraId="50400569" w14:textId="77777777" w:rsidR="002D2E83" w:rsidRPr="009A6286" w:rsidRDefault="002D2E83" w:rsidP="002D2E83">
      <w:pPr>
        <w:tabs>
          <w:tab w:val="left" w:pos="851"/>
        </w:tabs>
        <w:spacing w:after="200" w:line="276" w:lineRule="auto"/>
        <w:ind w:left="426" w:hanging="142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9A6286">
        <w:rPr>
          <w:rFonts w:ascii="Times New Roman" w:hAnsi="Times New Roman" w:cs="Times New Roman"/>
          <w:sz w:val="19"/>
          <w:szCs w:val="19"/>
        </w:rPr>
        <w:tab/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</w:t>
      </w:r>
    </w:p>
  </w:footnote>
  <w:footnote w:id="4">
    <w:p w14:paraId="431C5DFE" w14:textId="77777777" w:rsidR="002D2E83" w:rsidRPr="009A6286" w:rsidRDefault="002D2E83" w:rsidP="002D2E83">
      <w:pPr>
        <w:tabs>
          <w:tab w:val="left" w:pos="851"/>
        </w:tabs>
        <w:spacing w:after="200" w:line="276" w:lineRule="auto"/>
        <w:ind w:left="426" w:hanging="142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9A6286">
        <w:rPr>
          <w:rStyle w:val="Odwoanieprzypisudolnego"/>
          <w:rFonts w:ascii="Times New Roman" w:hAnsi="Times New Roman" w:cs="Times New Roman"/>
          <w:sz w:val="19"/>
          <w:szCs w:val="19"/>
        </w:rPr>
        <w:footnoteRef/>
      </w:r>
      <w:r w:rsidRPr="009A6286">
        <w:rPr>
          <w:rFonts w:ascii="Times New Roman" w:hAnsi="Times New Roman" w:cs="Times New Roman"/>
          <w:sz w:val="19"/>
          <w:szCs w:val="19"/>
        </w:rPr>
        <w:t xml:space="preserve"> </w:t>
      </w:r>
      <w:r w:rsidRPr="009A6286">
        <w:rPr>
          <w:rFonts w:ascii="Times New Roman" w:hAnsi="Times New Roman" w:cs="Times New Roman"/>
          <w:sz w:val="19"/>
          <w:szCs w:val="19"/>
        </w:rPr>
        <w:tab/>
      </w:r>
      <w:r w:rsidRPr="009A6286">
        <w:rPr>
          <w:rFonts w:ascii="Times New Roman" w:hAnsi="Times New Roman" w:cs="Times New Roman"/>
          <w:b/>
          <w:bCs/>
          <w:sz w:val="19"/>
          <w:szCs w:val="19"/>
        </w:rPr>
        <w:t>średni przedsiębiorca</w:t>
      </w:r>
      <w:r w:rsidRPr="009A6286">
        <w:rPr>
          <w:rFonts w:ascii="Times New Roman" w:hAnsi="Times New Roman" w:cs="Times New Roman"/>
          <w:sz w:val="19"/>
          <w:szCs w:val="19"/>
        </w:rPr>
        <w:t xml:space="preserve"> – przedsiębiorca, który w co najmniej jednym roku z dwóch ostatnich lat obrotowych spełniał łącznie następujące warunki: </w:t>
      </w:r>
    </w:p>
    <w:p w14:paraId="324EB2BD" w14:textId="77777777" w:rsidR="002D2E83" w:rsidRPr="009A6286" w:rsidRDefault="002D2E83" w:rsidP="002D2E83">
      <w:pPr>
        <w:tabs>
          <w:tab w:val="left" w:pos="851"/>
        </w:tabs>
        <w:spacing w:after="200" w:line="276" w:lineRule="auto"/>
        <w:ind w:left="426" w:hanging="142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9A6286">
        <w:rPr>
          <w:rFonts w:ascii="Times New Roman" w:hAnsi="Times New Roman" w:cs="Times New Roman"/>
          <w:b/>
          <w:bCs/>
          <w:sz w:val="19"/>
          <w:szCs w:val="19"/>
        </w:rPr>
        <w:tab/>
      </w:r>
      <w:r w:rsidRPr="009A6286">
        <w:rPr>
          <w:rFonts w:ascii="Times New Roman" w:hAnsi="Times New Roman" w:cs="Times New Roman"/>
          <w:sz w:val="19"/>
          <w:szCs w:val="19"/>
        </w:rPr>
        <w:t xml:space="preserve">a) zatrudniał średniorocznie mniej niż 250 pracowników oraz </w:t>
      </w:r>
    </w:p>
    <w:p w14:paraId="102BD1DB" w14:textId="77777777" w:rsidR="002D2E83" w:rsidRPr="009A6286" w:rsidRDefault="002D2E83" w:rsidP="002D2E83">
      <w:pPr>
        <w:tabs>
          <w:tab w:val="left" w:pos="851"/>
        </w:tabs>
        <w:spacing w:after="200" w:line="276" w:lineRule="auto"/>
        <w:ind w:left="426" w:hanging="142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9A6286">
        <w:rPr>
          <w:rFonts w:ascii="Times New Roman" w:hAnsi="Times New Roman" w:cs="Times New Roman"/>
          <w:sz w:val="19"/>
          <w:szCs w:val="19"/>
        </w:rPr>
        <w:tab/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mikroprzedsiębiorcą ani małym przedsiębiorcą.</w:t>
      </w:r>
    </w:p>
    <w:p w14:paraId="7C1E8630" w14:textId="77777777" w:rsidR="002D2E83" w:rsidRPr="009A6286" w:rsidRDefault="002D2E83" w:rsidP="002D2E83">
      <w:pPr>
        <w:tabs>
          <w:tab w:val="left" w:pos="851"/>
        </w:tabs>
        <w:spacing w:after="200" w:line="276" w:lineRule="auto"/>
        <w:ind w:left="426" w:hanging="142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9A6286">
        <w:rPr>
          <w:rFonts w:ascii="Times New Roman" w:hAnsi="Times New Roman" w:cs="Times New Roman"/>
          <w:b/>
          <w:bCs/>
          <w:sz w:val="19"/>
          <w:szCs w:val="19"/>
        </w:rPr>
        <w:t xml:space="preserve">   UWAGA:</w:t>
      </w:r>
      <w:r w:rsidRPr="009A6286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A0ED227" w14:textId="77777777" w:rsidR="002D2E83" w:rsidRPr="009A6286" w:rsidRDefault="002D2E83" w:rsidP="002D2E83">
      <w:pPr>
        <w:tabs>
          <w:tab w:val="left" w:pos="851"/>
        </w:tabs>
        <w:spacing w:after="200" w:line="276" w:lineRule="auto"/>
        <w:ind w:left="426" w:hanging="142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9A6286">
        <w:rPr>
          <w:rFonts w:ascii="Times New Roman" w:hAnsi="Times New Roman" w:cs="Times New Roman"/>
          <w:sz w:val="19"/>
          <w:szCs w:val="19"/>
        </w:rPr>
        <w:t xml:space="preserve">- W przypadku przedsiębiorcy wykonującego działalność gospodarczą krócej niż rok, jego przewidywany obrót netto ze sprzedaży towarów, wyrobów i usług oraz operacji finansowych, a także średnioroczne zatrudnienie oszacowuje się na podstawie danych za ostatni okres, udokumentowany przez przedsiębiorcę. </w:t>
      </w:r>
    </w:p>
    <w:p w14:paraId="65A0FF9A" w14:textId="77777777" w:rsidR="002D2E83" w:rsidRPr="009A6286" w:rsidRDefault="002D2E83" w:rsidP="002D2E83">
      <w:pPr>
        <w:tabs>
          <w:tab w:val="left" w:pos="851"/>
        </w:tabs>
        <w:spacing w:after="200" w:line="276" w:lineRule="auto"/>
        <w:ind w:left="426" w:hanging="142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9A6286">
        <w:rPr>
          <w:rFonts w:ascii="Times New Roman" w:hAnsi="Times New Roman" w:cs="Times New Roman"/>
          <w:sz w:val="19"/>
          <w:szCs w:val="19"/>
        </w:rPr>
        <w:t xml:space="preserve">- Wyrażone w euro wielkości, przelicza się na złote według średniego kursu ogłaszanego przez Narodowy Bank Polski </w:t>
      </w:r>
      <w:r w:rsidRPr="009A6286">
        <w:rPr>
          <w:rFonts w:ascii="Times New Roman" w:hAnsi="Times New Roman" w:cs="Times New Roman"/>
          <w:sz w:val="19"/>
          <w:szCs w:val="19"/>
        </w:rPr>
        <w:br/>
        <w:t>w ostatnim dniu roku obrotowego wybranego do określenia statusu przedsiębiorcy.</w:t>
      </w:r>
    </w:p>
    <w:p w14:paraId="6C7AA430" w14:textId="77777777" w:rsidR="002D2E83" w:rsidRPr="009A6286" w:rsidRDefault="002D2E83" w:rsidP="002D2E83">
      <w:pPr>
        <w:tabs>
          <w:tab w:val="left" w:pos="851"/>
        </w:tabs>
        <w:spacing w:after="200" w:line="276" w:lineRule="auto"/>
        <w:ind w:left="426" w:hanging="142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9A6286">
        <w:rPr>
          <w:rFonts w:ascii="Times New Roman" w:hAnsi="Times New Roman" w:cs="Times New Roman"/>
          <w:sz w:val="19"/>
          <w:szCs w:val="19"/>
        </w:rPr>
        <w:t>- Określając wielkość przedsiębiorcy należy brać pod uwagę stan zatrudnienia i wielkość obrotów zarówno wnioskodawcy jak również podmiotów z nim powiązanych.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2327" w14:textId="77777777" w:rsidR="00E254FB" w:rsidRPr="00A92B75" w:rsidRDefault="00E254FB" w:rsidP="00E254FB">
    <w:pPr>
      <w:pStyle w:val="Nagwek"/>
      <w:tabs>
        <w:tab w:val="clear" w:pos="4536"/>
        <w:tab w:val="clear" w:pos="9072"/>
        <w:tab w:val="left" w:pos="2055"/>
      </w:tabs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BF54DDC" wp14:editId="1CB8CFEF">
          <wp:simplePos x="0" y="0"/>
          <wp:positionH relativeFrom="margin">
            <wp:posOffset>4624070</wp:posOffset>
          </wp:positionH>
          <wp:positionV relativeFrom="paragraph">
            <wp:posOffset>-31115</wp:posOffset>
          </wp:positionV>
          <wp:extent cx="942975" cy="439420"/>
          <wp:effectExtent l="0" t="0" r="9525" b="0"/>
          <wp:wrapTight wrapText="bothSides">
            <wp:wrapPolygon edited="0">
              <wp:start x="0" y="0"/>
              <wp:lineTo x="0" y="20601"/>
              <wp:lineTo x="21382" y="20601"/>
              <wp:lineTo x="21382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39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2B75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790DC396" wp14:editId="20154170">
          <wp:simplePos x="0" y="0"/>
          <wp:positionH relativeFrom="margin">
            <wp:align>left</wp:align>
          </wp:positionH>
          <wp:positionV relativeFrom="paragraph">
            <wp:posOffset>108585</wp:posOffset>
          </wp:positionV>
          <wp:extent cx="962025" cy="553720"/>
          <wp:effectExtent l="0" t="0" r="0" b="0"/>
          <wp:wrapTight wrapText="bothSides">
            <wp:wrapPolygon edited="0">
              <wp:start x="0" y="0"/>
              <wp:lineTo x="0" y="20807"/>
              <wp:lineTo x="20958" y="20807"/>
              <wp:lineTo x="20958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397" cy="5601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2B75">
      <w:rPr>
        <w:rFonts w:ascii="Times New Roman" w:hAnsi="Times New Roman" w:cs="Times New Roman"/>
        <w:b/>
        <w:bCs/>
        <w:sz w:val="28"/>
        <w:szCs w:val="28"/>
      </w:rPr>
      <w:t>Powiatowy Urząd Pracy w Węgrowie</w:t>
    </w:r>
  </w:p>
  <w:p w14:paraId="0FE15BF9" w14:textId="4F8ADBD9" w:rsidR="00E254FB" w:rsidRPr="0080151E" w:rsidRDefault="00E254FB" w:rsidP="00E254FB">
    <w:pPr>
      <w:pStyle w:val="Nagwek"/>
      <w:tabs>
        <w:tab w:val="left" w:pos="2055"/>
      </w:tabs>
      <w:jc w:val="center"/>
      <w:rPr>
        <w:rFonts w:ascii="Times New Roman" w:hAnsi="Times New Roman" w:cs="Times New Roman"/>
        <w:sz w:val="24"/>
        <w:szCs w:val="24"/>
      </w:rPr>
    </w:pPr>
    <w:r>
      <w:rPr>
        <w:rStyle w:val="Hipercze"/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6A7C278C" wp14:editId="3806191A">
          <wp:simplePos x="0" y="0"/>
          <wp:positionH relativeFrom="column">
            <wp:posOffset>4566920</wp:posOffset>
          </wp:positionH>
          <wp:positionV relativeFrom="paragraph">
            <wp:posOffset>239395</wp:posOffset>
          </wp:positionV>
          <wp:extent cx="1085850" cy="467360"/>
          <wp:effectExtent l="0" t="0" r="0" b="8890"/>
          <wp:wrapTight wrapText="bothSides">
            <wp:wrapPolygon edited="0">
              <wp:start x="0" y="0"/>
              <wp:lineTo x="0" y="21130"/>
              <wp:lineTo x="21221" y="21130"/>
              <wp:lineTo x="21221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151E">
      <w:rPr>
        <w:rFonts w:ascii="Times New Roman" w:hAnsi="Times New Roman" w:cs="Times New Roman"/>
        <w:sz w:val="24"/>
        <w:szCs w:val="24"/>
      </w:rPr>
      <w:t>ul. Piłsudskiego 23, 07-100 Węgrów</w:t>
    </w:r>
    <w:r w:rsidRPr="0080151E">
      <w:rPr>
        <w:rFonts w:ascii="Times New Roman" w:hAnsi="Times New Roman" w:cs="Times New Roman"/>
        <w:sz w:val="24"/>
        <w:szCs w:val="24"/>
      </w:rPr>
      <w:br/>
    </w:r>
    <w:r w:rsidR="004118EB">
      <w:rPr>
        <w:rFonts w:ascii="Times New Roman" w:hAnsi="Times New Roman" w:cs="Times New Roman"/>
        <w:sz w:val="24"/>
        <w:szCs w:val="24"/>
      </w:rPr>
      <w:t xml:space="preserve">           </w:t>
    </w:r>
    <w:r w:rsidRPr="0080151E">
      <w:rPr>
        <w:rFonts w:ascii="Times New Roman" w:hAnsi="Times New Roman" w:cs="Times New Roman"/>
        <w:sz w:val="24"/>
        <w:szCs w:val="24"/>
      </w:rPr>
      <w:t>tel. 25 792-37-57,  25 792-02-70, tel./fax 25 792-25-42</w:t>
    </w:r>
  </w:p>
  <w:p w14:paraId="539219E6" w14:textId="6EC87CE7" w:rsidR="00E254FB" w:rsidRPr="00EC65F6" w:rsidRDefault="00E254FB" w:rsidP="00E254FB">
    <w:pPr>
      <w:pStyle w:val="Nagwek"/>
      <w:tabs>
        <w:tab w:val="left" w:pos="2055"/>
      </w:tabs>
      <w:ind w:left="2055"/>
      <w:jc w:val="center"/>
      <w:rPr>
        <w:rFonts w:ascii="Times New Roman" w:hAnsi="Times New Roman" w:cs="Times New Roman"/>
        <w:color w:val="0563C1" w:themeColor="hyperlink"/>
        <w:sz w:val="24"/>
        <w:szCs w:val="24"/>
        <w:u w:val="single"/>
      </w:rPr>
    </w:pPr>
    <w:r>
      <w:rPr>
        <w:rFonts w:ascii="Times New Roman" w:hAnsi="Times New Roman" w:cs="Times New Roman"/>
        <w:sz w:val="24"/>
        <w:szCs w:val="24"/>
      </w:rPr>
      <w:t xml:space="preserve">     </w:t>
    </w:r>
    <w:hyperlink r:id="rId4" w:history="1">
      <w:r w:rsidRPr="00936733">
        <w:rPr>
          <w:rStyle w:val="Hipercze"/>
          <w:rFonts w:ascii="Times New Roman" w:hAnsi="Times New Roman" w:cs="Times New Roman"/>
          <w:sz w:val="24"/>
          <w:szCs w:val="24"/>
        </w:rPr>
        <w:t>http://wegrow.praca.gov.pl</w:t>
      </w:r>
    </w:hyperlink>
    <w:r>
      <w:rPr>
        <w:rFonts w:ascii="Times New Roman" w:hAnsi="Times New Roman" w:cs="Times New Roman"/>
        <w:sz w:val="24"/>
        <w:szCs w:val="24"/>
      </w:rPr>
      <w:br/>
      <w:t xml:space="preserve">    </w:t>
    </w:r>
    <w:r w:rsidR="004118EB">
      <w:rPr>
        <w:rFonts w:ascii="Times New Roman" w:hAnsi="Times New Roman" w:cs="Times New Roman"/>
        <w:sz w:val="24"/>
        <w:szCs w:val="24"/>
      </w:rPr>
      <w:t xml:space="preserve"> </w:t>
    </w:r>
    <w:r w:rsidRPr="0080151E">
      <w:rPr>
        <w:rFonts w:ascii="Times New Roman" w:hAnsi="Times New Roman" w:cs="Times New Roman"/>
        <w:sz w:val="24"/>
        <w:szCs w:val="24"/>
      </w:rPr>
      <w:t xml:space="preserve">e-mail: </w:t>
    </w:r>
    <w:hyperlink r:id="rId5" w:history="1">
      <w:r w:rsidRPr="0080151E">
        <w:rPr>
          <w:rStyle w:val="Hipercze"/>
          <w:rFonts w:ascii="Times New Roman" w:hAnsi="Times New Roman" w:cs="Times New Roman"/>
          <w:sz w:val="24"/>
          <w:szCs w:val="24"/>
        </w:rPr>
        <w:t>wawe@praca.gov.pl</w:t>
      </w:r>
    </w:hyperlink>
  </w:p>
  <w:p w14:paraId="2F27CBBC" w14:textId="77777777" w:rsidR="00B813E3" w:rsidRPr="00B813E3" w:rsidRDefault="00B813E3" w:rsidP="00B813E3">
    <w:pPr>
      <w:pBdr>
        <w:bottom w:val="single" w:sz="24" w:space="1" w:color="auto"/>
      </w:pBdr>
      <w:tabs>
        <w:tab w:val="left" w:pos="6150"/>
      </w:tabs>
      <w:spacing w:after="0" w:line="240" w:lineRule="auto"/>
      <w:jc w:val="center"/>
      <w:rPr>
        <w:rFonts w:ascii="Times New Roman" w:hAnsi="Times New Roman" w:cs="Times New Roman"/>
        <w:color w:val="4472C4" w:themeColor="accent1"/>
        <w:sz w:val="24"/>
        <w:szCs w:val="24"/>
        <w:u w:val="single"/>
      </w:rPr>
    </w:pPr>
    <w:r w:rsidRPr="00B813E3">
      <w:rPr>
        <w:rFonts w:ascii="Times New Roman" w:hAnsi="Times New Roman" w:cs="Times New Roman"/>
        <w:sz w:val="24"/>
        <w:szCs w:val="24"/>
      </w:rPr>
      <w:t xml:space="preserve">Elektroniczna skrzynka podawcza </w:t>
    </w:r>
    <w:proofErr w:type="spellStart"/>
    <w:r w:rsidRPr="00B813E3">
      <w:rPr>
        <w:rFonts w:ascii="Times New Roman" w:hAnsi="Times New Roman" w:cs="Times New Roman"/>
        <w:sz w:val="24"/>
        <w:szCs w:val="24"/>
      </w:rPr>
      <w:t>ePUAP</w:t>
    </w:r>
    <w:proofErr w:type="spellEnd"/>
    <w:r w:rsidRPr="00B813E3">
      <w:rPr>
        <w:rFonts w:ascii="Times New Roman" w:hAnsi="Times New Roman" w:cs="Times New Roman"/>
        <w:sz w:val="24"/>
        <w:szCs w:val="24"/>
      </w:rPr>
      <w:t xml:space="preserve">: </w:t>
    </w:r>
    <w:r w:rsidRPr="00B813E3">
      <w:rPr>
        <w:rFonts w:ascii="Times New Roman" w:hAnsi="Times New Roman" w:cs="Times New Roman"/>
        <w:color w:val="0070C0"/>
        <w:sz w:val="24"/>
        <w:szCs w:val="24"/>
      </w:rPr>
      <w:t>PUP2_Wegrow</w:t>
    </w:r>
  </w:p>
  <w:p w14:paraId="26F88078" w14:textId="699C1EDB" w:rsidR="00A57560" w:rsidRPr="00A57560" w:rsidRDefault="00A57560" w:rsidP="00EF4F69">
    <w:pPr>
      <w:pStyle w:val="Nagwek"/>
      <w:pBdr>
        <w:bottom w:val="single" w:sz="24" w:space="1" w:color="auto"/>
      </w:pBdr>
      <w:tabs>
        <w:tab w:val="clear" w:pos="4536"/>
        <w:tab w:val="clear" w:pos="9072"/>
        <w:tab w:val="left" w:pos="6150"/>
      </w:tabs>
      <w:rPr>
        <w:rFonts w:ascii="Times New Roman" w:hAnsi="Times New Roman" w:cs="Times New Roman"/>
        <w:color w:val="4472C4" w:themeColor="accent1"/>
        <w:sz w:val="24"/>
        <w:szCs w:val="24"/>
        <w:u w:val="single"/>
      </w:rPr>
    </w:pPr>
  </w:p>
  <w:p w14:paraId="2665555C" w14:textId="77777777" w:rsidR="00083B4C" w:rsidRPr="00083B4C" w:rsidRDefault="00083B4C" w:rsidP="00083B4C">
    <w:pPr>
      <w:pStyle w:val="Nagwek"/>
      <w:rPr>
        <w:rFonts w:ascii="Times New Roman" w:hAnsi="Times New Roman" w:cs="Times New Roman"/>
        <w:color w:val="4472C4" w:themeColor="accent1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57B"/>
    <w:multiLevelType w:val="hybridMultilevel"/>
    <w:tmpl w:val="86BA13D4"/>
    <w:lvl w:ilvl="0" w:tplc="0B74BFC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9616BC"/>
    <w:multiLevelType w:val="hybridMultilevel"/>
    <w:tmpl w:val="2D241ADA"/>
    <w:lvl w:ilvl="0" w:tplc="0B74B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143BD"/>
    <w:multiLevelType w:val="hybridMultilevel"/>
    <w:tmpl w:val="7A429FEC"/>
    <w:lvl w:ilvl="0" w:tplc="BC5A41D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F14DB"/>
    <w:multiLevelType w:val="hybridMultilevel"/>
    <w:tmpl w:val="0812001C"/>
    <w:lvl w:ilvl="0" w:tplc="A25C3268">
      <w:start w:val="1"/>
      <w:numFmt w:val="decimal"/>
      <w:lvlText w:val="%1."/>
      <w:lvlJc w:val="left"/>
      <w:pPr>
        <w:ind w:left="501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A2EF7"/>
    <w:multiLevelType w:val="hybridMultilevel"/>
    <w:tmpl w:val="D88062B8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472FA"/>
    <w:multiLevelType w:val="hybridMultilevel"/>
    <w:tmpl w:val="22C8D0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9EF0A77"/>
    <w:multiLevelType w:val="hybridMultilevel"/>
    <w:tmpl w:val="A544C182"/>
    <w:lvl w:ilvl="0" w:tplc="CA8AA6B2">
      <w:start w:val="1"/>
      <w:numFmt w:val="decimal"/>
      <w:lvlText w:val="%1)"/>
      <w:lvlJc w:val="left"/>
      <w:pPr>
        <w:ind w:left="786" w:hanging="360"/>
      </w:pPr>
      <w:rPr>
        <w:rFonts w:ascii="Cambria Math" w:hAnsi="Cambria Math" w:cs="Cambria Math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78733A"/>
    <w:multiLevelType w:val="hybridMultilevel"/>
    <w:tmpl w:val="C2AA8D6C"/>
    <w:lvl w:ilvl="0" w:tplc="CFDCE0B4">
      <w:start w:val="1"/>
      <w:numFmt w:val="decimal"/>
      <w:lvlText w:val="%1."/>
      <w:lvlJc w:val="left"/>
      <w:pPr>
        <w:ind w:left="149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479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CE0CEF"/>
    <w:multiLevelType w:val="hybridMultilevel"/>
    <w:tmpl w:val="D688B5A0"/>
    <w:lvl w:ilvl="0" w:tplc="0B74B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D6145"/>
    <w:multiLevelType w:val="hybridMultilevel"/>
    <w:tmpl w:val="350A2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F77B9"/>
    <w:multiLevelType w:val="hybridMultilevel"/>
    <w:tmpl w:val="8072355C"/>
    <w:lvl w:ilvl="0" w:tplc="5B3CA8B2">
      <w:start w:val="6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F0A38"/>
    <w:multiLevelType w:val="hybridMultilevel"/>
    <w:tmpl w:val="AB8A6A7E"/>
    <w:lvl w:ilvl="0" w:tplc="A3CC40DA">
      <w:start w:val="9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FA50495"/>
    <w:multiLevelType w:val="hybridMultilevel"/>
    <w:tmpl w:val="2C88C59A"/>
    <w:lvl w:ilvl="0" w:tplc="4E06C4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F6279"/>
    <w:multiLevelType w:val="hybridMultilevel"/>
    <w:tmpl w:val="B94298CC"/>
    <w:lvl w:ilvl="0" w:tplc="3886D122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2220E9E"/>
    <w:multiLevelType w:val="hybridMultilevel"/>
    <w:tmpl w:val="FD7AD748"/>
    <w:lvl w:ilvl="0" w:tplc="7DB2BCB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A7284"/>
    <w:multiLevelType w:val="hybridMultilevel"/>
    <w:tmpl w:val="CC42AEB8"/>
    <w:lvl w:ilvl="0" w:tplc="3A682730">
      <w:start w:val="1"/>
      <w:numFmt w:val="lowerLetter"/>
      <w:lvlText w:val="%1)"/>
      <w:lvlJc w:val="left"/>
      <w:pPr>
        <w:ind w:left="1440" w:hanging="360"/>
      </w:pPr>
      <w:rPr>
        <w:rFonts w:ascii="Cambria" w:eastAsia="Arial Narrow" w:hAnsi="Cambria" w:cs="Arial Narrow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8449C7"/>
    <w:multiLevelType w:val="hybridMultilevel"/>
    <w:tmpl w:val="8A0C5800"/>
    <w:lvl w:ilvl="0" w:tplc="E0BC0B52"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A384E"/>
    <w:multiLevelType w:val="hybridMultilevel"/>
    <w:tmpl w:val="CC9AA502"/>
    <w:lvl w:ilvl="0" w:tplc="E07A3488">
      <w:start w:val="1"/>
      <w:numFmt w:val="decimal"/>
      <w:lvlText w:val="%1)"/>
      <w:lvlJc w:val="left"/>
      <w:pPr>
        <w:ind w:left="1068" w:hanging="360"/>
      </w:pPr>
      <w:rPr>
        <w:rFonts w:ascii="Cambria Math" w:hAnsi="Cambria Math" w:cs="Cambria Math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76055A"/>
    <w:multiLevelType w:val="hybridMultilevel"/>
    <w:tmpl w:val="290C2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B5719"/>
    <w:multiLevelType w:val="hybridMultilevel"/>
    <w:tmpl w:val="B26ECDA2"/>
    <w:lvl w:ilvl="0" w:tplc="C5E0DD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78741BB"/>
    <w:multiLevelType w:val="hybridMultilevel"/>
    <w:tmpl w:val="55923FE8"/>
    <w:lvl w:ilvl="0" w:tplc="CF0A477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58234E8">
      <w:numFmt w:val="bullet"/>
      <w:lvlText w:val=""/>
      <w:lvlJc w:val="left"/>
      <w:pPr>
        <w:ind w:left="1364" w:hanging="360"/>
      </w:pPr>
      <w:rPr>
        <w:rFonts w:ascii="Symbol" w:eastAsia="Arial Narrow" w:hAnsi="Symbol" w:cs="Arial Narrow" w:hint="default"/>
        <w:b/>
        <w:sz w:val="18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7A710FC"/>
    <w:multiLevelType w:val="hybridMultilevel"/>
    <w:tmpl w:val="809A2440"/>
    <w:lvl w:ilvl="0" w:tplc="ABF8B5AA">
      <w:start w:val="1"/>
      <w:numFmt w:val="decimal"/>
      <w:lvlText w:val="%1."/>
      <w:lvlJc w:val="left"/>
      <w:pPr>
        <w:ind w:left="26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B629F"/>
    <w:multiLevelType w:val="hybridMultilevel"/>
    <w:tmpl w:val="5CC2D7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56800"/>
    <w:multiLevelType w:val="hybridMultilevel"/>
    <w:tmpl w:val="4074130E"/>
    <w:lvl w:ilvl="0" w:tplc="64B26F68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4B542258"/>
    <w:multiLevelType w:val="hybridMultilevel"/>
    <w:tmpl w:val="BC0CCC8C"/>
    <w:lvl w:ilvl="0" w:tplc="AF386BE4">
      <w:start w:val="2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36D5D"/>
    <w:multiLevelType w:val="hybridMultilevel"/>
    <w:tmpl w:val="50ECCE28"/>
    <w:lvl w:ilvl="0" w:tplc="1944A4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C8A695A"/>
    <w:multiLevelType w:val="hybridMultilevel"/>
    <w:tmpl w:val="62607EB0"/>
    <w:lvl w:ilvl="0" w:tplc="160C38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CE57CA7"/>
    <w:multiLevelType w:val="hybridMultilevel"/>
    <w:tmpl w:val="EFBC8D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414797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E47B1"/>
    <w:multiLevelType w:val="hybridMultilevel"/>
    <w:tmpl w:val="96D602A6"/>
    <w:lvl w:ilvl="0" w:tplc="04150015">
      <w:start w:val="3"/>
      <w:numFmt w:val="upperLetter"/>
      <w:lvlText w:val="%1."/>
      <w:lvlJc w:val="left"/>
      <w:pPr>
        <w:ind w:left="2062" w:hanging="360"/>
      </w:pPr>
      <w:rPr>
        <w:rFonts w:hint="default"/>
      </w:rPr>
    </w:lvl>
    <w:lvl w:ilvl="1" w:tplc="680E7D82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18A815E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85572"/>
    <w:multiLevelType w:val="hybridMultilevel"/>
    <w:tmpl w:val="93D8469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E7E82"/>
    <w:multiLevelType w:val="hybridMultilevel"/>
    <w:tmpl w:val="B860B25E"/>
    <w:lvl w:ilvl="0" w:tplc="34447BAA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993D0E"/>
    <w:multiLevelType w:val="hybridMultilevel"/>
    <w:tmpl w:val="7F520050"/>
    <w:lvl w:ilvl="0" w:tplc="8EB685F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BA2C162">
      <w:start w:val="1"/>
      <w:numFmt w:val="decimal"/>
      <w:lvlText w:val="%4."/>
      <w:lvlJc w:val="left"/>
      <w:pPr>
        <w:ind w:left="2629" w:hanging="360"/>
      </w:pPr>
      <w:rPr>
        <w:b w:val="0"/>
        <w:color w:val="auto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736C41"/>
    <w:multiLevelType w:val="hybridMultilevel"/>
    <w:tmpl w:val="9AEA878C"/>
    <w:lvl w:ilvl="0" w:tplc="F2CAE432">
      <w:start w:val="3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718EA"/>
    <w:multiLevelType w:val="hybridMultilevel"/>
    <w:tmpl w:val="0C1833EE"/>
    <w:lvl w:ilvl="0" w:tplc="835E548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6705F"/>
    <w:multiLevelType w:val="hybridMultilevel"/>
    <w:tmpl w:val="7D3E21C4"/>
    <w:lvl w:ilvl="0" w:tplc="CAC44A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854684"/>
    <w:multiLevelType w:val="hybridMultilevel"/>
    <w:tmpl w:val="7A880E3E"/>
    <w:lvl w:ilvl="0" w:tplc="91086922">
      <w:start w:val="4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A4BED"/>
    <w:multiLevelType w:val="hybridMultilevel"/>
    <w:tmpl w:val="E39C83C6"/>
    <w:lvl w:ilvl="0" w:tplc="D14C08B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4933C9"/>
    <w:multiLevelType w:val="hybridMultilevel"/>
    <w:tmpl w:val="0E10FE08"/>
    <w:lvl w:ilvl="0" w:tplc="44106DA2">
      <w:start w:val="1"/>
      <w:numFmt w:val="decimal"/>
      <w:lvlText w:val="%1)"/>
      <w:lvlJc w:val="left"/>
      <w:pPr>
        <w:ind w:left="786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D916A6D"/>
    <w:multiLevelType w:val="hybridMultilevel"/>
    <w:tmpl w:val="517A3F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939066152">
    <w:abstractNumId w:val="31"/>
  </w:num>
  <w:num w:numId="2" w16cid:durableId="1301379396">
    <w:abstractNumId w:val="7"/>
  </w:num>
  <w:num w:numId="3" w16cid:durableId="155885268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533273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80812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3419654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627568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44440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34781857">
    <w:abstractNumId w:val="35"/>
  </w:num>
  <w:num w:numId="10" w16cid:durableId="1909723189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21456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1220506">
    <w:abstractNumId w:val="26"/>
  </w:num>
  <w:num w:numId="13" w16cid:durableId="1311905267">
    <w:abstractNumId w:val="19"/>
  </w:num>
  <w:num w:numId="14" w16cid:durableId="1236286344">
    <w:abstractNumId w:val="22"/>
  </w:num>
  <w:num w:numId="15" w16cid:durableId="523641658">
    <w:abstractNumId w:val="37"/>
  </w:num>
  <w:num w:numId="16" w16cid:durableId="519666379">
    <w:abstractNumId w:val="33"/>
  </w:num>
  <w:num w:numId="17" w16cid:durableId="53215410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95281987">
    <w:abstractNumId w:val="11"/>
  </w:num>
  <w:num w:numId="19" w16cid:durableId="74280181">
    <w:abstractNumId w:val="25"/>
  </w:num>
  <w:num w:numId="20" w16cid:durableId="1157648497">
    <w:abstractNumId w:val="12"/>
  </w:num>
  <w:num w:numId="21" w16cid:durableId="921253053">
    <w:abstractNumId w:val="0"/>
  </w:num>
  <w:num w:numId="22" w16cid:durableId="1857109836">
    <w:abstractNumId w:val="21"/>
  </w:num>
  <w:num w:numId="23" w16cid:durableId="195535648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743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76778834">
    <w:abstractNumId w:val="5"/>
  </w:num>
  <w:num w:numId="26" w16cid:durableId="16277896">
    <w:abstractNumId w:val="14"/>
  </w:num>
  <w:num w:numId="27" w16cid:durableId="1778989369">
    <w:abstractNumId w:val="29"/>
  </w:num>
  <w:num w:numId="28" w16cid:durableId="288901818">
    <w:abstractNumId w:val="27"/>
  </w:num>
  <w:num w:numId="29" w16cid:durableId="2066444490">
    <w:abstractNumId w:val="28"/>
  </w:num>
  <w:num w:numId="30" w16cid:durableId="960842555">
    <w:abstractNumId w:val="4"/>
  </w:num>
  <w:num w:numId="31" w16cid:durableId="1591693873">
    <w:abstractNumId w:val="20"/>
  </w:num>
  <w:num w:numId="32" w16cid:durableId="1942880793">
    <w:abstractNumId w:val="16"/>
  </w:num>
  <w:num w:numId="33" w16cid:durableId="982465616">
    <w:abstractNumId w:val="8"/>
  </w:num>
  <w:num w:numId="34" w16cid:durableId="13584013">
    <w:abstractNumId w:val="1"/>
  </w:num>
  <w:num w:numId="35" w16cid:durableId="1579905466">
    <w:abstractNumId w:val="15"/>
  </w:num>
  <w:num w:numId="36" w16cid:durableId="995300084">
    <w:abstractNumId w:val="13"/>
  </w:num>
  <w:num w:numId="37" w16cid:durableId="1367682600">
    <w:abstractNumId w:val="17"/>
  </w:num>
  <w:num w:numId="38" w16cid:durableId="1809515083">
    <w:abstractNumId w:val="6"/>
  </w:num>
  <w:num w:numId="39" w16cid:durableId="80473488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AD"/>
    <w:rsid w:val="00004C66"/>
    <w:rsid w:val="00021978"/>
    <w:rsid w:val="00041BF5"/>
    <w:rsid w:val="00061BC5"/>
    <w:rsid w:val="00083B4C"/>
    <w:rsid w:val="000E1E0A"/>
    <w:rsid w:val="001053BB"/>
    <w:rsid w:val="00112FDE"/>
    <w:rsid w:val="00153526"/>
    <w:rsid w:val="00160271"/>
    <w:rsid w:val="001B78F1"/>
    <w:rsid w:val="001D4A81"/>
    <w:rsid w:val="00206F8E"/>
    <w:rsid w:val="00211048"/>
    <w:rsid w:val="002144FA"/>
    <w:rsid w:val="0029626A"/>
    <w:rsid w:val="002B2C40"/>
    <w:rsid w:val="002D2E83"/>
    <w:rsid w:val="00301733"/>
    <w:rsid w:val="00380BD5"/>
    <w:rsid w:val="00380F1A"/>
    <w:rsid w:val="003A2387"/>
    <w:rsid w:val="003A249D"/>
    <w:rsid w:val="003B07E4"/>
    <w:rsid w:val="003B2715"/>
    <w:rsid w:val="003C189B"/>
    <w:rsid w:val="003C70E0"/>
    <w:rsid w:val="003D40D6"/>
    <w:rsid w:val="00406193"/>
    <w:rsid w:val="004118EB"/>
    <w:rsid w:val="004416CA"/>
    <w:rsid w:val="00441EBA"/>
    <w:rsid w:val="00464155"/>
    <w:rsid w:val="00465F88"/>
    <w:rsid w:val="004D07BE"/>
    <w:rsid w:val="004D3103"/>
    <w:rsid w:val="00513800"/>
    <w:rsid w:val="005A78DF"/>
    <w:rsid w:val="00631B76"/>
    <w:rsid w:val="006C6693"/>
    <w:rsid w:val="007078FC"/>
    <w:rsid w:val="007173A2"/>
    <w:rsid w:val="007C6D61"/>
    <w:rsid w:val="007D0288"/>
    <w:rsid w:val="008D65C0"/>
    <w:rsid w:val="008E23C1"/>
    <w:rsid w:val="009075A6"/>
    <w:rsid w:val="00934204"/>
    <w:rsid w:val="009466F8"/>
    <w:rsid w:val="009862B4"/>
    <w:rsid w:val="009938DF"/>
    <w:rsid w:val="009A631D"/>
    <w:rsid w:val="009B212C"/>
    <w:rsid w:val="00A57560"/>
    <w:rsid w:val="00A6193F"/>
    <w:rsid w:val="00A81AEF"/>
    <w:rsid w:val="00A917D9"/>
    <w:rsid w:val="00A96A64"/>
    <w:rsid w:val="00A970B6"/>
    <w:rsid w:val="00B11F32"/>
    <w:rsid w:val="00B626E5"/>
    <w:rsid w:val="00B762A0"/>
    <w:rsid w:val="00B813E3"/>
    <w:rsid w:val="00BB6CAD"/>
    <w:rsid w:val="00C201F6"/>
    <w:rsid w:val="00C244DC"/>
    <w:rsid w:val="00C62780"/>
    <w:rsid w:val="00C95559"/>
    <w:rsid w:val="00CA79D9"/>
    <w:rsid w:val="00CB15C8"/>
    <w:rsid w:val="00D92994"/>
    <w:rsid w:val="00DA0207"/>
    <w:rsid w:val="00DA775F"/>
    <w:rsid w:val="00DE24E4"/>
    <w:rsid w:val="00E254FB"/>
    <w:rsid w:val="00E2583F"/>
    <w:rsid w:val="00E3537F"/>
    <w:rsid w:val="00E4685B"/>
    <w:rsid w:val="00E96D52"/>
    <w:rsid w:val="00EF4F69"/>
    <w:rsid w:val="00F30CC3"/>
    <w:rsid w:val="00F66412"/>
    <w:rsid w:val="00F75EDD"/>
    <w:rsid w:val="00F81D34"/>
    <w:rsid w:val="00FC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1CB05B"/>
  <w15:chartTrackingRefBased/>
  <w15:docId w15:val="{FC63F87F-99D0-477E-906B-64CF2B4E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B4C"/>
  </w:style>
  <w:style w:type="paragraph" w:styleId="Stopka">
    <w:name w:val="footer"/>
    <w:basedOn w:val="Normalny"/>
    <w:link w:val="StopkaZnak"/>
    <w:uiPriority w:val="99"/>
    <w:unhideWhenUsed/>
    <w:rsid w:val="0008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B4C"/>
  </w:style>
  <w:style w:type="character" w:styleId="Hipercze">
    <w:name w:val="Hyperlink"/>
    <w:basedOn w:val="Domylnaczcionkaakapitu"/>
    <w:uiPriority w:val="99"/>
    <w:unhideWhenUsed/>
    <w:rsid w:val="00083B4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3B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D2E83"/>
    <w:pPr>
      <w:ind w:left="720"/>
      <w:contextualSpacing/>
    </w:pPr>
  </w:style>
  <w:style w:type="table" w:styleId="Tabela-Siatka">
    <w:name w:val="Table Grid"/>
    <w:basedOn w:val="Standardowy"/>
    <w:uiPriority w:val="59"/>
    <w:rsid w:val="002D2E83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D2E83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D2E83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2D2E83"/>
    <w:pPr>
      <w:spacing w:before="100" w:beforeAutospacing="1" w:after="100" w:afterAutospacing="1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2E8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E83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D2E83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E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E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E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E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E83"/>
    <w:rPr>
      <w:b/>
      <w:bCs/>
      <w:sz w:val="20"/>
      <w:szCs w:val="20"/>
    </w:rPr>
  </w:style>
  <w:style w:type="paragraph" w:styleId="Bezodstpw">
    <w:name w:val="No Spacing"/>
    <w:uiPriority w:val="1"/>
    <w:qFormat/>
    <w:rsid w:val="002D2E83"/>
    <w:pPr>
      <w:spacing w:after="0" w:line="240" w:lineRule="auto"/>
    </w:pPr>
  </w:style>
  <w:style w:type="paragraph" w:customStyle="1" w:styleId="Default">
    <w:name w:val="Default"/>
    <w:rsid w:val="002D2E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2E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2E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2E8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2E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2E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2E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mswia/lista-osob-i-podmiotow-objetych-sankcjam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praca.wegrow.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wawe@praca.gov.pl" TargetMode="External"/><Relationship Id="rId4" Type="http://schemas.openxmlformats.org/officeDocument/2006/relationships/hyperlink" Target="http://wegrow.praca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yzna%20Pakiela\Desktop\SZABLONY%20PISM%20URZ&#280;DOWYCH%20od%2012.08.2022%20r.%20!!!\SZABLON%20PISMA%20%20K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936EC-5DF2-44FB-ABCB-F698B221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 KFS</Template>
  <TotalTime>225</TotalTime>
  <Pages>12</Pages>
  <Words>3635</Words>
  <Characters>21812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Pakiela</dc:creator>
  <cp:keywords/>
  <dc:description/>
  <cp:lastModifiedBy>Grażyna Chojecka</cp:lastModifiedBy>
  <cp:revision>30</cp:revision>
  <cp:lastPrinted>2024-02-01T14:18:00Z</cp:lastPrinted>
  <dcterms:created xsi:type="dcterms:W3CDTF">2022-08-17T08:19:00Z</dcterms:created>
  <dcterms:modified xsi:type="dcterms:W3CDTF">2024-03-19T14:47:00Z</dcterms:modified>
</cp:coreProperties>
</file>