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97A" w14:textId="7CA0B9D5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4FB554A7" w14:textId="1FDB0922" w:rsidR="001254C5" w:rsidRPr="00C5444A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</w:p>
    <w:p w14:paraId="7A7D6182" w14:textId="77777777" w:rsidR="001254C5" w:rsidRPr="00C5444A" w:rsidRDefault="001254C5" w:rsidP="001254C5">
      <w:pPr>
        <w:jc w:val="center"/>
        <w:rPr>
          <w:rFonts w:ascii="Cambria" w:eastAsia="Calibri" w:hAnsi="Cambria"/>
          <w:b/>
        </w:rPr>
      </w:pPr>
    </w:p>
    <w:p w14:paraId="058D61C0" w14:textId="77777777" w:rsidR="00BC386B" w:rsidRDefault="00BC386B" w:rsidP="001254C5">
      <w:pPr>
        <w:rPr>
          <w:rFonts w:asciiTheme="minorHAnsi" w:hAnsiTheme="minorHAnsi" w:cstheme="minorHAnsi"/>
          <w:b/>
        </w:rPr>
      </w:pPr>
    </w:p>
    <w:p w14:paraId="3E418F27" w14:textId="77777777" w:rsidR="00BC386B" w:rsidRPr="001254C5" w:rsidRDefault="00BC386B" w:rsidP="001254C5">
      <w:pPr>
        <w:rPr>
          <w:rFonts w:asciiTheme="minorHAnsi" w:hAnsiTheme="minorHAnsi" w:cstheme="minorHAnsi"/>
          <w:b/>
        </w:rPr>
      </w:pPr>
    </w:p>
    <w:p w14:paraId="2586A0A1" w14:textId="77777777" w:rsidR="001254C5" w:rsidRDefault="001254C5" w:rsidP="001254C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F4B083" w14:textId="77777777" w:rsidR="008076FA" w:rsidRDefault="008076FA" w:rsidP="008076FA">
      <w:r w:rsidRPr="006E7E98">
        <w:rPr>
          <w:rFonts w:asciiTheme="minorHAnsi" w:hAnsiTheme="minorHAnsi" w:cstheme="minorHAnsi"/>
        </w:rPr>
        <w:t>…………………………………………………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6E7E98">
        <w:rPr>
          <w:rFonts w:asciiTheme="minorHAnsi" w:hAnsiTheme="minorHAnsi" w:cstheme="minorHAnsi"/>
        </w:rPr>
        <w:t>Węgrów dnia</w:t>
      </w:r>
      <w:r w:rsidRPr="006E7E98">
        <w:rPr>
          <w:rFonts w:asciiTheme="majorHAnsi" w:hAnsiTheme="majorHAnsi" w:cstheme="majorHAnsi"/>
        </w:rPr>
        <w:t xml:space="preserve"> ...............................................</w:t>
      </w:r>
    </w:p>
    <w:p w14:paraId="38244F68" w14:textId="77777777" w:rsidR="008076FA" w:rsidRPr="006E7E98" w:rsidRDefault="008076FA" w:rsidP="008076FA">
      <w:pPr>
        <w:rPr>
          <w:rFonts w:asciiTheme="minorHAnsi" w:hAnsiTheme="minorHAnsi" w:cstheme="minorHAnsi"/>
        </w:rPr>
      </w:pPr>
      <w:r>
        <w:rPr>
          <w:sz w:val="22"/>
          <w:szCs w:val="22"/>
        </w:rPr>
        <w:t xml:space="preserve">    </w:t>
      </w:r>
      <w:r w:rsidRPr="006E7E98">
        <w:rPr>
          <w:rFonts w:asciiTheme="minorHAnsi" w:hAnsiTheme="minorHAnsi" w:cstheme="minorHAnsi"/>
        </w:rPr>
        <w:t>pieczątka wnioskodawcy</w:t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  <w:r w:rsidRPr="006E7E98">
        <w:rPr>
          <w:rFonts w:asciiTheme="minorHAnsi" w:hAnsiTheme="minorHAnsi" w:cstheme="minorHAnsi"/>
        </w:rPr>
        <w:tab/>
      </w:r>
    </w:p>
    <w:p w14:paraId="64071D00" w14:textId="77777777" w:rsidR="008076FA" w:rsidRPr="006E7E98" w:rsidRDefault="008076FA" w:rsidP="008076F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E7E98">
        <w:rPr>
          <w:rFonts w:asciiTheme="minorHAnsi" w:hAnsiTheme="minorHAnsi" w:cstheme="minorHAnsi"/>
          <w:b/>
        </w:rPr>
        <w:t>Rozliczenie kosztów wyposażenia lub doposażenia</w:t>
      </w:r>
    </w:p>
    <w:p w14:paraId="7FF06921" w14:textId="3C7C7B50" w:rsidR="008076FA" w:rsidRPr="006E7E98" w:rsidRDefault="008076FA" w:rsidP="008076FA">
      <w:pPr>
        <w:spacing w:line="276" w:lineRule="auto"/>
        <w:rPr>
          <w:rFonts w:asciiTheme="minorHAnsi" w:hAnsiTheme="minorHAnsi" w:cstheme="minorHAnsi"/>
        </w:rPr>
      </w:pPr>
      <w:r w:rsidRPr="006E7E98">
        <w:rPr>
          <w:rFonts w:asciiTheme="minorHAnsi" w:hAnsiTheme="minorHAnsi" w:cstheme="minorHAnsi"/>
        </w:rPr>
        <w:t>stanowiska pracy pt.</w:t>
      </w:r>
      <w:r>
        <w:t xml:space="preserve"> </w:t>
      </w:r>
      <w:r w:rsidRPr="006E7E98">
        <w:rPr>
          <w:rFonts w:asciiTheme="minorHAnsi" w:hAnsiTheme="minorHAnsi" w:cstheme="minorHAnsi"/>
        </w:rPr>
        <w:t>...................................................................... na podstawie umowy nr………….………………</w:t>
      </w:r>
      <w:r w:rsidR="00536397">
        <w:rPr>
          <w:rFonts w:asciiTheme="minorHAnsi" w:hAnsiTheme="minorHAnsi" w:cstheme="minorHAnsi"/>
        </w:rPr>
        <w:t>.</w:t>
      </w:r>
      <w:r w:rsidRPr="006E7E98">
        <w:rPr>
          <w:rFonts w:asciiTheme="minorHAnsi" w:hAnsiTheme="minorHAnsi" w:cstheme="minorHAnsi"/>
        </w:rPr>
        <w:t xml:space="preserve"> z dnia………………………</w:t>
      </w:r>
      <w:r>
        <w:rPr>
          <w:rFonts w:asciiTheme="minorHAnsi" w:hAnsiTheme="minorHAnsi" w:cstheme="minorHAnsi"/>
        </w:rPr>
        <w:t>……………………</w:t>
      </w:r>
      <w:r w:rsidR="00536397">
        <w:rPr>
          <w:rFonts w:asciiTheme="minorHAnsi" w:hAnsiTheme="minorHAnsi" w:cstheme="minorHAnsi"/>
        </w:rPr>
        <w:t>………….</w:t>
      </w:r>
    </w:p>
    <w:p w14:paraId="44FE18EA" w14:textId="77777777" w:rsidR="008076FA" w:rsidRDefault="008076FA" w:rsidP="008076F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126"/>
        <w:gridCol w:w="1560"/>
        <w:gridCol w:w="1247"/>
        <w:gridCol w:w="1417"/>
        <w:gridCol w:w="1418"/>
        <w:gridCol w:w="1417"/>
        <w:gridCol w:w="1874"/>
      </w:tblGrid>
      <w:tr w:rsidR="008076FA" w:rsidRPr="00D408E3" w14:paraId="2E9CD329" w14:textId="77777777" w:rsidTr="00D110C3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1A5" w14:textId="77777777" w:rsidR="008076FA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Lp.</w:t>
            </w:r>
          </w:p>
          <w:p w14:paraId="435C3293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zgodnie z wnioskiem</w:t>
            </w:r>
          </w:p>
          <w:p w14:paraId="430D0001" w14:textId="77777777" w:rsidR="008076FA" w:rsidRPr="00110B45" w:rsidRDefault="008076FA" w:rsidP="00D110C3">
            <w:pPr>
              <w:rPr>
                <w:b/>
                <w:sz w:val="16"/>
                <w:szCs w:val="16"/>
              </w:rPr>
            </w:pPr>
          </w:p>
          <w:p w14:paraId="64C5EE98" w14:textId="77777777" w:rsidR="008076FA" w:rsidRDefault="008076FA" w:rsidP="00D110C3">
            <w:pPr>
              <w:jc w:val="center"/>
              <w:rPr>
                <w:b/>
              </w:rPr>
            </w:pPr>
          </w:p>
          <w:p w14:paraId="185F1AF5" w14:textId="77777777" w:rsidR="008076FA" w:rsidRPr="006E7E98" w:rsidRDefault="008076FA" w:rsidP="00D110C3">
            <w:pPr>
              <w:jc w:val="center"/>
              <w:rPr>
                <w:b/>
              </w:rPr>
            </w:pPr>
            <w:r w:rsidRPr="006E7E98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566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Nazwa wydatku zgodnie</w:t>
            </w:r>
          </w:p>
          <w:p w14:paraId="12023CF8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  wnioskiem</w:t>
            </w:r>
          </w:p>
          <w:p w14:paraId="7AE9B16F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</w:p>
          <w:p w14:paraId="7248EA21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</w:p>
          <w:p w14:paraId="724AE919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DD60B0" w14:textId="77777777" w:rsidR="008076FA" w:rsidRPr="00110B45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C79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Numer faktury</w:t>
            </w:r>
          </w:p>
          <w:p w14:paraId="36F8344F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6AFB992E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51307BC9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4C09B472" w14:textId="77777777" w:rsidR="008076FA" w:rsidRPr="006E7E98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5C5EDE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B0423E" w14:textId="77777777" w:rsidR="008076FA" w:rsidRPr="00110B45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4F7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 dnia</w:t>
            </w:r>
          </w:p>
          <w:p w14:paraId="79CD334C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5035D3F5" w14:textId="77777777" w:rsidR="008076FA" w:rsidRDefault="008076FA" w:rsidP="00D110C3">
            <w:pPr>
              <w:jc w:val="center"/>
              <w:rPr>
                <w:b/>
                <w:sz w:val="16"/>
                <w:szCs w:val="16"/>
              </w:rPr>
            </w:pPr>
          </w:p>
          <w:p w14:paraId="3C1146D4" w14:textId="77777777" w:rsidR="008076FA" w:rsidRDefault="008076FA" w:rsidP="00D110C3">
            <w:pPr>
              <w:rPr>
                <w:b/>
                <w:sz w:val="16"/>
                <w:szCs w:val="16"/>
              </w:rPr>
            </w:pPr>
          </w:p>
          <w:p w14:paraId="7DD71146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BE979A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CABB73" w14:textId="77777777" w:rsidR="008076FA" w:rsidRPr="006E7E98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FB5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Nr pozycji na fakturze</w:t>
            </w:r>
          </w:p>
          <w:p w14:paraId="6949F726" w14:textId="77777777" w:rsidR="008076FA" w:rsidRPr="006E7E98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59B6B82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7839FC" w14:textId="77777777" w:rsidR="008076FA" w:rsidRPr="00110B45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7A2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 xml:space="preserve">Cena </w:t>
            </w:r>
          </w:p>
          <w:p w14:paraId="1E0FA896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zakupu</w:t>
            </w:r>
          </w:p>
          <w:p w14:paraId="59C347F3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netto</w:t>
            </w:r>
          </w:p>
          <w:p w14:paraId="33AC1DBA" w14:textId="77777777" w:rsidR="008076FA" w:rsidRPr="006E7E98" w:rsidRDefault="008076FA" w:rsidP="00D110C3">
            <w:pPr>
              <w:rPr>
                <w:rFonts w:asciiTheme="minorHAnsi" w:hAnsiTheme="minorHAnsi" w:cstheme="minorHAnsi"/>
                <w:b/>
              </w:rPr>
            </w:pPr>
          </w:p>
          <w:p w14:paraId="6CFD4A59" w14:textId="77777777" w:rsidR="008076FA" w:rsidRDefault="008076FA" w:rsidP="00D110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1A3A1B" w14:textId="77777777" w:rsidR="008076FA" w:rsidRPr="007D17F0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EBA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00CE">
              <w:rPr>
                <w:rFonts w:asciiTheme="minorHAnsi" w:hAnsiTheme="minorHAnsi" w:cstheme="minorHAnsi"/>
                <w:b/>
              </w:rPr>
              <w:t>Kwota do refundacji</w:t>
            </w:r>
          </w:p>
          <w:p w14:paraId="5925C525" w14:textId="77777777" w:rsidR="008076FA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00CE">
              <w:rPr>
                <w:rFonts w:asciiTheme="minorHAnsi" w:hAnsiTheme="minorHAnsi" w:cstheme="minorHAnsi"/>
                <w:b/>
              </w:rPr>
              <w:t>Netto</w:t>
            </w:r>
          </w:p>
          <w:p w14:paraId="1908F289" w14:textId="77777777" w:rsidR="008076FA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74D404C" w14:textId="77777777" w:rsidR="008076FA" w:rsidRPr="002100CE" w:rsidRDefault="008076FA" w:rsidP="00D110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00C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4DF" w14:textId="77777777" w:rsidR="008076FA" w:rsidRPr="006E7E98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Podatek VAT od kwoty z kolumny 7</w:t>
            </w:r>
          </w:p>
          <w:p w14:paraId="0C32A0DF" w14:textId="77777777" w:rsidR="008076FA" w:rsidRPr="007D17F0" w:rsidRDefault="008076FA" w:rsidP="00D110C3">
            <w:pPr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708" w14:textId="77777777" w:rsidR="008076FA" w:rsidRPr="006E7E98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Przyznana kwota  refundacji (7+8)</w:t>
            </w:r>
          </w:p>
          <w:p w14:paraId="287BC457" w14:textId="77777777" w:rsidR="008076FA" w:rsidRPr="006E7E98" w:rsidRDefault="008076FA" w:rsidP="00D110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7E98">
              <w:rPr>
                <w:rFonts w:asciiTheme="minorHAnsi" w:hAnsiTheme="minorHAnsi" w:cstheme="minorHAnsi"/>
                <w:b/>
              </w:rPr>
              <w:t>wypełnia PUP</w:t>
            </w:r>
          </w:p>
          <w:p w14:paraId="2F280D8E" w14:textId="77777777" w:rsidR="008076FA" w:rsidRPr="007D17F0" w:rsidRDefault="008076FA" w:rsidP="00D110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E7E9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076FA" w:rsidRPr="00D408E3" w14:paraId="1F919F06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5D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611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41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1E6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DF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DE8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5C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89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9C8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68362312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C4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42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2A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07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19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70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5D4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CBD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8E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435D9BDC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01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BE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27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6F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C9E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FE6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6F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84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61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7701E58F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BAA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34E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91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97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17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231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FB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8D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006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2DE3C09E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7EC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DB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2B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71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CC9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41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EE4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6B3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1DF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5D4100C9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79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02F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638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8CE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76C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2E1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7D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94D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E0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3A828037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6FD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4D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658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2D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61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003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1DF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86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5D7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1FC52E7E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FEB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E3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7A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20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07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B43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A7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54F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5B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46F248C0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D28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902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DFF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450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F23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5E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67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A27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B40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2BE8515A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7EC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155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999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5D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84A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34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7DE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E65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53A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617CE2EA" w14:textId="77777777" w:rsidTr="00D110C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254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C57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7B2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316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80A" w14:textId="77777777" w:rsidR="008076FA" w:rsidRPr="00D408E3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88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8CC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05B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928" w14:textId="77777777" w:rsidR="008076FA" w:rsidRPr="007D17F0" w:rsidRDefault="008076FA" w:rsidP="00D110C3">
            <w:pPr>
              <w:rPr>
                <w:sz w:val="28"/>
                <w:szCs w:val="28"/>
              </w:rPr>
            </w:pPr>
          </w:p>
        </w:tc>
      </w:tr>
      <w:tr w:rsidR="008076FA" w:rsidRPr="00D408E3" w14:paraId="03648A12" w14:textId="77777777" w:rsidTr="00D110C3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0D9E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1B5F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BF576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483B7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ADC0C5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5BC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00CE">
              <w:rPr>
                <w:rFonts w:asciiTheme="minorHAnsi" w:hAnsiTheme="minorHAnsi" w:cstheme="minorHAnsi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EB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0F3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50F" w14:textId="77777777" w:rsidR="008076FA" w:rsidRPr="002100CE" w:rsidRDefault="008076FA" w:rsidP="00D110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D058177" w14:textId="77777777" w:rsidR="008076FA" w:rsidRDefault="008076FA" w:rsidP="00E90A6C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BCE9C3C" w14:textId="77777777" w:rsidR="00E90A6C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</w:p>
    <w:p w14:paraId="2A755CC5" w14:textId="77777777" w:rsidR="00780D69" w:rsidRDefault="00780D69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</w:p>
    <w:p w14:paraId="03EBAC20" w14:textId="77777777" w:rsidR="00780D69" w:rsidRDefault="00780D69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</w:p>
    <w:p w14:paraId="6C6C0739" w14:textId="77777777" w:rsidR="00780D69" w:rsidRDefault="00780D69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</w:p>
    <w:p w14:paraId="612817E9" w14:textId="77777777" w:rsidR="00780D69" w:rsidRDefault="00780D69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</w:p>
    <w:p w14:paraId="23947266" w14:textId="6594E2D3" w:rsidR="00E90A6C" w:rsidRPr="0000666E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 xml:space="preserve">Załączniki do rozliczenia: </w:t>
      </w:r>
    </w:p>
    <w:p w14:paraId="10F57A04" w14:textId="77777777" w:rsidR="00E90A6C" w:rsidRPr="0000666E" w:rsidRDefault="00E90A6C" w:rsidP="00E90A6C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>1) oświadczenie o prawnej możliwości odzyskania podatku od towarów i usług - Załącznik nr 5 do umowy;</w:t>
      </w:r>
    </w:p>
    <w:p w14:paraId="7A300139" w14:textId="1C1AF585" w:rsidR="00E90A6C" w:rsidRPr="0000666E" w:rsidRDefault="00E90A6C" w:rsidP="00780D69">
      <w:pPr>
        <w:pStyle w:val="Tekstpodstawowy"/>
        <w:spacing w:line="276" w:lineRule="auto"/>
        <w:jc w:val="both"/>
        <w:rPr>
          <w:rFonts w:ascii="Calibri" w:hAnsi="Calibri" w:cs="Calibri"/>
        </w:rPr>
      </w:pPr>
      <w:r w:rsidRPr="0000666E">
        <w:rPr>
          <w:rFonts w:ascii="Calibri" w:hAnsi="Calibri" w:cs="Calibri"/>
        </w:rPr>
        <w:t xml:space="preserve">2) kopie rachunków i faktur potwierdzone za zgodność oryginałem  z wraz z potwierdzeniem zapłaty w przypadku zapłaty przelewem; </w:t>
      </w:r>
    </w:p>
    <w:p w14:paraId="1EABF0FA" w14:textId="47B26C79" w:rsidR="00E90A6C" w:rsidRPr="0000666E" w:rsidRDefault="00780D69" w:rsidP="00E90A6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E90A6C" w:rsidRPr="0000666E">
        <w:rPr>
          <w:rFonts w:ascii="Calibri" w:hAnsi="Calibri" w:cs="Calibri"/>
        </w:rPr>
        <w:t>)</w:t>
      </w:r>
      <w:r w:rsidR="00E90A6C">
        <w:rPr>
          <w:rFonts w:ascii="Calibri" w:hAnsi="Calibri" w:cs="Calibri"/>
        </w:rPr>
        <w:t xml:space="preserve"> o</w:t>
      </w:r>
      <w:r w:rsidR="00E90A6C" w:rsidRPr="0000666E">
        <w:rPr>
          <w:rFonts w:ascii="Calibri" w:hAnsi="Calibri" w:cs="Calibri"/>
        </w:rPr>
        <w:t xml:space="preserve">świadczenie sprzedającego w przypadku zakupu urządzenia używanego – Załącznik nr 3 do umowy.                                                                                      </w:t>
      </w:r>
    </w:p>
    <w:p w14:paraId="454877AB" w14:textId="77777777" w:rsidR="00E90A6C" w:rsidRPr="00480DC5" w:rsidRDefault="00E90A6C" w:rsidP="00E90A6C">
      <w:pPr>
        <w:spacing w:line="276" w:lineRule="auto"/>
        <w:rPr>
          <w:rFonts w:ascii="Calibri" w:hAnsi="Calibri" w:cs="Calibri"/>
        </w:rPr>
      </w:pPr>
      <w:r w:rsidRPr="00480DC5">
        <w:rPr>
          <w:rFonts w:ascii="Calibri" w:hAnsi="Calibri" w:cs="Calibri"/>
        </w:rPr>
        <w:t xml:space="preserve">    </w:t>
      </w:r>
    </w:p>
    <w:p w14:paraId="0823B497" w14:textId="77777777" w:rsidR="00E90A6C" w:rsidRPr="000F265E" w:rsidRDefault="00E90A6C" w:rsidP="00E90A6C">
      <w:pPr>
        <w:pStyle w:val="Tekstpodstawowy"/>
        <w:spacing w:line="276" w:lineRule="auto"/>
        <w:rPr>
          <w:rFonts w:ascii="Calibri" w:hAnsi="Calibri" w:cs="Calibri"/>
          <w:color w:val="FF0000"/>
        </w:rPr>
      </w:pPr>
    </w:p>
    <w:p w14:paraId="5CD3B3AF" w14:textId="77777777" w:rsidR="00E90A6C" w:rsidRPr="00480DC5" w:rsidRDefault="00E90A6C" w:rsidP="00E90A6C">
      <w:pPr>
        <w:spacing w:line="276" w:lineRule="auto"/>
        <w:rPr>
          <w:rFonts w:ascii="Calibri" w:hAnsi="Calibri" w:cs="Calibri"/>
        </w:rPr>
      </w:pPr>
      <w:r w:rsidRPr="00480DC5">
        <w:rPr>
          <w:rFonts w:ascii="Calibri" w:hAnsi="Calibri" w:cs="Calibri"/>
        </w:rPr>
        <w:t xml:space="preserve">    </w:t>
      </w:r>
    </w:p>
    <w:p w14:paraId="40A12E92" w14:textId="77777777" w:rsidR="00E90A6C" w:rsidRDefault="00E90A6C" w:rsidP="00E90A6C">
      <w:pPr>
        <w:rPr>
          <w:rFonts w:ascii="Calibri" w:hAnsi="Calibri" w:cs="Calibri"/>
        </w:rPr>
      </w:pPr>
    </w:p>
    <w:p w14:paraId="0BD809B6" w14:textId="77777777" w:rsidR="00E90A6C" w:rsidRDefault="00E90A6C" w:rsidP="00E90A6C">
      <w:pPr>
        <w:rPr>
          <w:rFonts w:ascii="Calibri" w:hAnsi="Calibri" w:cs="Calibri"/>
        </w:rPr>
      </w:pPr>
    </w:p>
    <w:p w14:paraId="6AFCD237" w14:textId="77777777" w:rsidR="00E90A6C" w:rsidRDefault="00E90A6C" w:rsidP="00E90A6C">
      <w:pPr>
        <w:rPr>
          <w:rFonts w:ascii="Calibri" w:hAnsi="Calibri" w:cs="Calibri"/>
        </w:rPr>
      </w:pPr>
    </w:p>
    <w:p w14:paraId="6B70E883" w14:textId="77777777" w:rsidR="00E90A6C" w:rsidRPr="00480DC5" w:rsidRDefault="00E90A6C" w:rsidP="00E90A6C">
      <w:pPr>
        <w:rPr>
          <w:rFonts w:ascii="Calibri" w:hAnsi="Calibri" w:cs="Calibri"/>
        </w:rPr>
      </w:pPr>
    </w:p>
    <w:p w14:paraId="02846365" w14:textId="77777777" w:rsidR="00E90A6C" w:rsidRPr="00480DC5" w:rsidRDefault="00E90A6C" w:rsidP="00E90A6C">
      <w:pPr>
        <w:rPr>
          <w:rFonts w:ascii="Calibri" w:hAnsi="Calibri" w:cs="Calibri"/>
        </w:rPr>
      </w:pPr>
    </w:p>
    <w:p w14:paraId="2BE5D0B1" w14:textId="77777777" w:rsidR="00E90A6C" w:rsidRPr="00480DC5" w:rsidRDefault="00E90A6C" w:rsidP="00E90A6C">
      <w:pPr>
        <w:spacing w:line="276" w:lineRule="auto"/>
        <w:jc w:val="right"/>
        <w:rPr>
          <w:rFonts w:ascii="Calibri" w:hAnsi="Calibri" w:cs="Calibri"/>
        </w:rPr>
      </w:pPr>
      <w:r w:rsidRPr="00480DC5">
        <w:rPr>
          <w:rFonts w:ascii="Calibri" w:hAnsi="Calibri" w:cs="Calibri"/>
        </w:rPr>
        <w:t>.........................................................................................</w:t>
      </w:r>
    </w:p>
    <w:p w14:paraId="2A83D638" w14:textId="77777777" w:rsidR="00E90A6C" w:rsidRPr="00480DC5" w:rsidRDefault="00E90A6C" w:rsidP="00E90A6C">
      <w:pPr>
        <w:spacing w:line="276" w:lineRule="auto"/>
        <w:jc w:val="right"/>
        <w:rPr>
          <w:rFonts w:ascii="Calibri" w:hAnsi="Calibri" w:cs="Calibri"/>
        </w:rPr>
      </w:pPr>
      <w:r w:rsidRPr="00480DC5">
        <w:rPr>
          <w:rFonts w:ascii="Calibri" w:hAnsi="Calibri" w:cs="Calibri"/>
        </w:rPr>
        <w:t xml:space="preserve">(czytelny podpis lub pieczątka i podpis wnioskodawcy) </w:t>
      </w:r>
    </w:p>
    <w:p w14:paraId="1EBDEA81" w14:textId="77777777" w:rsidR="00E90A6C" w:rsidRPr="000209F1" w:rsidRDefault="00E90A6C" w:rsidP="00E90A6C">
      <w:pPr>
        <w:rPr>
          <w:sz w:val="20"/>
          <w:szCs w:val="20"/>
        </w:rPr>
      </w:pPr>
    </w:p>
    <w:p w14:paraId="76DA0744" w14:textId="77777777" w:rsidR="00E90A6C" w:rsidRDefault="00E90A6C" w:rsidP="00E90A6C">
      <w:pPr>
        <w:rPr>
          <w:sz w:val="20"/>
          <w:szCs w:val="20"/>
        </w:rPr>
      </w:pPr>
    </w:p>
    <w:p w14:paraId="2555A295" w14:textId="77777777" w:rsidR="00E90A6C" w:rsidRDefault="00E90A6C" w:rsidP="00E90A6C">
      <w:pPr>
        <w:rPr>
          <w:sz w:val="20"/>
          <w:szCs w:val="20"/>
        </w:rPr>
      </w:pPr>
    </w:p>
    <w:p w14:paraId="614AF0BD" w14:textId="77777777" w:rsidR="00E90A6C" w:rsidRDefault="00E90A6C" w:rsidP="00E90A6C">
      <w:pPr>
        <w:rPr>
          <w:sz w:val="20"/>
          <w:szCs w:val="20"/>
        </w:rPr>
      </w:pPr>
    </w:p>
    <w:p w14:paraId="13026EDC" w14:textId="77777777" w:rsidR="00E90A6C" w:rsidRDefault="00E90A6C" w:rsidP="00E90A6C">
      <w:pPr>
        <w:rPr>
          <w:sz w:val="20"/>
          <w:szCs w:val="20"/>
        </w:rPr>
      </w:pPr>
    </w:p>
    <w:p w14:paraId="5F63AC7C" w14:textId="77777777" w:rsidR="00E90A6C" w:rsidRDefault="00E90A6C" w:rsidP="00E90A6C">
      <w:pPr>
        <w:rPr>
          <w:sz w:val="20"/>
          <w:szCs w:val="20"/>
        </w:rPr>
      </w:pPr>
    </w:p>
    <w:p w14:paraId="0DDD0497" w14:textId="77777777" w:rsidR="00E90A6C" w:rsidRDefault="00E90A6C" w:rsidP="00E90A6C">
      <w:pPr>
        <w:rPr>
          <w:sz w:val="20"/>
          <w:szCs w:val="20"/>
        </w:rPr>
      </w:pPr>
    </w:p>
    <w:p w14:paraId="7305CBC6" w14:textId="77777777" w:rsidR="00E90A6C" w:rsidRPr="000209F1" w:rsidRDefault="00E90A6C" w:rsidP="00E90A6C">
      <w:pPr>
        <w:rPr>
          <w:sz w:val="20"/>
          <w:szCs w:val="20"/>
        </w:rPr>
      </w:pPr>
    </w:p>
    <w:p w14:paraId="4067709A" w14:textId="77777777" w:rsidR="00E90A6C" w:rsidRDefault="00E90A6C" w:rsidP="00E90A6C">
      <w:pPr>
        <w:ind w:left="2832"/>
        <w:rPr>
          <w:rFonts w:ascii="Calibri" w:hAnsi="Calibri" w:cs="Calibri"/>
        </w:rPr>
      </w:pPr>
    </w:p>
    <w:p w14:paraId="5B579F95" w14:textId="77777777" w:rsidR="00E90A6C" w:rsidRDefault="00E90A6C" w:rsidP="00E90A6C">
      <w:pPr>
        <w:spacing w:line="276" w:lineRule="auto"/>
      </w:pPr>
      <w:r>
        <w:rPr>
          <w:rFonts w:ascii="Calibri" w:hAnsi="Calibri" w:cs="Calibri"/>
        </w:rPr>
        <w:t xml:space="preserve">  Rozliczył:………….………………………………………… Dnia:</w:t>
      </w:r>
      <w:r w:rsidRPr="000209F1">
        <w:t xml:space="preserve">...........................          </w:t>
      </w:r>
      <w:r>
        <w:t xml:space="preserve">                  </w:t>
      </w:r>
      <w:r w:rsidRPr="00480DC5">
        <w:rPr>
          <w:rFonts w:ascii="Calibri" w:hAnsi="Calibri" w:cs="Calibri"/>
        </w:rPr>
        <w:t>Akceptuję:……………………………</w:t>
      </w:r>
      <w:r>
        <w:rPr>
          <w:rFonts w:ascii="Calibri" w:hAnsi="Calibri" w:cs="Calibri"/>
        </w:rPr>
        <w:t>……………………</w:t>
      </w:r>
      <w:r w:rsidRPr="00480DC5">
        <w:rPr>
          <w:rFonts w:ascii="Calibri" w:hAnsi="Calibri" w:cs="Calibri"/>
        </w:rPr>
        <w:t xml:space="preserve"> Dnia:…………………...…</w:t>
      </w:r>
      <w:r>
        <w:rPr>
          <w:rFonts w:ascii="Calibri" w:hAnsi="Calibri" w:cs="Calibri"/>
        </w:rPr>
        <w:t>…….</w:t>
      </w:r>
      <w:r>
        <w:t xml:space="preserve"> </w:t>
      </w:r>
    </w:p>
    <w:p w14:paraId="6716AE62" w14:textId="77777777" w:rsidR="00E90A6C" w:rsidRDefault="00E90A6C" w:rsidP="00E90A6C">
      <w:pPr>
        <w:pStyle w:val="Tekstpodstawowy"/>
        <w:spacing w:line="276" w:lineRule="auto"/>
        <w:rPr>
          <w:rFonts w:asciiTheme="minorHAnsi" w:hAnsiTheme="minorHAnsi" w:cstheme="minorHAnsi"/>
        </w:rPr>
      </w:pPr>
    </w:p>
    <w:sectPr w:rsidR="00E90A6C" w:rsidSect="006A1768">
      <w:headerReference w:type="default" r:id="rId8"/>
      <w:pgSz w:w="16838" w:h="11906" w:orient="landscape"/>
      <w:pgMar w:top="851" w:right="851" w:bottom="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1273" w14:textId="77777777" w:rsidR="006A1768" w:rsidRDefault="006A1768">
      <w:r>
        <w:separator/>
      </w:r>
    </w:p>
  </w:endnote>
  <w:endnote w:type="continuationSeparator" w:id="0">
    <w:p w14:paraId="7EF81680" w14:textId="77777777" w:rsidR="006A1768" w:rsidRDefault="006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7507" w14:textId="77777777" w:rsidR="006A1768" w:rsidRDefault="006A1768">
      <w:r>
        <w:separator/>
      </w:r>
    </w:p>
  </w:footnote>
  <w:footnote w:type="continuationSeparator" w:id="0">
    <w:p w14:paraId="58830F81" w14:textId="77777777" w:rsidR="006A1768" w:rsidRDefault="006A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F4E"/>
    <w:multiLevelType w:val="hybridMultilevel"/>
    <w:tmpl w:val="17B0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94BB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C24"/>
    <w:multiLevelType w:val="hybridMultilevel"/>
    <w:tmpl w:val="AE266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E5C15"/>
    <w:multiLevelType w:val="hybridMultilevel"/>
    <w:tmpl w:val="A74C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7348"/>
    <w:multiLevelType w:val="hybridMultilevel"/>
    <w:tmpl w:val="2E549D90"/>
    <w:lvl w:ilvl="0" w:tplc="14F69542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E4D54EF"/>
    <w:multiLevelType w:val="hybridMultilevel"/>
    <w:tmpl w:val="4A06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D9A"/>
    <w:multiLevelType w:val="hybridMultilevel"/>
    <w:tmpl w:val="E7AC6D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9404DE"/>
    <w:multiLevelType w:val="hybridMultilevel"/>
    <w:tmpl w:val="C17E8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82DD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51B5"/>
    <w:multiLevelType w:val="hybridMultilevel"/>
    <w:tmpl w:val="C174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954"/>
    <w:multiLevelType w:val="hybridMultilevel"/>
    <w:tmpl w:val="8DC2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21D14"/>
    <w:multiLevelType w:val="hybridMultilevel"/>
    <w:tmpl w:val="ADC6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540"/>
    <w:multiLevelType w:val="hybridMultilevel"/>
    <w:tmpl w:val="D56AD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731E5"/>
    <w:multiLevelType w:val="hybridMultilevel"/>
    <w:tmpl w:val="C6DEC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23696"/>
    <w:multiLevelType w:val="hybridMultilevel"/>
    <w:tmpl w:val="9EC67A0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39B6F21"/>
    <w:multiLevelType w:val="hybridMultilevel"/>
    <w:tmpl w:val="A20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48A"/>
    <w:multiLevelType w:val="hybridMultilevel"/>
    <w:tmpl w:val="7A545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8DD"/>
    <w:multiLevelType w:val="hybridMultilevel"/>
    <w:tmpl w:val="0D7462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03EEE3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F98FB9A">
      <w:start w:val="1"/>
      <w:numFmt w:val="decimal"/>
      <w:lvlText w:val="%3."/>
      <w:lvlJc w:val="left"/>
      <w:pPr>
        <w:ind w:left="306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B6923"/>
    <w:multiLevelType w:val="hybridMultilevel"/>
    <w:tmpl w:val="F1283862"/>
    <w:lvl w:ilvl="0" w:tplc="69D69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1D8B"/>
    <w:multiLevelType w:val="hybridMultilevel"/>
    <w:tmpl w:val="DB34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247B"/>
    <w:multiLevelType w:val="hybridMultilevel"/>
    <w:tmpl w:val="80027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1F3"/>
    <w:multiLevelType w:val="hybridMultilevel"/>
    <w:tmpl w:val="211ECDBC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49F86886"/>
    <w:multiLevelType w:val="hybridMultilevel"/>
    <w:tmpl w:val="046AA27C"/>
    <w:lvl w:ilvl="0" w:tplc="6E6CA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7C1"/>
    <w:multiLevelType w:val="hybridMultilevel"/>
    <w:tmpl w:val="DDCA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7B2F"/>
    <w:multiLevelType w:val="hybridMultilevel"/>
    <w:tmpl w:val="2F16E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0682F"/>
    <w:multiLevelType w:val="hybridMultilevel"/>
    <w:tmpl w:val="5F32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4B83"/>
    <w:multiLevelType w:val="hybridMultilevel"/>
    <w:tmpl w:val="2AE4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32B"/>
    <w:multiLevelType w:val="hybridMultilevel"/>
    <w:tmpl w:val="0390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D305D"/>
    <w:multiLevelType w:val="hybridMultilevel"/>
    <w:tmpl w:val="558EB9A4"/>
    <w:lvl w:ilvl="0" w:tplc="D4764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504D0"/>
    <w:multiLevelType w:val="hybridMultilevel"/>
    <w:tmpl w:val="91D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F4922"/>
    <w:multiLevelType w:val="hybridMultilevel"/>
    <w:tmpl w:val="5F32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1D85"/>
    <w:multiLevelType w:val="hybridMultilevel"/>
    <w:tmpl w:val="F0DA8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BC5F26"/>
    <w:multiLevelType w:val="hybridMultilevel"/>
    <w:tmpl w:val="0708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5940"/>
    <w:multiLevelType w:val="hybridMultilevel"/>
    <w:tmpl w:val="3DC06536"/>
    <w:lvl w:ilvl="0" w:tplc="36409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108B9"/>
    <w:multiLevelType w:val="hybridMultilevel"/>
    <w:tmpl w:val="96E2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65DA1"/>
    <w:multiLevelType w:val="hybridMultilevel"/>
    <w:tmpl w:val="1398F81E"/>
    <w:lvl w:ilvl="0" w:tplc="6360C4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E30E1"/>
    <w:multiLevelType w:val="hybridMultilevel"/>
    <w:tmpl w:val="D4AA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84895">
    <w:abstractNumId w:val="24"/>
  </w:num>
  <w:num w:numId="2" w16cid:durableId="831874150">
    <w:abstractNumId w:val="27"/>
  </w:num>
  <w:num w:numId="3" w16cid:durableId="689529178">
    <w:abstractNumId w:val="3"/>
  </w:num>
  <w:num w:numId="4" w16cid:durableId="456142602">
    <w:abstractNumId w:val="19"/>
  </w:num>
  <w:num w:numId="5" w16cid:durableId="871914752">
    <w:abstractNumId w:val="12"/>
  </w:num>
  <w:num w:numId="6" w16cid:durableId="296034763">
    <w:abstractNumId w:val="14"/>
  </w:num>
  <w:num w:numId="7" w16cid:durableId="477110761">
    <w:abstractNumId w:val="6"/>
  </w:num>
  <w:num w:numId="8" w16cid:durableId="770320362">
    <w:abstractNumId w:val="11"/>
  </w:num>
  <w:num w:numId="9" w16cid:durableId="588268423">
    <w:abstractNumId w:val="8"/>
  </w:num>
  <w:num w:numId="10" w16cid:durableId="1700230369">
    <w:abstractNumId w:val="15"/>
  </w:num>
  <w:num w:numId="11" w16cid:durableId="867765306">
    <w:abstractNumId w:val="13"/>
  </w:num>
  <w:num w:numId="12" w16cid:durableId="759522122">
    <w:abstractNumId w:val="32"/>
  </w:num>
  <w:num w:numId="13" w16cid:durableId="1574043782">
    <w:abstractNumId w:val="9"/>
  </w:num>
  <w:num w:numId="14" w16cid:durableId="28266941">
    <w:abstractNumId w:val="33"/>
  </w:num>
  <w:num w:numId="15" w16cid:durableId="2036997041">
    <w:abstractNumId w:val="16"/>
  </w:num>
  <w:num w:numId="16" w16cid:durableId="2070153575">
    <w:abstractNumId w:val="25"/>
  </w:num>
  <w:num w:numId="17" w16cid:durableId="737048566">
    <w:abstractNumId w:val="4"/>
  </w:num>
  <w:num w:numId="18" w16cid:durableId="1249073657">
    <w:abstractNumId w:val="23"/>
  </w:num>
  <w:num w:numId="19" w16cid:durableId="1875263256">
    <w:abstractNumId w:val="1"/>
  </w:num>
  <w:num w:numId="20" w16cid:durableId="992484965">
    <w:abstractNumId w:val="7"/>
  </w:num>
  <w:num w:numId="21" w16cid:durableId="1943492603">
    <w:abstractNumId w:val="34"/>
  </w:num>
  <w:num w:numId="22" w16cid:durableId="1323894493">
    <w:abstractNumId w:val="0"/>
  </w:num>
  <w:num w:numId="23" w16cid:durableId="1360666681">
    <w:abstractNumId w:val="29"/>
  </w:num>
  <w:num w:numId="24" w16cid:durableId="1561672823">
    <w:abstractNumId w:val="10"/>
  </w:num>
  <w:num w:numId="25" w16cid:durableId="398208935">
    <w:abstractNumId w:val="21"/>
  </w:num>
  <w:num w:numId="26" w16cid:durableId="838546324">
    <w:abstractNumId w:val="17"/>
  </w:num>
  <w:num w:numId="27" w16cid:durableId="271328029">
    <w:abstractNumId w:val="5"/>
  </w:num>
  <w:num w:numId="28" w16cid:durableId="15566936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0563357">
    <w:abstractNumId w:val="2"/>
  </w:num>
  <w:num w:numId="30" w16cid:durableId="395664492">
    <w:abstractNumId w:val="18"/>
  </w:num>
  <w:num w:numId="31" w16cid:durableId="1038318287">
    <w:abstractNumId w:val="28"/>
  </w:num>
  <w:num w:numId="32" w16cid:durableId="1411658260">
    <w:abstractNumId w:val="22"/>
  </w:num>
  <w:num w:numId="33" w16cid:durableId="1454246824">
    <w:abstractNumId w:val="30"/>
  </w:num>
  <w:num w:numId="34" w16cid:durableId="2019892112">
    <w:abstractNumId w:val="26"/>
  </w:num>
  <w:num w:numId="35" w16cid:durableId="154482748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059C"/>
    <w:rsid w:val="00004BE6"/>
    <w:rsid w:val="000120FF"/>
    <w:rsid w:val="0005429B"/>
    <w:rsid w:val="00061D28"/>
    <w:rsid w:val="000667E2"/>
    <w:rsid w:val="00075554"/>
    <w:rsid w:val="0008480E"/>
    <w:rsid w:val="000A2A0E"/>
    <w:rsid w:val="000A7F58"/>
    <w:rsid w:val="000B72FE"/>
    <w:rsid w:val="000C3FD8"/>
    <w:rsid w:val="000D14FA"/>
    <w:rsid w:val="000E44BC"/>
    <w:rsid w:val="000F1BD8"/>
    <w:rsid w:val="001254C5"/>
    <w:rsid w:val="00127DE4"/>
    <w:rsid w:val="00133EE6"/>
    <w:rsid w:val="001577FE"/>
    <w:rsid w:val="00174AF8"/>
    <w:rsid w:val="00196A1A"/>
    <w:rsid w:val="001A5B9C"/>
    <w:rsid w:val="001D1F0D"/>
    <w:rsid w:val="001E3EBE"/>
    <w:rsid w:val="001F4A9E"/>
    <w:rsid w:val="001F5682"/>
    <w:rsid w:val="00200D0B"/>
    <w:rsid w:val="00217D2A"/>
    <w:rsid w:val="0022195E"/>
    <w:rsid w:val="002271A2"/>
    <w:rsid w:val="00230F44"/>
    <w:rsid w:val="00236AA1"/>
    <w:rsid w:val="00242DBF"/>
    <w:rsid w:val="00252396"/>
    <w:rsid w:val="002811D2"/>
    <w:rsid w:val="00293752"/>
    <w:rsid w:val="002B6388"/>
    <w:rsid w:val="002C651A"/>
    <w:rsid w:val="002E48B2"/>
    <w:rsid w:val="002E48C5"/>
    <w:rsid w:val="002F1954"/>
    <w:rsid w:val="002F60C0"/>
    <w:rsid w:val="002F6D14"/>
    <w:rsid w:val="00314E53"/>
    <w:rsid w:val="0031548C"/>
    <w:rsid w:val="00321CCC"/>
    <w:rsid w:val="00327D4C"/>
    <w:rsid w:val="00346366"/>
    <w:rsid w:val="00350F9B"/>
    <w:rsid w:val="003566EC"/>
    <w:rsid w:val="0038661E"/>
    <w:rsid w:val="00386E6F"/>
    <w:rsid w:val="003B2526"/>
    <w:rsid w:val="003C061F"/>
    <w:rsid w:val="003C27AF"/>
    <w:rsid w:val="003C49A4"/>
    <w:rsid w:val="003E091E"/>
    <w:rsid w:val="00401746"/>
    <w:rsid w:val="004026FE"/>
    <w:rsid w:val="004413B8"/>
    <w:rsid w:val="0045111B"/>
    <w:rsid w:val="00452375"/>
    <w:rsid w:val="00452B23"/>
    <w:rsid w:val="004663B5"/>
    <w:rsid w:val="004D63BC"/>
    <w:rsid w:val="00506D50"/>
    <w:rsid w:val="0051309B"/>
    <w:rsid w:val="005144E4"/>
    <w:rsid w:val="00525B22"/>
    <w:rsid w:val="00533A12"/>
    <w:rsid w:val="005349B1"/>
    <w:rsid w:val="00536397"/>
    <w:rsid w:val="0055793C"/>
    <w:rsid w:val="00564133"/>
    <w:rsid w:val="00564C80"/>
    <w:rsid w:val="005817C7"/>
    <w:rsid w:val="00582DC3"/>
    <w:rsid w:val="00592216"/>
    <w:rsid w:val="005951AC"/>
    <w:rsid w:val="005A6709"/>
    <w:rsid w:val="005A6BB7"/>
    <w:rsid w:val="005C408C"/>
    <w:rsid w:val="005C4E1A"/>
    <w:rsid w:val="005E205E"/>
    <w:rsid w:val="005E24C3"/>
    <w:rsid w:val="005F0BDB"/>
    <w:rsid w:val="00625156"/>
    <w:rsid w:val="006319DC"/>
    <w:rsid w:val="006335E9"/>
    <w:rsid w:val="006476C1"/>
    <w:rsid w:val="00652194"/>
    <w:rsid w:val="00652997"/>
    <w:rsid w:val="00655AAA"/>
    <w:rsid w:val="00666F95"/>
    <w:rsid w:val="00692D65"/>
    <w:rsid w:val="00692F5C"/>
    <w:rsid w:val="00695388"/>
    <w:rsid w:val="006A1768"/>
    <w:rsid w:val="006A3113"/>
    <w:rsid w:val="006A578A"/>
    <w:rsid w:val="006B7094"/>
    <w:rsid w:val="006C2531"/>
    <w:rsid w:val="006C3CF1"/>
    <w:rsid w:val="006C68D6"/>
    <w:rsid w:val="006E5BAE"/>
    <w:rsid w:val="0071039B"/>
    <w:rsid w:val="00737AFD"/>
    <w:rsid w:val="0074244D"/>
    <w:rsid w:val="00760FFC"/>
    <w:rsid w:val="00780D69"/>
    <w:rsid w:val="007906C0"/>
    <w:rsid w:val="00795283"/>
    <w:rsid w:val="007A7D0D"/>
    <w:rsid w:val="007B2353"/>
    <w:rsid w:val="007B3CAF"/>
    <w:rsid w:val="007B55C5"/>
    <w:rsid w:val="007C5F39"/>
    <w:rsid w:val="007C6D70"/>
    <w:rsid w:val="007D2524"/>
    <w:rsid w:val="007E414C"/>
    <w:rsid w:val="007F15A6"/>
    <w:rsid w:val="007F7EAA"/>
    <w:rsid w:val="008076FA"/>
    <w:rsid w:val="00811BBE"/>
    <w:rsid w:val="00817AD0"/>
    <w:rsid w:val="008320C0"/>
    <w:rsid w:val="008456CB"/>
    <w:rsid w:val="00845BA7"/>
    <w:rsid w:val="00845CBA"/>
    <w:rsid w:val="0088695A"/>
    <w:rsid w:val="008A040B"/>
    <w:rsid w:val="008A48D2"/>
    <w:rsid w:val="008B6049"/>
    <w:rsid w:val="008B6FCB"/>
    <w:rsid w:val="008D58BA"/>
    <w:rsid w:val="008E6099"/>
    <w:rsid w:val="008E672A"/>
    <w:rsid w:val="008E7536"/>
    <w:rsid w:val="00910BB2"/>
    <w:rsid w:val="0094253D"/>
    <w:rsid w:val="0094605F"/>
    <w:rsid w:val="009463BB"/>
    <w:rsid w:val="009548A8"/>
    <w:rsid w:val="00986060"/>
    <w:rsid w:val="009B2B7E"/>
    <w:rsid w:val="009B69C2"/>
    <w:rsid w:val="009D26D4"/>
    <w:rsid w:val="009D2CEC"/>
    <w:rsid w:val="009D3AF8"/>
    <w:rsid w:val="009D647F"/>
    <w:rsid w:val="009D6FB1"/>
    <w:rsid w:val="009F7DF1"/>
    <w:rsid w:val="00A10AB0"/>
    <w:rsid w:val="00A1518D"/>
    <w:rsid w:val="00A41075"/>
    <w:rsid w:val="00A45E65"/>
    <w:rsid w:val="00A61052"/>
    <w:rsid w:val="00A73B67"/>
    <w:rsid w:val="00A763F7"/>
    <w:rsid w:val="00AC3299"/>
    <w:rsid w:val="00AC39E9"/>
    <w:rsid w:val="00AD2348"/>
    <w:rsid w:val="00AF3548"/>
    <w:rsid w:val="00B04DFF"/>
    <w:rsid w:val="00B13FFD"/>
    <w:rsid w:val="00B15A6D"/>
    <w:rsid w:val="00B233B6"/>
    <w:rsid w:val="00B33666"/>
    <w:rsid w:val="00B417D4"/>
    <w:rsid w:val="00B42B0E"/>
    <w:rsid w:val="00B4525E"/>
    <w:rsid w:val="00B55465"/>
    <w:rsid w:val="00B66A3E"/>
    <w:rsid w:val="00B70E36"/>
    <w:rsid w:val="00BA6D5E"/>
    <w:rsid w:val="00BC386B"/>
    <w:rsid w:val="00BF414D"/>
    <w:rsid w:val="00C20C8A"/>
    <w:rsid w:val="00C320C6"/>
    <w:rsid w:val="00C74F1D"/>
    <w:rsid w:val="00C75BCC"/>
    <w:rsid w:val="00C95FCD"/>
    <w:rsid w:val="00CB0E8B"/>
    <w:rsid w:val="00CB12BE"/>
    <w:rsid w:val="00CB3A2A"/>
    <w:rsid w:val="00CC0422"/>
    <w:rsid w:val="00CE088F"/>
    <w:rsid w:val="00CF6F74"/>
    <w:rsid w:val="00D314E1"/>
    <w:rsid w:val="00D332DB"/>
    <w:rsid w:val="00D53A8A"/>
    <w:rsid w:val="00D57130"/>
    <w:rsid w:val="00D67594"/>
    <w:rsid w:val="00D74571"/>
    <w:rsid w:val="00D95BAA"/>
    <w:rsid w:val="00DA11EA"/>
    <w:rsid w:val="00DB0525"/>
    <w:rsid w:val="00DB4A29"/>
    <w:rsid w:val="00DE7499"/>
    <w:rsid w:val="00E004D1"/>
    <w:rsid w:val="00E03080"/>
    <w:rsid w:val="00E107EF"/>
    <w:rsid w:val="00E37B82"/>
    <w:rsid w:val="00E57E5C"/>
    <w:rsid w:val="00E71C6D"/>
    <w:rsid w:val="00E80474"/>
    <w:rsid w:val="00E86899"/>
    <w:rsid w:val="00E90A6C"/>
    <w:rsid w:val="00EA119F"/>
    <w:rsid w:val="00EB5EE1"/>
    <w:rsid w:val="00EC50CC"/>
    <w:rsid w:val="00ED0023"/>
    <w:rsid w:val="00F06677"/>
    <w:rsid w:val="00F16937"/>
    <w:rsid w:val="00F30166"/>
    <w:rsid w:val="00F303D6"/>
    <w:rsid w:val="00F43153"/>
    <w:rsid w:val="00F530DD"/>
    <w:rsid w:val="00F63FAA"/>
    <w:rsid w:val="00F721D9"/>
    <w:rsid w:val="00FA7D8B"/>
    <w:rsid w:val="00FC5C8D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14E1"/>
    <w:pPr>
      <w:spacing w:before="100" w:beforeAutospacing="1" w:after="120" w:afterAutospacing="1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4E1"/>
    <w:rPr>
      <w:sz w:val="24"/>
      <w:szCs w:val="24"/>
      <w:lang w:val="x-none" w:eastAsia="x-none"/>
    </w:rPr>
  </w:style>
  <w:style w:type="character" w:styleId="Uwydatnienie">
    <w:name w:val="Emphasis"/>
    <w:qFormat/>
    <w:rsid w:val="00D314E1"/>
    <w:rPr>
      <w:i/>
      <w:iCs/>
    </w:rPr>
  </w:style>
  <w:style w:type="paragraph" w:styleId="NormalnyWeb">
    <w:name w:val="Normal (Web)"/>
    <w:basedOn w:val="Normalny"/>
    <w:uiPriority w:val="99"/>
    <w:unhideWhenUsed/>
    <w:rsid w:val="00D314E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31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14E1"/>
    <w:rPr>
      <w:sz w:val="24"/>
      <w:szCs w:val="24"/>
      <w:lang w:val="x-none" w:eastAsia="x-none"/>
    </w:rPr>
  </w:style>
  <w:style w:type="paragraph" w:customStyle="1" w:styleId="Default">
    <w:name w:val="Default"/>
    <w:rsid w:val="00D314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5429B"/>
  </w:style>
  <w:style w:type="character" w:customStyle="1" w:styleId="NagwekZnak">
    <w:name w:val="Nagłówek Znak"/>
    <w:basedOn w:val="Domylnaczcionkaakapitu"/>
    <w:link w:val="Nagwek"/>
    <w:uiPriority w:val="99"/>
    <w:rsid w:val="00E71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B4CE-57C2-4496-BC19-0321DFD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274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42</cp:revision>
  <cp:lastPrinted>2023-09-08T10:51:00Z</cp:lastPrinted>
  <dcterms:created xsi:type="dcterms:W3CDTF">2023-01-02T10:42:00Z</dcterms:created>
  <dcterms:modified xsi:type="dcterms:W3CDTF">2024-02-19T08:33:00Z</dcterms:modified>
</cp:coreProperties>
</file>