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96D6" w14:textId="77777777" w:rsidR="008D58BA" w:rsidRPr="001254C5" w:rsidRDefault="008D58BA" w:rsidP="00C75BCC">
      <w:pPr>
        <w:jc w:val="center"/>
        <w:rPr>
          <w:rFonts w:asciiTheme="minorHAnsi" w:hAnsiTheme="minorHAnsi" w:cstheme="minorHAnsi"/>
          <w:b/>
        </w:rPr>
      </w:pPr>
    </w:p>
    <w:p w14:paraId="4AB1FFF7" w14:textId="77777777" w:rsidR="00F1547B" w:rsidRDefault="00F1547B" w:rsidP="00F1547B">
      <w:pPr>
        <w:jc w:val="center"/>
        <w:rPr>
          <w:rFonts w:asciiTheme="minorHAnsi" w:hAnsiTheme="minorHAnsi" w:cstheme="minorHAnsi"/>
          <w:b/>
        </w:rPr>
      </w:pPr>
    </w:p>
    <w:p w14:paraId="29B57808" w14:textId="3E7A0E35" w:rsidR="00F1547B" w:rsidRDefault="00F1547B" w:rsidP="00F1547B">
      <w:pPr>
        <w:pStyle w:val="Nagwek"/>
        <w:tabs>
          <w:tab w:val="left" w:pos="2055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0C41CE" wp14:editId="33C24266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981075" cy="565150"/>
            <wp:effectExtent l="0" t="0" r="9525" b="6350"/>
            <wp:wrapTight wrapText="bothSides">
              <wp:wrapPolygon edited="0">
                <wp:start x="0" y="0"/>
                <wp:lineTo x="0" y="21115"/>
                <wp:lineTo x="21390" y="21115"/>
                <wp:lineTo x="2139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D4567F5" wp14:editId="705E24E7">
            <wp:simplePos x="0" y="0"/>
            <wp:positionH relativeFrom="margin">
              <wp:align>right</wp:align>
            </wp:positionH>
            <wp:positionV relativeFrom="paragraph">
              <wp:posOffset>111760</wp:posOffset>
            </wp:positionV>
            <wp:extent cx="1162685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234" y="21221"/>
                <wp:lineTo x="2123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Powiatowy Urząd Pracy w Węgrowie</w:t>
      </w:r>
    </w:p>
    <w:p w14:paraId="31CA8175" w14:textId="77777777" w:rsidR="00F1547B" w:rsidRDefault="00F1547B" w:rsidP="00F1547B">
      <w:pPr>
        <w:pStyle w:val="Nagwek"/>
        <w:tabs>
          <w:tab w:val="left" w:pos="2055"/>
        </w:tabs>
        <w:jc w:val="center"/>
      </w:pPr>
      <w:r>
        <w:t>ul. Piłsudskiego 23, 07-100 Węgrów</w:t>
      </w:r>
      <w:r>
        <w:br/>
        <w:t>tel. 25 792-37-57,  25 792-02-70, tel./fax 25 792-25-42</w:t>
      </w:r>
    </w:p>
    <w:p w14:paraId="40D521F9" w14:textId="77777777" w:rsidR="00F1547B" w:rsidRDefault="00F1547B" w:rsidP="00F1547B">
      <w:pPr>
        <w:pStyle w:val="Nagwek"/>
        <w:tabs>
          <w:tab w:val="left" w:pos="2055"/>
        </w:tabs>
        <w:jc w:val="center"/>
        <w:rPr>
          <w:color w:val="0000FF" w:themeColor="hyperlink"/>
          <w:u w:val="single"/>
        </w:rPr>
      </w:pPr>
      <w:r>
        <w:t xml:space="preserve">     </w:t>
      </w:r>
      <w:hyperlink r:id="rId10" w:history="1">
        <w:r>
          <w:rPr>
            <w:rStyle w:val="Hipercze"/>
          </w:rPr>
          <w:t>http://wegrow.praca.gov.pl</w:t>
        </w:r>
      </w:hyperlink>
      <w:r>
        <w:br/>
        <w:t xml:space="preserve">e-mail: </w:t>
      </w:r>
      <w:hyperlink r:id="rId11" w:history="1">
        <w:r>
          <w:rPr>
            <w:rStyle w:val="Hipercze"/>
          </w:rPr>
          <w:t>wawe@praca.gov.pl</w:t>
        </w:r>
      </w:hyperlink>
    </w:p>
    <w:p w14:paraId="3261097A" w14:textId="7FF102FB" w:rsidR="001254C5" w:rsidRPr="00C5444A" w:rsidRDefault="001254C5" w:rsidP="001254C5">
      <w:pPr>
        <w:tabs>
          <w:tab w:val="center" w:pos="4253"/>
          <w:tab w:val="right" w:pos="10204"/>
        </w:tabs>
        <w:rPr>
          <w:rFonts w:ascii="Cambria" w:eastAsia="Calibri" w:hAnsi="Cambria"/>
          <w:b/>
          <w:sz w:val="18"/>
          <w:szCs w:val="18"/>
        </w:rPr>
      </w:pPr>
      <w:r>
        <w:rPr>
          <w:rFonts w:ascii="Cambria" w:eastAsia="Calibri" w:hAnsi="Cambria"/>
          <w:noProof/>
          <w:sz w:val="18"/>
          <w:szCs w:val="18"/>
        </w:rPr>
        <w:tab/>
      </w:r>
      <w:r w:rsidRPr="00C5444A">
        <w:rPr>
          <w:rFonts w:ascii="Cambria" w:eastAsia="Calibri" w:hAnsi="Cambria"/>
          <w:noProof/>
          <w:sz w:val="18"/>
          <w:szCs w:val="18"/>
        </w:rPr>
        <w:t xml:space="preserve">                           </w:t>
      </w:r>
    </w:p>
    <w:p w14:paraId="7F6361C0" w14:textId="77777777" w:rsidR="0005544C" w:rsidRDefault="001254C5" w:rsidP="001254C5">
      <w:pPr>
        <w:tabs>
          <w:tab w:val="center" w:pos="4536"/>
          <w:tab w:val="right" w:pos="9072"/>
        </w:tabs>
        <w:rPr>
          <w:rFonts w:ascii="Cambria" w:eastAsia="Calibri" w:hAnsi="Cambria"/>
          <w:sz w:val="18"/>
          <w:szCs w:val="18"/>
        </w:rPr>
      </w:pPr>
      <w:r w:rsidRPr="00C5444A">
        <w:rPr>
          <w:rFonts w:ascii="Cambria" w:eastAsia="Calibri" w:hAnsi="Cambria"/>
          <w:sz w:val="18"/>
          <w:szCs w:val="18"/>
        </w:rPr>
        <w:ptab w:relativeTo="margin" w:alignment="center" w:leader="none"/>
      </w:r>
    </w:p>
    <w:p w14:paraId="6BDAF564" w14:textId="7A21F077" w:rsidR="0005544C" w:rsidRPr="00F1547B" w:rsidRDefault="001E2BC4" w:rsidP="0005544C">
      <w:pPr>
        <w:autoSpaceDE w:val="0"/>
        <w:autoSpaceDN w:val="0"/>
        <w:adjustRightInd w:val="0"/>
        <w:ind w:left="4956"/>
        <w:rPr>
          <w:bCs/>
          <w:sz w:val="16"/>
          <w:szCs w:val="16"/>
        </w:rPr>
      </w:pPr>
      <w:r w:rsidRPr="00F1547B">
        <w:rPr>
          <w:sz w:val="16"/>
          <w:szCs w:val="16"/>
        </w:rPr>
        <w:t xml:space="preserve">Załącznik nr </w:t>
      </w:r>
      <w:r w:rsidR="000F3613">
        <w:rPr>
          <w:sz w:val="16"/>
          <w:szCs w:val="16"/>
        </w:rPr>
        <w:t>6</w:t>
      </w:r>
      <w:r w:rsidR="00A22CB5" w:rsidRPr="00F1547B">
        <w:rPr>
          <w:sz w:val="16"/>
          <w:szCs w:val="16"/>
        </w:rPr>
        <w:t xml:space="preserve"> </w:t>
      </w:r>
      <w:r w:rsidR="0005544C" w:rsidRPr="00F1547B">
        <w:rPr>
          <w:sz w:val="16"/>
          <w:szCs w:val="16"/>
        </w:rPr>
        <w:t>do wniosku</w:t>
      </w:r>
      <w:r w:rsidR="0005544C" w:rsidRPr="00F1547B">
        <w:rPr>
          <w:bCs/>
          <w:sz w:val="16"/>
          <w:szCs w:val="16"/>
        </w:rPr>
        <w:t xml:space="preserve"> o refundację</w:t>
      </w:r>
      <w:r w:rsidR="0005544C" w:rsidRPr="00F1547B">
        <w:rPr>
          <w:sz w:val="16"/>
          <w:szCs w:val="16"/>
        </w:rPr>
        <w:t xml:space="preserve"> </w:t>
      </w:r>
      <w:r w:rsidR="0005544C" w:rsidRPr="00F1547B">
        <w:rPr>
          <w:bCs/>
          <w:sz w:val="16"/>
          <w:szCs w:val="16"/>
        </w:rPr>
        <w:t>kosztów wyposażenia lub doposażenia stanowiska pracy</w:t>
      </w:r>
    </w:p>
    <w:p w14:paraId="6BE1C32F" w14:textId="77777777" w:rsidR="0005544C" w:rsidRPr="00F1547B" w:rsidRDefault="0005544C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</w:p>
    <w:p w14:paraId="45C25794" w14:textId="77777777" w:rsidR="0005544C" w:rsidRPr="00F1547B" w:rsidRDefault="0005544C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</w:p>
    <w:p w14:paraId="7D49EC06" w14:textId="77777777" w:rsidR="0005544C" w:rsidRPr="00F1547B" w:rsidRDefault="0005544C" w:rsidP="000554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547B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14:paraId="5469DCEF" w14:textId="77777777" w:rsidR="001E2BC4" w:rsidRPr="00F1547B" w:rsidRDefault="001E2BC4" w:rsidP="001E2BC4">
      <w:pPr>
        <w:pStyle w:val="Standard"/>
        <w:autoSpaceDE w:val="0"/>
        <w:spacing w:line="360" w:lineRule="auto"/>
        <w:jc w:val="center"/>
        <w:rPr>
          <w:rFonts w:eastAsia="Times New Roman,Bold" w:cs="Times New Roman"/>
          <w:b/>
          <w:bCs/>
          <w:sz w:val="20"/>
          <w:szCs w:val="20"/>
        </w:rPr>
      </w:pPr>
      <w:r w:rsidRPr="00F1547B">
        <w:rPr>
          <w:rFonts w:eastAsia="Times New Roman,Bold" w:cs="Times New Roman"/>
          <w:b/>
          <w:bCs/>
          <w:sz w:val="20"/>
          <w:szCs w:val="20"/>
        </w:rPr>
        <w:t>Oświadczenie o uzyskanych dochodach poręczyciela</w:t>
      </w:r>
    </w:p>
    <w:p w14:paraId="7C4DACB0" w14:textId="398C8131" w:rsidR="001E2BC4" w:rsidRPr="00F1547B" w:rsidRDefault="001E2BC4" w:rsidP="001E2BC4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  <w:r w:rsidRPr="00F1547B">
        <w:rPr>
          <w:rFonts w:eastAsia="Times New Roman" w:cs="Times New Roman"/>
          <w:sz w:val="20"/>
          <w:szCs w:val="20"/>
        </w:rPr>
        <w:t>1. Imię i nazwisko ............................................................................................................................................................................</w:t>
      </w:r>
      <w:r w:rsidR="00F1547B">
        <w:rPr>
          <w:rFonts w:eastAsia="Times New Roman" w:cs="Times New Roman"/>
          <w:sz w:val="20"/>
          <w:szCs w:val="20"/>
        </w:rPr>
        <w:t>.</w:t>
      </w:r>
    </w:p>
    <w:p w14:paraId="73023846" w14:textId="5E45159B" w:rsidR="001E2BC4" w:rsidRPr="00F1547B" w:rsidRDefault="001E2BC4" w:rsidP="001E2BC4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  <w:r w:rsidRPr="00F1547B">
        <w:rPr>
          <w:rFonts w:eastAsia="Times New Roman" w:cs="Times New Roman"/>
          <w:sz w:val="20"/>
          <w:szCs w:val="20"/>
        </w:rPr>
        <w:t>2. Adres zamieszkania......................................................................................................................................................................</w:t>
      </w:r>
      <w:r w:rsidR="00F1547B">
        <w:rPr>
          <w:rFonts w:eastAsia="Times New Roman" w:cs="Times New Roman"/>
          <w:sz w:val="20"/>
          <w:szCs w:val="20"/>
        </w:rPr>
        <w:t>.</w:t>
      </w:r>
    </w:p>
    <w:p w14:paraId="4AE6E368" w14:textId="05CC977A" w:rsidR="001E2BC4" w:rsidRPr="00F1547B" w:rsidRDefault="001E2BC4" w:rsidP="001E2BC4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  <w:r w:rsidRPr="00F1547B">
        <w:rPr>
          <w:rFonts w:eastAsia="Times New Roman" w:cs="Times New Roman"/>
          <w:sz w:val="20"/>
          <w:szCs w:val="20"/>
        </w:rPr>
        <w:t>3. Telefon ........................................................................................................................................................................................</w:t>
      </w:r>
      <w:r w:rsidR="00F1547B">
        <w:rPr>
          <w:rFonts w:eastAsia="Times New Roman" w:cs="Times New Roman"/>
          <w:sz w:val="20"/>
          <w:szCs w:val="20"/>
        </w:rPr>
        <w:t>..</w:t>
      </w:r>
    </w:p>
    <w:p w14:paraId="16AEF635" w14:textId="4785787D" w:rsidR="001E2BC4" w:rsidRPr="00F1547B" w:rsidRDefault="001E2BC4" w:rsidP="001E2BC4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  <w:r w:rsidRPr="00F1547B">
        <w:rPr>
          <w:rFonts w:eastAsia="Times New Roman" w:cs="Times New Roman"/>
          <w:sz w:val="20"/>
          <w:szCs w:val="20"/>
        </w:rPr>
        <w:t>4. Numer PESEL................................................................................................................................................................................</w:t>
      </w:r>
    </w:p>
    <w:p w14:paraId="51281888" w14:textId="3EA94122" w:rsidR="001E2BC4" w:rsidRPr="00F1547B" w:rsidRDefault="001E2BC4" w:rsidP="001E2BC4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  <w:r w:rsidRPr="00F1547B">
        <w:rPr>
          <w:rFonts w:eastAsia="Times New Roman" w:cs="Times New Roman"/>
          <w:sz w:val="20"/>
          <w:szCs w:val="20"/>
        </w:rPr>
        <w:t>5. Nazwa i numer dokumentu potwierdzającego tożsamość .........................................................................................................</w:t>
      </w:r>
      <w:r w:rsidR="00F1547B">
        <w:rPr>
          <w:rFonts w:eastAsia="Times New Roman" w:cs="Times New Roman"/>
          <w:sz w:val="20"/>
          <w:szCs w:val="20"/>
        </w:rPr>
        <w:t>...</w:t>
      </w:r>
      <w:r w:rsidRPr="00F1547B">
        <w:rPr>
          <w:rFonts w:eastAsia="Times New Roman" w:cs="Times New Roman"/>
          <w:sz w:val="20"/>
          <w:szCs w:val="20"/>
        </w:rPr>
        <w:t>.</w:t>
      </w:r>
    </w:p>
    <w:p w14:paraId="0A420BFA" w14:textId="39616C54" w:rsidR="001E2BC4" w:rsidRPr="00F1547B" w:rsidRDefault="001E2BC4" w:rsidP="001E2BC4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  <w:r w:rsidRPr="00F1547B">
        <w:rPr>
          <w:rFonts w:eastAsia="Times New Roman" w:cs="Times New Roman"/>
          <w:sz w:val="20"/>
          <w:szCs w:val="20"/>
        </w:rPr>
        <w:t>6. Stan rodzinny (cywilny)................................................................................................................................................................</w:t>
      </w:r>
    </w:p>
    <w:p w14:paraId="22D21EE2" w14:textId="3473F7C3" w:rsidR="001E2BC4" w:rsidRPr="00F1547B" w:rsidRDefault="001E2BC4" w:rsidP="001E2BC4">
      <w:pPr>
        <w:pStyle w:val="Standard"/>
        <w:autoSpaceDE w:val="0"/>
        <w:jc w:val="both"/>
        <w:rPr>
          <w:rFonts w:eastAsia="Times New Roman" w:cs="Times New Roman"/>
          <w:sz w:val="20"/>
          <w:szCs w:val="20"/>
        </w:rPr>
      </w:pPr>
      <w:r w:rsidRPr="00F1547B">
        <w:rPr>
          <w:rFonts w:eastAsia="Times New Roman" w:cs="Times New Roman"/>
          <w:sz w:val="20"/>
          <w:szCs w:val="20"/>
        </w:rPr>
        <w:t>7. Źródło dochodu ...........................................................................................................................................................................</w:t>
      </w:r>
      <w:r w:rsidR="00F1547B">
        <w:rPr>
          <w:rFonts w:eastAsia="Times New Roman" w:cs="Times New Roman"/>
          <w:sz w:val="20"/>
          <w:szCs w:val="20"/>
        </w:rPr>
        <w:t>..</w:t>
      </w:r>
    </w:p>
    <w:p w14:paraId="71F78C41" w14:textId="5D7002D6" w:rsidR="001E2BC4" w:rsidRPr="00F1547B" w:rsidRDefault="001E2BC4" w:rsidP="001E2BC4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16"/>
          <w:szCs w:val="16"/>
        </w:rPr>
      </w:pPr>
      <w:r w:rsidRPr="00F1547B">
        <w:rPr>
          <w:rFonts w:eastAsia="Times New Roman" w:cs="Times New Roman"/>
          <w:sz w:val="16"/>
          <w:szCs w:val="16"/>
        </w:rPr>
        <w:t xml:space="preserve">                                                    (podać rodzaj a następnie zaznaczyć poniżej właściwy znak kwadratu )</w:t>
      </w:r>
    </w:p>
    <w:p w14:paraId="40CC96BE" w14:textId="77777777" w:rsidR="001E2BC4" w:rsidRPr="00F1547B" w:rsidRDefault="001E2BC4" w:rsidP="001E2BC4">
      <w:pPr>
        <w:pStyle w:val="Standard"/>
        <w:numPr>
          <w:ilvl w:val="0"/>
          <w:numId w:val="22"/>
        </w:numPr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 w:rsidRPr="00F1547B">
        <w:rPr>
          <w:rFonts w:eastAsia="Times New Roman,Bold" w:cs="Times New Roman"/>
          <w:b/>
          <w:bCs/>
          <w:sz w:val="20"/>
          <w:szCs w:val="20"/>
          <w:u w:val="single"/>
        </w:rPr>
        <w:t>w przypadku zatrudnienia na umowę o pracę:</w:t>
      </w:r>
    </w:p>
    <w:p w14:paraId="03BFDE0E" w14:textId="4EB4102C" w:rsidR="001E2BC4" w:rsidRPr="00F1547B" w:rsidRDefault="001E2BC4" w:rsidP="001E2BC4">
      <w:pPr>
        <w:pStyle w:val="Standard"/>
        <w:autoSpaceDE w:val="0"/>
        <w:jc w:val="both"/>
        <w:rPr>
          <w:rFonts w:eastAsia="Times New Roman" w:cs="Times New Roman"/>
          <w:sz w:val="20"/>
          <w:szCs w:val="20"/>
        </w:rPr>
      </w:pPr>
      <w:r w:rsidRPr="00F1547B">
        <w:rPr>
          <w:rFonts w:eastAsia="Times New Roman" w:cs="Times New Roman"/>
          <w:sz w:val="20"/>
          <w:szCs w:val="20"/>
        </w:rPr>
        <w:t>1)......................................................................................................................................................................................................</w:t>
      </w:r>
      <w:r w:rsidR="00F1547B">
        <w:rPr>
          <w:rFonts w:eastAsia="Times New Roman" w:cs="Times New Roman"/>
          <w:sz w:val="20"/>
          <w:szCs w:val="20"/>
        </w:rPr>
        <w:t>..</w:t>
      </w:r>
    </w:p>
    <w:p w14:paraId="72B66931" w14:textId="77777777" w:rsidR="001E2BC4" w:rsidRPr="00F1547B" w:rsidRDefault="001E2BC4" w:rsidP="001E2BC4">
      <w:pPr>
        <w:pStyle w:val="Standard"/>
        <w:autoSpaceDE w:val="0"/>
        <w:jc w:val="both"/>
        <w:rPr>
          <w:rFonts w:eastAsia="Times New Roman" w:cs="Times New Roman"/>
          <w:sz w:val="16"/>
          <w:szCs w:val="16"/>
        </w:rPr>
      </w:pPr>
      <w:r w:rsidRPr="00F1547B">
        <w:rPr>
          <w:rFonts w:eastAsia="Times New Roman" w:cs="Times New Roman"/>
          <w:sz w:val="16"/>
          <w:szCs w:val="16"/>
        </w:rPr>
        <w:t xml:space="preserve">                                              (nazwa, adres, telefon zakładu pracy)</w:t>
      </w:r>
    </w:p>
    <w:p w14:paraId="5AEE8026" w14:textId="02A8657F" w:rsidR="001E2BC4" w:rsidRPr="00F1547B" w:rsidRDefault="001E2BC4" w:rsidP="001E2BC4">
      <w:pPr>
        <w:pStyle w:val="Standard"/>
        <w:autoSpaceDE w:val="0"/>
        <w:jc w:val="both"/>
        <w:rPr>
          <w:rFonts w:eastAsia="Times New Roman" w:cs="Times New Roman"/>
          <w:sz w:val="20"/>
          <w:szCs w:val="20"/>
        </w:rPr>
      </w:pPr>
      <w:r w:rsidRPr="00F1547B">
        <w:rPr>
          <w:rFonts w:eastAsia="Times New Roman" w:cs="Times New Roman"/>
          <w:sz w:val="20"/>
          <w:szCs w:val="20"/>
        </w:rPr>
        <w:t>2)......................................................................................................................................................................................................</w:t>
      </w:r>
      <w:r w:rsidR="00F1547B">
        <w:rPr>
          <w:rFonts w:eastAsia="Times New Roman" w:cs="Times New Roman"/>
          <w:sz w:val="20"/>
          <w:szCs w:val="20"/>
        </w:rPr>
        <w:t>..</w:t>
      </w:r>
    </w:p>
    <w:p w14:paraId="0AB71BAF" w14:textId="77777777" w:rsidR="001E2BC4" w:rsidRPr="00F1547B" w:rsidRDefault="001E2BC4" w:rsidP="001E2BC4">
      <w:pPr>
        <w:pStyle w:val="Standard"/>
        <w:autoSpaceDE w:val="0"/>
        <w:jc w:val="both"/>
        <w:rPr>
          <w:rFonts w:eastAsia="Times New Roman" w:cs="Times New Roman"/>
          <w:sz w:val="16"/>
          <w:szCs w:val="16"/>
        </w:rPr>
      </w:pPr>
      <w:r w:rsidRPr="00F1547B">
        <w:rPr>
          <w:rFonts w:eastAsia="Times New Roman" w:cs="Times New Roman"/>
          <w:sz w:val="16"/>
          <w:szCs w:val="16"/>
        </w:rPr>
        <w:t xml:space="preserve">                                                        (stanowisko pracy)</w:t>
      </w:r>
    </w:p>
    <w:p w14:paraId="2DADAEF0" w14:textId="4C54C3DD" w:rsidR="001E2BC4" w:rsidRPr="00F1547B" w:rsidRDefault="001E2BC4" w:rsidP="001E2BC4">
      <w:pPr>
        <w:pStyle w:val="Standard"/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 w:rsidRPr="00F1547B">
        <w:rPr>
          <w:rFonts w:eastAsia="Times New Roman" w:cs="Times New Roman"/>
          <w:sz w:val="20"/>
          <w:szCs w:val="20"/>
        </w:rPr>
        <w:t xml:space="preserve">3)umowa o pracę zawarta na czas </w:t>
      </w:r>
      <w:r w:rsidRPr="00F1547B">
        <w:rPr>
          <w:rFonts w:eastAsia="Times New Roman,Bold" w:cs="Times New Roman"/>
          <w:b/>
          <w:bCs/>
          <w:sz w:val="20"/>
          <w:szCs w:val="20"/>
        </w:rPr>
        <w:t xml:space="preserve">określony/nieokreślony* </w:t>
      </w:r>
      <w:r w:rsidRPr="00F1547B">
        <w:rPr>
          <w:rFonts w:eastAsia="Times New Roman" w:cs="Times New Roman"/>
          <w:sz w:val="20"/>
          <w:szCs w:val="20"/>
        </w:rPr>
        <w:t>- podać na jaki okres …....................................................................</w:t>
      </w:r>
    </w:p>
    <w:p w14:paraId="7B1D0706" w14:textId="77777777" w:rsidR="001E2BC4" w:rsidRPr="00F1547B" w:rsidRDefault="001E2BC4" w:rsidP="001E2BC4">
      <w:pPr>
        <w:pStyle w:val="Standard"/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 w:rsidRPr="00F1547B">
        <w:rPr>
          <w:rFonts w:eastAsia="Times New Roman" w:cs="Times New Roman"/>
          <w:sz w:val="20"/>
          <w:szCs w:val="20"/>
        </w:rPr>
        <w:t>4)</w:t>
      </w:r>
      <w:r w:rsidRPr="00F1547B">
        <w:rPr>
          <w:rFonts w:eastAsia="Times New Roman,Bold" w:cs="Times New Roman"/>
          <w:b/>
          <w:bCs/>
          <w:sz w:val="20"/>
          <w:szCs w:val="20"/>
        </w:rPr>
        <w:t xml:space="preserve">znajduję/ nie znajduje się* </w:t>
      </w:r>
      <w:r w:rsidRPr="00F1547B">
        <w:rPr>
          <w:rFonts w:eastAsia="Times New Roman" w:cs="Times New Roman"/>
          <w:sz w:val="20"/>
          <w:szCs w:val="20"/>
        </w:rPr>
        <w:t>w okresie wypowiedzenia umowy o pracę,</w:t>
      </w:r>
    </w:p>
    <w:p w14:paraId="23A36938" w14:textId="77777777" w:rsidR="001E2BC4" w:rsidRPr="00F1547B" w:rsidRDefault="001E2BC4" w:rsidP="001E2BC4">
      <w:pPr>
        <w:pStyle w:val="Standard"/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 w:rsidRPr="00F1547B">
        <w:rPr>
          <w:rFonts w:eastAsia="Times New Roman" w:cs="Times New Roman"/>
          <w:sz w:val="20"/>
          <w:szCs w:val="20"/>
        </w:rPr>
        <w:t xml:space="preserve">5)zakład pracy </w:t>
      </w:r>
      <w:r w:rsidRPr="00F1547B">
        <w:rPr>
          <w:rFonts w:eastAsia="Times New Roman,Bold" w:cs="Times New Roman"/>
          <w:b/>
          <w:bCs/>
          <w:sz w:val="20"/>
          <w:szCs w:val="20"/>
        </w:rPr>
        <w:t xml:space="preserve">znajduje się/ nie znajduje się* </w:t>
      </w:r>
      <w:r w:rsidRPr="00F1547B">
        <w:rPr>
          <w:rFonts w:eastAsia="Times New Roman" w:cs="Times New Roman"/>
          <w:sz w:val="20"/>
          <w:szCs w:val="20"/>
        </w:rPr>
        <w:t>w stanie likwidacji ani upadłości.</w:t>
      </w:r>
    </w:p>
    <w:p w14:paraId="4F083C85" w14:textId="77777777" w:rsidR="001E2BC4" w:rsidRPr="00F1547B" w:rsidRDefault="001E2BC4" w:rsidP="001E2BC4">
      <w:pPr>
        <w:pStyle w:val="Standard"/>
        <w:numPr>
          <w:ilvl w:val="0"/>
          <w:numId w:val="22"/>
        </w:numPr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 w:rsidRPr="00F1547B">
        <w:rPr>
          <w:rFonts w:eastAsia="Times New Roman" w:cs="Times New Roman"/>
          <w:b/>
          <w:bCs/>
          <w:sz w:val="20"/>
          <w:szCs w:val="20"/>
          <w:u w:val="single"/>
        </w:rPr>
        <w:t xml:space="preserve">w </w:t>
      </w:r>
      <w:r w:rsidRPr="00F1547B">
        <w:rPr>
          <w:rFonts w:eastAsia="Times New Roman,Bold" w:cs="Times New Roman"/>
          <w:b/>
          <w:bCs/>
          <w:sz w:val="20"/>
          <w:szCs w:val="20"/>
          <w:u w:val="single"/>
        </w:rPr>
        <w:t>przypadku prowadzenia działalności gospodarczej:</w:t>
      </w:r>
    </w:p>
    <w:p w14:paraId="0A06967B" w14:textId="4F662140" w:rsidR="001E2BC4" w:rsidRPr="00F1547B" w:rsidRDefault="001E2BC4" w:rsidP="001E2BC4">
      <w:pPr>
        <w:pStyle w:val="Standard"/>
        <w:autoSpaceDE w:val="0"/>
        <w:jc w:val="both"/>
        <w:rPr>
          <w:rFonts w:eastAsia="Times New Roman" w:cs="Times New Roman"/>
          <w:sz w:val="20"/>
          <w:szCs w:val="20"/>
        </w:rPr>
      </w:pPr>
      <w:r w:rsidRPr="00F1547B">
        <w:rPr>
          <w:rFonts w:eastAsia="Times New Roman" w:cs="Times New Roman"/>
          <w:sz w:val="20"/>
          <w:szCs w:val="20"/>
        </w:rPr>
        <w:t>1)......................................................................................................................................................................................................</w:t>
      </w:r>
    </w:p>
    <w:p w14:paraId="39C7B032" w14:textId="77777777" w:rsidR="001E2BC4" w:rsidRPr="00F1547B" w:rsidRDefault="001E2BC4" w:rsidP="001E2BC4">
      <w:pPr>
        <w:pStyle w:val="Standard"/>
        <w:autoSpaceDE w:val="0"/>
        <w:jc w:val="both"/>
        <w:rPr>
          <w:rFonts w:eastAsia="Times New Roman" w:cs="Times New Roman"/>
          <w:sz w:val="16"/>
          <w:szCs w:val="16"/>
        </w:rPr>
      </w:pPr>
      <w:r w:rsidRPr="00F1547B">
        <w:rPr>
          <w:rFonts w:eastAsia="Times New Roman" w:cs="Times New Roman"/>
          <w:sz w:val="16"/>
          <w:szCs w:val="16"/>
        </w:rPr>
        <w:t xml:space="preserve">                                                   (nazwa, adres, telefon firmy)</w:t>
      </w:r>
    </w:p>
    <w:p w14:paraId="3CBF3AE4" w14:textId="2225CA11" w:rsidR="001E2BC4" w:rsidRPr="00F1547B" w:rsidRDefault="001E2BC4" w:rsidP="001E2BC4">
      <w:pPr>
        <w:pStyle w:val="Standard"/>
        <w:autoSpaceDE w:val="0"/>
        <w:jc w:val="both"/>
        <w:rPr>
          <w:rFonts w:eastAsia="Times New Roman" w:cs="Times New Roman"/>
          <w:sz w:val="20"/>
          <w:szCs w:val="20"/>
        </w:rPr>
      </w:pPr>
      <w:r w:rsidRPr="00F1547B">
        <w:rPr>
          <w:rFonts w:eastAsia="Times New Roman" w:cs="Times New Roman"/>
          <w:sz w:val="20"/>
          <w:szCs w:val="20"/>
        </w:rPr>
        <w:t>2)......................................................................................................................................................................................................</w:t>
      </w:r>
    </w:p>
    <w:p w14:paraId="0F4316AC" w14:textId="77777777" w:rsidR="001E2BC4" w:rsidRPr="00F1547B" w:rsidRDefault="001E2BC4" w:rsidP="001E2BC4">
      <w:pPr>
        <w:pStyle w:val="Standard"/>
        <w:autoSpaceDE w:val="0"/>
        <w:jc w:val="both"/>
        <w:rPr>
          <w:rFonts w:eastAsia="Times New Roman" w:cs="Times New Roman"/>
          <w:sz w:val="16"/>
          <w:szCs w:val="16"/>
        </w:rPr>
      </w:pPr>
      <w:r w:rsidRPr="00F1547B">
        <w:rPr>
          <w:rFonts w:eastAsia="Times New Roman" w:cs="Times New Roman"/>
          <w:sz w:val="16"/>
          <w:szCs w:val="16"/>
        </w:rPr>
        <w:t xml:space="preserve">                                     (data rozpoczęcia działalności gospodarczej)</w:t>
      </w:r>
    </w:p>
    <w:p w14:paraId="1BC96FCC" w14:textId="77777777" w:rsidR="001E2BC4" w:rsidRPr="00F1547B" w:rsidRDefault="001E2BC4" w:rsidP="001E2BC4">
      <w:pPr>
        <w:pStyle w:val="Standard"/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 w:rsidRPr="00F1547B">
        <w:rPr>
          <w:rFonts w:eastAsia="Times New Roman" w:cs="Times New Roman"/>
          <w:sz w:val="20"/>
          <w:szCs w:val="20"/>
        </w:rPr>
        <w:t xml:space="preserve">3) działalność gospodarcza </w:t>
      </w:r>
      <w:r w:rsidRPr="00F1547B">
        <w:rPr>
          <w:rFonts w:eastAsia="Times New Roman,Bold" w:cs="Times New Roman"/>
          <w:b/>
          <w:bCs/>
          <w:sz w:val="20"/>
          <w:szCs w:val="20"/>
        </w:rPr>
        <w:t xml:space="preserve">znajduje się/ nie znajduje się* </w:t>
      </w:r>
      <w:r w:rsidRPr="00F1547B">
        <w:rPr>
          <w:rFonts w:eastAsia="Times New Roman" w:cs="Times New Roman"/>
          <w:sz w:val="20"/>
          <w:szCs w:val="20"/>
        </w:rPr>
        <w:t>w stanie likwidacji ani upadłości.</w:t>
      </w:r>
    </w:p>
    <w:p w14:paraId="19D29823" w14:textId="77777777" w:rsidR="001E2BC4" w:rsidRPr="00F1547B" w:rsidRDefault="001E2BC4" w:rsidP="001E2BC4">
      <w:pPr>
        <w:pStyle w:val="Standard"/>
        <w:numPr>
          <w:ilvl w:val="0"/>
          <w:numId w:val="22"/>
        </w:numPr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 w:rsidRPr="00F1547B">
        <w:rPr>
          <w:rFonts w:eastAsia="Times New Roman" w:cs="Times New Roman"/>
          <w:b/>
          <w:bCs/>
          <w:sz w:val="20"/>
          <w:szCs w:val="20"/>
          <w:u w:val="single"/>
        </w:rPr>
        <w:t>w przypadku emerytury*/ renty*:</w:t>
      </w:r>
    </w:p>
    <w:p w14:paraId="3F2344F1" w14:textId="209D80E9" w:rsidR="001E2BC4" w:rsidRPr="00F1547B" w:rsidRDefault="001E2BC4" w:rsidP="001E2BC4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  <w:r w:rsidRPr="00F1547B">
        <w:rPr>
          <w:rFonts w:eastAsia="Times New Roman" w:cs="Times New Roman"/>
          <w:sz w:val="20"/>
          <w:szCs w:val="20"/>
        </w:rPr>
        <w:t>1) decyzja z dnia...............................................................................................................................................................................</w:t>
      </w:r>
    </w:p>
    <w:p w14:paraId="47189D4E" w14:textId="55671EB8" w:rsidR="001E2BC4" w:rsidRPr="00F1547B" w:rsidRDefault="001E2BC4" w:rsidP="001E2BC4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  <w:r w:rsidRPr="00F1547B">
        <w:rPr>
          <w:rFonts w:eastAsia="Times New Roman" w:cs="Times New Roman"/>
          <w:sz w:val="20"/>
          <w:szCs w:val="20"/>
        </w:rPr>
        <w:t>2) emerytura* / renta* przyznana na okres ....................................................................................................................................</w:t>
      </w:r>
    </w:p>
    <w:p w14:paraId="16578551" w14:textId="70125BE5" w:rsidR="001E2BC4" w:rsidRPr="00F1547B" w:rsidRDefault="001E2BC4" w:rsidP="001E2BC4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  <w:r w:rsidRPr="00F1547B">
        <w:rPr>
          <w:rFonts w:eastAsia="Times New Roman" w:cs="Times New Roman"/>
          <w:sz w:val="20"/>
          <w:szCs w:val="20"/>
        </w:rPr>
        <w:t>8. Średnie miesięczne dochody brutto z ostatnich trzech miesięcy wynosiły: ..............................................................................zł</w:t>
      </w:r>
    </w:p>
    <w:p w14:paraId="36A22EF2" w14:textId="407B664B" w:rsidR="001E2BC4" w:rsidRPr="00F1547B" w:rsidRDefault="001E2BC4" w:rsidP="001E2BC4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  <w:r w:rsidRPr="00F1547B">
        <w:rPr>
          <w:rFonts w:eastAsia="Times New Roman" w:cs="Times New Roman"/>
          <w:sz w:val="20"/>
          <w:szCs w:val="20"/>
        </w:rPr>
        <w:t>słownie:............................................................................................................................................................................................</w:t>
      </w:r>
      <w:r w:rsidR="00F1547B">
        <w:rPr>
          <w:rFonts w:eastAsia="Times New Roman" w:cs="Times New Roman"/>
          <w:sz w:val="20"/>
          <w:szCs w:val="20"/>
        </w:rPr>
        <w:t>.</w:t>
      </w:r>
    </w:p>
    <w:p w14:paraId="06EFCE70" w14:textId="334D8887" w:rsidR="001E2BC4" w:rsidRPr="00F1547B" w:rsidRDefault="001E2BC4" w:rsidP="001E2BC4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  <w:r w:rsidRPr="00F1547B">
        <w:rPr>
          <w:rFonts w:eastAsia="Times New Roman" w:cs="Times New Roman"/>
          <w:sz w:val="20"/>
          <w:szCs w:val="20"/>
        </w:rPr>
        <w:t>9. Aktualne zobowiązania finansowe: …………………………………………………………………………………………</w:t>
      </w:r>
      <w:r w:rsidR="00F1547B">
        <w:rPr>
          <w:rFonts w:eastAsia="Times New Roman" w:cs="Times New Roman"/>
          <w:sz w:val="20"/>
          <w:szCs w:val="20"/>
        </w:rPr>
        <w:t>….</w:t>
      </w:r>
      <w:r w:rsidRPr="00F1547B">
        <w:rPr>
          <w:rFonts w:eastAsia="Times New Roman" w:cs="Times New Roman"/>
          <w:sz w:val="20"/>
          <w:szCs w:val="20"/>
        </w:rPr>
        <w:t>.</w:t>
      </w:r>
    </w:p>
    <w:p w14:paraId="38CF4DF8" w14:textId="3344D68D" w:rsidR="001E2BC4" w:rsidRPr="00F1547B" w:rsidRDefault="001E2BC4" w:rsidP="001E2BC4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  <w:r w:rsidRPr="00F1547B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………………………………………………………………………………………………………..……………...............................................................................</w:t>
      </w:r>
      <w:r w:rsidR="00F1547B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3EEEE2D" w14:textId="2FBB80FF" w:rsidR="001E2BC4" w:rsidRPr="00F1547B" w:rsidRDefault="001E2BC4" w:rsidP="001E2BC4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  <w:r w:rsidRPr="00F1547B">
        <w:rPr>
          <w:rFonts w:eastAsia="Times New Roman" w:cs="Times New Roman"/>
          <w:sz w:val="20"/>
          <w:szCs w:val="20"/>
        </w:rPr>
        <w:t>Wysokość miesięczna spłaty zadłużenia .............................................................................................</w:t>
      </w:r>
      <w:r w:rsidR="008F3E94">
        <w:rPr>
          <w:rFonts w:eastAsia="Times New Roman" w:cs="Times New Roman"/>
          <w:sz w:val="20"/>
          <w:szCs w:val="20"/>
        </w:rPr>
        <w:t>..</w:t>
      </w:r>
      <w:r w:rsidRPr="00F1547B">
        <w:rPr>
          <w:rFonts w:eastAsia="Times New Roman" w:cs="Times New Roman"/>
          <w:sz w:val="20"/>
          <w:szCs w:val="20"/>
        </w:rPr>
        <w:t>..........................................zł</w:t>
      </w:r>
    </w:p>
    <w:p w14:paraId="0033E7FA" w14:textId="77777777" w:rsidR="001E2BC4" w:rsidRPr="00F1547B" w:rsidRDefault="001E2BC4" w:rsidP="001E2BC4">
      <w:pPr>
        <w:pStyle w:val="Standard"/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 w:rsidRPr="00F1547B">
        <w:rPr>
          <w:rFonts w:eastAsia="Times New Roman" w:cs="Times New Roman"/>
          <w:sz w:val="20"/>
          <w:szCs w:val="20"/>
        </w:rPr>
        <w:t>10.Czy jest poręczycielem innych kredytobiorców, dotacji, refundacji :</w:t>
      </w:r>
      <w:r w:rsidRPr="00F1547B">
        <w:rPr>
          <w:rFonts w:eastAsia="Times New Roman" w:cs="Times New Roman"/>
          <w:b/>
          <w:bCs/>
          <w:sz w:val="20"/>
          <w:szCs w:val="20"/>
        </w:rPr>
        <w:t>TAK/NIE</w:t>
      </w:r>
      <w:r w:rsidRPr="00F1547B">
        <w:rPr>
          <w:rFonts w:eastAsia="Times New Roman" w:cs="Times New Roman"/>
          <w:sz w:val="20"/>
          <w:szCs w:val="20"/>
        </w:rPr>
        <w:t>*.</w:t>
      </w:r>
    </w:p>
    <w:p w14:paraId="62571B10" w14:textId="6A6D9BF5" w:rsidR="001E2BC4" w:rsidRPr="00F1547B" w:rsidRDefault="001E2BC4" w:rsidP="001E2BC4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  <w:r w:rsidRPr="00F1547B">
        <w:rPr>
          <w:rFonts w:eastAsia="Times New Roman" w:cs="Times New Roman"/>
          <w:sz w:val="20"/>
          <w:szCs w:val="20"/>
        </w:rPr>
        <w:t>Jeśli tak, podać rodzaj poręczenia. ………………………………………………………………………………………………</w:t>
      </w:r>
      <w:r w:rsidR="008F3E94">
        <w:rPr>
          <w:rFonts w:eastAsia="Times New Roman" w:cs="Times New Roman"/>
          <w:sz w:val="20"/>
          <w:szCs w:val="20"/>
        </w:rPr>
        <w:t>…</w:t>
      </w:r>
    </w:p>
    <w:p w14:paraId="5711F540" w14:textId="77777777" w:rsidR="001E2BC4" w:rsidRPr="00F1547B" w:rsidRDefault="001E2BC4" w:rsidP="001E2BC4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1B74FB87" w14:textId="77777777" w:rsidR="006A6AF5" w:rsidRPr="00F1547B" w:rsidRDefault="006A6AF5" w:rsidP="001E2BC4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71E23AD0" w14:textId="77777777" w:rsidR="006A6AF5" w:rsidRPr="00F1547B" w:rsidRDefault="006A6AF5" w:rsidP="001E2BC4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61CF4983" w14:textId="77777777" w:rsidR="001E2BC4" w:rsidRPr="00F1547B" w:rsidRDefault="001E2BC4" w:rsidP="001E2BC4">
      <w:pPr>
        <w:pStyle w:val="Standard"/>
        <w:autoSpaceDE w:val="0"/>
        <w:jc w:val="both"/>
        <w:rPr>
          <w:rFonts w:eastAsia="Times New Roman,Bold" w:cs="Times New Roman"/>
          <w:b/>
          <w:bCs/>
          <w:sz w:val="20"/>
          <w:szCs w:val="20"/>
        </w:rPr>
      </w:pPr>
    </w:p>
    <w:p w14:paraId="68440CDD" w14:textId="33D2D123" w:rsidR="001E2BC4" w:rsidRPr="00F1547B" w:rsidRDefault="001E2BC4" w:rsidP="001E2BC4">
      <w:pPr>
        <w:pStyle w:val="Standard"/>
        <w:autoSpaceDE w:val="0"/>
        <w:jc w:val="both"/>
        <w:rPr>
          <w:rFonts w:eastAsia="Times New Roman" w:cs="Times New Roman"/>
          <w:sz w:val="20"/>
          <w:szCs w:val="20"/>
        </w:rPr>
      </w:pPr>
      <w:r w:rsidRPr="00F1547B">
        <w:rPr>
          <w:rFonts w:eastAsia="Times New Roman,Bold" w:cs="Times New Roman"/>
          <w:bCs/>
          <w:sz w:val="20"/>
          <w:szCs w:val="20"/>
        </w:rPr>
        <w:t xml:space="preserve">Świadomy odpowiedzialności karnej za składanie nieprawdziwych danych lub zatajenie prawdy (art. 233 Kodeksu Karnego) </w:t>
      </w:r>
      <w:r w:rsidRPr="00F1547B">
        <w:rPr>
          <w:rFonts w:eastAsia="Times New Roman" w:cs="Times New Roman"/>
          <w:sz w:val="20"/>
          <w:szCs w:val="20"/>
        </w:rPr>
        <w:t>oświadczam, że dane zawarte w niniejszym oświadczeniu są zgodne z prawdą.</w:t>
      </w:r>
    </w:p>
    <w:p w14:paraId="15AE782B" w14:textId="77777777" w:rsidR="001E2BC4" w:rsidRPr="00F1547B" w:rsidRDefault="001E2BC4" w:rsidP="001E2BC4">
      <w:pPr>
        <w:pStyle w:val="Standard"/>
        <w:autoSpaceDE w:val="0"/>
        <w:jc w:val="both"/>
        <w:rPr>
          <w:rFonts w:eastAsia="Times New Roman,Bold" w:cs="Times New Roman"/>
          <w:bCs/>
          <w:sz w:val="20"/>
          <w:szCs w:val="20"/>
        </w:rPr>
      </w:pPr>
    </w:p>
    <w:p w14:paraId="6144C317" w14:textId="77777777" w:rsidR="001E2BC4" w:rsidRPr="00F1547B" w:rsidRDefault="001E2BC4" w:rsidP="001E2BC4">
      <w:pPr>
        <w:pStyle w:val="Standard"/>
        <w:autoSpaceDE w:val="0"/>
        <w:jc w:val="both"/>
        <w:rPr>
          <w:rFonts w:eastAsia="Times New Roman" w:cs="Times New Roman"/>
          <w:sz w:val="20"/>
          <w:szCs w:val="20"/>
        </w:rPr>
      </w:pPr>
      <w:r w:rsidRPr="00F1547B">
        <w:rPr>
          <w:rFonts w:eastAsia="Times New Roman" w:cs="Times New Roman"/>
          <w:sz w:val="20"/>
          <w:szCs w:val="20"/>
        </w:rPr>
        <w:tab/>
      </w:r>
      <w:r w:rsidRPr="00F1547B">
        <w:rPr>
          <w:rFonts w:eastAsia="Times New Roman" w:cs="Times New Roman"/>
          <w:sz w:val="20"/>
          <w:szCs w:val="20"/>
        </w:rPr>
        <w:tab/>
      </w:r>
      <w:r w:rsidRPr="00F1547B">
        <w:rPr>
          <w:rFonts w:eastAsia="Times New Roman" w:cs="Times New Roman"/>
          <w:sz w:val="20"/>
          <w:szCs w:val="20"/>
        </w:rPr>
        <w:tab/>
      </w:r>
      <w:r w:rsidRPr="00F1547B">
        <w:rPr>
          <w:rFonts w:eastAsia="Times New Roman" w:cs="Times New Roman"/>
          <w:sz w:val="20"/>
          <w:szCs w:val="20"/>
        </w:rPr>
        <w:tab/>
      </w:r>
      <w:r w:rsidRPr="00F1547B">
        <w:rPr>
          <w:rFonts w:eastAsia="Times New Roman" w:cs="Times New Roman"/>
          <w:sz w:val="20"/>
          <w:szCs w:val="20"/>
        </w:rPr>
        <w:tab/>
      </w:r>
      <w:r w:rsidRPr="00F1547B">
        <w:rPr>
          <w:rFonts w:eastAsia="Times New Roman" w:cs="Times New Roman"/>
          <w:sz w:val="20"/>
          <w:szCs w:val="20"/>
        </w:rPr>
        <w:tab/>
      </w:r>
      <w:r w:rsidRPr="00F1547B">
        <w:rPr>
          <w:rFonts w:eastAsia="Times New Roman" w:cs="Times New Roman"/>
          <w:sz w:val="20"/>
          <w:szCs w:val="20"/>
        </w:rPr>
        <w:tab/>
      </w:r>
      <w:r w:rsidRPr="00F1547B">
        <w:rPr>
          <w:rFonts w:eastAsia="Times New Roman" w:cs="Times New Roman"/>
          <w:sz w:val="20"/>
          <w:szCs w:val="20"/>
        </w:rPr>
        <w:tab/>
      </w:r>
    </w:p>
    <w:p w14:paraId="0B3930D2" w14:textId="77777777" w:rsidR="00A45214" w:rsidRPr="00F1547B" w:rsidRDefault="00A45214" w:rsidP="001E2BC4">
      <w:pPr>
        <w:pStyle w:val="Standard"/>
        <w:autoSpaceDE w:val="0"/>
        <w:jc w:val="both"/>
        <w:rPr>
          <w:rFonts w:eastAsia="Times New Roman" w:cs="Times New Roman"/>
          <w:sz w:val="20"/>
          <w:szCs w:val="20"/>
        </w:rPr>
      </w:pPr>
    </w:p>
    <w:p w14:paraId="2C129253" w14:textId="77777777" w:rsidR="00A45214" w:rsidRPr="00F1547B" w:rsidRDefault="00A45214" w:rsidP="001E2BC4">
      <w:pPr>
        <w:pStyle w:val="Standard"/>
        <w:autoSpaceDE w:val="0"/>
        <w:jc w:val="both"/>
        <w:rPr>
          <w:rFonts w:eastAsia="Times New Roman" w:cs="Times New Roman"/>
          <w:sz w:val="20"/>
          <w:szCs w:val="20"/>
        </w:rPr>
      </w:pPr>
    </w:p>
    <w:p w14:paraId="25FD2F69" w14:textId="77777777" w:rsidR="001E2BC4" w:rsidRPr="00F1547B" w:rsidRDefault="001E2BC4" w:rsidP="001E2BC4">
      <w:pPr>
        <w:pStyle w:val="Standard"/>
        <w:autoSpaceDE w:val="0"/>
        <w:ind w:left="4956" w:firstLine="708"/>
        <w:jc w:val="both"/>
        <w:rPr>
          <w:rFonts w:cs="Times New Roman"/>
          <w:sz w:val="20"/>
          <w:szCs w:val="20"/>
        </w:rPr>
      </w:pPr>
      <w:r w:rsidRPr="00F1547B">
        <w:rPr>
          <w:rFonts w:eastAsia="Times New Roman" w:cs="Times New Roman"/>
          <w:sz w:val="20"/>
          <w:szCs w:val="20"/>
        </w:rPr>
        <w:t>…………………………………………………………</w:t>
      </w:r>
    </w:p>
    <w:p w14:paraId="7D1091C1" w14:textId="77777777" w:rsidR="001E2BC4" w:rsidRPr="00F1547B" w:rsidRDefault="001E2BC4" w:rsidP="001E2BC4">
      <w:pPr>
        <w:pStyle w:val="Standard"/>
        <w:autoSpaceDE w:val="0"/>
        <w:jc w:val="both"/>
        <w:rPr>
          <w:rFonts w:cs="Times New Roman"/>
          <w:sz w:val="20"/>
          <w:szCs w:val="20"/>
        </w:rPr>
      </w:pPr>
      <w:r w:rsidRPr="00F1547B">
        <w:rPr>
          <w:rFonts w:eastAsia="Times New Roman" w:cs="Times New Roman"/>
          <w:sz w:val="20"/>
          <w:szCs w:val="20"/>
        </w:rPr>
        <w:tab/>
      </w:r>
      <w:r w:rsidRPr="00F1547B">
        <w:rPr>
          <w:rFonts w:eastAsia="Times New Roman" w:cs="Times New Roman"/>
          <w:sz w:val="20"/>
          <w:szCs w:val="20"/>
        </w:rPr>
        <w:tab/>
      </w:r>
      <w:r w:rsidRPr="00F1547B">
        <w:rPr>
          <w:rFonts w:eastAsia="Times New Roman" w:cs="Times New Roman"/>
          <w:sz w:val="20"/>
          <w:szCs w:val="20"/>
        </w:rPr>
        <w:tab/>
      </w:r>
      <w:r w:rsidRPr="00F1547B">
        <w:rPr>
          <w:rFonts w:eastAsia="Times New Roman" w:cs="Times New Roman"/>
          <w:sz w:val="20"/>
          <w:szCs w:val="20"/>
        </w:rPr>
        <w:tab/>
      </w:r>
      <w:r w:rsidRPr="00F1547B">
        <w:rPr>
          <w:rFonts w:eastAsia="Times New Roman" w:cs="Times New Roman"/>
          <w:sz w:val="20"/>
          <w:szCs w:val="20"/>
        </w:rPr>
        <w:tab/>
      </w:r>
      <w:r w:rsidRPr="00F1547B">
        <w:rPr>
          <w:rFonts w:eastAsia="Times New Roman" w:cs="Times New Roman"/>
          <w:sz w:val="20"/>
          <w:szCs w:val="20"/>
        </w:rPr>
        <w:tab/>
      </w:r>
      <w:r w:rsidRPr="00F1547B">
        <w:rPr>
          <w:rFonts w:eastAsia="Times New Roman" w:cs="Times New Roman"/>
          <w:sz w:val="20"/>
          <w:szCs w:val="20"/>
        </w:rPr>
        <w:tab/>
      </w:r>
      <w:r w:rsidRPr="00F1547B">
        <w:rPr>
          <w:rFonts w:eastAsia="Times New Roman" w:cs="Times New Roman"/>
          <w:sz w:val="20"/>
          <w:szCs w:val="20"/>
        </w:rPr>
        <w:tab/>
      </w:r>
      <w:r w:rsidRPr="00F1547B">
        <w:rPr>
          <w:rFonts w:eastAsia="Times New Roman,Bold" w:cs="Times New Roman"/>
          <w:b/>
          <w:bCs/>
          <w:sz w:val="20"/>
          <w:szCs w:val="20"/>
        </w:rPr>
        <w:t>data i czytelny podpis Poręczyciela</w:t>
      </w:r>
    </w:p>
    <w:p w14:paraId="7FB4854E" w14:textId="77777777" w:rsidR="001E2BC4" w:rsidRPr="00F1547B" w:rsidRDefault="001E2BC4" w:rsidP="001E2BC4">
      <w:pPr>
        <w:pStyle w:val="Standard"/>
        <w:autoSpaceDE w:val="0"/>
        <w:jc w:val="both"/>
        <w:rPr>
          <w:rFonts w:eastAsia="Times New Roman,Bold" w:cs="Times New Roman"/>
          <w:bCs/>
          <w:sz w:val="16"/>
          <w:szCs w:val="16"/>
        </w:rPr>
      </w:pPr>
      <w:r w:rsidRPr="00F1547B">
        <w:rPr>
          <w:rFonts w:eastAsia="Times New Roman,Bold" w:cs="Times New Roman"/>
          <w:bCs/>
          <w:sz w:val="16"/>
          <w:szCs w:val="16"/>
        </w:rPr>
        <w:t>*/niepotrzebne skreślić</w:t>
      </w:r>
    </w:p>
    <w:p w14:paraId="22233E93" w14:textId="77777777" w:rsidR="00845BCD" w:rsidRPr="00F1547B" w:rsidRDefault="00845BCD" w:rsidP="001E2BC4">
      <w:pPr>
        <w:pStyle w:val="Standard"/>
        <w:autoSpaceDE w:val="0"/>
        <w:jc w:val="both"/>
        <w:rPr>
          <w:rFonts w:eastAsia="Times New Roman,Bold" w:cs="Times New Roman"/>
          <w:bCs/>
          <w:sz w:val="16"/>
          <w:szCs w:val="16"/>
        </w:rPr>
      </w:pPr>
    </w:p>
    <w:p w14:paraId="24E9511F" w14:textId="77777777" w:rsidR="006E517F" w:rsidRPr="00F1547B" w:rsidRDefault="006E517F" w:rsidP="006E517F">
      <w:pPr>
        <w:pStyle w:val="Standard"/>
        <w:autoSpaceDE w:val="0"/>
        <w:jc w:val="both"/>
        <w:rPr>
          <w:rFonts w:eastAsia="Times New Roman,Bold" w:cs="Times New Roman"/>
          <w:bCs/>
          <w:sz w:val="16"/>
          <w:szCs w:val="16"/>
        </w:rPr>
      </w:pPr>
    </w:p>
    <w:p w14:paraId="25D9C6CA" w14:textId="77777777" w:rsidR="006E517F" w:rsidRPr="00F1547B" w:rsidRDefault="006E517F" w:rsidP="006E517F">
      <w:pPr>
        <w:jc w:val="center"/>
        <w:rPr>
          <w:b/>
          <w:bCs/>
        </w:rPr>
      </w:pPr>
      <w:bookmarkStart w:id="0" w:name="_Hlk31026196"/>
      <w:r w:rsidRPr="00F1547B">
        <w:rPr>
          <w:b/>
          <w:bCs/>
        </w:rPr>
        <w:t>Klauzula informacyjna w związku z przetwarzaniem danych osobowych</w:t>
      </w:r>
    </w:p>
    <w:p w14:paraId="2EAC0A87" w14:textId="77777777" w:rsidR="006E517F" w:rsidRPr="00F1547B" w:rsidRDefault="006E517F" w:rsidP="006E517F">
      <w:pPr>
        <w:rPr>
          <w:sz w:val="22"/>
          <w:szCs w:val="22"/>
        </w:rPr>
      </w:pPr>
    </w:p>
    <w:p w14:paraId="794E1F90" w14:textId="17A5FF1A" w:rsidR="006E517F" w:rsidRPr="0058670D" w:rsidRDefault="006E517F" w:rsidP="006E517F">
      <w:pPr>
        <w:jc w:val="both"/>
        <w:rPr>
          <w:iCs/>
          <w:sz w:val="20"/>
          <w:szCs w:val="20"/>
        </w:rPr>
      </w:pPr>
      <w:r w:rsidRPr="0058670D">
        <w:rPr>
          <w:iCs/>
          <w:sz w:val="20"/>
          <w:szCs w:val="20"/>
        </w:rPr>
        <w:t xml:space="preserve">Administratorem danych osobowych jest </w:t>
      </w:r>
      <w:r w:rsidRPr="0058670D">
        <w:rPr>
          <w:sz w:val="20"/>
          <w:szCs w:val="20"/>
          <w:u w:val="single"/>
        </w:rPr>
        <w:t>Powiatowy Urząd Pracy w Węgrowie</w:t>
      </w:r>
      <w:r w:rsidRPr="0058670D">
        <w:rPr>
          <w:sz w:val="20"/>
          <w:szCs w:val="20"/>
        </w:rPr>
        <w:t xml:space="preserve"> </w:t>
      </w:r>
      <w:r w:rsidR="00372F16" w:rsidRPr="0058670D">
        <w:rPr>
          <w:iCs/>
          <w:sz w:val="20"/>
          <w:szCs w:val="20"/>
        </w:rPr>
        <w:t xml:space="preserve">z siedzibą </w:t>
      </w:r>
      <w:r w:rsidRPr="0058670D">
        <w:rPr>
          <w:iCs/>
          <w:sz w:val="20"/>
          <w:szCs w:val="20"/>
        </w:rPr>
        <w:t>w Węgrowie (</w:t>
      </w:r>
      <w:r w:rsidRPr="0058670D">
        <w:rPr>
          <w:bCs/>
          <w:sz w:val="20"/>
          <w:szCs w:val="20"/>
          <w:shd w:val="clear" w:color="auto" w:fill="FFFFFF"/>
        </w:rPr>
        <w:t>ul. Piłsudskiego 23, 07-100 Węgrów)</w:t>
      </w:r>
      <w:r w:rsidRPr="0058670D">
        <w:rPr>
          <w:iCs/>
          <w:sz w:val="20"/>
          <w:szCs w:val="20"/>
        </w:rPr>
        <w:t xml:space="preserve"> reprezentowany przez Dyrektora Urzędu.</w:t>
      </w:r>
      <w:r w:rsidRPr="0058670D">
        <w:rPr>
          <w:iCs/>
          <w:sz w:val="20"/>
          <w:szCs w:val="16"/>
        </w:rPr>
        <w:t xml:space="preserve"> </w:t>
      </w:r>
      <w:r w:rsidRPr="0058670D">
        <w:rPr>
          <w:iCs/>
          <w:sz w:val="20"/>
          <w:szCs w:val="20"/>
        </w:rPr>
        <w:t xml:space="preserve">Przetwarzanie danych jest niezbędne do wypełnienia obowiązku prawnego ciążącego na administratorze. </w:t>
      </w:r>
    </w:p>
    <w:p w14:paraId="451DBE6A" w14:textId="77777777" w:rsidR="006E517F" w:rsidRPr="0058670D" w:rsidRDefault="006E517F" w:rsidP="006E517F">
      <w:pPr>
        <w:jc w:val="both"/>
        <w:rPr>
          <w:iCs/>
          <w:sz w:val="20"/>
          <w:szCs w:val="16"/>
        </w:rPr>
      </w:pPr>
      <w:r w:rsidRPr="0058670D">
        <w:rPr>
          <w:iCs/>
          <w:sz w:val="20"/>
          <w:szCs w:val="20"/>
        </w:rPr>
        <w:t>Szczegółowe informacje dotyczące przetwarzania danych podane są w klauzuli informacyjnej dostępnej w siedzibie, na stronie www (</w:t>
      </w:r>
      <w:r w:rsidRPr="0058670D">
        <w:rPr>
          <w:sz w:val="20"/>
          <w:szCs w:val="20"/>
        </w:rPr>
        <w:t>www.wegrow.praca.gov.pl)</w:t>
      </w:r>
      <w:r w:rsidRPr="0058670D">
        <w:rPr>
          <w:iCs/>
          <w:sz w:val="20"/>
          <w:szCs w:val="20"/>
        </w:rPr>
        <w:t xml:space="preserve"> i Biuletynie Informacji Publicznej Administratora (</w:t>
      </w:r>
      <w:r w:rsidRPr="0058670D">
        <w:rPr>
          <w:sz w:val="20"/>
          <w:szCs w:val="20"/>
        </w:rPr>
        <w:t>www.bip.praca.wegrow.com.pl).</w:t>
      </w:r>
    </w:p>
    <w:bookmarkEnd w:id="0"/>
    <w:p w14:paraId="211EBFF4" w14:textId="77777777" w:rsidR="006E517F" w:rsidRPr="00F1547B" w:rsidRDefault="006E517F" w:rsidP="006E517F">
      <w:pPr>
        <w:rPr>
          <w:b/>
        </w:rPr>
      </w:pPr>
    </w:p>
    <w:p w14:paraId="2542150C" w14:textId="77777777" w:rsidR="001254C5" w:rsidRPr="00F1547B" w:rsidRDefault="001254C5" w:rsidP="00D74571">
      <w:pPr>
        <w:rPr>
          <w:b/>
        </w:rPr>
      </w:pPr>
    </w:p>
    <w:sectPr w:rsidR="001254C5" w:rsidRPr="00F1547B" w:rsidSect="00B67FA1">
      <w:headerReference w:type="default" r:id="rId12"/>
      <w:pgSz w:w="11906" w:h="16838"/>
      <w:pgMar w:top="851" w:right="851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6F789" w14:textId="77777777" w:rsidR="00B67FA1" w:rsidRDefault="00B67FA1">
      <w:r>
        <w:separator/>
      </w:r>
    </w:p>
  </w:endnote>
  <w:endnote w:type="continuationSeparator" w:id="0">
    <w:p w14:paraId="70B353FF" w14:textId="77777777" w:rsidR="00B67FA1" w:rsidRDefault="00B6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3E7C" w14:textId="77777777" w:rsidR="00B67FA1" w:rsidRDefault="00B67FA1">
      <w:r>
        <w:separator/>
      </w:r>
    </w:p>
  </w:footnote>
  <w:footnote w:type="continuationSeparator" w:id="0">
    <w:p w14:paraId="5505116A" w14:textId="77777777" w:rsidR="00B67FA1" w:rsidRDefault="00B67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5FE2" w14:textId="203AB9C6"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14:paraId="336E1EB2" w14:textId="77777777"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2D7"/>
    <w:multiLevelType w:val="hybridMultilevel"/>
    <w:tmpl w:val="26B8B1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306F4"/>
    <w:multiLevelType w:val="hybridMultilevel"/>
    <w:tmpl w:val="F89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5829"/>
    <w:multiLevelType w:val="hybridMultilevel"/>
    <w:tmpl w:val="E3E8ED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C6A33"/>
    <w:multiLevelType w:val="hybridMultilevel"/>
    <w:tmpl w:val="F6C454E4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22747CDA"/>
    <w:multiLevelType w:val="hybridMultilevel"/>
    <w:tmpl w:val="698A484C"/>
    <w:lvl w:ilvl="0" w:tplc="0870199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16AC4"/>
    <w:multiLevelType w:val="multilevel"/>
    <w:tmpl w:val="7DD60730"/>
    <w:lvl w:ilvl="0">
      <w:numFmt w:val="bullet"/>
      <w:lvlText w:val=""/>
      <w:lvlJc w:val="left"/>
      <w:pPr>
        <w:ind w:left="8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4F75F39"/>
    <w:multiLevelType w:val="hybridMultilevel"/>
    <w:tmpl w:val="AF083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85512"/>
    <w:multiLevelType w:val="hybridMultilevel"/>
    <w:tmpl w:val="9ECED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E6CB6"/>
    <w:multiLevelType w:val="hybridMultilevel"/>
    <w:tmpl w:val="B21E99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756241"/>
    <w:multiLevelType w:val="hybridMultilevel"/>
    <w:tmpl w:val="24460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00297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C0240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2210"/>
    <w:multiLevelType w:val="hybridMultilevel"/>
    <w:tmpl w:val="893436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984965"/>
    <w:multiLevelType w:val="hybridMultilevel"/>
    <w:tmpl w:val="1170641E"/>
    <w:lvl w:ilvl="0" w:tplc="71E4CA2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B5545B9"/>
    <w:multiLevelType w:val="hybridMultilevel"/>
    <w:tmpl w:val="B3B83C56"/>
    <w:lvl w:ilvl="0" w:tplc="04150017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 w15:restartNumberingAfterBreak="0">
    <w:nsid w:val="52B946A6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6868CA"/>
    <w:multiLevelType w:val="hybridMultilevel"/>
    <w:tmpl w:val="24D2D620"/>
    <w:lvl w:ilvl="0" w:tplc="1E24B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F4E55"/>
    <w:multiLevelType w:val="hybridMultilevel"/>
    <w:tmpl w:val="B4165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1A654C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30357"/>
    <w:multiLevelType w:val="hybridMultilevel"/>
    <w:tmpl w:val="7024B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D5841"/>
    <w:multiLevelType w:val="hybridMultilevel"/>
    <w:tmpl w:val="D80A95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36994"/>
    <w:multiLevelType w:val="hybridMultilevel"/>
    <w:tmpl w:val="4AC0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979295">
    <w:abstractNumId w:val="15"/>
  </w:num>
  <w:num w:numId="2" w16cid:durableId="365756718">
    <w:abstractNumId w:val="14"/>
  </w:num>
  <w:num w:numId="3" w16cid:durableId="1316178046">
    <w:abstractNumId w:val="1"/>
  </w:num>
  <w:num w:numId="4" w16cid:durableId="2000765511">
    <w:abstractNumId w:val="6"/>
  </w:num>
  <w:num w:numId="5" w16cid:durableId="347416693">
    <w:abstractNumId w:val="4"/>
  </w:num>
  <w:num w:numId="6" w16cid:durableId="1095706179">
    <w:abstractNumId w:val="18"/>
  </w:num>
  <w:num w:numId="7" w16cid:durableId="1826045364">
    <w:abstractNumId w:val="11"/>
  </w:num>
  <w:num w:numId="8" w16cid:durableId="149953293">
    <w:abstractNumId w:val="2"/>
  </w:num>
  <w:num w:numId="9" w16cid:durableId="1979414152">
    <w:abstractNumId w:val="13"/>
  </w:num>
  <w:num w:numId="10" w16cid:durableId="1978759265">
    <w:abstractNumId w:val="9"/>
  </w:num>
  <w:num w:numId="11" w16cid:durableId="1456096681">
    <w:abstractNumId w:val="16"/>
  </w:num>
  <w:num w:numId="12" w16cid:durableId="326324861">
    <w:abstractNumId w:val="12"/>
  </w:num>
  <w:num w:numId="13" w16cid:durableId="954600746">
    <w:abstractNumId w:val="3"/>
  </w:num>
  <w:num w:numId="14" w16cid:durableId="2025741931">
    <w:abstractNumId w:val="17"/>
  </w:num>
  <w:num w:numId="15" w16cid:durableId="2085834460">
    <w:abstractNumId w:val="19"/>
  </w:num>
  <w:num w:numId="16" w16cid:durableId="18959639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3947610">
    <w:abstractNumId w:val="8"/>
  </w:num>
  <w:num w:numId="18" w16cid:durableId="1658413681">
    <w:abstractNumId w:val="0"/>
  </w:num>
  <w:num w:numId="19" w16cid:durableId="1820342952">
    <w:abstractNumId w:val="10"/>
  </w:num>
  <w:num w:numId="20" w16cid:durableId="663437074">
    <w:abstractNumId w:val="21"/>
  </w:num>
  <w:num w:numId="21" w16cid:durableId="1484615897">
    <w:abstractNumId w:val="22"/>
  </w:num>
  <w:num w:numId="22" w16cid:durableId="1380089166">
    <w:abstractNumId w:val="5"/>
  </w:num>
  <w:num w:numId="23" w16cid:durableId="20704920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C6"/>
    <w:rsid w:val="000213A3"/>
    <w:rsid w:val="0005544C"/>
    <w:rsid w:val="00075554"/>
    <w:rsid w:val="0008480E"/>
    <w:rsid w:val="000D14FA"/>
    <w:rsid w:val="000F3613"/>
    <w:rsid w:val="001254C5"/>
    <w:rsid w:val="00133EE6"/>
    <w:rsid w:val="001A615F"/>
    <w:rsid w:val="001A6D41"/>
    <w:rsid w:val="001E2BC4"/>
    <w:rsid w:val="001E3EBE"/>
    <w:rsid w:val="001F4A9E"/>
    <w:rsid w:val="00217D2A"/>
    <w:rsid w:val="002271A2"/>
    <w:rsid w:val="00230F44"/>
    <w:rsid w:val="00234A3D"/>
    <w:rsid w:val="002417E1"/>
    <w:rsid w:val="00293752"/>
    <w:rsid w:val="002C651A"/>
    <w:rsid w:val="002F6D14"/>
    <w:rsid w:val="00346366"/>
    <w:rsid w:val="00372F16"/>
    <w:rsid w:val="003C49A4"/>
    <w:rsid w:val="003E091E"/>
    <w:rsid w:val="00401746"/>
    <w:rsid w:val="004026FE"/>
    <w:rsid w:val="0040584E"/>
    <w:rsid w:val="004413B8"/>
    <w:rsid w:val="0044691E"/>
    <w:rsid w:val="00486222"/>
    <w:rsid w:val="004C4F45"/>
    <w:rsid w:val="004F4C31"/>
    <w:rsid w:val="0051309B"/>
    <w:rsid w:val="00525B22"/>
    <w:rsid w:val="005349B1"/>
    <w:rsid w:val="00564C80"/>
    <w:rsid w:val="005756CB"/>
    <w:rsid w:val="0058670D"/>
    <w:rsid w:val="005C408C"/>
    <w:rsid w:val="005C4E1A"/>
    <w:rsid w:val="005F0BDB"/>
    <w:rsid w:val="006319DC"/>
    <w:rsid w:val="006476C1"/>
    <w:rsid w:val="006523CE"/>
    <w:rsid w:val="00652997"/>
    <w:rsid w:val="00692D65"/>
    <w:rsid w:val="0069705C"/>
    <w:rsid w:val="006A3113"/>
    <w:rsid w:val="006A6AF5"/>
    <w:rsid w:val="006C3CF1"/>
    <w:rsid w:val="006C68D6"/>
    <w:rsid w:val="006E517F"/>
    <w:rsid w:val="00705F59"/>
    <w:rsid w:val="00732891"/>
    <w:rsid w:val="00757859"/>
    <w:rsid w:val="007906C0"/>
    <w:rsid w:val="007A7D0D"/>
    <w:rsid w:val="007B3CAF"/>
    <w:rsid w:val="007B55C5"/>
    <w:rsid w:val="007C5F39"/>
    <w:rsid w:val="007C6D70"/>
    <w:rsid w:val="007F7EAA"/>
    <w:rsid w:val="008456CB"/>
    <w:rsid w:val="00845BCD"/>
    <w:rsid w:val="008A48D2"/>
    <w:rsid w:val="008B6049"/>
    <w:rsid w:val="008D58BA"/>
    <w:rsid w:val="008E672A"/>
    <w:rsid w:val="008E7536"/>
    <w:rsid w:val="008F3E94"/>
    <w:rsid w:val="009463BB"/>
    <w:rsid w:val="00986060"/>
    <w:rsid w:val="009D3AF8"/>
    <w:rsid w:val="00A22CB5"/>
    <w:rsid w:val="00A42C9D"/>
    <w:rsid w:val="00A45214"/>
    <w:rsid w:val="00A73B67"/>
    <w:rsid w:val="00AC39E9"/>
    <w:rsid w:val="00B15A6D"/>
    <w:rsid w:val="00B21F08"/>
    <w:rsid w:val="00B233B6"/>
    <w:rsid w:val="00B33666"/>
    <w:rsid w:val="00B417D4"/>
    <w:rsid w:val="00B4525E"/>
    <w:rsid w:val="00B502E9"/>
    <w:rsid w:val="00B67FA1"/>
    <w:rsid w:val="00BA6D5E"/>
    <w:rsid w:val="00BF414D"/>
    <w:rsid w:val="00C20C8A"/>
    <w:rsid w:val="00C320C6"/>
    <w:rsid w:val="00C74F1D"/>
    <w:rsid w:val="00C75BCC"/>
    <w:rsid w:val="00C77D08"/>
    <w:rsid w:val="00C95FCD"/>
    <w:rsid w:val="00CB0E8B"/>
    <w:rsid w:val="00CB12BE"/>
    <w:rsid w:val="00CB3A2A"/>
    <w:rsid w:val="00CE088F"/>
    <w:rsid w:val="00CF5990"/>
    <w:rsid w:val="00D2433E"/>
    <w:rsid w:val="00D57130"/>
    <w:rsid w:val="00D74571"/>
    <w:rsid w:val="00DA11EA"/>
    <w:rsid w:val="00E01EDD"/>
    <w:rsid w:val="00E107EF"/>
    <w:rsid w:val="00E27D5C"/>
    <w:rsid w:val="00EA119F"/>
    <w:rsid w:val="00ED0023"/>
    <w:rsid w:val="00F06677"/>
    <w:rsid w:val="00F1547B"/>
    <w:rsid w:val="00F721D9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7A3F1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60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5544C"/>
    <w:pPr>
      <w:suppressAutoHyphens/>
      <w:spacing w:before="100" w:beforeAutospacing="1" w:after="100" w:afterAutospacing="1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544C"/>
    <w:rPr>
      <w:sz w:val="24"/>
      <w:lang w:val="x-none"/>
    </w:rPr>
  </w:style>
  <w:style w:type="paragraph" w:customStyle="1" w:styleId="Akapitzlist1">
    <w:name w:val="Akapit z listą1"/>
    <w:basedOn w:val="Normalny"/>
    <w:rsid w:val="007578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1E2BC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F154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we@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egrow.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6109C-4DB1-4602-BEA1-CAEC4A44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7</TotalTime>
  <Pages>1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Marzenna</cp:lastModifiedBy>
  <cp:revision>8</cp:revision>
  <cp:lastPrinted>2016-01-27T11:12:00Z</cp:lastPrinted>
  <dcterms:created xsi:type="dcterms:W3CDTF">2023-01-05T10:58:00Z</dcterms:created>
  <dcterms:modified xsi:type="dcterms:W3CDTF">2024-01-22T12:09:00Z</dcterms:modified>
</cp:coreProperties>
</file>