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77777777" w:rsidR="008D58BA" w:rsidRPr="001254C5" w:rsidRDefault="008D58BA" w:rsidP="00C75BCC">
      <w:pPr>
        <w:jc w:val="center"/>
        <w:rPr>
          <w:rFonts w:asciiTheme="minorHAnsi" w:hAnsiTheme="minorHAnsi" w:cstheme="minorHAnsi"/>
          <w:b/>
        </w:rPr>
      </w:pPr>
    </w:p>
    <w:p w14:paraId="18AF4E22" w14:textId="77777777" w:rsidR="00AC2D0F" w:rsidRDefault="00AC2D0F" w:rsidP="00AC2D0F">
      <w:pPr>
        <w:jc w:val="center"/>
        <w:rPr>
          <w:rFonts w:asciiTheme="minorHAnsi" w:hAnsiTheme="minorHAnsi" w:cstheme="minorHAnsi"/>
          <w:b/>
        </w:rPr>
      </w:pPr>
    </w:p>
    <w:p w14:paraId="18552906" w14:textId="7D611955" w:rsidR="00AC2D0F" w:rsidRDefault="00AC2D0F" w:rsidP="00AC2D0F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C2F6A6" wp14:editId="4183EE7D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7D1C30" wp14:editId="20A9C716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16138746" w14:textId="77777777" w:rsidR="00AC2D0F" w:rsidRDefault="00AC2D0F" w:rsidP="00AC2D0F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063955D6" w14:textId="77777777" w:rsidR="00AC2D0F" w:rsidRDefault="00AC2D0F" w:rsidP="00AC2D0F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44CBAD45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Pr="00AC2D0F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AC2D0F">
        <w:rPr>
          <w:rFonts w:eastAsia="Calibri"/>
          <w:sz w:val="18"/>
          <w:szCs w:val="18"/>
        </w:rPr>
        <w:ptab w:relativeTo="margin" w:alignment="center" w:leader="none"/>
      </w:r>
    </w:p>
    <w:p w14:paraId="6BDAF564" w14:textId="3864BAA5" w:rsidR="0005544C" w:rsidRPr="00AC2D0F" w:rsidRDefault="001D2CE7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AC2D0F">
        <w:rPr>
          <w:sz w:val="16"/>
          <w:szCs w:val="16"/>
        </w:rPr>
        <w:t xml:space="preserve">Załącznik nr </w:t>
      </w:r>
      <w:r w:rsidR="003B772A">
        <w:rPr>
          <w:sz w:val="16"/>
          <w:szCs w:val="16"/>
        </w:rPr>
        <w:t>7</w:t>
      </w:r>
      <w:r w:rsidR="00A22CB5" w:rsidRPr="00AC2D0F">
        <w:rPr>
          <w:sz w:val="16"/>
          <w:szCs w:val="16"/>
        </w:rPr>
        <w:t xml:space="preserve"> </w:t>
      </w:r>
      <w:r w:rsidR="0005544C" w:rsidRPr="00AC2D0F">
        <w:rPr>
          <w:sz w:val="16"/>
          <w:szCs w:val="16"/>
        </w:rPr>
        <w:t>do wniosku</w:t>
      </w:r>
      <w:r w:rsidR="0005544C" w:rsidRPr="00AC2D0F">
        <w:rPr>
          <w:bCs/>
          <w:sz w:val="16"/>
          <w:szCs w:val="16"/>
        </w:rPr>
        <w:t xml:space="preserve"> o refundację</w:t>
      </w:r>
      <w:r w:rsidR="0005544C" w:rsidRPr="00AC2D0F">
        <w:rPr>
          <w:sz w:val="16"/>
          <w:szCs w:val="16"/>
        </w:rPr>
        <w:t xml:space="preserve"> </w:t>
      </w:r>
      <w:r w:rsidR="0005544C" w:rsidRPr="00AC2D0F">
        <w:rPr>
          <w:bCs/>
          <w:sz w:val="16"/>
          <w:szCs w:val="16"/>
        </w:rPr>
        <w:t>kosztów wyposażenia lub doposażenia stanowiska pracy</w:t>
      </w:r>
    </w:p>
    <w:p w14:paraId="6BE1C32F" w14:textId="77777777" w:rsidR="0005544C" w:rsidRPr="00AC2D0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AC2D0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AC2D0F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0597446E" w14:textId="77777777" w:rsidR="001D2CE7" w:rsidRPr="00AC2D0F" w:rsidRDefault="001D2CE7" w:rsidP="001D2CE7">
      <w:pPr>
        <w:pStyle w:val="Standard"/>
        <w:autoSpaceDE w:val="0"/>
        <w:jc w:val="center"/>
        <w:rPr>
          <w:rFonts w:eastAsia="Times New Roman,Bold" w:cs="Times New Roman"/>
          <w:b/>
          <w:bCs/>
          <w:sz w:val="22"/>
          <w:szCs w:val="22"/>
        </w:rPr>
      </w:pPr>
      <w:r w:rsidRPr="00AC2D0F">
        <w:rPr>
          <w:rFonts w:eastAsia="Times New Roman,Bold" w:cs="Times New Roman"/>
          <w:b/>
          <w:bCs/>
          <w:sz w:val="22"/>
          <w:szCs w:val="22"/>
        </w:rPr>
        <w:t>Oświadczenie współmałżonka poręczyciela</w:t>
      </w:r>
    </w:p>
    <w:p w14:paraId="1728E3AA" w14:textId="77777777" w:rsidR="001D2CE7" w:rsidRPr="00AC2D0F" w:rsidRDefault="001D2CE7" w:rsidP="001D2CE7">
      <w:pPr>
        <w:pStyle w:val="Standard"/>
        <w:autoSpaceDE w:val="0"/>
        <w:jc w:val="center"/>
        <w:rPr>
          <w:rFonts w:eastAsia="Times New Roman,Bold" w:cs="Times New Roman"/>
          <w:b/>
          <w:bCs/>
          <w:sz w:val="22"/>
          <w:szCs w:val="22"/>
        </w:rPr>
      </w:pPr>
    </w:p>
    <w:p w14:paraId="16B2B0F9" w14:textId="77777777" w:rsidR="001D2CE7" w:rsidRPr="00AC2D0F" w:rsidRDefault="001D2CE7" w:rsidP="001D2CE7">
      <w:pPr>
        <w:pStyle w:val="Standard"/>
        <w:autoSpaceDE w:val="0"/>
        <w:jc w:val="center"/>
        <w:rPr>
          <w:rFonts w:eastAsia="Times New Roman,Bold" w:cs="Times New Roman"/>
          <w:b/>
          <w:bCs/>
          <w:sz w:val="22"/>
          <w:szCs w:val="22"/>
        </w:rPr>
      </w:pPr>
    </w:p>
    <w:p w14:paraId="603C0D7B" w14:textId="02CA3F44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Ja, niżej podpisany/a/.....................................................................................................................................................</w:t>
      </w:r>
    </w:p>
    <w:p w14:paraId="7ADE1D65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16"/>
          <w:szCs w:val="16"/>
        </w:rPr>
      </w:pPr>
      <w:r w:rsidRPr="00AC2D0F"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(nazwisko i imię)</w:t>
      </w:r>
    </w:p>
    <w:p w14:paraId="361A933E" w14:textId="5CD6AD23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numer PESEL ………………………………………………………………….…………………..………………</w:t>
      </w:r>
      <w:r w:rsidR="00AC2D0F">
        <w:rPr>
          <w:rFonts w:eastAsia="Times New Roman" w:cs="Times New Roman"/>
          <w:sz w:val="22"/>
          <w:szCs w:val="22"/>
        </w:rPr>
        <w:t>….</w:t>
      </w:r>
    </w:p>
    <w:p w14:paraId="348F8C90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2103E64" w14:textId="054BAAF8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zamieszkały /a/ ……………………………………………………………………………………………………......</w:t>
      </w:r>
    </w:p>
    <w:p w14:paraId="44364025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70479FA9" w14:textId="3771A06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wyrażam zgodę na ustanowienie poręczenia według prawa cywilnego przez moją żonę/męża umowy w sprawie refundacji kosztów wyposażenia lub doposażenia stanowiska pracy, w kwocie złotych............................................................................................................................................................................</w:t>
      </w:r>
    </w:p>
    <w:p w14:paraId="06C50D89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50A4ED0D" w14:textId="733652E3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(słownie........................................................................................................................................................................)</w:t>
      </w:r>
    </w:p>
    <w:p w14:paraId="6226F2F9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B441FD7" w14:textId="3162A622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Panu/Pani ......................................................................................................................................................................</w:t>
      </w:r>
    </w:p>
    <w:p w14:paraId="4F86255D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68544BB5" w14:textId="0B8AF763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zam. ...............................................................................................................................................................................</w:t>
      </w:r>
    </w:p>
    <w:p w14:paraId="04E94051" w14:textId="77777777" w:rsidR="001D2CE7" w:rsidRPr="00AC2D0F" w:rsidRDefault="001D2CE7" w:rsidP="001D2CE7">
      <w:pPr>
        <w:pStyle w:val="Standard"/>
        <w:autoSpaceDE w:val="0"/>
        <w:jc w:val="both"/>
        <w:rPr>
          <w:rFonts w:eastAsia="Times New Roman,BoldItalic" w:cs="Times New Roman"/>
          <w:b/>
          <w:bCs/>
          <w:iCs/>
          <w:sz w:val="22"/>
          <w:szCs w:val="22"/>
        </w:rPr>
      </w:pPr>
    </w:p>
    <w:p w14:paraId="6F76CEF4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3BEE5B75" w14:textId="77777777" w:rsidR="001D2CE7" w:rsidRPr="00AC2D0F" w:rsidRDefault="001D2CE7" w:rsidP="001D2CE7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423768CD" w14:textId="77777777" w:rsidR="001D2CE7" w:rsidRPr="00AC2D0F" w:rsidRDefault="001D2CE7" w:rsidP="001D2CE7">
      <w:pPr>
        <w:pStyle w:val="Standard"/>
        <w:autoSpaceDE w:val="0"/>
        <w:ind w:left="4248" w:firstLine="708"/>
        <w:rPr>
          <w:rFonts w:eastAsia="Times New Roman" w:cs="Times New Roman"/>
          <w:sz w:val="22"/>
          <w:szCs w:val="22"/>
        </w:rPr>
      </w:pPr>
    </w:p>
    <w:p w14:paraId="62BC5D62" w14:textId="77777777" w:rsidR="001D2CE7" w:rsidRPr="00AC2D0F" w:rsidRDefault="001D2CE7" w:rsidP="001D2CE7">
      <w:pPr>
        <w:pStyle w:val="Standard"/>
        <w:autoSpaceDE w:val="0"/>
        <w:ind w:left="4248" w:firstLine="708"/>
        <w:rPr>
          <w:rFonts w:eastAsia="Times New Roman" w:cs="Times New Roman"/>
          <w:sz w:val="22"/>
          <w:szCs w:val="22"/>
        </w:rPr>
      </w:pPr>
      <w:r w:rsidRPr="00AC2D0F">
        <w:rPr>
          <w:rFonts w:eastAsia="Times New Roman" w:cs="Times New Roman"/>
          <w:sz w:val="22"/>
          <w:szCs w:val="22"/>
        </w:rPr>
        <w:t>...................................................................................</w:t>
      </w:r>
    </w:p>
    <w:p w14:paraId="6F575B6E" w14:textId="77777777" w:rsidR="001D2CE7" w:rsidRPr="00AC2D0F" w:rsidRDefault="001D2CE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  <w:r w:rsidRPr="00AC2D0F">
        <w:rPr>
          <w:rFonts w:eastAsia="Times New Roman" w:cs="Times New Roman"/>
          <w:sz w:val="16"/>
          <w:szCs w:val="16"/>
        </w:rPr>
        <w:t xml:space="preserve">             (podpis współmałżonka poręczyciela)</w:t>
      </w:r>
    </w:p>
    <w:p w14:paraId="48D5B863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4A0F9477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5A56B0E3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4ACCD07A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2E66B442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055B7B35" w14:textId="77777777" w:rsidR="001D2CE7" w:rsidRPr="00AC2D0F" w:rsidRDefault="001D2CE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35843625" w14:textId="77777777" w:rsidR="009D2D7E" w:rsidRPr="00AC2D0F" w:rsidRDefault="009D2D7E" w:rsidP="009D2D7E">
      <w:pPr>
        <w:jc w:val="center"/>
        <w:rPr>
          <w:b/>
          <w:bCs/>
          <w:sz w:val="22"/>
          <w:szCs w:val="22"/>
        </w:rPr>
      </w:pPr>
      <w:bookmarkStart w:id="0" w:name="_Hlk31026196"/>
      <w:r w:rsidRPr="00AC2D0F">
        <w:rPr>
          <w:b/>
          <w:bCs/>
          <w:sz w:val="22"/>
          <w:szCs w:val="22"/>
        </w:rPr>
        <w:t>Klauzula informacyjna w związku z przetwarzaniem danych osobowych</w:t>
      </w:r>
    </w:p>
    <w:p w14:paraId="2C1DF917" w14:textId="77777777" w:rsidR="009D2D7E" w:rsidRPr="00AC2D0F" w:rsidRDefault="009D2D7E" w:rsidP="009D2D7E">
      <w:pPr>
        <w:rPr>
          <w:sz w:val="22"/>
          <w:szCs w:val="22"/>
        </w:rPr>
      </w:pPr>
    </w:p>
    <w:p w14:paraId="14E9C46B" w14:textId="1487CA9B" w:rsidR="009D2D7E" w:rsidRPr="00AC2D0F" w:rsidRDefault="009D2D7E" w:rsidP="009D2D7E">
      <w:pPr>
        <w:jc w:val="both"/>
        <w:rPr>
          <w:iCs/>
          <w:sz w:val="22"/>
          <w:szCs w:val="22"/>
        </w:rPr>
      </w:pPr>
      <w:r w:rsidRPr="00AC2D0F">
        <w:rPr>
          <w:iCs/>
          <w:sz w:val="22"/>
          <w:szCs w:val="22"/>
        </w:rPr>
        <w:t xml:space="preserve">Administratorem danych osobowych jest </w:t>
      </w:r>
      <w:r w:rsidRPr="00AC2D0F">
        <w:rPr>
          <w:sz w:val="22"/>
          <w:szCs w:val="22"/>
          <w:u w:val="single"/>
        </w:rPr>
        <w:t>Powiatowy Urząd Pracy w Węgrowie</w:t>
      </w:r>
      <w:r w:rsidRPr="00AC2D0F">
        <w:rPr>
          <w:sz w:val="22"/>
          <w:szCs w:val="22"/>
        </w:rPr>
        <w:t xml:space="preserve"> </w:t>
      </w:r>
      <w:r w:rsidR="00922CB7" w:rsidRPr="00AC2D0F">
        <w:rPr>
          <w:iCs/>
          <w:sz w:val="22"/>
          <w:szCs w:val="22"/>
        </w:rPr>
        <w:t xml:space="preserve">z siedzibą </w:t>
      </w:r>
      <w:r w:rsidRPr="00AC2D0F">
        <w:rPr>
          <w:iCs/>
          <w:sz w:val="22"/>
          <w:szCs w:val="22"/>
        </w:rPr>
        <w:t>w Węgrowie (</w:t>
      </w:r>
      <w:r w:rsidRPr="00AC2D0F">
        <w:rPr>
          <w:bCs/>
          <w:sz w:val="22"/>
          <w:szCs w:val="22"/>
          <w:shd w:val="clear" w:color="auto" w:fill="FFFFFF"/>
        </w:rPr>
        <w:t>ul. Piłsudskiego 23, 07-100 Węgrów)</w:t>
      </w:r>
      <w:r w:rsidRPr="00AC2D0F">
        <w:rPr>
          <w:iCs/>
          <w:sz w:val="22"/>
          <w:szCs w:val="22"/>
        </w:rPr>
        <w:t xml:space="preserve"> reprezentowany przez Dyrektora Urzędu. Przetwarzanie danych jest niezbędne do wypełnienia obowiązku prawnego ciążącego na administratorze. </w:t>
      </w:r>
    </w:p>
    <w:p w14:paraId="67210746" w14:textId="77777777" w:rsidR="009D2D7E" w:rsidRPr="00AC2D0F" w:rsidRDefault="009D2D7E" w:rsidP="009D2D7E">
      <w:pPr>
        <w:jc w:val="both"/>
        <w:rPr>
          <w:iCs/>
          <w:sz w:val="22"/>
          <w:szCs w:val="22"/>
        </w:rPr>
      </w:pPr>
      <w:r w:rsidRPr="00AC2D0F">
        <w:rPr>
          <w:iCs/>
          <w:sz w:val="22"/>
          <w:szCs w:val="22"/>
        </w:rPr>
        <w:t>Szczegółowe informacje dotyczące przetwarzania danych podane są w klauzuli informacyjnej dostępnej w siedzibie, na stronie www (</w:t>
      </w:r>
      <w:r w:rsidRPr="00AC2D0F">
        <w:rPr>
          <w:sz w:val="22"/>
          <w:szCs w:val="22"/>
        </w:rPr>
        <w:t>www.wegrow.praca.gov.pl)</w:t>
      </w:r>
      <w:r w:rsidRPr="00AC2D0F">
        <w:rPr>
          <w:iCs/>
          <w:sz w:val="22"/>
          <w:szCs w:val="22"/>
        </w:rPr>
        <w:t xml:space="preserve"> i Biuletynie Informacji Publicznej Administratora (</w:t>
      </w:r>
      <w:r w:rsidRPr="00AC2D0F">
        <w:rPr>
          <w:sz w:val="22"/>
          <w:szCs w:val="22"/>
        </w:rPr>
        <w:t>www.bip.praca.wegrow.com.pl).</w:t>
      </w:r>
      <w:bookmarkEnd w:id="0"/>
    </w:p>
    <w:p w14:paraId="57921E82" w14:textId="77777777" w:rsidR="001D2CE7" w:rsidRPr="00AC2D0F" w:rsidRDefault="001D2CE7" w:rsidP="001D2CE7">
      <w:pPr>
        <w:pStyle w:val="Standard"/>
        <w:autoSpaceDE w:val="0"/>
        <w:ind w:left="4963"/>
        <w:rPr>
          <w:rFonts w:eastAsia="Times New Roman" w:cs="Times New Roman"/>
          <w:sz w:val="22"/>
          <w:szCs w:val="22"/>
        </w:rPr>
      </w:pPr>
    </w:p>
    <w:p w14:paraId="1BA9482E" w14:textId="77777777" w:rsidR="001D2CE7" w:rsidRPr="00AC2D0F" w:rsidRDefault="001D2CE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52BF85A7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18772B24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2EBEC4E4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3874661D" w14:textId="77777777" w:rsidR="00922CB7" w:rsidRPr="00AC2D0F" w:rsidRDefault="00922CB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647E3D26" w14:textId="77777777" w:rsidR="00922CB7" w:rsidRPr="00AC2D0F" w:rsidRDefault="00922CB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59FCDA1B" w14:textId="77777777" w:rsidR="00922CB7" w:rsidRPr="00AC2D0F" w:rsidRDefault="00922CB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67943D3C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3CFE21E8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7C678576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2A780B4F" w14:textId="77777777" w:rsidR="009D2D7E" w:rsidRPr="00AC2D0F" w:rsidRDefault="009D2D7E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4842D637" w14:textId="77777777" w:rsidR="001D2CE7" w:rsidRPr="00AC2D0F" w:rsidRDefault="001D2CE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4720DD16" w14:textId="77777777" w:rsidR="001D2CE7" w:rsidRPr="00AC2D0F" w:rsidRDefault="001D2CE7" w:rsidP="001D2CE7">
      <w:pPr>
        <w:pStyle w:val="Standard"/>
        <w:autoSpaceDE w:val="0"/>
        <w:ind w:left="4963"/>
        <w:rPr>
          <w:rFonts w:eastAsia="Times New Roman" w:cs="Times New Roman"/>
          <w:sz w:val="16"/>
          <w:szCs w:val="16"/>
        </w:rPr>
      </w:pPr>
    </w:p>
    <w:p w14:paraId="52CE7E6A" w14:textId="77777777" w:rsidR="001D2CE7" w:rsidRPr="00AC2D0F" w:rsidRDefault="001D2CE7" w:rsidP="001D2CE7">
      <w:pPr>
        <w:ind w:left="214" w:right="213"/>
        <w:jc w:val="both"/>
        <w:rPr>
          <w:b/>
          <w:sz w:val="22"/>
          <w:szCs w:val="22"/>
        </w:rPr>
      </w:pPr>
      <w:r w:rsidRPr="00AC2D0F">
        <w:rPr>
          <w:b/>
          <w:sz w:val="22"/>
          <w:szCs w:val="22"/>
        </w:rPr>
        <w:lastRenderedPageBreak/>
        <w:t>Własnoręczność podpisu potwierdzam:</w:t>
      </w:r>
    </w:p>
    <w:p w14:paraId="56D49826" w14:textId="77777777" w:rsidR="001D2CE7" w:rsidRPr="00AC2D0F" w:rsidRDefault="001D2CE7" w:rsidP="001D2CE7">
      <w:pPr>
        <w:ind w:right="213"/>
        <w:jc w:val="both"/>
        <w:rPr>
          <w:sz w:val="22"/>
          <w:szCs w:val="22"/>
        </w:rPr>
      </w:pPr>
    </w:p>
    <w:p w14:paraId="34DDDC5F" w14:textId="0DCC521C" w:rsidR="001D2CE7" w:rsidRPr="00AC2D0F" w:rsidRDefault="001D2CE7" w:rsidP="001D2CE7">
      <w:pPr>
        <w:ind w:left="214" w:right="213"/>
        <w:jc w:val="both"/>
        <w:rPr>
          <w:sz w:val="22"/>
          <w:szCs w:val="22"/>
        </w:rPr>
      </w:pPr>
      <w:r w:rsidRPr="00AC2D0F">
        <w:rPr>
          <w:sz w:val="22"/>
          <w:szCs w:val="22"/>
        </w:rPr>
        <w:t xml:space="preserve">............................................................................................................................... </w:t>
      </w:r>
    </w:p>
    <w:p w14:paraId="3E5BF7F0" w14:textId="77777777" w:rsidR="001D2CE7" w:rsidRPr="00AC2D0F" w:rsidRDefault="001D2CE7" w:rsidP="001D2CE7">
      <w:pPr>
        <w:ind w:left="214" w:right="213"/>
        <w:jc w:val="both"/>
        <w:rPr>
          <w:sz w:val="16"/>
          <w:szCs w:val="16"/>
        </w:rPr>
      </w:pPr>
      <w:r w:rsidRPr="00AC2D0F">
        <w:rPr>
          <w:sz w:val="16"/>
          <w:szCs w:val="16"/>
        </w:rPr>
        <w:t xml:space="preserve">              (pieczęć firmowa organu administracji) </w:t>
      </w:r>
    </w:p>
    <w:p w14:paraId="69437A57" w14:textId="77777777" w:rsidR="001D2CE7" w:rsidRPr="00AC2D0F" w:rsidRDefault="001D2CE7" w:rsidP="001D2CE7">
      <w:pPr>
        <w:ind w:right="213"/>
        <w:jc w:val="both"/>
        <w:rPr>
          <w:sz w:val="22"/>
          <w:szCs w:val="22"/>
        </w:rPr>
      </w:pPr>
    </w:p>
    <w:p w14:paraId="5CB958BC" w14:textId="77777777" w:rsidR="001D2CE7" w:rsidRPr="00AC2D0F" w:rsidRDefault="001D2CE7" w:rsidP="001D2CE7">
      <w:pPr>
        <w:ind w:left="214" w:right="213"/>
        <w:jc w:val="both"/>
        <w:rPr>
          <w:sz w:val="22"/>
          <w:szCs w:val="22"/>
        </w:rPr>
      </w:pPr>
      <w:r w:rsidRPr="00AC2D0F">
        <w:rPr>
          <w:sz w:val="22"/>
          <w:szCs w:val="22"/>
        </w:rPr>
        <w:t>................................................................................................................................</w:t>
      </w:r>
    </w:p>
    <w:p w14:paraId="4D8E0B2C" w14:textId="77777777" w:rsidR="001D2CE7" w:rsidRPr="00AC2D0F" w:rsidRDefault="001D2CE7" w:rsidP="001D2CE7">
      <w:pPr>
        <w:ind w:left="214" w:right="213"/>
        <w:jc w:val="both"/>
        <w:rPr>
          <w:sz w:val="16"/>
          <w:szCs w:val="16"/>
        </w:rPr>
      </w:pPr>
      <w:r w:rsidRPr="00AC2D0F">
        <w:rPr>
          <w:sz w:val="16"/>
          <w:szCs w:val="16"/>
        </w:rPr>
        <w:t xml:space="preserve">              (podpis i pieczęć imienna osoby przyjmującej oświadczenie) </w:t>
      </w:r>
    </w:p>
    <w:p w14:paraId="5D4F7FE2" w14:textId="77777777" w:rsidR="001D2CE7" w:rsidRPr="00AC2D0F" w:rsidRDefault="001D2CE7" w:rsidP="001D2CE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DE9E654" w14:textId="77777777" w:rsidR="001D2CE7" w:rsidRPr="00AC2D0F" w:rsidRDefault="001D2CE7" w:rsidP="001D2CE7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AC2D0F">
        <w:rPr>
          <w:sz w:val="16"/>
          <w:szCs w:val="16"/>
        </w:rPr>
        <w:t>Uwaga !</w:t>
      </w:r>
    </w:p>
    <w:p w14:paraId="21360D91" w14:textId="77777777" w:rsidR="001D2CE7" w:rsidRPr="00AC2D0F" w:rsidRDefault="001D2CE7" w:rsidP="001D2CE7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AC2D0F">
        <w:rPr>
          <w:sz w:val="16"/>
          <w:szCs w:val="16"/>
        </w:rPr>
        <w:t>Poświadczenie własnoręczności podpisu sporządzić może tylko:</w:t>
      </w:r>
    </w:p>
    <w:p w14:paraId="31B3407A" w14:textId="77777777" w:rsidR="001D2CE7" w:rsidRPr="00AC2D0F" w:rsidRDefault="001D2CE7" w:rsidP="001D2CE7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44BD6921" w14:textId="77777777" w:rsidR="001D2CE7" w:rsidRPr="004F1E95" w:rsidRDefault="001D2CE7" w:rsidP="001D2CE7">
      <w:pPr>
        <w:pStyle w:val="NormalnyWeb"/>
        <w:numPr>
          <w:ilvl w:val="0"/>
          <w:numId w:val="24"/>
        </w:numPr>
        <w:spacing w:before="0" w:beforeAutospacing="0" w:after="0" w:afterAutospacing="0"/>
        <w:rPr>
          <w:sz w:val="16"/>
          <w:szCs w:val="16"/>
        </w:rPr>
      </w:pPr>
      <w:r w:rsidRPr="00AC2D0F">
        <w:rPr>
          <w:sz w:val="16"/>
          <w:szCs w:val="16"/>
        </w:rPr>
        <w:t xml:space="preserve">Pracownik Powiatowego Urzędu Pracy w obecności którego podpis </w:t>
      </w:r>
      <w:r w:rsidRPr="004F1E95">
        <w:rPr>
          <w:sz w:val="16"/>
          <w:szCs w:val="16"/>
        </w:rPr>
        <w:t xml:space="preserve">ten zostanie złożony. </w:t>
      </w:r>
    </w:p>
    <w:p w14:paraId="3176E48A" w14:textId="68F93616" w:rsidR="001D2CE7" w:rsidRPr="004F1E95" w:rsidRDefault="001D2CE7" w:rsidP="001D2CE7">
      <w:pPr>
        <w:pStyle w:val="NormalnyWeb"/>
        <w:numPr>
          <w:ilvl w:val="0"/>
          <w:numId w:val="24"/>
        </w:numPr>
        <w:spacing w:before="0" w:beforeAutospacing="0" w:after="0" w:afterAutospacing="0"/>
        <w:rPr>
          <w:sz w:val="16"/>
          <w:szCs w:val="16"/>
        </w:rPr>
      </w:pPr>
      <w:r w:rsidRPr="004F1E95">
        <w:rPr>
          <w:rStyle w:val="Pogrubienie"/>
          <w:sz w:val="16"/>
          <w:szCs w:val="16"/>
        </w:rPr>
        <w:t>Notariusz</w:t>
      </w:r>
      <w:r w:rsidRPr="004F1E95">
        <w:rPr>
          <w:sz w:val="16"/>
          <w:szCs w:val="16"/>
        </w:rPr>
        <w:t xml:space="preserve">, zgodnie z art. 96 pkt 1 w zw. z art. 1 ustawy z dnia 14 lutego 1991 r. – Prawo o notariacie </w:t>
      </w:r>
      <w:r w:rsidR="00E64DDB" w:rsidRPr="004F1E95">
        <w:rPr>
          <w:sz w:val="16"/>
          <w:szCs w:val="16"/>
        </w:rPr>
        <w:t>(Dz. U. z 2022r., poz. 1799 z późn.zm.).</w:t>
      </w:r>
    </w:p>
    <w:p w14:paraId="392A5BE6" w14:textId="77777777" w:rsidR="001D2CE7" w:rsidRPr="00AC2D0F" w:rsidRDefault="001D2CE7" w:rsidP="001D2CE7">
      <w:pPr>
        <w:pStyle w:val="NormalnyWeb"/>
        <w:numPr>
          <w:ilvl w:val="0"/>
          <w:numId w:val="24"/>
        </w:numPr>
        <w:spacing w:before="0" w:beforeAutospacing="0" w:after="0" w:afterAutospacing="0"/>
        <w:rPr>
          <w:sz w:val="16"/>
          <w:szCs w:val="16"/>
        </w:rPr>
      </w:pPr>
      <w:r w:rsidRPr="00AC2D0F">
        <w:rPr>
          <w:rStyle w:val="Pogrubienie"/>
          <w:sz w:val="16"/>
          <w:szCs w:val="16"/>
        </w:rPr>
        <w:t>Wójt</w:t>
      </w:r>
      <w:r w:rsidRPr="00AC2D0F">
        <w:rPr>
          <w:sz w:val="16"/>
          <w:szCs w:val="16"/>
        </w:rPr>
        <w:t xml:space="preserve"> (burmistrz, prezydent miasta) w tych miejscowościach, w których </w:t>
      </w:r>
      <w:r w:rsidRPr="00AC2D0F">
        <w:rPr>
          <w:rStyle w:val="Pogrubienie"/>
          <w:sz w:val="16"/>
          <w:szCs w:val="16"/>
        </w:rPr>
        <w:t>nie ma kancelarii notarialnej.</w:t>
      </w:r>
    </w:p>
    <w:p w14:paraId="29145143" w14:textId="77777777" w:rsidR="001D2CE7" w:rsidRPr="00AC2D0F" w:rsidRDefault="001D2CE7" w:rsidP="001D2CE7">
      <w:pPr>
        <w:rPr>
          <w:sz w:val="22"/>
          <w:szCs w:val="22"/>
        </w:rPr>
      </w:pPr>
    </w:p>
    <w:p w14:paraId="2542150C" w14:textId="77777777" w:rsidR="001254C5" w:rsidRPr="001254C5" w:rsidRDefault="001254C5" w:rsidP="001D2C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sectPr w:rsidR="001254C5" w:rsidRPr="001254C5" w:rsidSect="000E0BC7">
      <w:headerReference w:type="default" r:id="rId12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9CF9" w14:textId="77777777" w:rsidR="000E0BC7" w:rsidRDefault="000E0BC7">
      <w:r>
        <w:separator/>
      </w:r>
    </w:p>
  </w:endnote>
  <w:endnote w:type="continuationSeparator" w:id="0">
    <w:p w14:paraId="3016FED5" w14:textId="77777777" w:rsidR="000E0BC7" w:rsidRDefault="000E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  <w:font w:name="Times New Roman,BoldItalic">
    <w:altName w:val="Arabic Typesetting"/>
    <w:charset w:val="00"/>
    <w:family w:val="script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9E59" w14:textId="77777777" w:rsidR="000E0BC7" w:rsidRDefault="000E0BC7">
      <w:r>
        <w:separator/>
      </w:r>
    </w:p>
  </w:footnote>
  <w:footnote w:type="continuationSeparator" w:id="0">
    <w:p w14:paraId="649924FF" w14:textId="77777777" w:rsidR="000E0BC7" w:rsidRDefault="000E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B6"/>
    <w:multiLevelType w:val="hybridMultilevel"/>
    <w:tmpl w:val="7D6E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6AC4"/>
    <w:multiLevelType w:val="multilevel"/>
    <w:tmpl w:val="7DD60730"/>
    <w:lvl w:ilvl="0">
      <w:numFmt w:val="bullet"/>
      <w:lvlText w:val=""/>
      <w:lvlJc w:val="left"/>
      <w:pPr>
        <w:ind w:left="8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7900">
    <w:abstractNumId w:val="16"/>
  </w:num>
  <w:num w:numId="2" w16cid:durableId="230821693">
    <w:abstractNumId w:val="15"/>
  </w:num>
  <w:num w:numId="3" w16cid:durableId="596452399">
    <w:abstractNumId w:val="2"/>
  </w:num>
  <w:num w:numId="4" w16cid:durableId="1337264448">
    <w:abstractNumId w:val="7"/>
  </w:num>
  <w:num w:numId="5" w16cid:durableId="1746031114">
    <w:abstractNumId w:val="5"/>
  </w:num>
  <w:num w:numId="6" w16cid:durableId="1052726611">
    <w:abstractNumId w:val="19"/>
  </w:num>
  <w:num w:numId="7" w16cid:durableId="232588238">
    <w:abstractNumId w:val="12"/>
  </w:num>
  <w:num w:numId="8" w16cid:durableId="222329702">
    <w:abstractNumId w:val="3"/>
  </w:num>
  <w:num w:numId="9" w16cid:durableId="1790778949">
    <w:abstractNumId w:val="14"/>
  </w:num>
  <w:num w:numId="10" w16cid:durableId="1425687747">
    <w:abstractNumId w:val="10"/>
  </w:num>
  <w:num w:numId="11" w16cid:durableId="138543365">
    <w:abstractNumId w:val="17"/>
  </w:num>
  <w:num w:numId="12" w16cid:durableId="1334140590">
    <w:abstractNumId w:val="13"/>
  </w:num>
  <w:num w:numId="13" w16cid:durableId="1817528188">
    <w:abstractNumId w:val="4"/>
  </w:num>
  <w:num w:numId="14" w16cid:durableId="351614244">
    <w:abstractNumId w:val="18"/>
  </w:num>
  <w:num w:numId="15" w16cid:durableId="402488980">
    <w:abstractNumId w:val="20"/>
  </w:num>
  <w:num w:numId="16" w16cid:durableId="14347382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811179">
    <w:abstractNumId w:val="9"/>
  </w:num>
  <w:num w:numId="18" w16cid:durableId="792359485">
    <w:abstractNumId w:val="1"/>
  </w:num>
  <w:num w:numId="19" w16cid:durableId="1784182429">
    <w:abstractNumId w:val="11"/>
  </w:num>
  <w:num w:numId="20" w16cid:durableId="1868568127">
    <w:abstractNumId w:val="22"/>
  </w:num>
  <w:num w:numId="21" w16cid:durableId="2092921140">
    <w:abstractNumId w:val="23"/>
  </w:num>
  <w:num w:numId="22" w16cid:durableId="1579902649">
    <w:abstractNumId w:val="6"/>
  </w:num>
  <w:num w:numId="23" w16cid:durableId="1013263323">
    <w:abstractNumId w:val="8"/>
  </w:num>
  <w:num w:numId="24" w16cid:durableId="5998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C34DA"/>
    <w:rsid w:val="000D14FA"/>
    <w:rsid w:val="000E0BC7"/>
    <w:rsid w:val="001254C5"/>
    <w:rsid w:val="00133EE6"/>
    <w:rsid w:val="001A6D41"/>
    <w:rsid w:val="001D2CE7"/>
    <w:rsid w:val="001E2BC4"/>
    <w:rsid w:val="001E3EBE"/>
    <w:rsid w:val="001F4A9E"/>
    <w:rsid w:val="00217D2A"/>
    <w:rsid w:val="002271A2"/>
    <w:rsid w:val="00230F44"/>
    <w:rsid w:val="00234A3D"/>
    <w:rsid w:val="00243161"/>
    <w:rsid w:val="0028704A"/>
    <w:rsid w:val="00293752"/>
    <w:rsid w:val="002C651A"/>
    <w:rsid w:val="002F6D14"/>
    <w:rsid w:val="00346366"/>
    <w:rsid w:val="003B772A"/>
    <w:rsid w:val="003C49A4"/>
    <w:rsid w:val="003E091E"/>
    <w:rsid w:val="00401746"/>
    <w:rsid w:val="004026FE"/>
    <w:rsid w:val="0040584E"/>
    <w:rsid w:val="004413B8"/>
    <w:rsid w:val="004D7ABC"/>
    <w:rsid w:val="004F1E95"/>
    <w:rsid w:val="0051309B"/>
    <w:rsid w:val="0051562D"/>
    <w:rsid w:val="00525B22"/>
    <w:rsid w:val="005349B1"/>
    <w:rsid w:val="00564C80"/>
    <w:rsid w:val="005756CB"/>
    <w:rsid w:val="005C408C"/>
    <w:rsid w:val="005C4E1A"/>
    <w:rsid w:val="005F0BDB"/>
    <w:rsid w:val="0061331A"/>
    <w:rsid w:val="006319DC"/>
    <w:rsid w:val="00634B62"/>
    <w:rsid w:val="006476C1"/>
    <w:rsid w:val="00652997"/>
    <w:rsid w:val="00692D65"/>
    <w:rsid w:val="006A3113"/>
    <w:rsid w:val="006A64B2"/>
    <w:rsid w:val="006A6AF5"/>
    <w:rsid w:val="006C3CF1"/>
    <w:rsid w:val="006C68D6"/>
    <w:rsid w:val="0072382B"/>
    <w:rsid w:val="00757859"/>
    <w:rsid w:val="007906C0"/>
    <w:rsid w:val="007A7D0D"/>
    <w:rsid w:val="007B3CAF"/>
    <w:rsid w:val="007B55C5"/>
    <w:rsid w:val="007C5F39"/>
    <w:rsid w:val="007C6D70"/>
    <w:rsid w:val="007F7EAA"/>
    <w:rsid w:val="008456CB"/>
    <w:rsid w:val="00846CE4"/>
    <w:rsid w:val="00854073"/>
    <w:rsid w:val="008A48D2"/>
    <w:rsid w:val="008B6049"/>
    <w:rsid w:val="008D4576"/>
    <w:rsid w:val="008D58BA"/>
    <w:rsid w:val="008E672A"/>
    <w:rsid w:val="008E7536"/>
    <w:rsid w:val="00922CB7"/>
    <w:rsid w:val="009463BB"/>
    <w:rsid w:val="00986060"/>
    <w:rsid w:val="009D2D7E"/>
    <w:rsid w:val="009D3AF8"/>
    <w:rsid w:val="00A22CB5"/>
    <w:rsid w:val="00A73B67"/>
    <w:rsid w:val="00AC2D0F"/>
    <w:rsid w:val="00AC39E9"/>
    <w:rsid w:val="00B15A6D"/>
    <w:rsid w:val="00B233B6"/>
    <w:rsid w:val="00B33666"/>
    <w:rsid w:val="00B417D4"/>
    <w:rsid w:val="00B4525E"/>
    <w:rsid w:val="00BA6D5E"/>
    <w:rsid w:val="00BF414D"/>
    <w:rsid w:val="00C20C8A"/>
    <w:rsid w:val="00C320C6"/>
    <w:rsid w:val="00C74F1D"/>
    <w:rsid w:val="00C75BCC"/>
    <w:rsid w:val="00C763AF"/>
    <w:rsid w:val="00C77D08"/>
    <w:rsid w:val="00C95FCD"/>
    <w:rsid w:val="00CB0E8B"/>
    <w:rsid w:val="00CB12BE"/>
    <w:rsid w:val="00CB3A2A"/>
    <w:rsid w:val="00CE088F"/>
    <w:rsid w:val="00CE3F11"/>
    <w:rsid w:val="00D16D4E"/>
    <w:rsid w:val="00D2433E"/>
    <w:rsid w:val="00D57130"/>
    <w:rsid w:val="00D74571"/>
    <w:rsid w:val="00D80287"/>
    <w:rsid w:val="00DA11EA"/>
    <w:rsid w:val="00E107EF"/>
    <w:rsid w:val="00E64DDB"/>
    <w:rsid w:val="00EA119F"/>
    <w:rsid w:val="00EA16F0"/>
    <w:rsid w:val="00ED0023"/>
    <w:rsid w:val="00F06677"/>
    <w:rsid w:val="00F3143B"/>
    <w:rsid w:val="00F721D9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Akapitzlist1">
    <w:name w:val="Akapit z listą1"/>
    <w:basedOn w:val="Normalny"/>
    <w:rsid w:val="00757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1E2BC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D2CE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D2CE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2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804D-9BA7-468C-896F-849DEA0F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6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8</cp:revision>
  <cp:lastPrinted>2016-01-27T11:12:00Z</cp:lastPrinted>
  <dcterms:created xsi:type="dcterms:W3CDTF">2023-01-05T10:59:00Z</dcterms:created>
  <dcterms:modified xsi:type="dcterms:W3CDTF">2024-01-30T09:04:00Z</dcterms:modified>
</cp:coreProperties>
</file>