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5BB0" w14:textId="77777777" w:rsidR="00FA1E3B" w:rsidRDefault="00FA1E3B" w:rsidP="00FA1E3B">
      <w:pPr>
        <w:jc w:val="center"/>
        <w:rPr>
          <w:rFonts w:asciiTheme="minorHAnsi" w:hAnsiTheme="minorHAnsi" w:cstheme="minorHAnsi"/>
          <w:b/>
        </w:rPr>
      </w:pPr>
    </w:p>
    <w:p w14:paraId="1C421C1F" w14:textId="2DE7B69C" w:rsidR="00FA1E3B" w:rsidRDefault="00FA1E3B" w:rsidP="00FA1E3B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15CFA1" wp14:editId="235FD128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CB430F" wp14:editId="360CB04A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2F3D990B" w14:textId="77777777" w:rsidR="00FA1E3B" w:rsidRDefault="00FA1E3B" w:rsidP="00FA1E3B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69251548" w14:textId="77777777" w:rsidR="00FA1E3B" w:rsidRDefault="00FA1E3B" w:rsidP="00FA1E3B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3261097A" w14:textId="6B812FDB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Pr="00FA1E3B" w:rsidRDefault="001254C5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A1E3B">
        <w:rPr>
          <w:rFonts w:eastAsia="Calibri"/>
          <w:sz w:val="18"/>
          <w:szCs w:val="18"/>
        </w:rPr>
        <w:ptab w:relativeTo="margin" w:alignment="center" w:leader="none"/>
      </w:r>
    </w:p>
    <w:p w14:paraId="6BDAF564" w14:textId="0AB5E725" w:rsidR="0005544C" w:rsidRPr="00FA1E3B" w:rsidRDefault="000213A3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FA1E3B">
        <w:rPr>
          <w:sz w:val="16"/>
          <w:szCs w:val="16"/>
        </w:rPr>
        <w:t xml:space="preserve">Załącznik nr </w:t>
      </w:r>
      <w:r w:rsidR="00E9529D">
        <w:rPr>
          <w:sz w:val="16"/>
          <w:szCs w:val="16"/>
        </w:rPr>
        <w:t>8</w:t>
      </w:r>
      <w:r w:rsidR="00A22CB5" w:rsidRPr="00FA1E3B">
        <w:rPr>
          <w:sz w:val="16"/>
          <w:szCs w:val="16"/>
        </w:rPr>
        <w:t xml:space="preserve"> </w:t>
      </w:r>
      <w:r w:rsidR="0005544C" w:rsidRPr="00FA1E3B">
        <w:rPr>
          <w:sz w:val="16"/>
          <w:szCs w:val="16"/>
        </w:rPr>
        <w:t>do wniosku</w:t>
      </w:r>
      <w:r w:rsidR="0005544C" w:rsidRPr="00FA1E3B">
        <w:rPr>
          <w:bCs/>
          <w:sz w:val="16"/>
          <w:szCs w:val="16"/>
        </w:rPr>
        <w:t xml:space="preserve"> o refundację</w:t>
      </w:r>
      <w:r w:rsidR="0005544C" w:rsidRPr="00FA1E3B">
        <w:rPr>
          <w:sz w:val="16"/>
          <w:szCs w:val="16"/>
        </w:rPr>
        <w:t xml:space="preserve"> </w:t>
      </w:r>
      <w:r w:rsidR="0005544C" w:rsidRPr="00FA1E3B">
        <w:rPr>
          <w:bCs/>
          <w:sz w:val="16"/>
          <w:szCs w:val="16"/>
        </w:rPr>
        <w:t>kosztów wyposażenia lub doposażenia stanowiska pracy</w:t>
      </w:r>
    </w:p>
    <w:p w14:paraId="7A7D6182" w14:textId="61155BB0" w:rsidR="001254C5" w:rsidRPr="00FA1E3B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6119CC1D" w14:textId="446BD538" w:rsidR="0005544C" w:rsidRPr="00FA1E3B" w:rsidRDefault="00C91FF8" w:rsidP="00FA1E3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 w:rsidRPr="00FA1E3B">
        <w:rPr>
          <w:sz w:val="22"/>
          <w:szCs w:val="22"/>
        </w:rPr>
        <w:t xml:space="preserve">                                                                                   </w:t>
      </w:r>
      <w:r w:rsidR="0005544C" w:rsidRPr="00FA1E3B">
        <w:rPr>
          <w:sz w:val="22"/>
          <w:szCs w:val="22"/>
        </w:rPr>
        <w:t xml:space="preserve">                                           </w:t>
      </w:r>
      <w:r w:rsidR="0005544C" w:rsidRPr="00FA1E3B">
        <w:rPr>
          <w:sz w:val="20"/>
          <w:szCs w:val="20"/>
        </w:rPr>
        <w:t>Węgrów</w:t>
      </w:r>
      <w:r w:rsidR="0005544C" w:rsidRPr="00FA1E3B">
        <w:rPr>
          <w:sz w:val="22"/>
          <w:szCs w:val="22"/>
        </w:rPr>
        <w:t>.........................................................</w:t>
      </w:r>
    </w:p>
    <w:p w14:paraId="70C3DCD2" w14:textId="6278DBC6" w:rsidR="00C91FF8" w:rsidRPr="00FA1E3B" w:rsidRDefault="00C91FF8" w:rsidP="00C91FF8">
      <w:pPr>
        <w:autoSpaceDE w:val="0"/>
        <w:autoSpaceDN w:val="0"/>
        <w:adjustRightInd w:val="0"/>
        <w:rPr>
          <w:sz w:val="16"/>
          <w:szCs w:val="16"/>
        </w:rPr>
      </w:pPr>
      <w:r w:rsidRPr="00FA1E3B">
        <w:rPr>
          <w:sz w:val="16"/>
          <w:szCs w:val="16"/>
        </w:rPr>
        <w:t xml:space="preserve">                 </w:t>
      </w:r>
      <w:r w:rsidR="0005544C" w:rsidRPr="00FA1E3B">
        <w:rPr>
          <w:sz w:val="16"/>
          <w:szCs w:val="16"/>
        </w:rPr>
        <w:t xml:space="preserve">                                                                                           </w:t>
      </w:r>
    </w:p>
    <w:p w14:paraId="519417FD" w14:textId="77777777" w:rsidR="00C91FF8" w:rsidRPr="00FA1E3B" w:rsidRDefault="00C91FF8" w:rsidP="00C91FF8">
      <w:pPr>
        <w:autoSpaceDE w:val="0"/>
        <w:autoSpaceDN w:val="0"/>
        <w:adjustRightInd w:val="0"/>
        <w:rPr>
          <w:sz w:val="16"/>
          <w:szCs w:val="16"/>
        </w:rPr>
      </w:pPr>
    </w:p>
    <w:p w14:paraId="09630D08" w14:textId="77777777" w:rsidR="007179BB" w:rsidRDefault="00C91FF8" w:rsidP="007179BB">
      <w:pPr>
        <w:jc w:val="center"/>
        <w:rPr>
          <w:b/>
        </w:rPr>
      </w:pPr>
      <w:r w:rsidRPr="007179BB">
        <w:rPr>
          <w:b/>
        </w:rPr>
        <w:t>OŚWIADCZENIE MAJĄTKOWE</w:t>
      </w:r>
      <w:r w:rsidR="007179BB">
        <w:rPr>
          <w:b/>
        </w:rPr>
        <w:t xml:space="preserve"> </w:t>
      </w:r>
    </w:p>
    <w:p w14:paraId="2FE418B5" w14:textId="77777777" w:rsidR="007179BB" w:rsidRDefault="007179BB" w:rsidP="007179BB">
      <w:pPr>
        <w:jc w:val="center"/>
        <w:rPr>
          <w:b/>
        </w:rPr>
      </w:pPr>
      <w:r w:rsidRPr="007179BB">
        <w:rPr>
          <w:b/>
        </w:rPr>
        <w:t xml:space="preserve">OSOBY FIZYCZNEJ PROWADZĄCEJ DZIAŁALNOŚĆ GOSPODARCZĄ </w:t>
      </w:r>
    </w:p>
    <w:p w14:paraId="24FB5A3B" w14:textId="37F7938B" w:rsidR="00C91FF8" w:rsidRPr="007179BB" w:rsidRDefault="007179BB" w:rsidP="007179BB">
      <w:pPr>
        <w:jc w:val="center"/>
        <w:rPr>
          <w:b/>
        </w:rPr>
      </w:pPr>
      <w:r w:rsidRPr="007179BB">
        <w:rPr>
          <w:b/>
        </w:rPr>
        <w:t>NA DZIEŃ</w:t>
      </w:r>
      <w:r w:rsidR="00C91FF8" w:rsidRPr="007179BB">
        <w:rPr>
          <w:b/>
        </w:rPr>
        <w:t xml:space="preserve">  ……………………..….</w:t>
      </w:r>
    </w:p>
    <w:p w14:paraId="59C144B3" w14:textId="77777777" w:rsidR="00C91FF8" w:rsidRPr="00FA1E3B" w:rsidRDefault="00C91FF8" w:rsidP="00C91FF8">
      <w:pPr>
        <w:jc w:val="center"/>
        <w:rPr>
          <w:b/>
          <w:sz w:val="20"/>
          <w:szCs w:val="20"/>
        </w:rPr>
      </w:pPr>
    </w:p>
    <w:p w14:paraId="66757ADD" w14:textId="77777777" w:rsidR="00C91FF8" w:rsidRPr="00FA1E3B" w:rsidRDefault="00C91FF8" w:rsidP="00C91FF8">
      <w:pPr>
        <w:rPr>
          <w:b/>
          <w:sz w:val="18"/>
          <w:szCs w:val="18"/>
        </w:rPr>
      </w:pPr>
      <w:r w:rsidRPr="00FA1E3B">
        <w:rPr>
          <w:b/>
          <w:sz w:val="18"/>
          <w:szCs w:val="18"/>
        </w:rPr>
        <w:t>UWAGA:</w:t>
      </w:r>
    </w:p>
    <w:p w14:paraId="43F76972" w14:textId="77777777" w:rsidR="00C91FF8" w:rsidRPr="00FA1E3B" w:rsidRDefault="00C91FF8" w:rsidP="00C91FF8">
      <w:pPr>
        <w:jc w:val="both"/>
        <w:rPr>
          <w:sz w:val="18"/>
          <w:szCs w:val="18"/>
        </w:rPr>
      </w:pPr>
      <w:r w:rsidRPr="00FA1E3B">
        <w:rPr>
          <w:sz w:val="18"/>
          <w:szCs w:val="18"/>
        </w:rPr>
        <w:t>1. Osoba składająca oświadczenie obowiązana jest do zgodnego z prawdą, starannego i zupełnego wypełnienia każdej z rubryk.</w:t>
      </w:r>
    </w:p>
    <w:p w14:paraId="0595093E" w14:textId="77777777" w:rsidR="00C91FF8" w:rsidRPr="00FA1E3B" w:rsidRDefault="00C91FF8" w:rsidP="00C91FF8">
      <w:pPr>
        <w:jc w:val="both"/>
        <w:rPr>
          <w:b/>
          <w:sz w:val="18"/>
          <w:szCs w:val="18"/>
        </w:rPr>
      </w:pPr>
      <w:r w:rsidRPr="00FA1E3B">
        <w:rPr>
          <w:sz w:val="18"/>
          <w:szCs w:val="18"/>
        </w:rPr>
        <w:t xml:space="preserve">2. Jeżeli poszczególne rubryki nie znajdują w konkretnym przypadku zastosowania, należy wpisać </w:t>
      </w:r>
      <w:r w:rsidRPr="00FA1E3B">
        <w:rPr>
          <w:b/>
          <w:sz w:val="18"/>
          <w:szCs w:val="18"/>
        </w:rPr>
        <w:t>„nie dotyczy”.</w:t>
      </w:r>
    </w:p>
    <w:p w14:paraId="4190464C" w14:textId="77777777" w:rsidR="00C91FF8" w:rsidRPr="00FA1E3B" w:rsidRDefault="00C91FF8" w:rsidP="00C91FF8">
      <w:pPr>
        <w:ind w:right="260"/>
        <w:jc w:val="both"/>
        <w:rPr>
          <w:sz w:val="18"/>
          <w:szCs w:val="18"/>
        </w:rPr>
      </w:pPr>
      <w:r w:rsidRPr="00FA1E3B">
        <w:rPr>
          <w:sz w:val="18"/>
          <w:szCs w:val="18"/>
        </w:rPr>
        <w:t xml:space="preserve">3. Osoba składająca oświadczenie obowiązana jest określić przynależność poszczególnych składników majątkowych, dochodów i zobowiązań do majątku odrębnego i majątku objętego małżeńską wspólnością majątkową.  </w:t>
      </w:r>
    </w:p>
    <w:p w14:paraId="56E5A2FB" w14:textId="77777777" w:rsidR="00C91FF8" w:rsidRPr="00FA1E3B" w:rsidRDefault="00C91FF8" w:rsidP="00C91FF8">
      <w:pPr>
        <w:jc w:val="center"/>
        <w:rPr>
          <w:sz w:val="20"/>
          <w:szCs w:val="20"/>
        </w:rPr>
      </w:pPr>
    </w:p>
    <w:p w14:paraId="42AA5B10" w14:textId="77777777" w:rsidR="00C91FF8" w:rsidRPr="00FA1E3B" w:rsidRDefault="00C91FF8" w:rsidP="00C91FF8">
      <w:p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1. Imię i nazwisko: </w:t>
      </w:r>
      <w:r w:rsidRPr="00FA1E3B">
        <w:rPr>
          <w:sz w:val="20"/>
          <w:szCs w:val="20"/>
        </w:rPr>
        <w:tab/>
      </w:r>
    </w:p>
    <w:p w14:paraId="1C745386" w14:textId="77777777" w:rsidR="00C91FF8" w:rsidRPr="00FA1E3B" w:rsidRDefault="00C91FF8" w:rsidP="00C91FF8">
      <w:p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2. Adres zamieszkania: </w:t>
      </w:r>
      <w:r w:rsidRPr="00FA1E3B">
        <w:rPr>
          <w:sz w:val="20"/>
          <w:szCs w:val="20"/>
        </w:rPr>
        <w:tab/>
      </w:r>
    </w:p>
    <w:p w14:paraId="35B505EF" w14:textId="77777777" w:rsidR="00C91FF8" w:rsidRPr="00FA1E3B" w:rsidRDefault="00C91FF8" w:rsidP="00C91FF8">
      <w:pPr>
        <w:tabs>
          <w:tab w:val="right" w:leader="dot" w:pos="10178"/>
        </w:tabs>
        <w:jc w:val="both"/>
        <w:rPr>
          <w:sz w:val="20"/>
          <w:szCs w:val="20"/>
        </w:rPr>
      </w:pPr>
      <w:r w:rsidRPr="00FA1E3B">
        <w:rPr>
          <w:sz w:val="20"/>
          <w:szCs w:val="20"/>
        </w:rPr>
        <w:t xml:space="preserve">3. Numer PESEL: </w:t>
      </w:r>
      <w:r w:rsidRPr="00FA1E3B">
        <w:rPr>
          <w:sz w:val="20"/>
          <w:szCs w:val="20"/>
        </w:rPr>
        <w:tab/>
      </w:r>
    </w:p>
    <w:p w14:paraId="7CB17BE2" w14:textId="77777777" w:rsidR="00C91FF8" w:rsidRPr="00FA1E3B" w:rsidRDefault="00C91FF8" w:rsidP="00C91FF8">
      <w:pPr>
        <w:jc w:val="both"/>
        <w:rPr>
          <w:sz w:val="20"/>
          <w:szCs w:val="20"/>
        </w:rPr>
      </w:pPr>
    </w:p>
    <w:p w14:paraId="3FEA9A0B" w14:textId="77777777" w:rsidR="00C91FF8" w:rsidRPr="00FA1E3B" w:rsidRDefault="00C91FF8" w:rsidP="00C91FF8">
      <w:pPr>
        <w:jc w:val="both"/>
        <w:rPr>
          <w:b/>
          <w:sz w:val="20"/>
          <w:szCs w:val="20"/>
        </w:rPr>
      </w:pPr>
      <w:r w:rsidRPr="00FA1E3B">
        <w:rPr>
          <w:b/>
          <w:sz w:val="20"/>
          <w:szCs w:val="20"/>
        </w:rPr>
        <w:t xml:space="preserve">Oświadczam, że posiadam wchodzące w skład małżeńskiej wspólności majątkowej lub stanowiące mój </w:t>
      </w:r>
    </w:p>
    <w:p w14:paraId="26246519" w14:textId="77777777" w:rsidR="00C91FF8" w:rsidRPr="00FA1E3B" w:rsidRDefault="00C91FF8" w:rsidP="00C91FF8">
      <w:pPr>
        <w:jc w:val="both"/>
        <w:rPr>
          <w:b/>
          <w:sz w:val="20"/>
          <w:szCs w:val="20"/>
        </w:rPr>
      </w:pPr>
      <w:r w:rsidRPr="00FA1E3B">
        <w:rPr>
          <w:b/>
          <w:sz w:val="20"/>
          <w:szCs w:val="20"/>
        </w:rPr>
        <w:t>odrębny majątek:</w:t>
      </w:r>
    </w:p>
    <w:p w14:paraId="5D474666" w14:textId="77777777" w:rsidR="00C91FF8" w:rsidRPr="00FA1E3B" w:rsidRDefault="00C91FF8" w:rsidP="00C91FF8">
      <w:pPr>
        <w:jc w:val="both"/>
        <w:rPr>
          <w:b/>
          <w:sz w:val="20"/>
          <w:szCs w:val="20"/>
        </w:rPr>
      </w:pPr>
    </w:p>
    <w:p w14:paraId="12649A7D" w14:textId="77777777" w:rsidR="00C91FF8" w:rsidRPr="00FA1E3B" w:rsidRDefault="00C91FF8" w:rsidP="00C91FF8">
      <w:pPr>
        <w:rPr>
          <w:b/>
          <w:sz w:val="20"/>
          <w:szCs w:val="20"/>
        </w:rPr>
      </w:pPr>
      <w:r w:rsidRPr="00FA1E3B">
        <w:rPr>
          <w:b/>
          <w:sz w:val="20"/>
          <w:szCs w:val="20"/>
        </w:rPr>
        <w:t xml:space="preserve">I. </w:t>
      </w:r>
      <w:r w:rsidRPr="00FA1E3B">
        <w:rPr>
          <w:sz w:val="20"/>
          <w:szCs w:val="20"/>
        </w:rPr>
        <w:t>Zasoby pieniężne</w:t>
      </w:r>
      <w:r w:rsidRPr="00FA1E3B">
        <w:rPr>
          <w:b/>
          <w:sz w:val="20"/>
          <w:szCs w:val="20"/>
        </w:rPr>
        <w:t>:</w:t>
      </w:r>
    </w:p>
    <w:p w14:paraId="3887624F" w14:textId="77777777" w:rsidR="00C91FF8" w:rsidRPr="00FA1E3B" w:rsidRDefault="00C91FF8" w:rsidP="00C91FF8">
      <w:p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- środki pieniężne zgromadzone w walucie polskiej </w:t>
      </w:r>
      <w:r w:rsidRPr="00FA1E3B">
        <w:rPr>
          <w:sz w:val="20"/>
          <w:szCs w:val="20"/>
        </w:rPr>
        <w:tab/>
      </w:r>
    </w:p>
    <w:p w14:paraId="123E1208" w14:textId="6D6E1B58" w:rsidR="00C91FF8" w:rsidRPr="00FA1E3B" w:rsidRDefault="00C91FF8" w:rsidP="00A337EE">
      <w:p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- środki pieniężne zgromadzone w walucie obcej </w:t>
      </w:r>
      <w:r w:rsidRPr="00FA1E3B">
        <w:rPr>
          <w:sz w:val="20"/>
          <w:szCs w:val="20"/>
        </w:rPr>
        <w:tab/>
      </w:r>
    </w:p>
    <w:p w14:paraId="72466BE2" w14:textId="3521D8E7" w:rsidR="00C91FF8" w:rsidRPr="00FA1E3B" w:rsidRDefault="00C91FF8" w:rsidP="00C91FF8">
      <w:pPr>
        <w:spacing w:line="360" w:lineRule="auto"/>
        <w:rPr>
          <w:sz w:val="20"/>
          <w:szCs w:val="20"/>
        </w:rPr>
      </w:pPr>
      <w:r w:rsidRPr="00FA1E3B">
        <w:rPr>
          <w:b/>
          <w:sz w:val="20"/>
          <w:szCs w:val="20"/>
        </w:rPr>
        <w:t xml:space="preserve">II. </w:t>
      </w:r>
      <w:r w:rsidRPr="00FA1E3B">
        <w:rPr>
          <w:sz w:val="20"/>
          <w:szCs w:val="20"/>
        </w:rPr>
        <w:t>1. Dom o powierzchni: ………………..………………… , o wartości: ……………………………………………………</w:t>
      </w:r>
      <w:r w:rsidR="00FA1E3B">
        <w:rPr>
          <w:sz w:val="20"/>
          <w:szCs w:val="20"/>
        </w:rPr>
        <w:t>…</w:t>
      </w:r>
    </w:p>
    <w:p w14:paraId="12A5B909" w14:textId="77777777" w:rsidR="00C91FF8" w:rsidRPr="00FA1E3B" w:rsidRDefault="00C91FF8" w:rsidP="00C91FF8">
      <w:p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tytuł prawny: </w:t>
      </w:r>
      <w:r w:rsidRPr="00FA1E3B">
        <w:rPr>
          <w:sz w:val="20"/>
          <w:szCs w:val="20"/>
        </w:rPr>
        <w:tab/>
      </w:r>
    </w:p>
    <w:p w14:paraId="7AB85287" w14:textId="77777777" w:rsidR="00C91FF8" w:rsidRPr="00FA1E3B" w:rsidRDefault="00C91FF8" w:rsidP="00C91FF8">
      <w:pPr>
        <w:tabs>
          <w:tab w:val="right" w:leader="dot" w:pos="4860"/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2. Mieszkanie o powierzchni: …………………………….….., o wartości: </w:t>
      </w:r>
      <w:r w:rsidRPr="00FA1E3B">
        <w:rPr>
          <w:sz w:val="20"/>
          <w:szCs w:val="20"/>
        </w:rPr>
        <w:tab/>
      </w:r>
    </w:p>
    <w:p w14:paraId="0C42F118" w14:textId="77777777" w:rsidR="00C91FF8" w:rsidRPr="00FA1E3B" w:rsidRDefault="00C91FF8" w:rsidP="00C91FF8">
      <w:p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tytuł prawny: </w:t>
      </w:r>
      <w:r w:rsidRPr="00FA1E3B">
        <w:rPr>
          <w:sz w:val="20"/>
          <w:szCs w:val="20"/>
        </w:rPr>
        <w:tab/>
      </w:r>
    </w:p>
    <w:p w14:paraId="7F27D67E" w14:textId="77777777" w:rsidR="00C91FF8" w:rsidRPr="00FA1E3B" w:rsidRDefault="00C91FF8" w:rsidP="00C91FF8">
      <w:pPr>
        <w:tabs>
          <w:tab w:val="right" w:leader="dot" w:pos="5670"/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3. Gospodarstwo rolne o powierzchni: </w:t>
      </w:r>
      <w:r w:rsidRPr="00FA1E3B">
        <w:rPr>
          <w:sz w:val="20"/>
          <w:szCs w:val="20"/>
        </w:rPr>
        <w:tab/>
        <w:t xml:space="preserve">, o wartości: </w:t>
      </w:r>
      <w:r w:rsidRPr="00FA1E3B">
        <w:rPr>
          <w:sz w:val="20"/>
          <w:szCs w:val="20"/>
        </w:rPr>
        <w:tab/>
      </w:r>
    </w:p>
    <w:p w14:paraId="365CA97E" w14:textId="77777777" w:rsidR="00C91FF8" w:rsidRPr="00FA1E3B" w:rsidRDefault="00C91FF8" w:rsidP="00C91FF8">
      <w:p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 xml:space="preserve">tytuł prawny: </w:t>
      </w:r>
      <w:r w:rsidRPr="00FA1E3B">
        <w:rPr>
          <w:sz w:val="20"/>
          <w:szCs w:val="20"/>
        </w:rPr>
        <w:tab/>
      </w:r>
    </w:p>
    <w:p w14:paraId="1BDF1B38" w14:textId="7B6C19F2" w:rsidR="00C91FF8" w:rsidRPr="00FA1E3B" w:rsidRDefault="00C91FF8" w:rsidP="00C91FF8">
      <w:pPr>
        <w:spacing w:line="360" w:lineRule="auto"/>
        <w:rPr>
          <w:sz w:val="20"/>
          <w:szCs w:val="20"/>
        </w:rPr>
      </w:pPr>
      <w:r w:rsidRPr="00FA1E3B">
        <w:rPr>
          <w:sz w:val="20"/>
          <w:szCs w:val="20"/>
        </w:rPr>
        <w:t>4. Inne nieruchomości o powierzchni: ……………………….….…………………………., o wartości: ……………………</w:t>
      </w:r>
      <w:r w:rsidR="00FA1E3B">
        <w:rPr>
          <w:sz w:val="20"/>
          <w:szCs w:val="20"/>
        </w:rPr>
        <w:t>….</w:t>
      </w:r>
    </w:p>
    <w:p w14:paraId="556E4904" w14:textId="70BBBDD2" w:rsidR="00C91FF8" w:rsidRPr="00FA1E3B" w:rsidRDefault="00C91FF8" w:rsidP="00A337EE">
      <w:pPr>
        <w:tabs>
          <w:tab w:val="right" w:leader="dot" w:pos="10178"/>
        </w:tabs>
        <w:rPr>
          <w:sz w:val="20"/>
          <w:szCs w:val="20"/>
        </w:rPr>
      </w:pPr>
      <w:r w:rsidRPr="00FA1E3B">
        <w:rPr>
          <w:sz w:val="20"/>
          <w:szCs w:val="20"/>
        </w:rPr>
        <w:t xml:space="preserve">tytuł prawny: </w:t>
      </w:r>
      <w:r w:rsidRPr="00FA1E3B">
        <w:rPr>
          <w:sz w:val="20"/>
          <w:szCs w:val="20"/>
        </w:rPr>
        <w:tab/>
      </w:r>
    </w:p>
    <w:p w14:paraId="02F3F812" w14:textId="77777777" w:rsidR="00C91FF8" w:rsidRPr="00FA1E3B" w:rsidRDefault="00C91FF8" w:rsidP="00C91FF8">
      <w:pPr>
        <w:spacing w:line="360" w:lineRule="auto"/>
        <w:rPr>
          <w:sz w:val="20"/>
          <w:szCs w:val="20"/>
        </w:rPr>
      </w:pPr>
      <w:r w:rsidRPr="00FA1E3B">
        <w:rPr>
          <w:b/>
          <w:sz w:val="20"/>
          <w:szCs w:val="20"/>
        </w:rPr>
        <w:t xml:space="preserve">III. </w:t>
      </w:r>
      <w:r w:rsidRPr="00FA1E3B">
        <w:rPr>
          <w:sz w:val="20"/>
          <w:szCs w:val="20"/>
        </w:rPr>
        <w:t xml:space="preserve">Składniki mienia ruchomego o wartości powyżej 5000,00 zł (w przypadku pojazdów mechanicznych należy podać markę, model i rok produkcji; w pozostałych przypadkach nazwa składnika majątkowego oraz wartość): </w:t>
      </w:r>
    </w:p>
    <w:p w14:paraId="6480874E" w14:textId="77777777" w:rsidR="00C91FF8" w:rsidRPr="00FA1E3B" w:rsidRDefault="00C91FF8" w:rsidP="00C91FF8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ab/>
      </w:r>
      <w:r w:rsidRPr="00FA1E3B">
        <w:rPr>
          <w:sz w:val="20"/>
          <w:szCs w:val="20"/>
        </w:rPr>
        <w:tab/>
      </w:r>
    </w:p>
    <w:p w14:paraId="31D3A118" w14:textId="77777777" w:rsidR="00C91FF8" w:rsidRPr="00FA1E3B" w:rsidRDefault="00C91FF8" w:rsidP="00C91FF8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ab/>
      </w:r>
      <w:r w:rsidRPr="00FA1E3B">
        <w:rPr>
          <w:sz w:val="20"/>
          <w:szCs w:val="20"/>
        </w:rPr>
        <w:tab/>
      </w:r>
    </w:p>
    <w:p w14:paraId="58D8231E" w14:textId="45192560" w:rsidR="00C91FF8" w:rsidRPr="00FA1E3B" w:rsidRDefault="00C91FF8" w:rsidP="00A337EE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ab/>
      </w:r>
      <w:r w:rsidRPr="00FA1E3B">
        <w:rPr>
          <w:sz w:val="20"/>
          <w:szCs w:val="20"/>
        </w:rPr>
        <w:tab/>
      </w:r>
    </w:p>
    <w:p w14:paraId="76C81A26" w14:textId="77777777" w:rsidR="00C91FF8" w:rsidRPr="00FA1E3B" w:rsidRDefault="00C91FF8" w:rsidP="00C91FF8">
      <w:pPr>
        <w:spacing w:line="360" w:lineRule="auto"/>
        <w:jc w:val="both"/>
        <w:rPr>
          <w:sz w:val="20"/>
          <w:szCs w:val="20"/>
        </w:rPr>
      </w:pPr>
      <w:r w:rsidRPr="00FA1E3B">
        <w:rPr>
          <w:b/>
          <w:sz w:val="20"/>
          <w:szCs w:val="20"/>
        </w:rPr>
        <w:t xml:space="preserve">IV. </w:t>
      </w:r>
      <w:r w:rsidRPr="00FA1E3B">
        <w:rPr>
          <w:sz w:val="20"/>
          <w:szCs w:val="20"/>
        </w:rPr>
        <w:t xml:space="preserve">Składniki majątkowe związane z prowadzoną działalnością gospodarczą (należy podać formę prawną </w:t>
      </w:r>
    </w:p>
    <w:p w14:paraId="75A0255A" w14:textId="69229EF1" w:rsidR="00C91FF8" w:rsidRPr="00FA1E3B" w:rsidRDefault="00C91FF8" w:rsidP="00C91FF8">
      <w:pPr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>prowadzenia działalności gospodarczej): ………………………………………………………………………………………</w:t>
      </w:r>
      <w:r w:rsidR="00FA1E3B">
        <w:rPr>
          <w:sz w:val="20"/>
          <w:szCs w:val="20"/>
        </w:rPr>
        <w:t>…</w:t>
      </w:r>
    </w:p>
    <w:p w14:paraId="1BC5F026" w14:textId="77777777" w:rsidR="00C91FF8" w:rsidRPr="00FA1E3B" w:rsidRDefault="00C91FF8" w:rsidP="00C91FF8">
      <w:pPr>
        <w:tabs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 xml:space="preserve">- wartość środków trwałych ogółem: </w:t>
      </w:r>
      <w:r w:rsidRPr="00FA1E3B">
        <w:rPr>
          <w:sz w:val="20"/>
          <w:szCs w:val="20"/>
        </w:rPr>
        <w:tab/>
      </w:r>
    </w:p>
    <w:p w14:paraId="139A9E6D" w14:textId="77777777" w:rsidR="00C91FF8" w:rsidRPr="00FA1E3B" w:rsidRDefault="00C91FF8" w:rsidP="00C91FF8">
      <w:pPr>
        <w:tabs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 xml:space="preserve">- wartość pozostałych składników majątkowych ogółem, nie zaliczonych do środków trwałych: </w:t>
      </w:r>
      <w:r w:rsidRPr="00FA1E3B">
        <w:rPr>
          <w:sz w:val="20"/>
          <w:szCs w:val="20"/>
        </w:rPr>
        <w:tab/>
      </w:r>
    </w:p>
    <w:p w14:paraId="2DBC6D0D" w14:textId="77777777" w:rsidR="00C91FF8" w:rsidRPr="00FA1E3B" w:rsidRDefault="00C91FF8" w:rsidP="00C91FF8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ab/>
      </w:r>
      <w:r w:rsidRPr="00FA1E3B">
        <w:rPr>
          <w:sz w:val="20"/>
          <w:szCs w:val="20"/>
        </w:rPr>
        <w:tab/>
      </w:r>
    </w:p>
    <w:p w14:paraId="30B06111" w14:textId="77777777" w:rsidR="00C91FF8" w:rsidRPr="00FA1E3B" w:rsidRDefault="00C91FF8" w:rsidP="00C91FF8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ab/>
      </w:r>
      <w:r w:rsidRPr="00FA1E3B">
        <w:rPr>
          <w:sz w:val="20"/>
          <w:szCs w:val="20"/>
        </w:rPr>
        <w:tab/>
      </w:r>
    </w:p>
    <w:p w14:paraId="79889EBE" w14:textId="77777777" w:rsidR="00C91FF8" w:rsidRPr="00FA1E3B" w:rsidRDefault="00C91FF8" w:rsidP="00C91FF8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lastRenderedPageBreak/>
        <w:tab/>
      </w:r>
      <w:r w:rsidRPr="00FA1E3B">
        <w:rPr>
          <w:sz w:val="20"/>
          <w:szCs w:val="20"/>
        </w:rPr>
        <w:tab/>
      </w:r>
    </w:p>
    <w:p w14:paraId="093EC980" w14:textId="77777777" w:rsidR="00C91FF8" w:rsidRPr="00FA1E3B" w:rsidRDefault="00C91FF8" w:rsidP="00C91FF8">
      <w:pPr>
        <w:jc w:val="both"/>
        <w:rPr>
          <w:b/>
          <w:sz w:val="20"/>
          <w:szCs w:val="20"/>
        </w:rPr>
      </w:pPr>
    </w:p>
    <w:p w14:paraId="48C4EB52" w14:textId="77777777" w:rsidR="00C91FF8" w:rsidRPr="00FA1E3B" w:rsidRDefault="00C91FF8" w:rsidP="00C91FF8">
      <w:pPr>
        <w:jc w:val="both"/>
        <w:rPr>
          <w:b/>
          <w:sz w:val="20"/>
          <w:szCs w:val="20"/>
        </w:rPr>
      </w:pPr>
    </w:p>
    <w:p w14:paraId="45848EFE" w14:textId="77777777" w:rsidR="00C91FF8" w:rsidRPr="00FA1E3B" w:rsidRDefault="00C91FF8" w:rsidP="00C91FF8">
      <w:pPr>
        <w:jc w:val="both"/>
        <w:rPr>
          <w:sz w:val="20"/>
          <w:szCs w:val="20"/>
        </w:rPr>
      </w:pPr>
      <w:r w:rsidRPr="00FA1E3B">
        <w:rPr>
          <w:b/>
          <w:sz w:val="20"/>
          <w:szCs w:val="20"/>
        </w:rPr>
        <w:t xml:space="preserve">V.  </w:t>
      </w:r>
      <w:r w:rsidRPr="00FA1E3B">
        <w:rPr>
          <w:sz w:val="20"/>
          <w:szCs w:val="20"/>
        </w:rPr>
        <w:t xml:space="preserve">Zobowiązania pieniężne, w tym zaciągnięte kredyty lub pożyczki*: </w:t>
      </w:r>
    </w:p>
    <w:p w14:paraId="096E76D3" w14:textId="77777777" w:rsidR="00C91FF8" w:rsidRPr="00FA1E3B" w:rsidRDefault="00C91FF8" w:rsidP="00C91FF8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ab/>
      </w:r>
      <w:r w:rsidRPr="00FA1E3B">
        <w:rPr>
          <w:sz w:val="20"/>
          <w:szCs w:val="20"/>
        </w:rPr>
        <w:tab/>
      </w:r>
    </w:p>
    <w:p w14:paraId="6DD13A3E" w14:textId="77777777" w:rsidR="00C91FF8" w:rsidRPr="00FA1E3B" w:rsidRDefault="00C91FF8" w:rsidP="00C91FF8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ab/>
      </w:r>
      <w:r w:rsidRPr="00FA1E3B">
        <w:rPr>
          <w:sz w:val="20"/>
          <w:szCs w:val="20"/>
        </w:rPr>
        <w:tab/>
      </w:r>
    </w:p>
    <w:p w14:paraId="0EB44234" w14:textId="77777777" w:rsidR="00C91FF8" w:rsidRPr="00FA1E3B" w:rsidRDefault="00C91FF8" w:rsidP="00C91FF8">
      <w:pPr>
        <w:tabs>
          <w:tab w:val="left" w:pos="142"/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FA1E3B">
        <w:rPr>
          <w:sz w:val="20"/>
          <w:szCs w:val="20"/>
        </w:rPr>
        <w:tab/>
      </w:r>
      <w:r w:rsidRPr="00FA1E3B">
        <w:rPr>
          <w:sz w:val="20"/>
          <w:szCs w:val="20"/>
        </w:rPr>
        <w:tab/>
      </w:r>
    </w:p>
    <w:p w14:paraId="345C8B19" w14:textId="77777777" w:rsidR="00C91FF8" w:rsidRPr="00FA1E3B" w:rsidRDefault="00C91FF8" w:rsidP="00C91FF8">
      <w:pPr>
        <w:ind w:left="-142"/>
        <w:jc w:val="both"/>
        <w:rPr>
          <w:sz w:val="16"/>
          <w:szCs w:val="16"/>
        </w:rPr>
      </w:pPr>
      <w:r w:rsidRPr="00FA1E3B">
        <w:rPr>
          <w:sz w:val="16"/>
          <w:szCs w:val="16"/>
        </w:rPr>
        <w:t xml:space="preserve">* w przypadku pożyczki lub kredytu proszę podać pozostałą kwotę do spłaty w PLN, przy pozostałych zobowiązaniach należy podać rodzaj </w:t>
      </w:r>
    </w:p>
    <w:p w14:paraId="5D511F7D" w14:textId="77777777" w:rsidR="00C91FF8" w:rsidRPr="00FA1E3B" w:rsidRDefault="00C91FF8" w:rsidP="00C91FF8">
      <w:pPr>
        <w:jc w:val="both"/>
        <w:rPr>
          <w:sz w:val="16"/>
          <w:szCs w:val="16"/>
        </w:rPr>
      </w:pPr>
      <w:r w:rsidRPr="00FA1E3B">
        <w:rPr>
          <w:sz w:val="16"/>
          <w:szCs w:val="16"/>
        </w:rPr>
        <w:t>zobowiązania i jego wysokość</w:t>
      </w:r>
    </w:p>
    <w:p w14:paraId="0C31DD59" w14:textId="77777777" w:rsidR="00C91FF8" w:rsidRPr="00FA1E3B" w:rsidRDefault="00C91FF8" w:rsidP="00C91FF8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0DC3AFEA" w14:textId="77777777" w:rsidR="00C91FF8" w:rsidRPr="00FA1E3B" w:rsidRDefault="00C91FF8" w:rsidP="00C91FF8">
      <w:pPr>
        <w:pStyle w:val="Standard"/>
        <w:autoSpaceDE w:val="0"/>
        <w:jc w:val="both"/>
        <w:rPr>
          <w:rFonts w:cs="Times New Roman"/>
          <w:b/>
          <w:sz w:val="20"/>
          <w:szCs w:val="20"/>
        </w:rPr>
      </w:pPr>
    </w:p>
    <w:p w14:paraId="274057C9" w14:textId="787E7708" w:rsidR="00C91FF8" w:rsidRPr="00FA1E3B" w:rsidRDefault="00C91FF8" w:rsidP="00C91FF8">
      <w:pPr>
        <w:pStyle w:val="Standard"/>
        <w:autoSpaceDE w:val="0"/>
        <w:ind w:right="260"/>
        <w:jc w:val="both"/>
        <w:rPr>
          <w:rFonts w:eastAsia="Times New Roman,Bold" w:cs="Times New Roman"/>
          <w:bCs/>
          <w:sz w:val="20"/>
          <w:szCs w:val="20"/>
        </w:rPr>
      </w:pPr>
      <w:r w:rsidRPr="00FA1E3B">
        <w:rPr>
          <w:rFonts w:eastAsia="Times New Roman,Bold" w:cs="Times New Roman"/>
          <w:bCs/>
          <w:sz w:val="20"/>
          <w:szCs w:val="20"/>
        </w:rPr>
        <w:t xml:space="preserve">Świadomy odpowiedzialności karnej za składanie nieprawdziwych danych lub zatajenie prawdy (art. 233 Kodeksu Karnego) </w:t>
      </w:r>
      <w:r w:rsidRPr="00FA1E3B">
        <w:rPr>
          <w:rFonts w:eastAsia="Times New Roman" w:cs="Times New Roman"/>
          <w:sz w:val="20"/>
          <w:szCs w:val="20"/>
        </w:rPr>
        <w:t>oświadczam, że dane zawarte w niniejszym oświadczeniu są zgodne z prawdą.</w:t>
      </w:r>
    </w:p>
    <w:p w14:paraId="6A748133" w14:textId="77777777" w:rsidR="00C91FF8" w:rsidRPr="00FA1E3B" w:rsidRDefault="00C91FF8" w:rsidP="00C91FF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C60A15F" w14:textId="77777777" w:rsidR="00597008" w:rsidRPr="00FA1E3B" w:rsidRDefault="00597008" w:rsidP="00597008">
      <w:pPr>
        <w:jc w:val="center"/>
        <w:rPr>
          <w:b/>
          <w:bCs/>
          <w:sz w:val="20"/>
          <w:szCs w:val="20"/>
        </w:rPr>
      </w:pPr>
      <w:bookmarkStart w:id="0" w:name="_Hlk31026196"/>
      <w:r w:rsidRPr="00FA1E3B">
        <w:rPr>
          <w:b/>
          <w:bCs/>
          <w:sz w:val="20"/>
          <w:szCs w:val="20"/>
        </w:rPr>
        <w:t>Klauzula informacyjna w związku z przetwarzaniem danych osobowych</w:t>
      </w:r>
    </w:p>
    <w:p w14:paraId="221BB179" w14:textId="77777777" w:rsidR="00597008" w:rsidRPr="00FA1E3B" w:rsidRDefault="00597008" w:rsidP="00597008">
      <w:pPr>
        <w:rPr>
          <w:sz w:val="20"/>
          <w:szCs w:val="20"/>
        </w:rPr>
      </w:pPr>
    </w:p>
    <w:p w14:paraId="1B744175" w14:textId="4D2FA363" w:rsidR="00597008" w:rsidRPr="004E7380" w:rsidRDefault="00597008" w:rsidP="00597008">
      <w:pPr>
        <w:jc w:val="both"/>
        <w:rPr>
          <w:iCs/>
          <w:sz w:val="20"/>
          <w:szCs w:val="20"/>
        </w:rPr>
      </w:pPr>
      <w:r w:rsidRPr="004E7380">
        <w:rPr>
          <w:iCs/>
          <w:sz w:val="20"/>
          <w:szCs w:val="20"/>
        </w:rPr>
        <w:t xml:space="preserve">Administratorem danych osobowych jest </w:t>
      </w:r>
      <w:r w:rsidRPr="004E7380">
        <w:rPr>
          <w:sz w:val="20"/>
          <w:szCs w:val="20"/>
          <w:u w:val="single"/>
        </w:rPr>
        <w:t>Powiatowy Urząd Pracy w Węgrowie</w:t>
      </w:r>
      <w:r w:rsidRPr="004E7380">
        <w:rPr>
          <w:sz w:val="20"/>
          <w:szCs w:val="20"/>
        </w:rPr>
        <w:t xml:space="preserve"> </w:t>
      </w:r>
      <w:r w:rsidRPr="004E7380">
        <w:rPr>
          <w:iCs/>
          <w:sz w:val="20"/>
          <w:szCs w:val="20"/>
        </w:rPr>
        <w:t>z siedzibą w Węgrowie (</w:t>
      </w:r>
      <w:r w:rsidRPr="004E7380">
        <w:rPr>
          <w:bCs/>
          <w:sz w:val="20"/>
          <w:szCs w:val="20"/>
          <w:shd w:val="clear" w:color="auto" w:fill="FFFFFF"/>
        </w:rPr>
        <w:t>ul. Piłsudskiego 23, 07-100 Węgrów)</w:t>
      </w:r>
      <w:r w:rsidRPr="004E7380">
        <w:rPr>
          <w:iCs/>
          <w:sz w:val="20"/>
          <w:szCs w:val="20"/>
        </w:rPr>
        <w:t xml:space="preserve"> reprezentowany przez Dyrektora Urzędu. Przetwarzanie danych jest niezbędne do wypełnienia obowiązku prawnego ciążącego na administratorze. </w:t>
      </w:r>
    </w:p>
    <w:p w14:paraId="55FFD874" w14:textId="77777777" w:rsidR="00597008" w:rsidRPr="004E7380" w:rsidRDefault="00597008" w:rsidP="00597008">
      <w:pPr>
        <w:jc w:val="both"/>
        <w:rPr>
          <w:iCs/>
          <w:sz w:val="20"/>
          <w:szCs w:val="20"/>
        </w:rPr>
      </w:pPr>
      <w:r w:rsidRPr="004E7380">
        <w:rPr>
          <w:iCs/>
          <w:sz w:val="20"/>
          <w:szCs w:val="20"/>
        </w:rPr>
        <w:t>Szczegółowe informacje dotyczące przetwarzania danych podane są w klauzuli informacyjnej dostępnej w siedzibie, na stronie www (</w:t>
      </w:r>
      <w:r w:rsidRPr="004E7380">
        <w:rPr>
          <w:sz w:val="20"/>
          <w:szCs w:val="20"/>
        </w:rPr>
        <w:t>www.wegrow.praca.gov.pl)</w:t>
      </w:r>
      <w:r w:rsidRPr="004E7380">
        <w:rPr>
          <w:iCs/>
          <w:sz w:val="20"/>
          <w:szCs w:val="20"/>
        </w:rPr>
        <w:t xml:space="preserve"> i Biuletynie Informacji Publicznej Administratora (</w:t>
      </w:r>
      <w:r w:rsidRPr="004E7380">
        <w:rPr>
          <w:sz w:val="20"/>
          <w:szCs w:val="20"/>
        </w:rPr>
        <w:t>www.bip.praca.wegrow.com.pl).</w:t>
      </w:r>
      <w:bookmarkEnd w:id="0"/>
    </w:p>
    <w:p w14:paraId="128D70CD" w14:textId="77777777" w:rsidR="00C91FF8" w:rsidRPr="00FA1E3B" w:rsidRDefault="00C91FF8" w:rsidP="00C91FF8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572D11D5" w14:textId="77777777" w:rsidR="00C91FF8" w:rsidRPr="00FA1E3B" w:rsidRDefault="00C91FF8" w:rsidP="00C91FF8">
      <w:pPr>
        <w:jc w:val="both"/>
        <w:rPr>
          <w:sz w:val="20"/>
          <w:szCs w:val="20"/>
        </w:rPr>
      </w:pPr>
    </w:p>
    <w:p w14:paraId="7711FC68" w14:textId="77777777" w:rsidR="00C91FF8" w:rsidRPr="00FA1E3B" w:rsidRDefault="00C91FF8" w:rsidP="00C91FF8">
      <w:pPr>
        <w:jc w:val="both"/>
        <w:rPr>
          <w:sz w:val="20"/>
          <w:szCs w:val="20"/>
        </w:rPr>
      </w:pPr>
    </w:p>
    <w:p w14:paraId="080D0E6E" w14:textId="77777777" w:rsidR="00C91FF8" w:rsidRPr="00FA1E3B" w:rsidRDefault="00C91FF8" w:rsidP="00C91FF8">
      <w:pPr>
        <w:jc w:val="both"/>
        <w:rPr>
          <w:sz w:val="20"/>
          <w:szCs w:val="20"/>
        </w:rPr>
      </w:pPr>
    </w:p>
    <w:p w14:paraId="77EF541F" w14:textId="20A3EC8F" w:rsidR="00C91FF8" w:rsidRPr="00FA1E3B" w:rsidRDefault="00FA1E3B" w:rsidP="00FA1E3B">
      <w:pPr>
        <w:tabs>
          <w:tab w:val="left" w:pos="6804"/>
          <w:tab w:val="right" w:leader="dot" w:pos="10178"/>
        </w:tabs>
        <w:ind w:left="680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91FF8" w:rsidRPr="00FA1E3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</w:t>
      </w:r>
    </w:p>
    <w:p w14:paraId="337B1203" w14:textId="77777777" w:rsidR="00C91FF8" w:rsidRPr="00FA1E3B" w:rsidRDefault="00C91FF8" w:rsidP="00C91FF8">
      <w:pPr>
        <w:tabs>
          <w:tab w:val="left" w:pos="6804"/>
          <w:tab w:val="center" w:pos="8505"/>
        </w:tabs>
        <w:jc w:val="both"/>
        <w:rPr>
          <w:sz w:val="16"/>
          <w:szCs w:val="16"/>
        </w:rPr>
      </w:pPr>
      <w:r w:rsidRPr="00FA1E3B">
        <w:rPr>
          <w:sz w:val="16"/>
          <w:szCs w:val="16"/>
        </w:rPr>
        <w:tab/>
      </w:r>
      <w:r w:rsidRPr="00FA1E3B">
        <w:rPr>
          <w:sz w:val="16"/>
          <w:szCs w:val="16"/>
        </w:rPr>
        <w:tab/>
        <w:t>(czytelny podpis składającego oświadczenie)</w:t>
      </w:r>
    </w:p>
    <w:p w14:paraId="136ED489" w14:textId="77777777" w:rsidR="00C91FF8" w:rsidRPr="00FA1E3B" w:rsidRDefault="00C91FF8" w:rsidP="00C91FF8">
      <w:pPr>
        <w:tabs>
          <w:tab w:val="left" w:pos="5700"/>
        </w:tabs>
        <w:rPr>
          <w:sz w:val="16"/>
          <w:szCs w:val="16"/>
        </w:rPr>
      </w:pPr>
      <w:r w:rsidRPr="00FA1E3B">
        <w:rPr>
          <w:sz w:val="16"/>
          <w:szCs w:val="16"/>
        </w:rPr>
        <w:tab/>
      </w:r>
    </w:p>
    <w:p w14:paraId="2542150C" w14:textId="77777777" w:rsidR="001254C5" w:rsidRPr="00FA1E3B" w:rsidRDefault="001254C5" w:rsidP="00C91FF8">
      <w:pPr>
        <w:autoSpaceDE w:val="0"/>
        <w:autoSpaceDN w:val="0"/>
        <w:adjustRightInd w:val="0"/>
        <w:jc w:val="center"/>
        <w:rPr>
          <w:b/>
        </w:rPr>
      </w:pPr>
    </w:p>
    <w:sectPr w:rsidR="001254C5" w:rsidRPr="00FA1E3B" w:rsidSect="00B02FEB">
      <w:headerReference w:type="default" r:id="rId12"/>
      <w:pgSz w:w="11906" w:h="16838"/>
      <w:pgMar w:top="720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F2A7" w14:textId="77777777" w:rsidR="00B02FEB" w:rsidRDefault="00B02FEB">
      <w:r>
        <w:separator/>
      </w:r>
    </w:p>
  </w:endnote>
  <w:endnote w:type="continuationSeparator" w:id="0">
    <w:p w14:paraId="2593ACE3" w14:textId="77777777" w:rsidR="00B02FEB" w:rsidRDefault="00B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7CC0" w14:textId="77777777" w:rsidR="00B02FEB" w:rsidRDefault="00B02FEB">
      <w:r>
        <w:separator/>
      </w:r>
    </w:p>
  </w:footnote>
  <w:footnote w:type="continuationSeparator" w:id="0">
    <w:p w14:paraId="09978A1F" w14:textId="77777777" w:rsidR="00B02FEB" w:rsidRDefault="00B0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01306">
    <w:abstractNumId w:val="13"/>
  </w:num>
  <w:num w:numId="2" w16cid:durableId="790635694">
    <w:abstractNumId w:val="12"/>
  </w:num>
  <w:num w:numId="3" w16cid:durableId="383137210">
    <w:abstractNumId w:val="1"/>
  </w:num>
  <w:num w:numId="4" w16cid:durableId="214858849">
    <w:abstractNumId w:val="5"/>
  </w:num>
  <w:num w:numId="5" w16cid:durableId="2009093406">
    <w:abstractNumId w:val="4"/>
  </w:num>
  <w:num w:numId="6" w16cid:durableId="1973974619">
    <w:abstractNumId w:val="16"/>
  </w:num>
  <w:num w:numId="7" w16cid:durableId="969626297">
    <w:abstractNumId w:val="9"/>
  </w:num>
  <w:num w:numId="8" w16cid:durableId="1853713868">
    <w:abstractNumId w:val="2"/>
  </w:num>
  <w:num w:numId="9" w16cid:durableId="1525948127">
    <w:abstractNumId w:val="11"/>
  </w:num>
  <w:num w:numId="10" w16cid:durableId="499582867">
    <w:abstractNumId w:val="7"/>
  </w:num>
  <w:num w:numId="11" w16cid:durableId="411510970">
    <w:abstractNumId w:val="14"/>
  </w:num>
  <w:num w:numId="12" w16cid:durableId="1076780830">
    <w:abstractNumId w:val="10"/>
  </w:num>
  <w:num w:numId="13" w16cid:durableId="412776082">
    <w:abstractNumId w:val="3"/>
  </w:num>
  <w:num w:numId="14" w16cid:durableId="1500657431">
    <w:abstractNumId w:val="15"/>
  </w:num>
  <w:num w:numId="15" w16cid:durableId="1536624835">
    <w:abstractNumId w:val="17"/>
  </w:num>
  <w:num w:numId="16" w16cid:durableId="2288813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523027">
    <w:abstractNumId w:val="6"/>
  </w:num>
  <w:num w:numId="18" w16cid:durableId="2132167965">
    <w:abstractNumId w:val="0"/>
  </w:num>
  <w:num w:numId="19" w16cid:durableId="264853353">
    <w:abstractNumId w:val="8"/>
  </w:num>
  <w:num w:numId="20" w16cid:durableId="19549407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480E"/>
    <w:rsid w:val="00094F28"/>
    <w:rsid w:val="000D14FA"/>
    <w:rsid w:val="001254C5"/>
    <w:rsid w:val="00133EE6"/>
    <w:rsid w:val="001460B6"/>
    <w:rsid w:val="001A6D41"/>
    <w:rsid w:val="001E3EBE"/>
    <w:rsid w:val="001F4A9E"/>
    <w:rsid w:val="00217D2A"/>
    <w:rsid w:val="002271A2"/>
    <w:rsid w:val="00230F44"/>
    <w:rsid w:val="00234A3D"/>
    <w:rsid w:val="002867CB"/>
    <w:rsid w:val="00293752"/>
    <w:rsid w:val="002C651A"/>
    <w:rsid w:val="002E338A"/>
    <w:rsid w:val="002F6D14"/>
    <w:rsid w:val="00346366"/>
    <w:rsid w:val="003C49A4"/>
    <w:rsid w:val="003E091E"/>
    <w:rsid w:val="00401746"/>
    <w:rsid w:val="004026FE"/>
    <w:rsid w:val="004413B8"/>
    <w:rsid w:val="004E7380"/>
    <w:rsid w:val="0051309B"/>
    <w:rsid w:val="00525B22"/>
    <w:rsid w:val="005349B1"/>
    <w:rsid w:val="00564C80"/>
    <w:rsid w:val="005756CB"/>
    <w:rsid w:val="00597008"/>
    <w:rsid w:val="005C408C"/>
    <w:rsid w:val="005C4E1A"/>
    <w:rsid w:val="005F0BDB"/>
    <w:rsid w:val="006319DC"/>
    <w:rsid w:val="006476C1"/>
    <w:rsid w:val="00652997"/>
    <w:rsid w:val="00692D65"/>
    <w:rsid w:val="006A3113"/>
    <w:rsid w:val="006C3CF1"/>
    <w:rsid w:val="006C68D6"/>
    <w:rsid w:val="007179BB"/>
    <w:rsid w:val="007906C0"/>
    <w:rsid w:val="007A7D0D"/>
    <w:rsid w:val="007B3CAF"/>
    <w:rsid w:val="007B55C5"/>
    <w:rsid w:val="007C5F39"/>
    <w:rsid w:val="007C6D70"/>
    <w:rsid w:val="007F7EAA"/>
    <w:rsid w:val="008456CB"/>
    <w:rsid w:val="008A48D2"/>
    <w:rsid w:val="008B6049"/>
    <w:rsid w:val="008D58BA"/>
    <w:rsid w:val="008E672A"/>
    <w:rsid w:val="008E7536"/>
    <w:rsid w:val="009463BB"/>
    <w:rsid w:val="00986060"/>
    <w:rsid w:val="009D3AF8"/>
    <w:rsid w:val="009D50AC"/>
    <w:rsid w:val="00A22CB5"/>
    <w:rsid w:val="00A337EE"/>
    <w:rsid w:val="00A73B67"/>
    <w:rsid w:val="00AC39E9"/>
    <w:rsid w:val="00AE0070"/>
    <w:rsid w:val="00B02FEB"/>
    <w:rsid w:val="00B15A6D"/>
    <w:rsid w:val="00B233B6"/>
    <w:rsid w:val="00B33666"/>
    <w:rsid w:val="00B417D4"/>
    <w:rsid w:val="00B4525E"/>
    <w:rsid w:val="00B63910"/>
    <w:rsid w:val="00B66B31"/>
    <w:rsid w:val="00BA6D5E"/>
    <w:rsid w:val="00BF414D"/>
    <w:rsid w:val="00C20C8A"/>
    <w:rsid w:val="00C320C6"/>
    <w:rsid w:val="00C74F1D"/>
    <w:rsid w:val="00C75BCC"/>
    <w:rsid w:val="00C91FF8"/>
    <w:rsid w:val="00C95FCD"/>
    <w:rsid w:val="00CB0E8B"/>
    <w:rsid w:val="00CB12BE"/>
    <w:rsid w:val="00CB1A7A"/>
    <w:rsid w:val="00CB3A2A"/>
    <w:rsid w:val="00CE088F"/>
    <w:rsid w:val="00CF301F"/>
    <w:rsid w:val="00D57130"/>
    <w:rsid w:val="00D74571"/>
    <w:rsid w:val="00DA11EA"/>
    <w:rsid w:val="00E107EF"/>
    <w:rsid w:val="00E9529D"/>
    <w:rsid w:val="00EA119F"/>
    <w:rsid w:val="00ED0023"/>
    <w:rsid w:val="00F06677"/>
    <w:rsid w:val="00F22D9D"/>
    <w:rsid w:val="00F721D9"/>
    <w:rsid w:val="00FA1E3B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customStyle="1" w:styleId="Standard">
    <w:name w:val="Standard"/>
    <w:rsid w:val="00C91FF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A1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E185-0F5E-4E8D-AE71-FAB9591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8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8</cp:revision>
  <cp:lastPrinted>2016-01-27T11:12:00Z</cp:lastPrinted>
  <dcterms:created xsi:type="dcterms:W3CDTF">2023-01-05T11:02:00Z</dcterms:created>
  <dcterms:modified xsi:type="dcterms:W3CDTF">2024-01-22T12:11:00Z</dcterms:modified>
</cp:coreProperties>
</file>