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D786" w14:textId="77777777" w:rsidR="00F30FA7" w:rsidRPr="008546C1" w:rsidRDefault="00F30FA7" w:rsidP="00F30FA7">
      <w:pPr>
        <w:pStyle w:val="Nagwek"/>
        <w:tabs>
          <w:tab w:val="clear" w:pos="4536"/>
          <w:tab w:val="clear" w:pos="9072"/>
          <w:tab w:val="left" w:pos="205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546C1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CE1322E" wp14:editId="264ED239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6C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38E3A16F" wp14:editId="0FB4F92B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6C1">
        <w:rPr>
          <w:rFonts w:asciiTheme="minorHAnsi" w:hAnsiTheme="minorHAnsi" w:cstheme="minorHAnsi"/>
          <w:b/>
          <w:bCs/>
          <w:sz w:val="28"/>
          <w:szCs w:val="28"/>
        </w:rPr>
        <w:t>Powiatowy Urząd Pracy w Węgrowie</w:t>
      </w:r>
    </w:p>
    <w:p w14:paraId="48D70A1E" w14:textId="77777777" w:rsidR="00F30FA7" w:rsidRPr="008546C1" w:rsidRDefault="00F30FA7" w:rsidP="00F30FA7">
      <w:pPr>
        <w:pStyle w:val="Nagwek"/>
        <w:tabs>
          <w:tab w:val="left" w:pos="2055"/>
        </w:tabs>
        <w:jc w:val="center"/>
        <w:rPr>
          <w:rFonts w:asciiTheme="minorHAnsi" w:hAnsiTheme="minorHAnsi" w:cstheme="minorHAnsi"/>
        </w:rPr>
      </w:pPr>
      <w:r w:rsidRPr="008546C1">
        <w:rPr>
          <w:rFonts w:asciiTheme="minorHAnsi" w:hAnsiTheme="minorHAnsi" w:cstheme="minorHAnsi"/>
        </w:rPr>
        <w:t>ul. Piłsudskiego 23, 07-100 Węgrów</w:t>
      </w:r>
      <w:r w:rsidRPr="008546C1">
        <w:rPr>
          <w:rFonts w:asciiTheme="minorHAnsi" w:hAnsiTheme="minorHAnsi" w:cstheme="minorHAnsi"/>
        </w:rPr>
        <w:br/>
        <w:t>tel. 25 792-37-57,  25 792-02-70, tel./fax 25 792-25-42</w:t>
      </w:r>
    </w:p>
    <w:p w14:paraId="7CAC03F3" w14:textId="583FB8FF" w:rsidR="00F30FA7" w:rsidRPr="008546C1" w:rsidRDefault="00755BD5" w:rsidP="00755BD5">
      <w:pPr>
        <w:pStyle w:val="Nagwek"/>
        <w:tabs>
          <w:tab w:val="left" w:pos="2055"/>
        </w:tabs>
        <w:jc w:val="center"/>
        <w:rPr>
          <w:rFonts w:asciiTheme="minorHAnsi" w:hAnsiTheme="minorHAnsi" w:cstheme="minorHAnsi"/>
          <w:color w:val="0000FF" w:themeColor="hyperlink"/>
          <w:u w:val="single"/>
        </w:rPr>
      </w:pPr>
      <w:r w:rsidRPr="00755BD5">
        <w:rPr>
          <w:rFonts w:asciiTheme="minorHAnsi" w:hAnsiTheme="minorHAnsi" w:cstheme="minorHAnsi"/>
        </w:rPr>
        <w:t>http://wegrow.praca.gov.pl</w:t>
      </w:r>
      <w:r>
        <w:rPr>
          <w:rFonts w:asciiTheme="minorHAnsi" w:hAnsiTheme="minorHAnsi" w:cstheme="minorHAnsi"/>
        </w:rPr>
        <w:t xml:space="preserve">, </w:t>
      </w:r>
      <w:r w:rsidR="00F30FA7" w:rsidRPr="008546C1">
        <w:rPr>
          <w:rFonts w:asciiTheme="minorHAnsi" w:hAnsiTheme="minorHAnsi" w:cstheme="minorHAnsi"/>
        </w:rPr>
        <w:t xml:space="preserve">e-mail: </w:t>
      </w:r>
      <w:r w:rsidR="00F30FA7" w:rsidRPr="00755BD5">
        <w:rPr>
          <w:rFonts w:asciiTheme="minorHAnsi" w:hAnsiTheme="minorHAnsi" w:cstheme="minorHAnsi"/>
        </w:rPr>
        <w:t>wawe@praca.gov.pl</w:t>
      </w:r>
    </w:p>
    <w:p w14:paraId="6E20866C" w14:textId="77777777" w:rsidR="00F30FA7" w:rsidRPr="00A57560" w:rsidRDefault="00F30FA7" w:rsidP="00F30FA7">
      <w:pPr>
        <w:pStyle w:val="Nagwek"/>
        <w:pBdr>
          <w:bottom w:val="single" w:sz="24" w:space="1" w:color="auto"/>
        </w:pBdr>
        <w:tabs>
          <w:tab w:val="left" w:pos="284"/>
        </w:tabs>
        <w:ind w:firstLine="708"/>
        <w:jc w:val="center"/>
        <w:rPr>
          <w:color w:val="4F81BD" w:themeColor="accent1"/>
          <w:u w:val="single"/>
        </w:rPr>
      </w:pPr>
    </w:p>
    <w:p w14:paraId="1B577616" w14:textId="4877AC43" w:rsidR="007C12B5" w:rsidRDefault="007C12B5" w:rsidP="007C12B5">
      <w:pPr>
        <w:pStyle w:val="Nagwek"/>
        <w:jc w:val="right"/>
        <w:rPr>
          <w:rFonts w:asciiTheme="minorHAnsi" w:hAnsiTheme="minorHAnsi"/>
          <w:sz w:val="22"/>
          <w:szCs w:val="22"/>
        </w:rPr>
      </w:pPr>
      <w:r w:rsidRPr="00146B99">
        <w:rPr>
          <w:rFonts w:asciiTheme="minorHAnsi" w:hAnsiTheme="minorHAnsi"/>
          <w:sz w:val="22"/>
          <w:szCs w:val="22"/>
        </w:rPr>
        <w:t xml:space="preserve">Załącznik nr 1 </w:t>
      </w:r>
    </w:p>
    <w:p w14:paraId="0559EBB5" w14:textId="77777777" w:rsidR="007B785B" w:rsidRDefault="007C12B5" w:rsidP="007B785B">
      <w:pPr>
        <w:pStyle w:val="Nagwek"/>
        <w:jc w:val="right"/>
        <w:rPr>
          <w:rFonts w:ascii="Calibri" w:hAnsi="Calibri"/>
          <w:color w:val="000000" w:themeColor="text1"/>
          <w:sz w:val="20"/>
          <w:szCs w:val="20"/>
        </w:rPr>
      </w:pPr>
      <w:r w:rsidRPr="007B785B">
        <w:rPr>
          <w:rFonts w:asciiTheme="minorHAnsi" w:hAnsiTheme="minorHAnsi"/>
          <w:sz w:val="20"/>
          <w:szCs w:val="20"/>
        </w:rPr>
        <w:t xml:space="preserve">do wniosku </w:t>
      </w:r>
      <w:r w:rsidR="007B785B" w:rsidRPr="007B785B">
        <w:rPr>
          <w:rFonts w:ascii="Calibri" w:hAnsi="Calibri"/>
          <w:color w:val="000000" w:themeColor="text1"/>
          <w:sz w:val="20"/>
          <w:szCs w:val="20"/>
        </w:rPr>
        <w:t xml:space="preserve">o zawarcie umowy </w:t>
      </w:r>
      <w:r w:rsidR="00BE270E">
        <w:rPr>
          <w:rFonts w:ascii="Calibri" w:hAnsi="Calibri"/>
          <w:color w:val="000000" w:themeColor="text1"/>
          <w:sz w:val="20"/>
          <w:szCs w:val="20"/>
        </w:rPr>
        <w:t>o</w:t>
      </w:r>
      <w:r w:rsidR="007B785B" w:rsidRPr="007B785B">
        <w:rPr>
          <w:rFonts w:ascii="Calibri" w:hAnsi="Calibri"/>
          <w:color w:val="000000" w:themeColor="text1"/>
          <w:sz w:val="20"/>
          <w:szCs w:val="20"/>
        </w:rPr>
        <w:t xml:space="preserve"> zorganizowanie stażu </w:t>
      </w:r>
    </w:p>
    <w:p w14:paraId="4EAF9F51" w14:textId="27995980" w:rsidR="00F802AB" w:rsidRPr="00D17997" w:rsidRDefault="00D17997" w:rsidP="00D17997">
      <w:pPr>
        <w:jc w:val="right"/>
        <w:rPr>
          <w:rFonts w:ascii="Calibri" w:hAnsi="Calibri"/>
          <w:b/>
          <w:sz w:val="22"/>
          <w:szCs w:val="22"/>
        </w:rPr>
      </w:pPr>
      <w:r w:rsidRPr="00D17997">
        <w:rPr>
          <w:rFonts w:ascii="Calibri" w:hAnsi="Calibri" w:cstheme="minorHAnsi"/>
          <w:sz w:val="22"/>
          <w:szCs w:val="22"/>
        </w:rPr>
        <w:t>dla 1 osoby bezrobotnej</w:t>
      </w:r>
    </w:p>
    <w:p w14:paraId="427FD578" w14:textId="77777777" w:rsidR="007C12B5" w:rsidRPr="008546C1" w:rsidRDefault="007C12B5" w:rsidP="008546C1">
      <w:pPr>
        <w:pStyle w:val="Nagwek"/>
        <w:jc w:val="center"/>
        <w:rPr>
          <w:rFonts w:asciiTheme="minorHAnsi" w:hAnsiTheme="minorHAnsi"/>
          <w:b/>
          <w:bCs/>
          <w:sz w:val="28"/>
        </w:rPr>
      </w:pPr>
      <w:r w:rsidRPr="008546C1">
        <w:rPr>
          <w:rFonts w:asciiTheme="minorHAnsi" w:hAnsiTheme="minorHAnsi"/>
          <w:b/>
          <w:bCs/>
          <w:sz w:val="28"/>
        </w:rPr>
        <w:t>PROGRAM STAŻU</w:t>
      </w:r>
    </w:p>
    <w:p w14:paraId="3D2D3DC7" w14:textId="54DCD31B" w:rsidR="007C12B5" w:rsidRPr="008546C1" w:rsidRDefault="007C12B5" w:rsidP="008546C1">
      <w:pPr>
        <w:pStyle w:val="Nagwek"/>
        <w:jc w:val="center"/>
        <w:rPr>
          <w:rFonts w:asciiTheme="minorHAnsi" w:hAnsiTheme="minorHAnsi"/>
          <w:b/>
          <w:bCs/>
          <w:sz w:val="28"/>
        </w:rPr>
      </w:pPr>
      <w:r w:rsidRPr="008546C1">
        <w:rPr>
          <w:rFonts w:asciiTheme="minorHAnsi" w:hAnsiTheme="minorHAnsi"/>
          <w:b/>
          <w:bCs/>
          <w:sz w:val="28"/>
        </w:rPr>
        <w:t xml:space="preserve">( </w:t>
      </w:r>
      <w:r w:rsidRPr="008546C1">
        <w:rPr>
          <w:rFonts w:asciiTheme="minorHAnsi" w:hAnsiTheme="minorHAnsi"/>
          <w:b/>
          <w:bCs/>
          <w:sz w:val="28"/>
          <w:szCs w:val="28"/>
        </w:rPr>
        <w:t>w 3 egzemplarzach</w:t>
      </w:r>
      <w:r w:rsidRPr="008546C1">
        <w:rPr>
          <w:rFonts w:asciiTheme="minorHAnsi" w:hAnsiTheme="minorHAnsi"/>
          <w:b/>
          <w:bCs/>
          <w:sz w:val="28"/>
        </w:rPr>
        <w:t>)</w:t>
      </w:r>
      <w:r w:rsidR="00867719" w:rsidRPr="008546C1">
        <w:rPr>
          <w:rFonts w:asciiTheme="minorHAnsi" w:hAnsiTheme="minorHAnsi"/>
          <w:b/>
          <w:bCs/>
          <w:sz w:val="28"/>
        </w:rPr>
        <w:t xml:space="preserve"> </w:t>
      </w:r>
    </w:p>
    <w:p w14:paraId="0BA7C553" w14:textId="77777777" w:rsidR="007C12B5" w:rsidRPr="00CA629A" w:rsidRDefault="007C12B5" w:rsidP="007C12B5">
      <w:pPr>
        <w:jc w:val="center"/>
        <w:rPr>
          <w:rFonts w:ascii="Calibri" w:hAnsi="Calibri"/>
          <w:b/>
          <w:u w:val="single"/>
        </w:rPr>
      </w:pPr>
    </w:p>
    <w:p w14:paraId="3E49C650" w14:textId="631352DF" w:rsidR="007C12B5" w:rsidRPr="00CA629A" w:rsidRDefault="007C12B5" w:rsidP="008F08C9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CA629A">
        <w:rPr>
          <w:sz w:val="24"/>
          <w:szCs w:val="24"/>
        </w:rPr>
        <w:t>Nazwa zawodu zgodnie z klasyfikacją zawodów i specjalności:</w:t>
      </w:r>
      <w:r w:rsidR="00D227F7">
        <w:rPr>
          <w:sz w:val="24"/>
          <w:szCs w:val="24"/>
        </w:rPr>
        <w:t xml:space="preserve"> …..………………………………………………………………………………………………………………………………………………….</w:t>
      </w:r>
      <w:r w:rsidR="00755BD5">
        <w:rPr>
          <w:sz w:val="24"/>
          <w:szCs w:val="24"/>
        </w:rPr>
        <w:t>..</w:t>
      </w:r>
      <w:r w:rsidR="00D227F7">
        <w:rPr>
          <w:sz w:val="24"/>
          <w:szCs w:val="24"/>
        </w:rPr>
        <w:t>.</w:t>
      </w:r>
    </w:p>
    <w:p w14:paraId="2F49B7A4" w14:textId="3B5EF04F" w:rsidR="007C12B5" w:rsidRPr="00CA629A" w:rsidRDefault="007C12B5" w:rsidP="008F08C9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CA629A">
        <w:rPr>
          <w:sz w:val="24"/>
          <w:szCs w:val="24"/>
        </w:rPr>
        <w:t xml:space="preserve">Nazwa stanowiska pracy: </w:t>
      </w:r>
      <w:r w:rsidR="00D227F7">
        <w:rPr>
          <w:sz w:val="24"/>
          <w:szCs w:val="24"/>
        </w:rPr>
        <w:t>…………………………………………………………………………………………………………..</w:t>
      </w:r>
      <w:r w:rsidR="00755BD5">
        <w:rPr>
          <w:sz w:val="24"/>
          <w:szCs w:val="24"/>
        </w:rPr>
        <w:t>.......</w:t>
      </w:r>
    </w:p>
    <w:p w14:paraId="3A16DA7B" w14:textId="34CDCBC9" w:rsidR="007C12B5" w:rsidRPr="00CA629A" w:rsidRDefault="007C12B5" w:rsidP="008F08C9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CA629A">
        <w:rPr>
          <w:sz w:val="24"/>
          <w:szCs w:val="24"/>
        </w:rPr>
        <w:t>Miejsce i adres odbywania stażu:</w:t>
      </w:r>
      <w:r w:rsidR="008246E2">
        <w:rPr>
          <w:sz w:val="24"/>
          <w:szCs w:val="24"/>
        </w:rPr>
        <w:t xml:space="preserve"> </w:t>
      </w:r>
      <w:r w:rsidR="00D227F7">
        <w:rPr>
          <w:sz w:val="24"/>
          <w:szCs w:val="24"/>
        </w:rPr>
        <w:t>………………………………………………………………………………………………</w:t>
      </w:r>
      <w:r w:rsidR="00755BD5">
        <w:rPr>
          <w:sz w:val="24"/>
          <w:szCs w:val="24"/>
        </w:rPr>
        <w:t>.......</w:t>
      </w:r>
    </w:p>
    <w:p w14:paraId="19C87A9A" w14:textId="60B1C83B" w:rsidR="007C12B5" w:rsidRDefault="007C12B5" w:rsidP="008F08C9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CA629A">
        <w:rPr>
          <w:sz w:val="24"/>
          <w:szCs w:val="24"/>
        </w:rPr>
        <w:t>Godziny pracy:</w:t>
      </w:r>
      <w:r w:rsidR="008246E2">
        <w:rPr>
          <w:sz w:val="24"/>
          <w:szCs w:val="24"/>
        </w:rPr>
        <w:t xml:space="preserve"> </w:t>
      </w:r>
      <w:r w:rsidR="00D227F7"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="00755BD5">
        <w:rPr>
          <w:sz w:val="24"/>
          <w:szCs w:val="24"/>
        </w:rPr>
        <w:t>.......</w:t>
      </w:r>
      <w:r w:rsidR="00D227F7">
        <w:rPr>
          <w:sz w:val="24"/>
          <w:szCs w:val="24"/>
        </w:rPr>
        <w:t>.</w:t>
      </w:r>
    </w:p>
    <w:p w14:paraId="3B141839" w14:textId="77777777" w:rsidR="00F802AB" w:rsidRPr="00F802AB" w:rsidRDefault="007C12B5" w:rsidP="00F802AB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 w:rsidRPr="00CA629A">
        <w:rPr>
          <w:sz w:val="24"/>
          <w:szCs w:val="24"/>
        </w:rPr>
        <w:t>Proponuję opis zadań jakie będą wykonywane przez osobę bezrobotną podczas stażu: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7814"/>
      </w:tblGrid>
      <w:tr w:rsidR="007C12B5" w:rsidRPr="00CA629A" w14:paraId="00AD1778" w14:textId="77777777" w:rsidTr="007C12B5">
        <w:tc>
          <w:tcPr>
            <w:tcW w:w="2217" w:type="dxa"/>
          </w:tcPr>
          <w:p w14:paraId="0CF217FB" w14:textId="77777777" w:rsidR="007C12B5" w:rsidRPr="00CA629A" w:rsidRDefault="007C12B5" w:rsidP="00624437">
            <w:pPr>
              <w:rPr>
                <w:rFonts w:ascii="Calibri" w:hAnsi="Calibri"/>
              </w:rPr>
            </w:pPr>
            <w:r w:rsidRPr="00CA629A">
              <w:rPr>
                <w:rFonts w:ascii="Calibri" w:hAnsi="Calibri"/>
              </w:rPr>
              <w:t xml:space="preserve">      Nazwa komórki </w:t>
            </w:r>
            <w:r w:rsidRPr="00CA629A">
              <w:rPr>
                <w:rFonts w:ascii="Calibri" w:hAnsi="Calibri"/>
              </w:rPr>
              <w:br/>
              <w:t xml:space="preserve">       organizacyjnej </w:t>
            </w:r>
          </w:p>
        </w:tc>
        <w:tc>
          <w:tcPr>
            <w:tcW w:w="7814" w:type="dxa"/>
          </w:tcPr>
          <w:p w14:paraId="3E8EA06C" w14:textId="77777777" w:rsidR="007C12B5" w:rsidRPr="00CA629A" w:rsidRDefault="007C12B5" w:rsidP="00624437">
            <w:pPr>
              <w:rPr>
                <w:rFonts w:ascii="Calibri" w:hAnsi="Calibri"/>
              </w:rPr>
            </w:pPr>
            <w:r w:rsidRPr="00CA629A">
              <w:rPr>
                <w:rFonts w:ascii="Calibri" w:hAnsi="Calibri"/>
              </w:rPr>
              <w:t xml:space="preserve">        Zakres zadań zawodowych wykonywanych przez bezrobotnego </w:t>
            </w:r>
          </w:p>
        </w:tc>
      </w:tr>
      <w:tr w:rsidR="007C12B5" w:rsidRPr="00CA629A" w14:paraId="5857325E" w14:textId="77777777" w:rsidTr="007C12B5">
        <w:tc>
          <w:tcPr>
            <w:tcW w:w="2217" w:type="dxa"/>
          </w:tcPr>
          <w:p w14:paraId="0B6A0DF8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7EA69F7C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59414CD2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392D04C2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0F1C529B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4C99CCC4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4351477B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20301014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6EE5934C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7850C81C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4E19E3F7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  <w:p w14:paraId="524B5611" w14:textId="77777777" w:rsidR="007C12B5" w:rsidRPr="00CA629A" w:rsidRDefault="007C12B5" w:rsidP="00624437">
            <w:pPr>
              <w:rPr>
                <w:rFonts w:ascii="Calibri" w:hAnsi="Calibri"/>
              </w:rPr>
            </w:pPr>
          </w:p>
        </w:tc>
        <w:tc>
          <w:tcPr>
            <w:tcW w:w="7814" w:type="dxa"/>
          </w:tcPr>
          <w:p w14:paraId="2F31B420" w14:textId="6AB58284" w:rsidR="007C12B5" w:rsidRDefault="007C12B5" w:rsidP="007C12B5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CA629A">
              <w:rPr>
                <w:rFonts w:ascii="Calibri" w:hAnsi="Calibri"/>
              </w:rPr>
              <w:t>Przeszkolenie BHP i P.</w:t>
            </w:r>
            <w:r w:rsidR="00BE0A19">
              <w:rPr>
                <w:rFonts w:ascii="Calibri" w:hAnsi="Calibri"/>
              </w:rPr>
              <w:t xml:space="preserve"> </w:t>
            </w:r>
            <w:r w:rsidRPr="00CA629A">
              <w:rPr>
                <w:rFonts w:ascii="Calibri" w:hAnsi="Calibri"/>
              </w:rPr>
              <w:t>Poż.</w:t>
            </w:r>
          </w:p>
          <w:p w14:paraId="07737F04" w14:textId="5AC91044" w:rsidR="007C12B5" w:rsidRPr="008246E2" w:rsidRDefault="007C12B5" w:rsidP="00D227F7">
            <w:pPr>
              <w:ind w:left="720"/>
              <w:rPr>
                <w:rFonts w:ascii="Calibri" w:hAnsi="Calibri"/>
              </w:rPr>
            </w:pPr>
          </w:p>
          <w:p w14:paraId="74DC746C" w14:textId="77777777" w:rsidR="007C12B5" w:rsidRDefault="007C12B5" w:rsidP="007C12B5">
            <w:pPr>
              <w:rPr>
                <w:rFonts w:ascii="Calibri" w:hAnsi="Calibri"/>
              </w:rPr>
            </w:pPr>
          </w:p>
          <w:p w14:paraId="486B52E0" w14:textId="77777777" w:rsidR="007C12B5" w:rsidRPr="00CA629A" w:rsidRDefault="007C12B5" w:rsidP="007C12B5">
            <w:pPr>
              <w:rPr>
                <w:rFonts w:ascii="Calibri" w:hAnsi="Calibri"/>
              </w:rPr>
            </w:pPr>
          </w:p>
        </w:tc>
      </w:tr>
    </w:tbl>
    <w:p w14:paraId="24341592" w14:textId="04BEAA1C" w:rsidR="007C12B5" w:rsidRDefault="007C12B5" w:rsidP="007C12B5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 w:rsidRPr="00CA629A">
        <w:rPr>
          <w:sz w:val="24"/>
          <w:szCs w:val="24"/>
        </w:rPr>
        <w:t xml:space="preserve">Rodzaj uzyskanych kwalifikacji lub umiejętności  zawodowych po ukończeniu stażu </w:t>
      </w:r>
      <w:r w:rsidR="00FA395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55BD5">
        <w:rPr>
          <w:sz w:val="24"/>
          <w:szCs w:val="24"/>
        </w:rPr>
        <w:t>.........</w:t>
      </w:r>
      <w:r w:rsidR="00FA395B">
        <w:rPr>
          <w:sz w:val="24"/>
          <w:szCs w:val="24"/>
        </w:rPr>
        <w:t>….</w:t>
      </w:r>
      <w:r w:rsidR="008246E2">
        <w:rPr>
          <w:sz w:val="24"/>
          <w:szCs w:val="24"/>
        </w:rPr>
        <w:t xml:space="preserve"> </w:t>
      </w:r>
    </w:p>
    <w:p w14:paraId="7D2C3835" w14:textId="77777777" w:rsidR="007C12B5" w:rsidRPr="00CA629A" w:rsidRDefault="007C12B5" w:rsidP="007C12B5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 w:rsidRPr="00CA629A">
        <w:rPr>
          <w:sz w:val="24"/>
          <w:szCs w:val="24"/>
        </w:rPr>
        <w:t xml:space="preserve">Dane opiekuna: </w:t>
      </w:r>
    </w:p>
    <w:p w14:paraId="247555F9" w14:textId="2190AA0C" w:rsidR="007C12B5" w:rsidRPr="00CA629A" w:rsidRDefault="007C12B5" w:rsidP="007C12B5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CA629A">
        <w:rPr>
          <w:sz w:val="24"/>
          <w:szCs w:val="24"/>
        </w:rPr>
        <w:t xml:space="preserve">Imię i nazwisko </w:t>
      </w:r>
      <w:r w:rsidR="00D227F7">
        <w:rPr>
          <w:sz w:val="24"/>
          <w:szCs w:val="24"/>
        </w:rPr>
        <w:t>……………………………………………………………………………………………………………</w:t>
      </w:r>
      <w:r w:rsidR="00755BD5">
        <w:rPr>
          <w:sz w:val="24"/>
          <w:szCs w:val="24"/>
        </w:rPr>
        <w:t>..........</w:t>
      </w:r>
      <w:r w:rsidR="00D227F7">
        <w:rPr>
          <w:sz w:val="24"/>
          <w:szCs w:val="24"/>
        </w:rPr>
        <w:t>.</w:t>
      </w:r>
    </w:p>
    <w:p w14:paraId="446FE9BA" w14:textId="60563854" w:rsidR="007C12B5" w:rsidRPr="00CA629A" w:rsidRDefault="007C12B5" w:rsidP="007C12B5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CA629A">
        <w:rPr>
          <w:sz w:val="24"/>
          <w:szCs w:val="24"/>
        </w:rPr>
        <w:t xml:space="preserve">Tel. </w:t>
      </w:r>
      <w:r w:rsidR="00D227F7">
        <w:rPr>
          <w:sz w:val="24"/>
          <w:szCs w:val="24"/>
        </w:rPr>
        <w:t>……………………………………………….</w:t>
      </w:r>
      <w:r w:rsidR="008246E2">
        <w:rPr>
          <w:sz w:val="24"/>
          <w:szCs w:val="24"/>
        </w:rPr>
        <w:t xml:space="preserve"> </w:t>
      </w:r>
      <w:r w:rsidRPr="00CA629A">
        <w:rPr>
          <w:sz w:val="24"/>
          <w:szCs w:val="24"/>
        </w:rPr>
        <w:t xml:space="preserve">   wykształcenie </w:t>
      </w:r>
      <w:r w:rsidR="00D227F7">
        <w:rPr>
          <w:sz w:val="24"/>
          <w:szCs w:val="24"/>
        </w:rPr>
        <w:t>……………………………………..……………</w:t>
      </w:r>
      <w:r w:rsidR="00755BD5">
        <w:rPr>
          <w:sz w:val="24"/>
          <w:szCs w:val="24"/>
        </w:rPr>
        <w:t>..........</w:t>
      </w:r>
      <w:r w:rsidR="00D227F7">
        <w:rPr>
          <w:sz w:val="24"/>
          <w:szCs w:val="24"/>
        </w:rPr>
        <w:t>.</w:t>
      </w:r>
    </w:p>
    <w:p w14:paraId="14666E39" w14:textId="66BBE307" w:rsidR="007C12B5" w:rsidRPr="00CA629A" w:rsidRDefault="007C12B5" w:rsidP="007C12B5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 w:rsidRPr="00CA629A">
        <w:rPr>
          <w:sz w:val="24"/>
          <w:szCs w:val="24"/>
        </w:rPr>
        <w:t xml:space="preserve">Stanowisko </w:t>
      </w:r>
      <w:r w:rsidR="00D227F7">
        <w:rPr>
          <w:sz w:val="24"/>
          <w:szCs w:val="24"/>
        </w:rPr>
        <w:t>………………………………………………………………………………………………………………….</w:t>
      </w:r>
      <w:r w:rsidR="00755BD5">
        <w:rPr>
          <w:sz w:val="24"/>
          <w:szCs w:val="24"/>
        </w:rPr>
        <w:t>.........</w:t>
      </w:r>
      <w:r w:rsidR="00D227F7">
        <w:rPr>
          <w:sz w:val="24"/>
          <w:szCs w:val="24"/>
        </w:rPr>
        <w:t>.</w:t>
      </w:r>
      <w:r w:rsidR="00755BD5">
        <w:rPr>
          <w:sz w:val="24"/>
          <w:szCs w:val="24"/>
        </w:rPr>
        <w:t>.</w:t>
      </w:r>
    </w:p>
    <w:p w14:paraId="389F3888" w14:textId="77777777" w:rsidR="007C12B5" w:rsidRPr="00227156" w:rsidRDefault="007C12B5" w:rsidP="007C12B5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227156">
        <w:rPr>
          <w:sz w:val="24"/>
          <w:szCs w:val="24"/>
        </w:rPr>
        <w:t>Sposób potwierdzenia nabytych kwalifikacji lub umiejętności zawodowych: opinia pracodawcy</w:t>
      </w:r>
      <w:r w:rsidR="00D00E22">
        <w:rPr>
          <w:sz w:val="24"/>
          <w:szCs w:val="24"/>
        </w:rPr>
        <w:br/>
      </w:r>
      <w:r w:rsidRPr="00227156">
        <w:rPr>
          <w:sz w:val="24"/>
          <w:szCs w:val="24"/>
        </w:rPr>
        <w:t>i sprawozdanie z przebiegu stażu.</w:t>
      </w:r>
    </w:p>
    <w:p w14:paraId="4F48793F" w14:textId="77777777" w:rsidR="007C12B5" w:rsidRPr="00227156" w:rsidRDefault="007C12B5" w:rsidP="007C12B5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227156">
        <w:rPr>
          <w:sz w:val="24"/>
          <w:szCs w:val="24"/>
        </w:rPr>
        <w:t>Strony zgodnie oświadczają, iż realizacja programu stażu, umożliwi bezrobotnym samodzielne wykonywanie pracy w w/w zawodzie po zakończeniu stażu.</w:t>
      </w:r>
    </w:p>
    <w:p w14:paraId="2A603670" w14:textId="77777777" w:rsidR="007C12B5" w:rsidRDefault="007C12B5" w:rsidP="007C12B5">
      <w:pPr>
        <w:rPr>
          <w:rFonts w:ascii="Calibri" w:hAnsi="Calibri"/>
        </w:rPr>
      </w:pPr>
      <w:r w:rsidRPr="00CA629A">
        <w:rPr>
          <w:rFonts w:ascii="Calibri" w:hAnsi="Calibri"/>
        </w:rPr>
        <w:t>Akceptuję:</w:t>
      </w:r>
    </w:p>
    <w:p w14:paraId="5524C316" w14:textId="77777777" w:rsidR="00611B63" w:rsidRDefault="00611B63" w:rsidP="007C12B5">
      <w:pPr>
        <w:rPr>
          <w:rFonts w:ascii="Calibri" w:hAnsi="Calibri"/>
        </w:rPr>
      </w:pPr>
    </w:p>
    <w:p w14:paraId="5272F0FF" w14:textId="77777777" w:rsidR="00611B63" w:rsidRPr="00CA629A" w:rsidRDefault="00611B63" w:rsidP="007C12B5">
      <w:pPr>
        <w:rPr>
          <w:rFonts w:ascii="Calibri" w:hAnsi="Calibri"/>
        </w:rPr>
      </w:pPr>
    </w:p>
    <w:p w14:paraId="48152447" w14:textId="77777777" w:rsidR="007C12B5" w:rsidRPr="00CA629A" w:rsidRDefault="007C12B5" w:rsidP="007C12B5">
      <w:pPr>
        <w:rPr>
          <w:rFonts w:ascii="Calibri" w:hAnsi="Calibri"/>
        </w:rPr>
      </w:pPr>
    </w:p>
    <w:p w14:paraId="6E1D9D78" w14:textId="77777777" w:rsidR="007C12B5" w:rsidRPr="00CA629A" w:rsidRDefault="007C12B5" w:rsidP="007C12B5">
      <w:pPr>
        <w:rPr>
          <w:rFonts w:ascii="Calibri" w:hAnsi="Calibri"/>
        </w:rPr>
      </w:pPr>
      <w:r w:rsidRPr="00CA629A">
        <w:rPr>
          <w:rFonts w:ascii="Calibri" w:hAnsi="Calibri"/>
        </w:rPr>
        <w:t>…………………………………………………..                                              ………………………………………………</w:t>
      </w:r>
    </w:p>
    <w:p w14:paraId="012EF118" w14:textId="77777777" w:rsidR="007C12B5" w:rsidRPr="00CA629A" w:rsidRDefault="007C12B5" w:rsidP="007C12B5">
      <w:pPr>
        <w:rPr>
          <w:rFonts w:ascii="Calibri" w:hAnsi="Calibri"/>
          <w:sz w:val="22"/>
          <w:szCs w:val="22"/>
        </w:rPr>
      </w:pPr>
      <w:r w:rsidRPr="00CA629A">
        <w:rPr>
          <w:rFonts w:ascii="Calibri" w:hAnsi="Calibri"/>
        </w:rPr>
        <w:t xml:space="preserve"> </w:t>
      </w:r>
      <w:r w:rsidRPr="00CA629A">
        <w:rPr>
          <w:rFonts w:ascii="Calibri" w:hAnsi="Calibri"/>
          <w:sz w:val="22"/>
          <w:szCs w:val="22"/>
        </w:rPr>
        <w:t>( podpis i pieczęć Dyrektora PUP)</w:t>
      </w:r>
      <w:r w:rsidRPr="00CA629A">
        <w:rPr>
          <w:rFonts w:ascii="Calibri" w:hAnsi="Calibri"/>
        </w:rPr>
        <w:t xml:space="preserve">                                                   </w:t>
      </w:r>
      <w:r w:rsidRPr="00CA629A">
        <w:rPr>
          <w:rFonts w:ascii="Calibri" w:hAnsi="Calibri"/>
          <w:sz w:val="22"/>
          <w:szCs w:val="22"/>
        </w:rPr>
        <w:t xml:space="preserve">(podpis i pieczęć </w:t>
      </w:r>
      <w:r w:rsidR="004A7324">
        <w:rPr>
          <w:rFonts w:ascii="Calibri" w:hAnsi="Calibri"/>
          <w:sz w:val="22"/>
          <w:szCs w:val="22"/>
        </w:rPr>
        <w:t>O</w:t>
      </w:r>
      <w:r w:rsidRPr="00CA629A">
        <w:rPr>
          <w:rFonts w:ascii="Calibri" w:hAnsi="Calibri"/>
          <w:sz w:val="22"/>
          <w:szCs w:val="22"/>
        </w:rPr>
        <w:t>rganizatora)</w:t>
      </w:r>
    </w:p>
    <w:p w14:paraId="00E3D9CC" w14:textId="77777777" w:rsidR="0019454B" w:rsidRPr="007C12B5" w:rsidRDefault="0019454B" w:rsidP="007C12B5"/>
    <w:sectPr w:rsidR="0019454B" w:rsidRPr="007C12B5" w:rsidSect="00AA68C5">
      <w:headerReference w:type="default" r:id="rId10"/>
      <w:pgSz w:w="11906" w:h="16838"/>
      <w:pgMar w:top="142" w:right="851" w:bottom="0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A5A4" w14:textId="77777777" w:rsidR="00AA68C5" w:rsidRDefault="00AA68C5">
      <w:r>
        <w:separator/>
      </w:r>
    </w:p>
  </w:endnote>
  <w:endnote w:type="continuationSeparator" w:id="0">
    <w:p w14:paraId="41F627EA" w14:textId="77777777" w:rsidR="00AA68C5" w:rsidRDefault="00A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B96E" w14:textId="77777777" w:rsidR="00AA68C5" w:rsidRDefault="00AA68C5">
      <w:r>
        <w:separator/>
      </w:r>
    </w:p>
  </w:footnote>
  <w:footnote w:type="continuationSeparator" w:id="0">
    <w:p w14:paraId="79D48BE6" w14:textId="77777777" w:rsidR="00AA68C5" w:rsidRDefault="00AA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9640" w14:textId="49FD65F2" w:rsidR="00525B22" w:rsidRDefault="006D62E0" w:rsidP="00822E27">
    <w:pPr>
      <w:pStyle w:val="Nagwek"/>
      <w:tabs>
        <w:tab w:val="clear" w:pos="4536"/>
        <w:tab w:val="clear" w:pos="9072"/>
        <w:tab w:val="left" w:pos="3525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B573F" wp14:editId="5F2282B6">
              <wp:simplePos x="0" y="0"/>
              <wp:positionH relativeFrom="column">
                <wp:posOffset>520065</wp:posOffset>
              </wp:positionH>
              <wp:positionV relativeFrom="paragraph">
                <wp:posOffset>701675</wp:posOffset>
              </wp:positionV>
              <wp:extent cx="6101080" cy="862965"/>
              <wp:effectExtent l="0" t="0" r="0" b="0"/>
              <wp:wrapNone/>
              <wp:docPr id="21167433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108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CF946" w14:textId="77777777" w:rsidR="00822E27" w:rsidRDefault="00822E27" w:rsidP="00822E27">
                          <w:r>
                            <w:t xml:space="preserve">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B5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95pt;margin-top:55.25pt;width:480.4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" stroked="f">
              <v:textbox>
                <w:txbxContent>
                  <w:p w14:paraId="2F7CF946" w14:textId="77777777" w:rsidR="00822E27" w:rsidRDefault="00822E27" w:rsidP="00822E27">
                    <w:r>
                      <w:t xml:space="preserve">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822E27">
      <w:rPr>
        <w:noProof/>
      </w:rPr>
      <w:tab/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370"/>
    <w:multiLevelType w:val="hybridMultilevel"/>
    <w:tmpl w:val="E996B8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90F17"/>
    <w:multiLevelType w:val="hybridMultilevel"/>
    <w:tmpl w:val="C1A46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F5BEC"/>
    <w:multiLevelType w:val="hybridMultilevel"/>
    <w:tmpl w:val="BA5A9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72F1B"/>
    <w:multiLevelType w:val="hybridMultilevel"/>
    <w:tmpl w:val="F81ACA2A"/>
    <w:lvl w:ilvl="0" w:tplc="2F8A3F04">
      <w:start w:val="1"/>
      <w:numFmt w:val="decimal"/>
      <w:lvlText w:val="%1)"/>
      <w:lvlJc w:val="left"/>
      <w:pPr>
        <w:ind w:left="14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F636BED"/>
    <w:multiLevelType w:val="hybridMultilevel"/>
    <w:tmpl w:val="09CAE63E"/>
    <w:lvl w:ilvl="0" w:tplc="D12067F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9033D2"/>
    <w:multiLevelType w:val="hybridMultilevel"/>
    <w:tmpl w:val="F7BC7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0046C"/>
    <w:multiLevelType w:val="hybridMultilevel"/>
    <w:tmpl w:val="61DE06D8"/>
    <w:lvl w:ilvl="0" w:tplc="D1F07D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52E8"/>
    <w:multiLevelType w:val="hybridMultilevel"/>
    <w:tmpl w:val="A0346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C441D"/>
    <w:multiLevelType w:val="hybridMultilevel"/>
    <w:tmpl w:val="DDC0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D02DF"/>
    <w:multiLevelType w:val="hybridMultilevel"/>
    <w:tmpl w:val="6A8AA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11D59"/>
    <w:multiLevelType w:val="hybridMultilevel"/>
    <w:tmpl w:val="E8E8AE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C6378"/>
    <w:multiLevelType w:val="hybridMultilevel"/>
    <w:tmpl w:val="71A4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90342"/>
    <w:multiLevelType w:val="hybridMultilevel"/>
    <w:tmpl w:val="DDC0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730E"/>
    <w:multiLevelType w:val="hybridMultilevel"/>
    <w:tmpl w:val="25E4E76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9814B26"/>
    <w:multiLevelType w:val="hybridMultilevel"/>
    <w:tmpl w:val="5BE0149A"/>
    <w:lvl w:ilvl="0" w:tplc="8A8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32418"/>
    <w:multiLevelType w:val="hybridMultilevel"/>
    <w:tmpl w:val="D8C69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143A7"/>
    <w:multiLevelType w:val="hybridMultilevel"/>
    <w:tmpl w:val="C4E06F3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7B07E4"/>
    <w:multiLevelType w:val="hybridMultilevel"/>
    <w:tmpl w:val="FC1C46F4"/>
    <w:lvl w:ilvl="0" w:tplc="643022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875196">
    <w:abstractNumId w:val="6"/>
  </w:num>
  <w:num w:numId="2" w16cid:durableId="1165365676">
    <w:abstractNumId w:val="5"/>
  </w:num>
  <w:num w:numId="3" w16cid:durableId="1740127893">
    <w:abstractNumId w:val="16"/>
  </w:num>
  <w:num w:numId="4" w16cid:durableId="1132862886">
    <w:abstractNumId w:val="3"/>
  </w:num>
  <w:num w:numId="5" w16cid:durableId="1508474676">
    <w:abstractNumId w:val="2"/>
  </w:num>
  <w:num w:numId="6" w16cid:durableId="353115439">
    <w:abstractNumId w:val="7"/>
  </w:num>
  <w:num w:numId="7" w16cid:durableId="1360398362">
    <w:abstractNumId w:val="1"/>
  </w:num>
  <w:num w:numId="8" w16cid:durableId="659388335">
    <w:abstractNumId w:val="0"/>
  </w:num>
  <w:num w:numId="9" w16cid:durableId="1886289882">
    <w:abstractNumId w:val="8"/>
  </w:num>
  <w:num w:numId="10" w16cid:durableId="573318865">
    <w:abstractNumId w:val="13"/>
  </w:num>
  <w:num w:numId="11" w16cid:durableId="1999839464">
    <w:abstractNumId w:val="15"/>
  </w:num>
  <w:num w:numId="12" w16cid:durableId="912858945">
    <w:abstractNumId w:val="9"/>
  </w:num>
  <w:num w:numId="13" w16cid:durableId="1050155234">
    <w:abstractNumId w:val="4"/>
  </w:num>
  <w:num w:numId="14" w16cid:durableId="1194879800">
    <w:abstractNumId w:val="12"/>
  </w:num>
  <w:num w:numId="15" w16cid:durableId="1748456853">
    <w:abstractNumId w:val="14"/>
  </w:num>
  <w:num w:numId="16" w16cid:durableId="37945376">
    <w:abstractNumId w:val="17"/>
  </w:num>
  <w:num w:numId="17" w16cid:durableId="223490069">
    <w:abstractNumId w:val="10"/>
  </w:num>
  <w:num w:numId="18" w16cid:durableId="92650334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C6"/>
    <w:rsid w:val="00000833"/>
    <w:rsid w:val="00064E2C"/>
    <w:rsid w:val="00190FFD"/>
    <w:rsid w:val="0019454B"/>
    <w:rsid w:val="001F4A9E"/>
    <w:rsid w:val="00217D2A"/>
    <w:rsid w:val="00227156"/>
    <w:rsid w:val="002271A2"/>
    <w:rsid w:val="002C651A"/>
    <w:rsid w:val="003969CB"/>
    <w:rsid w:val="004026FE"/>
    <w:rsid w:val="004413B8"/>
    <w:rsid w:val="00452FFF"/>
    <w:rsid w:val="00453B27"/>
    <w:rsid w:val="00491BE4"/>
    <w:rsid w:val="00491FB7"/>
    <w:rsid w:val="004A7324"/>
    <w:rsid w:val="00505AD1"/>
    <w:rsid w:val="0051309B"/>
    <w:rsid w:val="00525B22"/>
    <w:rsid w:val="00545F40"/>
    <w:rsid w:val="005C3480"/>
    <w:rsid w:val="00611B63"/>
    <w:rsid w:val="00613843"/>
    <w:rsid w:val="00692D65"/>
    <w:rsid w:val="006A3113"/>
    <w:rsid w:val="006D1C2C"/>
    <w:rsid w:val="006D62E0"/>
    <w:rsid w:val="00701543"/>
    <w:rsid w:val="00755BD5"/>
    <w:rsid w:val="007906C0"/>
    <w:rsid w:val="007A7D0D"/>
    <w:rsid w:val="007B3CAF"/>
    <w:rsid w:val="007B785B"/>
    <w:rsid w:val="007C12B5"/>
    <w:rsid w:val="007C5F39"/>
    <w:rsid w:val="00805682"/>
    <w:rsid w:val="00822E27"/>
    <w:rsid w:val="008246E2"/>
    <w:rsid w:val="0082761D"/>
    <w:rsid w:val="008546C1"/>
    <w:rsid w:val="00867719"/>
    <w:rsid w:val="008E5C64"/>
    <w:rsid w:val="008F08C9"/>
    <w:rsid w:val="008F24B7"/>
    <w:rsid w:val="0098053E"/>
    <w:rsid w:val="009D3AF8"/>
    <w:rsid w:val="00A10AD9"/>
    <w:rsid w:val="00A71880"/>
    <w:rsid w:val="00A96C31"/>
    <w:rsid w:val="00AA68C5"/>
    <w:rsid w:val="00AC39E9"/>
    <w:rsid w:val="00B05D06"/>
    <w:rsid w:val="00B33666"/>
    <w:rsid w:val="00B56ABC"/>
    <w:rsid w:val="00BE0A19"/>
    <w:rsid w:val="00BE270E"/>
    <w:rsid w:val="00C320C6"/>
    <w:rsid w:val="00C51447"/>
    <w:rsid w:val="00C74F1D"/>
    <w:rsid w:val="00CB12BE"/>
    <w:rsid w:val="00CB3A2A"/>
    <w:rsid w:val="00CE088F"/>
    <w:rsid w:val="00D00E22"/>
    <w:rsid w:val="00D17997"/>
    <w:rsid w:val="00D227F7"/>
    <w:rsid w:val="00D57130"/>
    <w:rsid w:val="00DA266D"/>
    <w:rsid w:val="00E53BA3"/>
    <w:rsid w:val="00EB569F"/>
    <w:rsid w:val="00F30FA7"/>
    <w:rsid w:val="00F802AB"/>
    <w:rsid w:val="00F97221"/>
    <w:rsid w:val="00FA395B"/>
    <w:rsid w:val="00FA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7CFD7"/>
  <w15:docId w15:val="{EF700FD4-C953-4969-9DCF-16B5C90B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3B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F24B7"/>
    <w:pPr>
      <w:suppressAutoHyphens/>
      <w:spacing w:before="100" w:beforeAutospacing="1" w:after="100" w:afterAutospacing="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24B7"/>
    <w:rPr>
      <w:sz w:val="24"/>
    </w:rPr>
  </w:style>
  <w:style w:type="paragraph" w:styleId="Tekstpodstawowy2">
    <w:name w:val="Body Text 2"/>
    <w:basedOn w:val="Normalny"/>
    <w:link w:val="Tekstpodstawowy2Znak"/>
    <w:rsid w:val="008F24B7"/>
    <w:pPr>
      <w:spacing w:before="100" w:beforeAutospacing="1" w:after="100" w:afterAutospacing="1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F24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2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F24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24B7"/>
    <w:rPr>
      <w:sz w:val="24"/>
      <w:szCs w:val="24"/>
    </w:rPr>
  </w:style>
  <w:style w:type="paragraph" w:customStyle="1" w:styleId="Default">
    <w:name w:val="Default"/>
    <w:rsid w:val="008F2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454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454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19454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C12B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4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92CB-0E5B-475C-95CE-B31E7106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Beata Salach</cp:lastModifiedBy>
  <cp:revision>2</cp:revision>
  <cp:lastPrinted>2023-05-31T12:37:00Z</cp:lastPrinted>
  <dcterms:created xsi:type="dcterms:W3CDTF">2024-01-24T09:56:00Z</dcterms:created>
  <dcterms:modified xsi:type="dcterms:W3CDTF">2024-01-24T09:56:00Z</dcterms:modified>
</cp:coreProperties>
</file>