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6401" w14:textId="77777777" w:rsidR="005D1978" w:rsidRPr="004F5190" w:rsidRDefault="005D1978" w:rsidP="005D1978">
      <w:pPr>
        <w:pStyle w:val="Nagwek"/>
        <w:tabs>
          <w:tab w:val="clear" w:pos="4536"/>
          <w:tab w:val="clear" w:pos="9072"/>
          <w:tab w:val="left" w:pos="205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5190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EE18DFA" wp14:editId="2E10B173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8107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90" y="21115"/>
                <wp:lineTo x="21390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19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5174458B" wp14:editId="749CCB3F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11626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ight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190">
        <w:rPr>
          <w:rFonts w:asciiTheme="minorHAnsi" w:hAnsiTheme="minorHAnsi" w:cstheme="minorHAnsi"/>
          <w:b/>
          <w:bCs/>
          <w:sz w:val="28"/>
          <w:szCs w:val="28"/>
        </w:rPr>
        <w:t>Powiatowy Urząd Pracy w Węgrowie</w:t>
      </w:r>
    </w:p>
    <w:p w14:paraId="464E3721" w14:textId="77777777" w:rsidR="005D1978" w:rsidRPr="004F5190" w:rsidRDefault="005D1978" w:rsidP="005D1978">
      <w:pPr>
        <w:pStyle w:val="Nagwek"/>
        <w:tabs>
          <w:tab w:val="left" w:pos="2055"/>
        </w:tabs>
        <w:jc w:val="center"/>
        <w:rPr>
          <w:rFonts w:asciiTheme="minorHAnsi" w:hAnsiTheme="minorHAnsi" w:cstheme="minorHAnsi"/>
        </w:rPr>
      </w:pPr>
      <w:r w:rsidRPr="004F5190">
        <w:rPr>
          <w:rFonts w:asciiTheme="minorHAnsi" w:hAnsiTheme="minorHAnsi" w:cstheme="minorHAnsi"/>
        </w:rPr>
        <w:t>ul. Piłsudskiego 23, 07-100 Węgrów</w:t>
      </w:r>
      <w:r w:rsidRPr="004F5190">
        <w:rPr>
          <w:rFonts w:asciiTheme="minorHAnsi" w:hAnsiTheme="minorHAnsi" w:cstheme="minorHAnsi"/>
        </w:rPr>
        <w:br/>
        <w:t>tel. 25 792-37-57,  25 792-02-70, tel./fax 25 792-25-42</w:t>
      </w:r>
    </w:p>
    <w:p w14:paraId="41A5D2BE" w14:textId="77777777" w:rsidR="005D1978" w:rsidRPr="004F5190" w:rsidRDefault="005D1978" w:rsidP="005D1978">
      <w:pPr>
        <w:pStyle w:val="Nagwek"/>
        <w:tabs>
          <w:tab w:val="left" w:pos="2055"/>
        </w:tabs>
        <w:jc w:val="center"/>
        <w:rPr>
          <w:rFonts w:asciiTheme="minorHAnsi" w:hAnsiTheme="minorHAnsi" w:cstheme="minorHAnsi"/>
          <w:color w:val="0000FF" w:themeColor="hyperlink"/>
          <w:u w:val="single"/>
        </w:rPr>
      </w:pPr>
      <w:r w:rsidRPr="004F5190">
        <w:rPr>
          <w:rFonts w:asciiTheme="minorHAnsi" w:hAnsiTheme="minorHAnsi" w:cstheme="minorHAnsi"/>
        </w:rPr>
        <w:t xml:space="preserve">     </w:t>
      </w:r>
      <w:hyperlink r:id="rId10" w:history="1">
        <w:r w:rsidRPr="004F5190">
          <w:rPr>
            <w:rStyle w:val="Hipercze"/>
            <w:rFonts w:asciiTheme="minorHAnsi" w:hAnsiTheme="minorHAnsi" w:cstheme="minorHAnsi"/>
          </w:rPr>
          <w:t>http://wegrow.praca.gov.pl</w:t>
        </w:r>
      </w:hyperlink>
      <w:r w:rsidRPr="004F5190">
        <w:rPr>
          <w:rFonts w:asciiTheme="minorHAnsi" w:hAnsiTheme="minorHAnsi" w:cstheme="minorHAnsi"/>
        </w:rPr>
        <w:br/>
        <w:t xml:space="preserve">e-mail: </w:t>
      </w:r>
      <w:hyperlink r:id="rId11" w:history="1">
        <w:r w:rsidRPr="004F5190">
          <w:rPr>
            <w:rStyle w:val="Hipercze"/>
            <w:rFonts w:asciiTheme="minorHAnsi" w:hAnsiTheme="minorHAnsi" w:cstheme="minorHAnsi"/>
          </w:rPr>
          <w:t>wawe@praca.gov.pl</w:t>
        </w:r>
      </w:hyperlink>
    </w:p>
    <w:p w14:paraId="11929021" w14:textId="77777777" w:rsidR="005D1978" w:rsidRPr="00A57560" w:rsidRDefault="005D1978" w:rsidP="005D1978">
      <w:pPr>
        <w:pStyle w:val="Nagwek"/>
        <w:pBdr>
          <w:bottom w:val="single" w:sz="24" w:space="1" w:color="auto"/>
        </w:pBdr>
        <w:tabs>
          <w:tab w:val="left" w:pos="284"/>
        </w:tabs>
        <w:ind w:firstLine="708"/>
        <w:jc w:val="center"/>
        <w:rPr>
          <w:color w:val="4F81BD" w:themeColor="accent1"/>
          <w:u w:val="single"/>
        </w:rPr>
      </w:pPr>
    </w:p>
    <w:p w14:paraId="3EAFF1F1" w14:textId="77777777" w:rsidR="005D1978" w:rsidRPr="00083B4C" w:rsidRDefault="005D1978" w:rsidP="005D1978">
      <w:pPr>
        <w:pStyle w:val="Nagwek"/>
        <w:rPr>
          <w:color w:val="4F81BD" w:themeColor="accent1"/>
          <w:u w:val="single"/>
        </w:rPr>
      </w:pPr>
    </w:p>
    <w:p w14:paraId="18761043" w14:textId="77777777" w:rsidR="004F5190" w:rsidRDefault="004F5190" w:rsidP="0019454B">
      <w:pPr>
        <w:ind w:right="423"/>
        <w:jc w:val="both"/>
        <w:rPr>
          <w:rFonts w:ascii="Calibri" w:hAnsi="Calibri" w:cstheme="minorHAnsi"/>
        </w:rPr>
      </w:pPr>
    </w:p>
    <w:p w14:paraId="7F200F74" w14:textId="77777777" w:rsidR="004F5190" w:rsidRDefault="004F5190" w:rsidP="0019454B">
      <w:pPr>
        <w:ind w:right="423"/>
        <w:jc w:val="both"/>
        <w:rPr>
          <w:rFonts w:ascii="Calibri" w:hAnsi="Calibri" w:cstheme="minorHAnsi"/>
        </w:rPr>
      </w:pPr>
    </w:p>
    <w:p w14:paraId="23A2DE35" w14:textId="77777777" w:rsidR="004F5190" w:rsidRDefault="004F5190" w:rsidP="0019454B">
      <w:pPr>
        <w:ind w:right="423"/>
        <w:jc w:val="both"/>
        <w:rPr>
          <w:rFonts w:ascii="Calibri" w:hAnsi="Calibri" w:cstheme="minorHAnsi"/>
        </w:rPr>
      </w:pPr>
    </w:p>
    <w:p w14:paraId="55C28850" w14:textId="77777777" w:rsidR="004F5190" w:rsidRDefault="004F5190" w:rsidP="0019454B">
      <w:pPr>
        <w:ind w:right="423"/>
        <w:jc w:val="both"/>
        <w:rPr>
          <w:rFonts w:ascii="Calibri" w:hAnsi="Calibri" w:cstheme="minorHAnsi"/>
        </w:rPr>
      </w:pPr>
    </w:p>
    <w:p w14:paraId="04C8EC79" w14:textId="77777777" w:rsidR="0019454B" w:rsidRPr="007744E3" w:rsidRDefault="0019454B" w:rsidP="0019454B">
      <w:pPr>
        <w:ind w:right="423"/>
        <w:jc w:val="both"/>
        <w:rPr>
          <w:rFonts w:ascii="Calibri" w:hAnsi="Calibri" w:cstheme="minorHAnsi"/>
        </w:rPr>
      </w:pPr>
      <w:r w:rsidRPr="007744E3">
        <w:rPr>
          <w:rFonts w:ascii="Calibri" w:hAnsi="Calibri" w:cstheme="minorHAnsi"/>
        </w:rPr>
        <w:t>……………………………………………..</w:t>
      </w:r>
      <w:r w:rsidRPr="007744E3">
        <w:rPr>
          <w:rFonts w:ascii="Calibri" w:hAnsi="Calibri" w:cstheme="minorHAnsi"/>
        </w:rPr>
        <w:tab/>
      </w:r>
      <w:r w:rsidRPr="007744E3">
        <w:rPr>
          <w:rFonts w:ascii="Calibri" w:hAnsi="Calibri" w:cstheme="minorHAnsi"/>
        </w:rPr>
        <w:tab/>
      </w:r>
      <w:r w:rsidR="00190FFD" w:rsidRPr="007744E3">
        <w:rPr>
          <w:rFonts w:ascii="Calibri" w:hAnsi="Calibri" w:cstheme="minorHAnsi"/>
        </w:rPr>
        <w:t xml:space="preserve">             </w:t>
      </w:r>
      <w:r w:rsidRPr="007744E3">
        <w:rPr>
          <w:rFonts w:ascii="Calibri" w:hAnsi="Calibri" w:cstheme="minorHAnsi"/>
        </w:rPr>
        <w:t>………………………………., dnia …………………………………</w:t>
      </w:r>
    </w:p>
    <w:p w14:paraId="2B2488AB" w14:textId="77777777" w:rsidR="0019454B" w:rsidRPr="007744E3" w:rsidRDefault="0019454B" w:rsidP="0019454B">
      <w:pPr>
        <w:ind w:right="423"/>
        <w:jc w:val="both"/>
        <w:rPr>
          <w:rFonts w:ascii="Calibri" w:hAnsi="Calibri" w:cstheme="minorHAnsi"/>
        </w:rPr>
      </w:pPr>
      <w:r w:rsidRPr="007744E3">
        <w:rPr>
          <w:rFonts w:ascii="Calibri" w:hAnsi="Calibri" w:cstheme="minorHAnsi"/>
        </w:rPr>
        <w:t xml:space="preserve">(pieczątka </w:t>
      </w:r>
      <w:r w:rsidR="0078421B" w:rsidRPr="007744E3">
        <w:rPr>
          <w:rFonts w:ascii="Calibri" w:hAnsi="Calibri" w:cstheme="minorHAnsi"/>
        </w:rPr>
        <w:t>O</w:t>
      </w:r>
      <w:r w:rsidRPr="007744E3">
        <w:rPr>
          <w:rFonts w:ascii="Calibri" w:hAnsi="Calibri" w:cstheme="minorHAnsi"/>
        </w:rPr>
        <w:t xml:space="preserve">rganizatora)                          </w:t>
      </w:r>
      <w:r w:rsidRPr="007744E3">
        <w:rPr>
          <w:rFonts w:ascii="Calibri" w:hAnsi="Calibri" w:cstheme="minorHAnsi"/>
        </w:rPr>
        <w:tab/>
        <w:t xml:space="preserve"> </w:t>
      </w:r>
    </w:p>
    <w:p w14:paraId="339BD021" w14:textId="77777777" w:rsidR="0019454B" w:rsidRPr="007744E3" w:rsidRDefault="0019454B" w:rsidP="0019454B">
      <w:pPr>
        <w:ind w:left="4956" w:right="423"/>
        <w:jc w:val="both"/>
        <w:rPr>
          <w:rFonts w:ascii="Calibri" w:hAnsi="Calibri" w:cstheme="minorHAnsi"/>
        </w:rPr>
      </w:pPr>
      <w:r w:rsidRPr="007744E3">
        <w:rPr>
          <w:rFonts w:ascii="Calibri" w:hAnsi="Calibri" w:cstheme="minorHAnsi"/>
        </w:rPr>
        <w:t xml:space="preserve"> </w:t>
      </w:r>
    </w:p>
    <w:p w14:paraId="501F230B" w14:textId="77777777" w:rsidR="0019454B" w:rsidRPr="007744E3" w:rsidRDefault="0019454B" w:rsidP="0019454B">
      <w:pPr>
        <w:ind w:left="4956" w:right="423"/>
        <w:jc w:val="both"/>
        <w:rPr>
          <w:rFonts w:ascii="Calibri" w:hAnsi="Calibri" w:cstheme="minorHAnsi"/>
          <w:b/>
        </w:rPr>
      </w:pPr>
      <w:r w:rsidRPr="007744E3">
        <w:rPr>
          <w:rFonts w:ascii="Calibri" w:hAnsi="Calibri" w:cstheme="minorHAnsi"/>
          <w:b/>
        </w:rPr>
        <w:t>Starosta Węgrowski</w:t>
      </w:r>
    </w:p>
    <w:p w14:paraId="55904538" w14:textId="7FC7602F" w:rsidR="0019454B" w:rsidRPr="007744E3" w:rsidRDefault="0019454B" w:rsidP="000F48A7">
      <w:pPr>
        <w:ind w:left="4956" w:right="423"/>
        <w:rPr>
          <w:rFonts w:ascii="Calibri" w:hAnsi="Calibri" w:cstheme="minorHAnsi"/>
          <w:b/>
        </w:rPr>
      </w:pPr>
      <w:r w:rsidRPr="007744E3">
        <w:rPr>
          <w:rFonts w:ascii="Calibri" w:hAnsi="Calibri" w:cstheme="minorHAnsi"/>
          <w:b/>
        </w:rPr>
        <w:t>za pośrednictwem Powiatowego Urzędu Pracy</w:t>
      </w:r>
      <w:r w:rsidR="000F48A7">
        <w:rPr>
          <w:rFonts w:ascii="Calibri" w:hAnsi="Calibri" w:cstheme="minorHAnsi"/>
          <w:b/>
        </w:rPr>
        <w:t xml:space="preserve"> </w:t>
      </w:r>
      <w:r w:rsidRPr="007744E3">
        <w:rPr>
          <w:rFonts w:ascii="Calibri" w:hAnsi="Calibri" w:cstheme="minorHAnsi"/>
          <w:b/>
        </w:rPr>
        <w:t>w Węgrowie</w:t>
      </w:r>
    </w:p>
    <w:p w14:paraId="1ABC6896" w14:textId="77777777" w:rsidR="0019454B" w:rsidRPr="007744E3" w:rsidRDefault="0019454B" w:rsidP="0019454B">
      <w:pPr>
        <w:ind w:left="4956" w:right="423"/>
        <w:jc w:val="both"/>
        <w:rPr>
          <w:rFonts w:ascii="Calibri" w:hAnsi="Calibri" w:cstheme="minorHAnsi"/>
          <w:b/>
        </w:rPr>
      </w:pPr>
      <w:r w:rsidRPr="007744E3">
        <w:rPr>
          <w:rFonts w:ascii="Calibri" w:hAnsi="Calibri" w:cstheme="minorHAnsi"/>
          <w:b/>
        </w:rPr>
        <w:t>ul. Piłsudskiego 23</w:t>
      </w:r>
    </w:p>
    <w:p w14:paraId="490503E8" w14:textId="77777777" w:rsidR="0019454B" w:rsidRPr="007744E3" w:rsidRDefault="0019454B" w:rsidP="0019454B">
      <w:pPr>
        <w:ind w:left="4956" w:right="423"/>
        <w:jc w:val="both"/>
        <w:rPr>
          <w:rFonts w:ascii="Calibri" w:hAnsi="Calibri" w:cstheme="minorHAnsi"/>
          <w:b/>
        </w:rPr>
      </w:pPr>
      <w:r w:rsidRPr="007744E3">
        <w:rPr>
          <w:rFonts w:ascii="Calibri" w:hAnsi="Calibri" w:cstheme="minorHAnsi"/>
          <w:b/>
        </w:rPr>
        <w:t>07-100 Węgrów</w:t>
      </w:r>
    </w:p>
    <w:p w14:paraId="6073A4B6" w14:textId="77777777" w:rsidR="0019454B" w:rsidRPr="007744E3" w:rsidRDefault="0019454B" w:rsidP="0019454B">
      <w:pPr>
        <w:ind w:right="423"/>
        <w:jc w:val="both"/>
        <w:rPr>
          <w:rFonts w:ascii="Calibri" w:hAnsi="Calibri" w:cstheme="minorHAnsi"/>
          <w:b/>
        </w:rPr>
      </w:pPr>
    </w:p>
    <w:p w14:paraId="4F82B441" w14:textId="77777777" w:rsidR="0019454B" w:rsidRPr="007744E3" w:rsidRDefault="0019454B" w:rsidP="0019454B">
      <w:pPr>
        <w:ind w:right="423"/>
        <w:jc w:val="both"/>
        <w:rPr>
          <w:rFonts w:ascii="Calibri" w:hAnsi="Calibri" w:cstheme="minorHAnsi"/>
          <w:b/>
        </w:rPr>
      </w:pPr>
    </w:p>
    <w:p w14:paraId="644A0F28" w14:textId="77777777" w:rsidR="0019454B" w:rsidRPr="007744E3" w:rsidRDefault="0019454B" w:rsidP="0019454B">
      <w:pPr>
        <w:ind w:right="423"/>
        <w:jc w:val="both"/>
        <w:rPr>
          <w:rFonts w:ascii="Calibri" w:hAnsi="Calibri" w:cstheme="minorHAnsi"/>
          <w:b/>
        </w:rPr>
      </w:pPr>
      <w:r w:rsidRPr="007744E3">
        <w:rPr>
          <w:rFonts w:ascii="Calibri" w:hAnsi="Calibri" w:cstheme="minorHAnsi"/>
          <w:b/>
        </w:rPr>
        <w:t>Data wpływu wniosku: ……………………………………………</w:t>
      </w:r>
    </w:p>
    <w:p w14:paraId="083460CE" w14:textId="77777777" w:rsidR="0019454B" w:rsidRPr="007744E3" w:rsidRDefault="0019454B" w:rsidP="0019454B">
      <w:pPr>
        <w:ind w:right="423"/>
        <w:jc w:val="both"/>
        <w:rPr>
          <w:rFonts w:ascii="Calibri" w:hAnsi="Calibri" w:cstheme="minorHAnsi"/>
        </w:rPr>
      </w:pPr>
    </w:p>
    <w:p w14:paraId="5C726832" w14:textId="77777777" w:rsidR="0019454B" w:rsidRPr="007744E3" w:rsidRDefault="0019454B" w:rsidP="0019454B">
      <w:pPr>
        <w:ind w:right="423"/>
        <w:jc w:val="both"/>
        <w:rPr>
          <w:rFonts w:ascii="Calibri" w:hAnsi="Calibri" w:cstheme="minorHAnsi"/>
        </w:rPr>
      </w:pPr>
    </w:p>
    <w:p w14:paraId="2C142A32" w14:textId="33B17D30" w:rsidR="0019454B" w:rsidRPr="007744E3" w:rsidRDefault="0019454B" w:rsidP="0019454B">
      <w:pPr>
        <w:ind w:right="423"/>
        <w:jc w:val="both"/>
        <w:rPr>
          <w:rFonts w:ascii="Calibri" w:hAnsi="Calibri" w:cstheme="minorHAnsi"/>
          <w:b/>
        </w:rPr>
      </w:pPr>
      <w:r w:rsidRPr="007744E3">
        <w:rPr>
          <w:rFonts w:ascii="Calibri" w:hAnsi="Calibri" w:cstheme="minorHAnsi"/>
          <w:b/>
        </w:rPr>
        <w:t xml:space="preserve">Nr wniosku: </w:t>
      </w:r>
      <w:r w:rsidR="00333D50" w:rsidRPr="007744E3">
        <w:rPr>
          <w:rFonts w:ascii="Calibri" w:hAnsi="Calibri" w:cstheme="minorHAnsi"/>
          <w:b/>
        </w:rPr>
        <w:t>WnSTAZ/</w:t>
      </w:r>
      <w:r w:rsidR="007744E3" w:rsidRPr="00264AF2">
        <w:rPr>
          <w:rFonts w:ascii="Calibri" w:hAnsi="Calibri" w:cstheme="minorHAnsi"/>
          <w:b/>
        </w:rPr>
        <w:t>2</w:t>
      </w:r>
      <w:r w:rsidR="004F5190" w:rsidRPr="00264AF2">
        <w:rPr>
          <w:rFonts w:ascii="Calibri" w:hAnsi="Calibri" w:cstheme="minorHAnsi"/>
          <w:b/>
        </w:rPr>
        <w:t>4</w:t>
      </w:r>
      <w:r w:rsidRPr="007744E3">
        <w:rPr>
          <w:rFonts w:ascii="Calibri" w:hAnsi="Calibri" w:cstheme="minorHAnsi"/>
          <w:b/>
        </w:rPr>
        <w:t>/………………………………………..</w:t>
      </w:r>
    </w:p>
    <w:p w14:paraId="1CA38673" w14:textId="77777777" w:rsidR="0019454B" w:rsidRPr="007744E3" w:rsidRDefault="0019454B" w:rsidP="0019454B">
      <w:pPr>
        <w:ind w:right="423"/>
        <w:jc w:val="both"/>
        <w:rPr>
          <w:rFonts w:ascii="Calibri" w:hAnsi="Calibri" w:cstheme="minorHAnsi"/>
          <w:b/>
        </w:rPr>
      </w:pPr>
      <w:r w:rsidRPr="007744E3">
        <w:rPr>
          <w:rFonts w:ascii="Calibri" w:hAnsi="Calibri" w:cstheme="minorHAnsi"/>
          <w:b/>
        </w:rPr>
        <w:t xml:space="preserve">                                     (wypełnia PUP)                                                            </w:t>
      </w:r>
    </w:p>
    <w:p w14:paraId="4869ABCA" w14:textId="77777777" w:rsidR="0019454B" w:rsidRDefault="0019454B" w:rsidP="0019454B">
      <w:pPr>
        <w:ind w:right="423"/>
        <w:jc w:val="both"/>
        <w:rPr>
          <w:rFonts w:ascii="Calibri" w:hAnsi="Calibri" w:cstheme="minorHAnsi"/>
          <w:b/>
        </w:rPr>
      </w:pPr>
    </w:p>
    <w:p w14:paraId="610DE855" w14:textId="77777777" w:rsidR="004F5190" w:rsidRPr="007744E3" w:rsidRDefault="004F5190" w:rsidP="0019454B">
      <w:pPr>
        <w:ind w:right="423"/>
        <w:jc w:val="both"/>
        <w:rPr>
          <w:rFonts w:ascii="Calibri" w:hAnsi="Calibri" w:cstheme="minorHAnsi"/>
          <w:b/>
        </w:rPr>
      </w:pPr>
    </w:p>
    <w:p w14:paraId="18F03F33" w14:textId="77777777" w:rsidR="0019454B" w:rsidRPr="007744E3" w:rsidRDefault="0019454B" w:rsidP="0019454B">
      <w:pPr>
        <w:ind w:right="423"/>
        <w:jc w:val="center"/>
        <w:rPr>
          <w:rFonts w:ascii="Calibri" w:hAnsi="Calibri" w:cstheme="minorHAnsi"/>
          <w:b/>
        </w:rPr>
      </w:pPr>
      <w:r w:rsidRPr="007744E3">
        <w:rPr>
          <w:rFonts w:ascii="Calibri" w:hAnsi="Calibri" w:cstheme="minorHAnsi"/>
          <w:b/>
        </w:rPr>
        <w:t>WNIOSEK</w:t>
      </w:r>
    </w:p>
    <w:p w14:paraId="53B540B2" w14:textId="372012A1" w:rsidR="0019454B" w:rsidRPr="007744E3" w:rsidRDefault="0019454B" w:rsidP="0019454B">
      <w:pPr>
        <w:ind w:right="423"/>
        <w:jc w:val="center"/>
        <w:rPr>
          <w:rFonts w:ascii="Calibri" w:hAnsi="Calibri" w:cstheme="minorHAnsi"/>
          <w:b/>
        </w:rPr>
      </w:pPr>
      <w:r w:rsidRPr="007744E3">
        <w:rPr>
          <w:rFonts w:ascii="Calibri" w:hAnsi="Calibri" w:cstheme="minorHAnsi"/>
          <w:b/>
        </w:rPr>
        <w:t xml:space="preserve">o zawarcie umowy o zorganizowanie stażu dla </w:t>
      </w:r>
      <w:r w:rsidR="00A416DC" w:rsidRPr="007744E3">
        <w:rPr>
          <w:rFonts w:ascii="Calibri" w:hAnsi="Calibri" w:cstheme="minorHAnsi"/>
          <w:b/>
        </w:rPr>
        <w:t>1 oso</w:t>
      </w:r>
      <w:r w:rsidRPr="007744E3">
        <w:rPr>
          <w:rFonts w:ascii="Calibri" w:hAnsi="Calibri" w:cstheme="minorHAnsi"/>
          <w:b/>
        </w:rPr>
        <w:t>b</w:t>
      </w:r>
      <w:r w:rsidR="00A416DC" w:rsidRPr="007744E3">
        <w:rPr>
          <w:rFonts w:ascii="Calibri" w:hAnsi="Calibri" w:cstheme="minorHAnsi"/>
          <w:b/>
        </w:rPr>
        <w:t>y bezrobotnej</w:t>
      </w:r>
      <w:r w:rsidRPr="007744E3">
        <w:rPr>
          <w:rFonts w:ascii="Calibri" w:hAnsi="Calibri" w:cstheme="minorHAnsi"/>
          <w:b/>
        </w:rPr>
        <w:t xml:space="preserve"> </w:t>
      </w:r>
    </w:p>
    <w:p w14:paraId="6B7FDD34" w14:textId="77777777" w:rsidR="0019454B" w:rsidRDefault="0019454B" w:rsidP="0019454B">
      <w:pPr>
        <w:ind w:right="423"/>
        <w:jc w:val="both"/>
        <w:rPr>
          <w:rFonts w:ascii="Calibri" w:hAnsi="Calibri" w:cstheme="minorHAnsi"/>
          <w:b/>
          <w:u w:val="single"/>
        </w:rPr>
      </w:pPr>
    </w:p>
    <w:p w14:paraId="23560D5A" w14:textId="77777777" w:rsidR="0019454B" w:rsidRPr="007744E3" w:rsidRDefault="0019454B" w:rsidP="00190FFD">
      <w:pPr>
        <w:pStyle w:val="Akapitzlist"/>
        <w:numPr>
          <w:ilvl w:val="0"/>
          <w:numId w:val="3"/>
        </w:numPr>
        <w:spacing w:after="0"/>
        <w:ind w:left="-40" w:right="423" w:firstLine="0"/>
        <w:jc w:val="both"/>
        <w:rPr>
          <w:rFonts w:cstheme="minorHAnsi"/>
          <w:b/>
          <w:sz w:val="24"/>
          <w:szCs w:val="24"/>
        </w:rPr>
      </w:pPr>
      <w:r w:rsidRPr="007744E3">
        <w:rPr>
          <w:rFonts w:cstheme="minorHAnsi"/>
          <w:b/>
          <w:sz w:val="24"/>
          <w:szCs w:val="24"/>
        </w:rPr>
        <w:t>Podstawa Prawna</w:t>
      </w:r>
    </w:p>
    <w:p w14:paraId="00883F8F" w14:textId="152F1159" w:rsidR="004F5190" w:rsidRPr="000530D4" w:rsidRDefault="0019454B" w:rsidP="000530D4">
      <w:pPr>
        <w:numPr>
          <w:ilvl w:val="0"/>
          <w:numId w:val="4"/>
        </w:numPr>
        <w:spacing w:line="276" w:lineRule="auto"/>
        <w:ind w:left="284" w:firstLine="0"/>
        <w:rPr>
          <w:rFonts w:ascii="Calibri" w:hAnsi="Calibri"/>
        </w:rPr>
      </w:pPr>
      <w:r w:rsidRPr="004F5190">
        <w:rPr>
          <w:rFonts w:cstheme="minorHAnsi"/>
        </w:rPr>
        <w:t>Art. 53 ustawy  z dnia 20 kwietnia 2004r. o promocji zatrudnienia i instytucjach rynku pra</w:t>
      </w:r>
      <w:r w:rsidR="00F743E4" w:rsidRPr="004F5190">
        <w:rPr>
          <w:rFonts w:cstheme="minorHAnsi"/>
        </w:rPr>
        <w:t>cy</w:t>
      </w:r>
      <w:bookmarkStart w:id="0" w:name="_Hlk156308097"/>
      <w:r w:rsidR="000530D4" w:rsidRPr="000530D4">
        <w:rPr>
          <w:rFonts w:ascii="Calibri" w:hAnsi="Calibri"/>
        </w:rPr>
        <w:t>(Dz.U. 2023 poz. 735 z późn. zm.).</w:t>
      </w:r>
      <w:bookmarkEnd w:id="0"/>
      <w:r w:rsidR="000530D4" w:rsidRPr="000530D4">
        <w:rPr>
          <w:rFonts w:cstheme="minorHAnsi"/>
        </w:rPr>
        <w:t xml:space="preserve"> </w:t>
      </w:r>
      <w:r w:rsidR="00F743E4" w:rsidRPr="000530D4">
        <w:rPr>
          <w:rFonts w:cstheme="minorHAnsi"/>
        </w:rPr>
        <w:t xml:space="preserve"> </w:t>
      </w:r>
      <w:r w:rsidR="00264AF2" w:rsidRPr="000530D4">
        <w:t xml:space="preserve">       </w:t>
      </w:r>
    </w:p>
    <w:p w14:paraId="5269B16E" w14:textId="7004BB09" w:rsidR="0019454B" w:rsidRPr="004F5190" w:rsidRDefault="0019454B" w:rsidP="008B625C">
      <w:pPr>
        <w:pStyle w:val="Akapitzlist"/>
        <w:numPr>
          <w:ilvl w:val="0"/>
          <w:numId w:val="4"/>
        </w:numPr>
        <w:ind w:left="709" w:right="423" w:hanging="425"/>
        <w:jc w:val="both"/>
        <w:rPr>
          <w:rFonts w:cstheme="minorHAnsi"/>
          <w:sz w:val="24"/>
          <w:szCs w:val="24"/>
        </w:rPr>
      </w:pPr>
      <w:r w:rsidRPr="004F5190">
        <w:rPr>
          <w:rFonts w:cstheme="minorHAnsi"/>
          <w:sz w:val="24"/>
          <w:szCs w:val="24"/>
        </w:rPr>
        <w:t>Rozporządzenie Ministra Pracy i Polityki Społecznej z dnia 20 sierpnia 2009r. w sprawie szczegółowych warunków odbywania stażu przez bezrobotnych (Dz. U. z 2009</w:t>
      </w:r>
      <w:r w:rsidR="007B2D02" w:rsidRPr="004F5190">
        <w:rPr>
          <w:rFonts w:cstheme="minorHAnsi"/>
          <w:sz w:val="24"/>
          <w:szCs w:val="24"/>
        </w:rPr>
        <w:t xml:space="preserve"> </w:t>
      </w:r>
      <w:r w:rsidRPr="004F5190">
        <w:rPr>
          <w:rFonts w:cstheme="minorHAnsi"/>
          <w:sz w:val="24"/>
          <w:szCs w:val="24"/>
        </w:rPr>
        <w:t xml:space="preserve">r. Nr 142, poz. 1160).    </w:t>
      </w:r>
    </w:p>
    <w:p w14:paraId="3BC897B6" w14:textId="77777777" w:rsidR="00CA6EA3" w:rsidRPr="007744E3" w:rsidRDefault="00CA6EA3" w:rsidP="00CA6EA3">
      <w:pPr>
        <w:pStyle w:val="Akapitzlist"/>
        <w:ind w:left="709" w:right="423"/>
        <w:jc w:val="both"/>
        <w:rPr>
          <w:rFonts w:cstheme="minorHAnsi"/>
          <w:sz w:val="24"/>
          <w:szCs w:val="24"/>
        </w:rPr>
      </w:pPr>
    </w:p>
    <w:p w14:paraId="1970F74A" w14:textId="77777777" w:rsidR="0019454B" w:rsidRPr="007744E3" w:rsidRDefault="0019454B" w:rsidP="00190FFD">
      <w:pPr>
        <w:pStyle w:val="Akapitzlist"/>
        <w:numPr>
          <w:ilvl w:val="0"/>
          <w:numId w:val="3"/>
        </w:numPr>
        <w:spacing w:after="0"/>
        <w:ind w:left="-40" w:right="423" w:firstLine="0"/>
        <w:jc w:val="both"/>
        <w:rPr>
          <w:rFonts w:cstheme="minorHAnsi"/>
          <w:b/>
          <w:sz w:val="24"/>
          <w:szCs w:val="24"/>
        </w:rPr>
      </w:pPr>
      <w:r w:rsidRPr="007744E3">
        <w:rPr>
          <w:rFonts w:cstheme="minorHAnsi"/>
          <w:b/>
          <w:sz w:val="24"/>
          <w:szCs w:val="24"/>
        </w:rPr>
        <w:t>Wnioskodawca</w:t>
      </w:r>
    </w:p>
    <w:p w14:paraId="1DCB8104" w14:textId="77777777" w:rsidR="0019454B" w:rsidRPr="007744E3" w:rsidRDefault="0019454B" w:rsidP="00190FFD">
      <w:pPr>
        <w:pStyle w:val="Akapitzlist"/>
        <w:numPr>
          <w:ilvl w:val="0"/>
          <w:numId w:val="2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 xml:space="preserve">Pełna nazwa </w:t>
      </w:r>
      <w:r w:rsidR="0078421B" w:rsidRPr="007744E3">
        <w:rPr>
          <w:rFonts w:cstheme="minorHAnsi"/>
          <w:sz w:val="24"/>
          <w:szCs w:val="24"/>
        </w:rPr>
        <w:t>O</w:t>
      </w:r>
      <w:r w:rsidRPr="007744E3">
        <w:rPr>
          <w:rFonts w:cstheme="minorHAnsi"/>
          <w:sz w:val="24"/>
          <w:szCs w:val="24"/>
        </w:rPr>
        <w:t>rganizatora stażu…….………………………………………………………………………………….</w:t>
      </w:r>
    </w:p>
    <w:p w14:paraId="23213399" w14:textId="77777777" w:rsidR="0019454B" w:rsidRPr="007744E3" w:rsidRDefault="0019454B" w:rsidP="00190FFD">
      <w:pPr>
        <w:pStyle w:val="Akapitzlist"/>
        <w:numPr>
          <w:ilvl w:val="0"/>
          <w:numId w:val="5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Adres …………………………………………………………………………………………………………………….</w:t>
      </w:r>
    </w:p>
    <w:p w14:paraId="4BC53073" w14:textId="77777777" w:rsidR="0019454B" w:rsidRPr="007744E3" w:rsidRDefault="0019454B" w:rsidP="00190FFD">
      <w:pPr>
        <w:pStyle w:val="Akapitzlist"/>
        <w:numPr>
          <w:ilvl w:val="0"/>
          <w:numId w:val="5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 xml:space="preserve">Tel. ……………………………………………………………… e-mail…………………………………………… </w:t>
      </w:r>
    </w:p>
    <w:p w14:paraId="66E08AA2" w14:textId="77777777" w:rsidR="0019454B" w:rsidRPr="007744E3" w:rsidRDefault="0019454B" w:rsidP="00190FFD">
      <w:pPr>
        <w:pStyle w:val="Akapitzlist"/>
        <w:numPr>
          <w:ilvl w:val="0"/>
          <w:numId w:val="2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 xml:space="preserve">Osoba upoważniona do reprezentowania </w:t>
      </w:r>
      <w:r w:rsidR="0078421B" w:rsidRPr="007744E3">
        <w:rPr>
          <w:rFonts w:cstheme="minorHAnsi"/>
          <w:sz w:val="24"/>
          <w:szCs w:val="24"/>
        </w:rPr>
        <w:t>O</w:t>
      </w:r>
      <w:r w:rsidRPr="007744E3">
        <w:rPr>
          <w:rFonts w:cstheme="minorHAnsi"/>
          <w:sz w:val="24"/>
          <w:szCs w:val="24"/>
        </w:rPr>
        <w:t>rganizatora stażu</w:t>
      </w:r>
      <w:r w:rsidR="00333D50" w:rsidRPr="007744E3">
        <w:rPr>
          <w:rFonts w:cstheme="minorHAnsi"/>
          <w:sz w:val="24"/>
          <w:szCs w:val="24"/>
        </w:rPr>
        <w:t xml:space="preserve"> (podpisania umowy) </w:t>
      </w:r>
      <w:r w:rsidRPr="007744E3">
        <w:rPr>
          <w:rFonts w:cstheme="minorHAnsi"/>
          <w:sz w:val="24"/>
          <w:szCs w:val="24"/>
        </w:rPr>
        <w:t xml:space="preserve">: </w:t>
      </w:r>
    </w:p>
    <w:p w14:paraId="4F336768" w14:textId="77777777" w:rsidR="0019454B" w:rsidRPr="007744E3" w:rsidRDefault="0019454B" w:rsidP="00190FFD">
      <w:pPr>
        <w:pStyle w:val="Akapitzlist"/>
        <w:numPr>
          <w:ilvl w:val="0"/>
          <w:numId w:val="6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Imię i nazwisko ………………………………………………………………………………………………….....</w:t>
      </w:r>
    </w:p>
    <w:p w14:paraId="0212D29B" w14:textId="77777777" w:rsidR="0019454B" w:rsidRPr="007744E3" w:rsidRDefault="0019454B" w:rsidP="00190FFD">
      <w:pPr>
        <w:pStyle w:val="Akapitzlist"/>
        <w:numPr>
          <w:ilvl w:val="0"/>
          <w:numId w:val="6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Stanowisko służbowe…………………………………………………………………………………………….</w:t>
      </w:r>
    </w:p>
    <w:p w14:paraId="27264546" w14:textId="77777777" w:rsidR="0019454B" w:rsidRPr="007744E3" w:rsidRDefault="0019454B" w:rsidP="00190FFD">
      <w:pPr>
        <w:pStyle w:val="Akapitzlist"/>
        <w:numPr>
          <w:ilvl w:val="0"/>
          <w:numId w:val="6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Telefon kontaktowy…………………………………… e-mail……………………………………………..</w:t>
      </w:r>
    </w:p>
    <w:p w14:paraId="023C546B" w14:textId="77777777" w:rsidR="0019454B" w:rsidRPr="007744E3" w:rsidRDefault="0019454B" w:rsidP="00190FFD">
      <w:pPr>
        <w:pStyle w:val="Akapitzlist"/>
        <w:numPr>
          <w:ilvl w:val="0"/>
          <w:numId w:val="2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lastRenderedPageBreak/>
        <w:t>Osoba wyznaczona do kontaktu z Urzędem Pracy</w:t>
      </w:r>
      <w:r w:rsidR="00333D50" w:rsidRPr="007744E3">
        <w:rPr>
          <w:rFonts w:cstheme="minorHAnsi"/>
          <w:sz w:val="24"/>
          <w:szCs w:val="24"/>
        </w:rPr>
        <w:t xml:space="preserve"> (wpisać gdy jest to inna osoba niż </w:t>
      </w:r>
      <w:r w:rsidR="00970FFA" w:rsidRPr="007744E3">
        <w:rPr>
          <w:rFonts w:cstheme="minorHAnsi"/>
          <w:sz w:val="24"/>
          <w:szCs w:val="24"/>
        </w:rPr>
        <w:t>w pkt. 2)</w:t>
      </w:r>
      <w:r w:rsidRPr="007744E3">
        <w:rPr>
          <w:rFonts w:cstheme="minorHAnsi"/>
          <w:sz w:val="24"/>
          <w:szCs w:val="24"/>
        </w:rPr>
        <w:t xml:space="preserve">: </w:t>
      </w:r>
    </w:p>
    <w:p w14:paraId="5F7F4A03" w14:textId="77777777" w:rsidR="0019454B" w:rsidRPr="007744E3" w:rsidRDefault="0019454B" w:rsidP="00190FFD">
      <w:pPr>
        <w:pStyle w:val="Akapitzlist"/>
        <w:numPr>
          <w:ilvl w:val="0"/>
          <w:numId w:val="7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Imię i nazwisko……………………………………………………………………………………………………..</w:t>
      </w:r>
    </w:p>
    <w:p w14:paraId="31473753" w14:textId="77777777" w:rsidR="0019454B" w:rsidRPr="007744E3" w:rsidRDefault="0019454B" w:rsidP="00190FFD">
      <w:pPr>
        <w:pStyle w:val="Akapitzlist"/>
        <w:numPr>
          <w:ilvl w:val="0"/>
          <w:numId w:val="7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 xml:space="preserve">Stanowisko służbowe……………………………………………………………………………………………. </w:t>
      </w:r>
    </w:p>
    <w:p w14:paraId="14223AA7" w14:textId="1B02FDCC" w:rsidR="0019454B" w:rsidRDefault="0019454B" w:rsidP="00190FFD">
      <w:pPr>
        <w:pStyle w:val="Akapitzlist"/>
        <w:numPr>
          <w:ilvl w:val="0"/>
          <w:numId w:val="7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Telefon kontaktowy…………………………………………… e-mail………………………………………</w:t>
      </w:r>
    </w:p>
    <w:p w14:paraId="0030E7CC" w14:textId="77777777" w:rsidR="0019454B" w:rsidRPr="007744E3" w:rsidRDefault="0019454B" w:rsidP="00190FFD">
      <w:pPr>
        <w:pStyle w:val="Akapitzlist"/>
        <w:numPr>
          <w:ilvl w:val="0"/>
          <w:numId w:val="2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Forma prawna ………………….………………………………………………………………………………………………</w:t>
      </w:r>
    </w:p>
    <w:p w14:paraId="6F392964" w14:textId="77777777" w:rsidR="0019454B" w:rsidRPr="007744E3" w:rsidRDefault="0019454B" w:rsidP="00190FFD">
      <w:pPr>
        <w:pStyle w:val="Akapitzlist"/>
        <w:numPr>
          <w:ilvl w:val="0"/>
          <w:numId w:val="2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Rodzaj działalności ……………………………………………………………………………………………………………</w:t>
      </w:r>
    </w:p>
    <w:p w14:paraId="7EF5C894" w14:textId="77777777" w:rsidR="0019454B" w:rsidRPr="007744E3" w:rsidRDefault="0019454B" w:rsidP="00190FFD">
      <w:pPr>
        <w:pStyle w:val="Akapitzlist"/>
        <w:numPr>
          <w:ilvl w:val="0"/>
          <w:numId w:val="8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 xml:space="preserve">REGON …………………………………………………………………………………………………………………. </w:t>
      </w:r>
    </w:p>
    <w:p w14:paraId="361CC988" w14:textId="77777777" w:rsidR="0019454B" w:rsidRPr="007744E3" w:rsidRDefault="0019454B" w:rsidP="00190FFD">
      <w:pPr>
        <w:pStyle w:val="Akapitzlist"/>
        <w:numPr>
          <w:ilvl w:val="0"/>
          <w:numId w:val="8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PKD ……………………………………………………………………………………………………………………….</w:t>
      </w:r>
    </w:p>
    <w:p w14:paraId="096C3250" w14:textId="77777777" w:rsidR="0019454B" w:rsidRPr="007744E3" w:rsidRDefault="0019454B" w:rsidP="00190FFD">
      <w:pPr>
        <w:pStyle w:val="Akapitzlist"/>
        <w:numPr>
          <w:ilvl w:val="0"/>
          <w:numId w:val="8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Numer identyfikacji podatkowej (NIP) ………………………………………………………………….</w:t>
      </w:r>
    </w:p>
    <w:p w14:paraId="16D2DA9E" w14:textId="77777777" w:rsidR="0019454B" w:rsidRPr="007744E3" w:rsidRDefault="0019454B" w:rsidP="00190FFD">
      <w:pPr>
        <w:pStyle w:val="Akapitzlist"/>
        <w:numPr>
          <w:ilvl w:val="0"/>
          <w:numId w:val="8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Data rozpoczęcia działalności ……………………………………………………………………….........</w:t>
      </w:r>
      <w:r w:rsidRPr="007744E3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321991AD" w14:textId="77777777" w:rsidR="0019454B" w:rsidRPr="007744E3" w:rsidRDefault="0019454B" w:rsidP="00190FFD">
      <w:pPr>
        <w:pStyle w:val="Akapitzlist"/>
        <w:numPr>
          <w:ilvl w:val="0"/>
          <w:numId w:val="2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Liczba pracowników w przeliczeniu na pełen wymiar czasu pracy wg. stanu na dzień składania wniosku …………………………………………………………………………………………………………….</w:t>
      </w:r>
    </w:p>
    <w:p w14:paraId="19F66F1E" w14:textId="77777777" w:rsidR="0019454B" w:rsidRPr="007744E3" w:rsidRDefault="0019454B" w:rsidP="00190FFD">
      <w:pPr>
        <w:pStyle w:val="Akapitzlist"/>
        <w:numPr>
          <w:ilvl w:val="0"/>
          <w:numId w:val="2"/>
        </w:numPr>
        <w:spacing w:after="0" w:line="360" w:lineRule="auto"/>
        <w:ind w:right="423" w:firstLine="0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Liczba stażystów odbywających staż w dniu składania wniosku ……………………………………….</w:t>
      </w:r>
    </w:p>
    <w:p w14:paraId="1E11A080" w14:textId="77777777" w:rsidR="0019454B" w:rsidRPr="007744E3" w:rsidRDefault="0019454B" w:rsidP="00190FFD">
      <w:pPr>
        <w:pStyle w:val="Akapitzlist"/>
        <w:numPr>
          <w:ilvl w:val="0"/>
          <w:numId w:val="3"/>
        </w:numPr>
        <w:spacing w:after="0"/>
        <w:ind w:left="-40" w:right="423" w:firstLine="0"/>
        <w:jc w:val="both"/>
        <w:rPr>
          <w:rFonts w:cstheme="minorHAnsi"/>
          <w:b/>
          <w:sz w:val="24"/>
          <w:szCs w:val="24"/>
        </w:rPr>
      </w:pPr>
      <w:r w:rsidRPr="007744E3">
        <w:rPr>
          <w:rFonts w:cstheme="minorHAnsi"/>
          <w:b/>
          <w:sz w:val="24"/>
          <w:szCs w:val="24"/>
        </w:rPr>
        <w:t>Dane</w:t>
      </w:r>
      <w:r w:rsidR="0000708C" w:rsidRPr="007744E3">
        <w:rPr>
          <w:rFonts w:cstheme="minorHAnsi"/>
          <w:b/>
          <w:sz w:val="24"/>
          <w:szCs w:val="24"/>
        </w:rPr>
        <w:t xml:space="preserve"> dotyczące zawodu, w jakim osoba</w:t>
      </w:r>
      <w:r w:rsidRPr="007744E3">
        <w:rPr>
          <w:rFonts w:cstheme="minorHAnsi"/>
          <w:b/>
          <w:sz w:val="24"/>
          <w:szCs w:val="24"/>
        </w:rPr>
        <w:t xml:space="preserve"> bezrobotn</w:t>
      </w:r>
      <w:r w:rsidR="0000708C" w:rsidRPr="007744E3">
        <w:rPr>
          <w:rFonts w:cstheme="minorHAnsi"/>
          <w:b/>
          <w:sz w:val="24"/>
          <w:szCs w:val="24"/>
        </w:rPr>
        <w:t>a</w:t>
      </w:r>
      <w:r w:rsidRPr="007744E3">
        <w:rPr>
          <w:rFonts w:cstheme="minorHAnsi"/>
          <w:b/>
          <w:sz w:val="24"/>
          <w:szCs w:val="24"/>
        </w:rPr>
        <w:t xml:space="preserve"> odbywałyby staż:</w:t>
      </w:r>
    </w:p>
    <w:p w14:paraId="254716BC" w14:textId="77777777" w:rsidR="0019454B" w:rsidRPr="007744E3" w:rsidRDefault="0019454B" w:rsidP="0000708C">
      <w:pPr>
        <w:pStyle w:val="Akapitzlist"/>
        <w:numPr>
          <w:ilvl w:val="0"/>
          <w:numId w:val="17"/>
        </w:numPr>
        <w:ind w:right="423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 xml:space="preserve">Wnioskuję o skierowanie </w:t>
      </w:r>
      <w:r w:rsidR="008C3F44" w:rsidRPr="007744E3">
        <w:rPr>
          <w:rFonts w:cstheme="minorHAnsi"/>
          <w:sz w:val="24"/>
          <w:szCs w:val="24"/>
        </w:rPr>
        <w:t>1 osoby</w:t>
      </w:r>
      <w:r w:rsidRPr="007744E3">
        <w:rPr>
          <w:rFonts w:cstheme="minorHAnsi"/>
          <w:sz w:val="24"/>
          <w:szCs w:val="24"/>
        </w:rPr>
        <w:t xml:space="preserve"> bezrobotn</w:t>
      </w:r>
      <w:r w:rsidR="008C3F44" w:rsidRPr="007744E3">
        <w:rPr>
          <w:rFonts w:cstheme="minorHAnsi"/>
          <w:sz w:val="24"/>
          <w:szCs w:val="24"/>
        </w:rPr>
        <w:t>ej</w:t>
      </w:r>
      <w:r w:rsidRPr="007744E3">
        <w:rPr>
          <w:rFonts w:cstheme="minorHAnsi"/>
          <w:sz w:val="24"/>
          <w:szCs w:val="24"/>
        </w:rPr>
        <w:t xml:space="preserve"> do odbycia stażu na okres od dnia ……………………………  do dnia ……………………………  na następujące stanowiska:    </w:t>
      </w:r>
    </w:p>
    <w:tbl>
      <w:tblPr>
        <w:tblW w:w="97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13"/>
        <w:gridCol w:w="1007"/>
        <w:gridCol w:w="4393"/>
      </w:tblGrid>
      <w:tr w:rsidR="00DE1E30" w:rsidRPr="007744E3" w14:paraId="6DB34484" w14:textId="77777777" w:rsidTr="0019454B">
        <w:tc>
          <w:tcPr>
            <w:tcW w:w="567" w:type="dxa"/>
          </w:tcPr>
          <w:p w14:paraId="333FE1AC" w14:textId="77777777" w:rsidR="0019454B" w:rsidRPr="007744E3" w:rsidRDefault="0019454B" w:rsidP="0019454B">
            <w:pPr>
              <w:ind w:left="-108" w:right="-250"/>
              <w:jc w:val="center"/>
              <w:rPr>
                <w:rFonts w:ascii="Calibri" w:hAnsi="Calibri" w:cstheme="minorHAnsi"/>
              </w:rPr>
            </w:pPr>
            <w:r w:rsidRPr="007744E3">
              <w:rPr>
                <w:rFonts w:ascii="Calibri" w:hAnsi="Calibri" w:cstheme="minorHAnsi"/>
              </w:rPr>
              <w:t>Lp.</w:t>
            </w:r>
          </w:p>
        </w:tc>
        <w:tc>
          <w:tcPr>
            <w:tcW w:w="3813" w:type="dxa"/>
          </w:tcPr>
          <w:p w14:paraId="34C13FE1" w14:textId="77777777" w:rsidR="0019454B" w:rsidRPr="007744E3" w:rsidRDefault="0019454B" w:rsidP="0019454B">
            <w:pPr>
              <w:ind w:right="423"/>
              <w:jc w:val="center"/>
              <w:rPr>
                <w:rFonts w:ascii="Calibri" w:hAnsi="Calibri" w:cstheme="minorHAnsi"/>
              </w:rPr>
            </w:pPr>
            <w:r w:rsidRPr="007744E3">
              <w:rPr>
                <w:rFonts w:ascii="Calibri" w:hAnsi="Calibri" w:cstheme="minorHAnsi"/>
              </w:rPr>
              <w:t xml:space="preserve">Nazwa zawodu </w:t>
            </w:r>
            <w:r w:rsidRPr="007744E3">
              <w:rPr>
                <w:rFonts w:ascii="Calibri" w:hAnsi="Calibri" w:cstheme="minorHAnsi"/>
                <w:b/>
              </w:rPr>
              <w:t>według klasyfikacji</w:t>
            </w:r>
            <w:r w:rsidRPr="007744E3">
              <w:rPr>
                <w:rFonts w:ascii="Calibri" w:hAnsi="Calibri" w:cstheme="minorHAnsi"/>
              </w:rPr>
              <w:t xml:space="preserve"> </w:t>
            </w:r>
            <w:r w:rsidRPr="007744E3">
              <w:rPr>
                <w:rFonts w:ascii="Calibri" w:hAnsi="Calibri" w:cstheme="minorHAnsi"/>
                <w:b/>
              </w:rPr>
              <w:t>zawodów</w:t>
            </w:r>
            <w:r w:rsidRPr="007744E3">
              <w:rPr>
                <w:rFonts w:ascii="Calibri" w:hAnsi="Calibri" w:cstheme="minorHAnsi"/>
              </w:rPr>
              <w:t xml:space="preserve"> i specjalności</w:t>
            </w:r>
          </w:p>
        </w:tc>
        <w:tc>
          <w:tcPr>
            <w:tcW w:w="1007" w:type="dxa"/>
          </w:tcPr>
          <w:p w14:paraId="74BC5DA5" w14:textId="77777777" w:rsidR="0019454B" w:rsidRPr="007744E3" w:rsidRDefault="0019454B" w:rsidP="0019454B">
            <w:pPr>
              <w:jc w:val="center"/>
              <w:rPr>
                <w:rFonts w:ascii="Calibri" w:hAnsi="Calibri" w:cstheme="minorHAnsi"/>
              </w:rPr>
            </w:pPr>
            <w:r w:rsidRPr="007744E3">
              <w:rPr>
                <w:rFonts w:ascii="Calibri" w:hAnsi="Calibri" w:cstheme="minorHAnsi"/>
              </w:rPr>
              <w:t>Ilość</w:t>
            </w:r>
          </w:p>
          <w:p w14:paraId="79618B02" w14:textId="77777777" w:rsidR="0019454B" w:rsidRPr="007744E3" w:rsidRDefault="0019454B" w:rsidP="0019454B">
            <w:pPr>
              <w:jc w:val="center"/>
              <w:rPr>
                <w:rFonts w:ascii="Calibri" w:hAnsi="Calibri" w:cstheme="minorHAnsi"/>
              </w:rPr>
            </w:pPr>
            <w:r w:rsidRPr="007744E3">
              <w:rPr>
                <w:rFonts w:ascii="Calibri" w:hAnsi="Calibri" w:cstheme="minorHAnsi"/>
              </w:rPr>
              <w:t>miejsc</w:t>
            </w:r>
          </w:p>
        </w:tc>
        <w:tc>
          <w:tcPr>
            <w:tcW w:w="4393" w:type="dxa"/>
          </w:tcPr>
          <w:p w14:paraId="2E1EC689" w14:textId="77777777" w:rsidR="0019454B" w:rsidRPr="007744E3" w:rsidRDefault="0019454B" w:rsidP="0019454B">
            <w:pPr>
              <w:ind w:right="423"/>
              <w:jc w:val="center"/>
              <w:rPr>
                <w:rFonts w:ascii="Calibri" w:hAnsi="Calibri" w:cstheme="minorHAnsi"/>
              </w:rPr>
            </w:pPr>
            <w:r w:rsidRPr="007744E3">
              <w:rPr>
                <w:rFonts w:ascii="Calibri" w:hAnsi="Calibri" w:cstheme="minorHAnsi"/>
              </w:rPr>
              <w:t>Wymagany poziom wykształcenia, kwalifikacji  lub predyspozycji psychofizycznych i zdrowotnych</w:t>
            </w:r>
          </w:p>
        </w:tc>
      </w:tr>
      <w:tr w:rsidR="0019454B" w:rsidRPr="007744E3" w14:paraId="2453265C" w14:textId="77777777" w:rsidTr="0019454B">
        <w:tc>
          <w:tcPr>
            <w:tcW w:w="567" w:type="dxa"/>
          </w:tcPr>
          <w:p w14:paraId="1158787D" w14:textId="77777777" w:rsidR="0019454B" w:rsidRPr="007744E3" w:rsidRDefault="0019454B" w:rsidP="0019454B">
            <w:pPr>
              <w:ind w:left="-108" w:right="-250"/>
              <w:jc w:val="both"/>
              <w:rPr>
                <w:rFonts w:ascii="Calibri" w:hAnsi="Calibri" w:cstheme="minorHAnsi"/>
              </w:rPr>
            </w:pPr>
            <w:r w:rsidRPr="007744E3">
              <w:rPr>
                <w:rFonts w:ascii="Calibri" w:hAnsi="Calibri" w:cstheme="minorHAnsi"/>
              </w:rPr>
              <w:t>1.</w:t>
            </w:r>
          </w:p>
          <w:p w14:paraId="0A1302B2" w14:textId="77777777" w:rsidR="0019454B" w:rsidRPr="007744E3" w:rsidRDefault="0019454B" w:rsidP="0019454B">
            <w:pPr>
              <w:ind w:left="-108" w:right="-25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3813" w:type="dxa"/>
          </w:tcPr>
          <w:p w14:paraId="165B0B62" w14:textId="77777777" w:rsidR="0019454B" w:rsidRPr="007744E3" w:rsidRDefault="0019454B" w:rsidP="0019454B">
            <w:pPr>
              <w:ind w:right="423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007" w:type="dxa"/>
          </w:tcPr>
          <w:p w14:paraId="3DD0623A" w14:textId="77777777" w:rsidR="0019454B" w:rsidRPr="007744E3" w:rsidRDefault="0019454B" w:rsidP="0019454B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4393" w:type="dxa"/>
          </w:tcPr>
          <w:p w14:paraId="7E552AAD" w14:textId="77777777" w:rsidR="0019454B" w:rsidRPr="007744E3" w:rsidRDefault="0019454B" w:rsidP="0019454B">
            <w:pPr>
              <w:ind w:right="423"/>
              <w:jc w:val="both"/>
              <w:rPr>
                <w:rFonts w:ascii="Calibri" w:hAnsi="Calibri" w:cstheme="minorHAnsi"/>
              </w:rPr>
            </w:pPr>
          </w:p>
        </w:tc>
      </w:tr>
    </w:tbl>
    <w:p w14:paraId="24F36679" w14:textId="77777777" w:rsidR="0019454B" w:rsidRPr="007744E3" w:rsidRDefault="0019454B" w:rsidP="0019454B">
      <w:pPr>
        <w:ind w:left="720" w:right="423"/>
        <w:jc w:val="both"/>
        <w:rPr>
          <w:rFonts w:ascii="Calibri" w:hAnsi="Calibri" w:cstheme="minorHAnsi"/>
        </w:rPr>
      </w:pPr>
    </w:p>
    <w:p w14:paraId="28AEFBA3" w14:textId="77777777" w:rsidR="0019454B" w:rsidRPr="007744E3" w:rsidRDefault="0019454B" w:rsidP="002E725D">
      <w:pPr>
        <w:pStyle w:val="Akapitzlist"/>
        <w:numPr>
          <w:ilvl w:val="0"/>
          <w:numId w:val="17"/>
        </w:numPr>
        <w:ind w:right="423"/>
        <w:jc w:val="both"/>
        <w:rPr>
          <w:rFonts w:cstheme="minorHAnsi"/>
          <w:sz w:val="24"/>
          <w:szCs w:val="24"/>
        </w:rPr>
      </w:pPr>
      <w:r w:rsidRPr="007744E3">
        <w:rPr>
          <w:rFonts w:cstheme="minorHAnsi"/>
          <w:sz w:val="24"/>
          <w:szCs w:val="24"/>
        </w:rPr>
        <w:t>Na w/w stanowisk</w:t>
      </w:r>
      <w:r w:rsidR="006C50E5" w:rsidRPr="007744E3">
        <w:rPr>
          <w:rFonts w:cstheme="minorHAnsi"/>
          <w:sz w:val="24"/>
          <w:szCs w:val="24"/>
        </w:rPr>
        <w:t>o</w:t>
      </w:r>
      <w:r w:rsidRPr="007744E3">
        <w:rPr>
          <w:rFonts w:cstheme="minorHAnsi"/>
          <w:sz w:val="24"/>
          <w:szCs w:val="24"/>
        </w:rPr>
        <w:t>:</w:t>
      </w:r>
    </w:p>
    <w:p w14:paraId="5BF86139" w14:textId="77777777" w:rsidR="0019454B" w:rsidRPr="007744E3" w:rsidRDefault="0019454B" w:rsidP="002E725D">
      <w:pPr>
        <w:numPr>
          <w:ilvl w:val="0"/>
          <w:numId w:val="10"/>
        </w:numPr>
        <w:ind w:left="567" w:right="423" w:hanging="141"/>
        <w:jc w:val="both"/>
        <w:rPr>
          <w:rFonts w:ascii="Calibri" w:hAnsi="Calibri" w:cstheme="minorHAnsi"/>
        </w:rPr>
      </w:pPr>
      <w:r w:rsidRPr="007744E3">
        <w:rPr>
          <w:rFonts w:ascii="Calibri" w:hAnsi="Calibri" w:cstheme="minorHAnsi"/>
          <w:b/>
        </w:rPr>
        <w:t>proponujemy n/w osob</w:t>
      </w:r>
      <w:r w:rsidR="006C50E5" w:rsidRPr="007744E3">
        <w:rPr>
          <w:rFonts w:ascii="Calibri" w:hAnsi="Calibri" w:cstheme="minorHAnsi"/>
          <w:b/>
        </w:rPr>
        <w:t>ę</w:t>
      </w:r>
      <w:r w:rsidRPr="007744E3">
        <w:rPr>
          <w:rFonts w:ascii="Calibri" w:hAnsi="Calibri" w:cstheme="minorHAnsi"/>
          <w:b/>
        </w:rPr>
        <w:t xml:space="preserve"> bezrobotn</w:t>
      </w:r>
      <w:r w:rsidR="006C50E5" w:rsidRPr="007744E3">
        <w:rPr>
          <w:rFonts w:ascii="Calibri" w:hAnsi="Calibri" w:cstheme="minorHAnsi"/>
          <w:b/>
        </w:rPr>
        <w:t>ą</w:t>
      </w:r>
      <w:r w:rsidRPr="007744E3">
        <w:rPr>
          <w:rFonts w:ascii="Calibri" w:hAnsi="Calibri" w:cstheme="minorHAnsi"/>
        </w:rPr>
        <w:t>:</w:t>
      </w:r>
      <w:r w:rsidRPr="007744E3">
        <w:rPr>
          <w:rFonts w:ascii="Calibri" w:hAnsi="Calibri" w:cstheme="minorHAnsi"/>
          <w:vertAlign w:val="superscript"/>
        </w:rPr>
        <w:t>*</w:t>
      </w:r>
    </w:p>
    <w:p w14:paraId="62B6ACB5" w14:textId="77777777" w:rsidR="00F55611" w:rsidRPr="007744E3" w:rsidRDefault="00F55611" w:rsidP="00F55611">
      <w:pPr>
        <w:ind w:left="567" w:right="423"/>
        <w:jc w:val="both"/>
        <w:rPr>
          <w:rFonts w:ascii="Calibri" w:hAnsi="Calibri" w:cstheme="minorHAnsi"/>
        </w:rPr>
      </w:pPr>
    </w:p>
    <w:p w14:paraId="150C9644" w14:textId="77777777" w:rsidR="0019454B" w:rsidRPr="007744E3" w:rsidRDefault="0019454B" w:rsidP="0000708C">
      <w:pPr>
        <w:numPr>
          <w:ilvl w:val="0"/>
          <w:numId w:val="11"/>
        </w:numPr>
        <w:ind w:left="284" w:right="425" w:firstLine="0"/>
        <w:jc w:val="both"/>
        <w:rPr>
          <w:rFonts w:ascii="Calibri" w:hAnsi="Calibri" w:cstheme="minorHAnsi"/>
        </w:rPr>
      </w:pPr>
      <w:r w:rsidRPr="007744E3">
        <w:rPr>
          <w:rFonts w:ascii="Calibri" w:hAnsi="Calibri" w:cstheme="minorHAnsi"/>
        </w:rPr>
        <w:t>……………………………………………………………………………………………….................................</w:t>
      </w:r>
    </w:p>
    <w:p w14:paraId="1EED6182" w14:textId="77777777" w:rsidR="0019454B" w:rsidRPr="007744E3" w:rsidRDefault="0019454B" w:rsidP="0000708C">
      <w:pPr>
        <w:ind w:left="2124" w:right="425"/>
        <w:jc w:val="both"/>
        <w:rPr>
          <w:rFonts w:ascii="Calibri" w:hAnsi="Calibri" w:cstheme="minorHAnsi"/>
        </w:rPr>
      </w:pPr>
      <w:r w:rsidRPr="007744E3">
        <w:rPr>
          <w:rFonts w:ascii="Calibri" w:hAnsi="Calibri" w:cstheme="minorHAnsi"/>
        </w:rPr>
        <w:t>( imię i nazwisko, PESEL lub data urodzenia, adres lub gmina )</w:t>
      </w:r>
    </w:p>
    <w:p w14:paraId="13C2718D" w14:textId="77777777" w:rsidR="00F55611" w:rsidRPr="007744E3" w:rsidRDefault="00F55611" w:rsidP="002E725D">
      <w:pPr>
        <w:ind w:left="284" w:right="423"/>
        <w:jc w:val="both"/>
        <w:rPr>
          <w:rFonts w:ascii="Calibri" w:hAnsi="Calibri" w:cstheme="minorHAnsi"/>
        </w:rPr>
      </w:pPr>
    </w:p>
    <w:p w14:paraId="258ADFFA" w14:textId="77777777" w:rsidR="005221DF" w:rsidRPr="007744E3" w:rsidRDefault="0019454B" w:rsidP="005221DF">
      <w:pPr>
        <w:numPr>
          <w:ilvl w:val="0"/>
          <w:numId w:val="10"/>
        </w:numPr>
        <w:ind w:left="709" w:right="423" w:hanging="283"/>
        <w:jc w:val="both"/>
        <w:rPr>
          <w:rFonts w:ascii="Calibri" w:hAnsi="Calibri" w:cstheme="minorHAnsi"/>
          <w:b/>
        </w:rPr>
      </w:pPr>
      <w:r w:rsidRPr="007744E3">
        <w:rPr>
          <w:rFonts w:ascii="Calibri" w:hAnsi="Calibri" w:cstheme="minorHAnsi"/>
          <w:b/>
        </w:rPr>
        <w:t>prosimy o kierowanie kandydatów*</w:t>
      </w:r>
    </w:p>
    <w:p w14:paraId="5BBF44AC" w14:textId="77777777" w:rsidR="00CA6EA3" w:rsidRPr="007744E3" w:rsidRDefault="00CA6EA3" w:rsidP="005221DF">
      <w:pPr>
        <w:pStyle w:val="Akapitzlist"/>
        <w:spacing w:after="0"/>
        <w:jc w:val="both"/>
        <w:rPr>
          <w:b/>
          <w:sz w:val="24"/>
          <w:szCs w:val="24"/>
        </w:rPr>
      </w:pPr>
    </w:p>
    <w:p w14:paraId="53BA65EE" w14:textId="77777777" w:rsidR="005221DF" w:rsidRPr="007744E3" w:rsidRDefault="005221DF" w:rsidP="005221DF">
      <w:pPr>
        <w:pStyle w:val="Akapitzlist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7744E3">
        <w:rPr>
          <w:b/>
          <w:sz w:val="24"/>
          <w:szCs w:val="24"/>
        </w:rPr>
        <w:t xml:space="preserve">Deklaracja zatrudnienia lub innej pracy zarobkowej </w:t>
      </w:r>
      <w:r w:rsidRPr="007744E3">
        <w:rPr>
          <w:sz w:val="24"/>
          <w:szCs w:val="24"/>
        </w:rPr>
        <w:t>– po upływie okresu odbywania stażu:</w:t>
      </w:r>
      <w:r w:rsidRPr="007744E3">
        <w:rPr>
          <w:rStyle w:val="Odwoanieprzypisudolnego"/>
          <w:sz w:val="24"/>
          <w:szCs w:val="24"/>
        </w:rPr>
        <w:footnoteReference w:id="2"/>
      </w:r>
    </w:p>
    <w:p w14:paraId="30E5476F" w14:textId="77777777" w:rsidR="005221DF" w:rsidRPr="007744E3" w:rsidRDefault="005221DF" w:rsidP="005221DF">
      <w:pPr>
        <w:pStyle w:val="Akapitzlist"/>
        <w:numPr>
          <w:ilvl w:val="0"/>
          <w:numId w:val="23"/>
        </w:numPr>
        <w:spacing w:after="0"/>
        <w:jc w:val="both"/>
        <w:rPr>
          <w:b/>
          <w:sz w:val="24"/>
          <w:szCs w:val="24"/>
        </w:rPr>
      </w:pPr>
      <w:r w:rsidRPr="007744E3">
        <w:rPr>
          <w:b/>
          <w:sz w:val="24"/>
          <w:szCs w:val="24"/>
        </w:rPr>
        <w:t>Po upływie okresu odbywania stażu zobowiązuję się zatrudnić 1 osobę na okres:</w:t>
      </w:r>
    </w:p>
    <w:p w14:paraId="66F23D58" w14:textId="77777777" w:rsidR="005221DF" w:rsidRPr="007744E3" w:rsidRDefault="00224B64" w:rsidP="005221DF">
      <w:pPr>
        <w:pStyle w:val="Akapitzlist"/>
        <w:numPr>
          <w:ilvl w:val="0"/>
          <w:numId w:val="24"/>
        </w:numPr>
        <w:spacing w:after="0"/>
        <w:jc w:val="both"/>
        <w:rPr>
          <w:b/>
          <w:sz w:val="24"/>
          <w:szCs w:val="24"/>
        </w:rPr>
      </w:pPr>
      <w:r w:rsidRPr="007744E3">
        <w:rPr>
          <w:b/>
          <w:sz w:val="24"/>
          <w:szCs w:val="24"/>
        </w:rPr>
        <w:t xml:space="preserve">minimum </w:t>
      </w:r>
      <w:r w:rsidR="00ED702E" w:rsidRPr="007744E3">
        <w:rPr>
          <w:b/>
          <w:sz w:val="24"/>
          <w:szCs w:val="24"/>
        </w:rPr>
        <w:t>.</w:t>
      </w:r>
      <w:r w:rsidR="009D38C3" w:rsidRPr="007744E3">
        <w:rPr>
          <w:b/>
          <w:sz w:val="24"/>
          <w:szCs w:val="24"/>
        </w:rPr>
        <w:t>…</w:t>
      </w:r>
      <w:r w:rsidRPr="007744E3">
        <w:rPr>
          <w:b/>
          <w:sz w:val="24"/>
          <w:szCs w:val="24"/>
        </w:rPr>
        <w:t xml:space="preserve"> </w:t>
      </w:r>
      <w:r w:rsidR="005221DF" w:rsidRPr="007744E3">
        <w:rPr>
          <w:b/>
          <w:sz w:val="24"/>
          <w:szCs w:val="24"/>
        </w:rPr>
        <w:t>miesi</w:t>
      </w:r>
      <w:r w:rsidR="009D38C3" w:rsidRPr="007744E3">
        <w:rPr>
          <w:b/>
          <w:sz w:val="24"/>
          <w:szCs w:val="24"/>
        </w:rPr>
        <w:t>ą</w:t>
      </w:r>
      <w:r w:rsidR="005221DF" w:rsidRPr="007744E3">
        <w:rPr>
          <w:b/>
          <w:sz w:val="24"/>
          <w:szCs w:val="24"/>
        </w:rPr>
        <w:t>c</w:t>
      </w:r>
      <w:r w:rsidR="009D38C3" w:rsidRPr="007744E3">
        <w:rPr>
          <w:b/>
          <w:sz w:val="24"/>
          <w:szCs w:val="24"/>
        </w:rPr>
        <w:t xml:space="preserve">/y </w:t>
      </w:r>
      <w:r w:rsidR="005221DF" w:rsidRPr="007744E3">
        <w:rPr>
          <w:b/>
          <w:sz w:val="24"/>
          <w:szCs w:val="24"/>
        </w:rPr>
        <w:t>na umowę o pracę w pełnym wymiarze czasu pracy,</w:t>
      </w:r>
    </w:p>
    <w:p w14:paraId="762858DE" w14:textId="77777777" w:rsidR="005221DF" w:rsidRPr="007744E3" w:rsidRDefault="009D38C3" w:rsidP="005221DF">
      <w:pPr>
        <w:pStyle w:val="Akapitzlist"/>
        <w:numPr>
          <w:ilvl w:val="0"/>
          <w:numId w:val="24"/>
        </w:numPr>
        <w:spacing w:after="0"/>
        <w:jc w:val="both"/>
        <w:rPr>
          <w:b/>
          <w:sz w:val="24"/>
          <w:szCs w:val="24"/>
        </w:rPr>
      </w:pPr>
      <w:r w:rsidRPr="007744E3">
        <w:rPr>
          <w:b/>
          <w:sz w:val="24"/>
          <w:szCs w:val="24"/>
        </w:rPr>
        <w:t xml:space="preserve">minimum </w:t>
      </w:r>
      <w:r w:rsidR="00ED702E" w:rsidRPr="007744E3">
        <w:rPr>
          <w:b/>
          <w:sz w:val="24"/>
          <w:szCs w:val="24"/>
        </w:rPr>
        <w:t>.</w:t>
      </w:r>
      <w:r w:rsidRPr="007744E3">
        <w:rPr>
          <w:b/>
          <w:sz w:val="24"/>
          <w:szCs w:val="24"/>
        </w:rPr>
        <w:t>… miesią</w:t>
      </w:r>
      <w:r w:rsidR="005221DF" w:rsidRPr="007744E3">
        <w:rPr>
          <w:b/>
          <w:sz w:val="24"/>
          <w:szCs w:val="24"/>
        </w:rPr>
        <w:t>c</w:t>
      </w:r>
      <w:r w:rsidRPr="007744E3">
        <w:rPr>
          <w:b/>
          <w:sz w:val="24"/>
          <w:szCs w:val="24"/>
        </w:rPr>
        <w:t>/</w:t>
      </w:r>
      <w:r w:rsidR="00ED702E" w:rsidRPr="007744E3">
        <w:rPr>
          <w:b/>
          <w:sz w:val="24"/>
          <w:szCs w:val="24"/>
        </w:rPr>
        <w:t xml:space="preserve">y na umowę cywilno-prawną (wynagrodzenie miesięczne nie może być niższe od </w:t>
      </w:r>
      <w:r w:rsidRPr="007744E3">
        <w:rPr>
          <w:b/>
          <w:sz w:val="24"/>
          <w:szCs w:val="24"/>
        </w:rPr>
        <w:t>minimalnego</w:t>
      </w:r>
      <w:r w:rsidR="00ED702E" w:rsidRPr="007744E3">
        <w:rPr>
          <w:b/>
          <w:sz w:val="24"/>
          <w:szCs w:val="24"/>
        </w:rPr>
        <w:t>,</w:t>
      </w:r>
      <w:r w:rsidRPr="007744E3">
        <w:rPr>
          <w:b/>
          <w:sz w:val="24"/>
          <w:szCs w:val="24"/>
        </w:rPr>
        <w:t xml:space="preserve"> miesięcznego </w:t>
      </w:r>
      <w:r w:rsidR="005221DF" w:rsidRPr="007744E3">
        <w:rPr>
          <w:b/>
          <w:sz w:val="24"/>
          <w:szCs w:val="24"/>
        </w:rPr>
        <w:t>wynagrodzenia za pr</w:t>
      </w:r>
      <w:r w:rsidR="00ED702E" w:rsidRPr="007744E3">
        <w:rPr>
          <w:b/>
          <w:sz w:val="24"/>
          <w:szCs w:val="24"/>
        </w:rPr>
        <w:t>acę obowiązującego w danym roku).</w:t>
      </w:r>
    </w:p>
    <w:p w14:paraId="3E8C6C68" w14:textId="539D1778" w:rsidR="005D1978" w:rsidRPr="007744E3" w:rsidRDefault="005D1978" w:rsidP="004F5190">
      <w:pPr>
        <w:rPr>
          <w:rFonts w:ascii="Calibri" w:hAnsi="Calibri"/>
          <w:b/>
        </w:rPr>
      </w:pPr>
    </w:p>
    <w:p w14:paraId="70AF45EC" w14:textId="77777777" w:rsidR="0019454B" w:rsidRPr="007744E3" w:rsidRDefault="0019454B" w:rsidP="00CF3BBC">
      <w:pPr>
        <w:pStyle w:val="Akapitzlist"/>
        <w:numPr>
          <w:ilvl w:val="0"/>
          <w:numId w:val="3"/>
        </w:numPr>
        <w:ind w:right="423"/>
        <w:rPr>
          <w:rFonts w:cstheme="minorHAnsi"/>
          <w:b/>
          <w:sz w:val="24"/>
          <w:szCs w:val="24"/>
        </w:rPr>
      </w:pPr>
      <w:r w:rsidRPr="007744E3">
        <w:rPr>
          <w:rFonts w:cstheme="minorHAnsi"/>
          <w:b/>
          <w:sz w:val="24"/>
          <w:szCs w:val="24"/>
        </w:rPr>
        <w:t>Dotychczasowa współpraca z Powiatowym Urzędem Pracy w Węgrowie</w:t>
      </w:r>
      <w:r w:rsidR="007D587F" w:rsidRPr="007744E3">
        <w:rPr>
          <w:rFonts w:cstheme="minorHAnsi"/>
          <w:b/>
          <w:sz w:val="24"/>
          <w:szCs w:val="24"/>
        </w:rPr>
        <w:t>:</w:t>
      </w:r>
    </w:p>
    <w:p w14:paraId="0F1A6786" w14:textId="74719375" w:rsidR="0067638A" w:rsidRPr="005D1978" w:rsidRDefault="0078421B" w:rsidP="00CF3BBC">
      <w:pPr>
        <w:pStyle w:val="Akapitzlist"/>
        <w:numPr>
          <w:ilvl w:val="0"/>
          <w:numId w:val="29"/>
        </w:numPr>
      </w:pPr>
      <w:r w:rsidRPr="005D1978">
        <w:t xml:space="preserve">Organizator </w:t>
      </w:r>
      <w:r w:rsidR="005221DF" w:rsidRPr="005D1978">
        <w:t>korzystał/nie korzystał* z form realizowanych przez Powiatowy Urząd Pracy</w:t>
      </w:r>
      <w:r w:rsidR="005221DF" w:rsidRPr="005D1978">
        <w:br/>
        <w:t>w Węgrowie w okresie ostatnich 2 lat oraz w roku bieżącym:</w:t>
      </w:r>
    </w:p>
    <w:p w14:paraId="03022BAB" w14:textId="3950AC50" w:rsidR="005221DF" w:rsidRPr="005D1978" w:rsidRDefault="0078421B" w:rsidP="00CF3BBC">
      <w:pPr>
        <w:pStyle w:val="Akapitzlist"/>
        <w:numPr>
          <w:ilvl w:val="0"/>
          <w:numId w:val="29"/>
        </w:numPr>
      </w:pPr>
      <w:r w:rsidRPr="005D1978">
        <w:t xml:space="preserve">Organizator </w:t>
      </w:r>
      <w:r w:rsidR="005221DF" w:rsidRPr="005D1978">
        <w:t>wywiązywał/nie wywiązywał się* z warunków zawartych umów w roku bieżącym</w:t>
      </w:r>
      <w:r w:rsidR="005221DF" w:rsidRPr="005D1978">
        <w:br/>
        <w:t>i w okresie 2 lat (jeżeli nie, podać przyczynę) :</w:t>
      </w:r>
      <w:r w:rsidR="0067638A" w:rsidRPr="005D1978">
        <w:t xml:space="preserve"> ………………</w:t>
      </w:r>
      <w:r w:rsidR="005221DF" w:rsidRPr="005D1978">
        <w:t>…………</w:t>
      </w:r>
      <w:r w:rsidR="0067638A" w:rsidRPr="005D1978">
        <w:t>………………….</w:t>
      </w:r>
      <w:r w:rsidR="005221DF" w:rsidRPr="005D1978">
        <w:t>………………………………….</w:t>
      </w:r>
      <w:r w:rsidR="00CF3BBC">
        <w:t>...</w:t>
      </w:r>
    </w:p>
    <w:p w14:paraId="0551E424" w14:textId="695ADB1C" w:rsidR="005221DF" w:rsidRPr="007744E3" w:rsidRDefault="005221DF" w:rsidP="00CF3BBC">
      <w:pPr>
        <w:spacing w:line="480" w:lineRule="auto"/>
        <w:ind w:left="765"/>
        <w:rPr>
          <w:rFonts w:ascii="Calibri" w:hAnsi="Calibri"/>
        </w:rPr>
      </w:pPr>
      <w:r w:rsidRPr="007744E3">
        <w:rPr>
          <w:rFonts w:ascii="Calibri" w:hAnsi="Calibri"/>
        </w:rPr>
        <w:t>……………………………………………………………………………………………………………</w:t>
      </w:r>
      <w:r w:rsidR="0067638A" w:rsidRPr="007744E3">
        <w:rPr>
          <w:rFonts w:ascii="Calibri" w:hAnsi="Calibri"/>
        </w:rPr>
        <w:t>…………….….</w:t>
      </w:r>
      <w:r w:rsidRPr="007744E3">
        <w:rPr>
          <w:rFonts w:ascii="Calibri" w:hAnsi="Calibri"/>
        </w:rPr>
        <w:t>………………</w:t>
      </w:r>
    </w:p>
    <w:p w14:paraId="31A9E238" w14:textId="0E1B2D5E" w:rsidR="00DE1E30" w:rsidRPr="007744E3" w:rsidRDefault="006367BD" w:rsidP="00CF3BBC">
      <w:pPr>
        <w:ind w:right="-2"/>
        <w:rPr>
          <w:rFonts w:ascii="Calibri" w:hAnsi="Calibri"/>
        </w:rPr>
      </w:pPr>
      <w:r w:rsidRPr="007744E3">
        <w:rPr>
          <w:rFonts w:ascii="Calibri" w:hAnsi="Calibri"/>
        </w:rPr>
        <w:tab/>
        <w:t xml:space="preserve"> </w:t>
      </w:r>
      <w:r w:rsidR="005221DF" w:rsidRPr="007744E3">
        <w:rPr>
          <w:rFonts w:ascii="Calibri" w:hAnsi="Calibri"/>
        </w:rPr>
        <w:t>………………………………………………………………………………………</w:t>
      </w:r>
      <w:r w:rsidR="0067638A" w:rsidRPr="007744E3">
        <w:rPr>
          <w:rFonts w:ascii="Calibri" w:hAnsi="Calibri"/>
        </w:rPr>
        <w:t>……….</w:t>
      </w:r>
      <w:r w:rsidR="005221DF" w:rsidRPr="007744E3">
        <w:rPr>
          <w:rFonts w:ascii="Calibri" w:hAnsi="Calibri"/>
        </w:rPr>
        <w:t>……………………………</w:t>
      </w:r>
      <w:r w:rsidR="0067638A" w:rsidRPr="007744E3">
        <w:rPr>
          <w:rFonts w:ascii="Calibri" w:hAnsi="Calibri"/>
        </w:rPr>
        <w:t>……….</w:t>
      </w:r>
      <w:r w:rsidRPr="007744E3">
        <w:rPr>
          <w:rFonts w:ascii="Calibri" w:hAnsi="Calibri"/>
        </w:rPr>
        <w:t>……</w:t>
      </w:r>
      <w:r w:rsidR="00CF3BBC">
        <w:rPr>
          <w:rFonts w:ascii="Calibri" w:hAnsi="Calibri"/>
        </w:rPr>
        <w:t>...</w:t>
      </w:r>
    </w:p>
    <w:p w14:paraId="5D583E19" w14:textId="77777777" w:rsidR="00DE1E30" w:rsidRPr="007744E3" w:rsidRDefault="00DE1E30" w:rsidP="00DE1E30">
      <w:pPr>
        <w:ind w:right="423"/>
        <w:jc w:val="both"/>
        <w:rPr>
          <w:rFonts w:ascii="Calibri" w:hAnsi="Calibri"/>
        </w:rPr>
      </w:pPr>
    </w:p>
    <w:p w14:paraId="1D5325C8" w14:textId="77777777" w:rsidR="00DE1E30" w:rsidRPr="007744E3" w:rsidRDefault="00DE1E30" w:rsidP="00DE1E30">
      <w:pPr>
        <w:ind w:right="423"/>
        <w:jc w:val="both"/>
        <w:rPr>
          <w:rFonts w:ascii="Calibri" w:hAnsi="Calibri"/>
        </w:rPr>
      </w:pPr>
    </w:p>
    <w:p w14:paraId="19DD199D" w14:textId="77777777" w:rsidR="00DE1E30" w:rsidRPr="007744E3" w:rsidRDefault="00DE1E30" w:rsidP="00DE1E30">
      <w:pPr>
        <w:ind w:right="423"/>
        <w:jc w:val="both"/>
        <w:rPr>
          <w:rFonts w:ascii="Calibri" w:hAnsi="Calibri" w:cstheme="minorHAnsi"/>
        </w:rPr>
      </w:pPr>
      <w:r w:rsidRPr="007744E3">
        <w:rPr>
          <w:rFonts w:ascii="Calibri" w:hAnsi="Calibri" w:cstheme="minorHAnsi"/>
          <w:b/>
        </w:rPr>
        <w:t xml:space="preserve">* </w:t>
      </w:r>
      <w:r w:rsidRPr="007744E3">
        <w:rPr>
          <w:rFonts w:ascii="Calibri" w:hAnsi="Calibri" w:cstheme="minorHAnsi"/>
        </w:rPr>
        <w:t>niepotrzebne skreślić</w:t>
      </w:r>
    </w:p>
    <w:p w14:paraId="522C591A" w14:textId="77777777" w:rsidR="003C7CCE" w:rsidRPr="007744E3" w:rsidRDefault="003C7CCE" w:rsidP="00A416DC">
      <w:pPr>
        <w:spacing w:line="480" w:lineRule="auto"/>
        <w:ind w:left="765"/>
        <w:jc w:val="both"/>
        <w:rPr>
          <w:rFonts w:ascii="Calibri" w:hAnsi="Calibri" w:cstheme="minorHAnsi"/>
        </w:rPr>
      </w:pPr>
    </w:p>
    <w:p w14:paraId="0A6315B6" w14:textId="210E6D35" w:rsidR="0019454B" w:rsidRPr="005D1978" w:rsidRDefault="0019454B" w:rsidP="005D1978">
      <w:pPr>
        <w:pStyle w:val="Akapitzlist"/>
        <w:numPr>
          <w:ilvl w:val="0"/>
          <w:numId w:val="3"/>
        </w:numPr>
        <w:ind w:right="4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1978">
        <w:rPr>
          <w:rFonts w:asciiTheme="minorHAnsi" w:hAnsiTheme="minorHAnsi" w:cstheme="minorHAnsi"/>
          <w:b/>
          <w:sz w:val="24"/>
          <w:szCs w:val="24"/>
        </w:rPr>
        <w:t>Oświadczenie:</w:t>
      </w:r>
    </w:p>
    <w:p w14:paraId="6B6B1BFB" w14:textId="77777777" w:rsidR="005909FF" w:rsidRPr="005D1978" w:rsidRDefault="0019454B" w:rsidP="00CF3BBC">
      <w:pPr>
        <w:pStyle w:val="Akapitzlist"/>
        <w:numPr>
          <w:ilvl w:val="0"/>
          <w:numId w:val="18"/>
        </w:numPr>
        <w:spacing w:after="0"/>
        <w:ind w:left="714" w:right="423" w:hanging="430"/>
        <w:rPr>
          <w:rFonts w:asciiTheme="minorHAnsi" w:hAnsiTheme="minorHAnsi" w:cstheme="minorHAnsi"/>
          <w:bCs/>
          <w:sz w:val="24"/>
          <w:szCs w:val="24"/>
        </w:rPr>
      </w:pPr>
      <w:r w:rsidRPr="005D1978">
        <w:rPr>
          <w:rFonts w:asciiTheme="minorHAnsi" w:hAnsiTheme="minorHAnsi" w:cstheme="minorHAnsi"/>
          <w:bCs/>
          <w:sz w:val="24"/>
          <w:szCs w:val="24"/>
        </w:rPr>
        <w:t>Świadoma/y  odpowiedzialności  karnej za podawanie n</w:t>
      </w:r>
      <w:r w:rsidR="00910E48" w:rsidRPr="005D1978">
        <w:rPr>
          <w:rFonts w:asciiTheme="minorHAnsi" w:hAnsiTheme="minorHAnsi" w:cstheme="minorHAnsi"/>
          <w:bCs/>
          <w:sz w:val="24"/>
          <w:szCs w:val="24"/>
        </w:rPr>
        <w:t>ieprawdziwych danych (art.233 k.k</w:t>
      </w:r>
      <w:r w:rsidRPr="005D1978">
        <w:rPr>
          <w:rFonts w:asciiTheme="minorHAnsi" w:hAnsiTheme="minorHAnsi" w:cstheme="minorHAnsi"/>
          <w:bCs/>
          <w:sz w:val="24"/>
          <w:szCs w:val="24"/>
        </w:rPr>
        <w:t>.) oświadczam, że wszystkie podane we wniosku informacje są zgodne ze stanem faktycznym.</w:t>
      </w:r>
    </w:p>
    <w:p w14:paraId="717BCF18" w14:textId="5A947529" w:rsidR="005909FF" w:rsidRPr="00DA7639" w:rsidRDefault="005909FF" w:rsidP="00CF3BBC">
      <w:pPr>
        <w:pStyle w:val="Akapitzlist"/>
        <w:numPr>
          <w:ilvl w:val="0"/>
          <w:numId w:val="18"/>
        </w:numPr>
        <w:spacing w:after="0"/>
        <w:ind w:left="714" w:right="423" w:hanging="43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A763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Oświadczam, iż w związku z ubieganiem się o</w:t>
      </w:r>
      <w:r w:rsidRPr="00DA7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DA76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zawarcie umowy o zorganizowanie stażu dla osoby bezrobotnej </w:t>
      </w:r>
      <w:r w:rsidRPr="00DA7639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nie podlegam wykluczeniu z ubiegania się o udzielenie w/w wsparcia</w:t>
      </w:r>
      <w:r w:rsidRPr="00DA763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na podstawie art. 5l</w:t>
      </w:r>
      <w:r w:rsidRPr="00DA76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rozporządzenia Rady (UE) nr 833/2014 z dnia 31 lipca 2014 r. dotyczącego środków ograniczających w związku z działaniami Rosji destabilizującym sytuację na Ukrainie (Dz.</w:t>
      </w:r>
      <w:r w:rsidR="00CF3B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A7639">
        <w:rPr>
          <w:rFonts w:asciiTheme="minorHAnsi" w:hAnsiTheme="minorHAnsi" w:cstheme="minorHAnsi"/>
          <w:color w:val="000000" w:themeColor="text1"/>
          <w:sz w:val="24"/>
          <w:szCs w:val="24"/>
        </w:rPr>
        <w:t>Urz.</w:t>
      </w:r>
      <w:r w:rsidR="00CF3B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A7639">
        <w:rPr>
          <w:rFonts w:asciiTheme="minorHAnsi" w:hAnsiTheme="minorHAnsi" w:cstheme="minorHAnsi"/>
          <w:color w:val="000000" w:themeColor="text1"/>
          <w:sz w:val="24"/>
          <w:szCs w:val="24"/>
        </w:rPr>
        <w:t>UE nr L111 z 8.4.2022, str. 1), zm. rozporządzeniem Rady (UE) 2022/576 z dnia 8 kwietnia 2022 r. w sprawie zmiany rozporządzenia (UE) nr 833/2014.</w:t>
      </w:r>
    </w:p>
    <w:p w14:paraId="2E1B98E0" w14:textId="17A2E69C" w:rsidR="007F0347" w:rsidRPr="00DA7639" w:rsidRDefault="005909FF" w:rsidP="00CF3BBC">
      <w:pPr>
        <w:pStyle w:val="Akapitzlist"/>
        <w:numPr>
          <w:ilvl w:val="0"/>
          <w:numId w:val="18"/>
        </w:numPr>
        <w:spacing w:after="0"/>
        <w:ind w:left="714" w:right="423" w:hanging="43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A7639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Oświadczam, iż nie jestem związany/związana z osobami lub podmiotami, względem których stosowane są środki sankcyjne i które figurują na listach unijnych i krajowych oraz </w:t>
      </w:r>
      <w:r w:rsidRPr="00DA7639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pl-PL"/>
        </w:rPr>
        <w:br/>
        <w:t>nie znajduję się na takiej liście. Przed złożeniem oświadczenia zapoznałem się z rejestrem osób/podmiotów objętych przedmiotowymi sankcjami zamieszczonym na stronie BIP MSWiA:</w:t>
      </w:r>
      <w:hyperlink r:id="rId12" w:history="1">
        <w:r w:rsidRPr="00DA7639">
          <w:rPr>
            <w:rStyle w:val="Hipercze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u w:val="none"/>
            <w:lang w:eastAsia="pl-PL"/>
          </w:rPr>
          <w:t>www.gov.pl/web/mswia/lista-osob-i-podmiotow-objetych-sankcjami</w:t>
        </w:r>
      </w:hyperlink>
    </w:p>
    <w:p w14:paraId="624A3B1C" w14:textId="77777777" w:rsidR="005221DF" w:rsidRPr="007744E3" w:rsidRDefault="005221DF" w:rsidP="005221DF">
      <w:pPr>
        <w:jc w:val="both"/>
        <w:rPr>
          <w:rFonts w:ascii="Calibri" w:hAnsi="Calibri"/>
          <w:b/>
        </w:rPr>
      </w:pPr>
    </w:p>
    <w:p w14:paraId="54CA9CE1" w14:textId="77777777" w:rsidR="00582608" w:rsidRDefault="00582608" w:rsidP="0019454B">
      <w:pPr>
        <w:ind w:right="423"/>
        <w:jc w:val="both"/>
        <w:rPr>
          <w:rFonts w:ascii="Calibri" w:hAnsi="Calibri" w:cstheme="minorHAnsi"/>
        </w:rPr>
      </w:pPr>
    </w:p>
    <w:p w14:paraId="12AEB441" w14:textId="77777777" w:rsidR="004F5190" w:rsidRDefault="004F5190" w:rsidP="0019454B">
      <w:pPr>
        <w:ind w:right="423"/>
        <w:jc w:val="both"/>
        <w:rPr>
          <w:rFonts w:ascii="Calibri" w:hAnsi="Calibri" w:cstheme="minorHAnsi"/>
        </w:rPr>
      </w:pPr>
    </w:p>
    <w:p w14:paraId="3BDB44B2" w14:textId="77777777" w:rsidR="004F5190" w:rsidRDefault="004F5190" w:rsidP="0019454B">
      <w:pPr>
        <w:ind w:right="423"/>
        <w:jc w:val="both"/>
        <w:rPr>
          <w:rFonts w:ascii="Calibri" w:hAnsi="Calibri" w:cstheme="minorHAnsi"/>
        </w:rPr>
      </w:pPr>
    </w:p>
    <w:p w14:paraId="065FD925" w14:textId="77777777" w:rsidR="00E92F93" w:rsidRDefault="00E92F93" w:rsidP="0019454B">
      <w:pPr>
        <w:ind w:right="423"/>
        <w:jc w:val="both"/>
        <w:rPr>
          <w:rFonts w:ascii="Calibri" w:hAnsi="Calibri" w:cstheme="minorHAnsi"/>
        </w:rPr>
      </w:pPr>
    </w:p>
    <w:p w14:paraId="737FAFBD" w14:textId="77777777" w:rsidR="004F5190" w:rsidRPr="007744E3" w:rsidRDefault="004F5190" w:rsidP="0019454B">
      <w:pPr>
        <w:ind w:right="423"/>
        <w:jc w:val="both"/>
        <w:rPr>
          <w:rFonts w:ascii="Calibri" w:hAnsi="Calibri" w:cstheme="minorHAnsi"/>
        </w:rPr>
      </w:pPr>
    </w:p>
    <w:p w14:paraId="7BF1394E" w14:textId="77777777" w:rsidR="0019454B" w:rsidRPr="007744E3" w:rsidRDefault="0019454B" w:rsidP="00F55611">
      <w:pPr>
        <w:ind w:left="426" w:right="423"/>
        <w:jc w:val="both"/>
        <w:rPr>
          <w:rFonts w:ascii="Calibri" w:hAnsi="Calibri" w:cstheme="minorHAnsi"/>
        </w:rPr>
      </w:pPr>
      <w:r w:rsidRPr="007744E3">
        <w:rPr>
          <w:rFonts w:ascii="Calibri" w:hAnsi="Calibri" w:cstheme="minorHAnsi"/>
        </w:rPr>
        <w:t xml:space="preserve">…………………………………………………                       </w:t>
      </w:r>
      <w:r w:rsidR="00F55611" w:rsidRPr="007744E3">
        <w:rPr>
          <w:rFonts w:ascii="Calibri" w:hAnsi="Calibri" w:cstheme="minorHAnsi"/>
        </w:rPr>
        <w:t xml:space="preserve">      </w:t>
      </w:r>
      <w:r w:rsidRPr="007744E3">
        <w:rPr>
          <w:rFonts w:ascii="Calibri" w:hAnsi="Calibri" w:cstheme="minorHAnsi"/>
        </w:rPr>
        <w:t>………………………………………………………………..</w:t>
      </w:r>
    </w:p>
    <w:p w14:paraId="70304FCE" w14:textId="77777777" w:rsidR="0019454B" w:rsidRPr="007744E3" w:rsidRDefault="0019454B" w:rsidP="00F55611">
      <w:pPr>
        <w:ind w:left="426" w:right="423"/>
        <w:jc w:val="both"/>
        <w:rPr>
          <w:rFonts w:ascii="Calibri" w:hAnsi="Calibri" w:cstheme="minorHAnsi"/>
        </w:rPr>
      </w:pPr>
      <w:r w:rsidRPr="007744E3">
        <w:rPr>
          <w:rFonts w:ascii="Calibri" w:hAnsi="Calibri" w:cstheme="minorHAnsi"/>
        </w:rPr>
        <w:t xml:space="preserve">               </w:t>
      </w:r>
      <w:r w:rsidR="00745AE8" w:rsidRPr="007744E3">
        <w:rPr>
          <w:rFonts w:ascii="Calibri" w:hAnsi="Calibri" w:cstheme="minorHAnsi"/>
        </w:rPr>
        <w:t xml:space="preserve">    </w:t>
      </w:r>
      <w:r w:rsidRPr="007744E3">
        <w:rPr>
          <w:rFonts w:ascii="Calibri" w:hAnsi="Calibri" w:cstheme="minorHAnsi"/>
        </w:rPr>
        <w:t xml:space="preserve">(data)                                                                (podpis i pieczątka </w:t>
      </w:r>
      <w:r w:rsidR="0078421B" w:rsidRPr="007744E3">
        <w:rPr>
          <w:rFonts w:ascii="Calibri" w:hAnsi="Calibri" w:cstheme="minorHAnsi"/>
        </w:rPr>
        <w:t>O</w:t>
      </w:r>
      <w:r w:rsidRPr="007744E3">
        <w:rPr>
          <w:rFonts w:ascii="Calibri" w:hAnsi="Calibri" w:cstheme="minorHAnsi"/>
        </w:rPr>
        <w:t>rganizatora)</w:t>
      </w:r>
    </w:p>
    <w:p w14:paraId="08729663" w14:textId="77777777" w:rsidR="0019454B" w:rsidRPr="007744E3" w:rsidRDefault="0019454B" w:rsidP="0019454B">
      <w:pPr>
        <w:ind w:right="423"/>
        <w:jc w:val="both"/>
        <w:rPr>
          <w:rFonts w:ascii="Calibri" w:hAnsi="Calibri" w:cstheme="minorHAnsi"/>
          <w:b/>
        </w:rPr>
      </w:pPr>
    </w:p>
    <w:p w14:paraId="2F0013E1" w14:textId="77777777" w:rsidR="00653533" w:rsidRPr="007744E3" w:rsidRDefault="00653533" w:rsidP="00DC7CEA">
      <w:pPr>
        <w:jc w:val="center"/>
        <w:rPr>
          <w:rFonts w:ascii="Calibri" w:hAnsi="Calibri"/>
          <w:b/>
          <w:bCs/>
        </w:rPr>
      </w:pPr>
    </w:p>
    <w:p w14:paraId="31077641" w14:textId="77777777" w:rsidR="00653533" w:rsidRPr="007744E3" w:rsidRDefault="00653533" w:rsidP="00DC7CEA">
      <w:pPr>
        <w:jc w:val="center"/>
        <w:rPr>
          <w:rFonts w:ascii="Calibri" w:hAnsi="Calibri"/>
          <w:b/>
          <w:bCs/>
        </w:rPr>
      </w:pPr>
    </w:p>
    <w:p w14:paraId="0D448035" w14:textId="77777777" w:rsidR="00277900" w:rsidRDefault="00277900" w:rsidP="0027790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Klauzula informacyjna w związku z przetwarzaniem danych osobowych</w:t>
      </w:r>
    </w:p>
    <w:p w14:paraId="17F73717" w14:textId="77777777" w:rsidR="00277900" w:rsidRDefault="00277900" w:rsidP="00277900">
      <w:pPr>
        <w:jc w:val="both"/>
        <w:rPr>
          <w:rFonts w:asciiTheme="minorHAnsi" w:hAnsiTheme="minorHAnsi"/>
          <w:iCs/>
        </w:rPr>
      </w:pPr>
    </w:p>
    <w:p w14:paraId="02092BED" w14:textId="77777777" w:rsidR="00277900" w:rsidRDefault="00277900" w:rsidP="00CF3BBC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Administratorem danych osobowych jest </w:t>
      </w:r>
      <w:r>
        <w:rPr>
          <w:rFonts w:asciiTheme="minorHAnsi" w:hAnsiTheme="minorHAnsi"/>
          <w:u w:val="single"/>
        </w:rPr>
        <w:t>Powiatowy Urząd Pracy w Węgrowie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Cs/>
        </w:rPr>
        <w:t>z siedzibą w Węgrowie (</w:t>
      </w:r>
      <w:r>
        <w:rPr>
          <w:rFonts w:asciiTheme="minorHAnsi" w:hAnsiTheme="minorHAnsi"/>
          <w:bCs/>
          <w:shd w:val="clear" w:color="auto" w:fill="FFFFFF"/>
        </w:rPr>
        <w:t>ul. Piłsudskiego 23, 07-100 Węgrów)</w:t>
      </w:r>
      <w:r>
        <w:rPr>
          <w:rFonts w:asciiTheme="minorHAnsi" w:hAnsiTheme="minorHAnsi"/>
          <w:iCs/>
        </w:rPr>
        <w:t xml:space="preserve"> reprezentowany przez Dyrektora Urzędu.</w:t>
      </w:r>
      <w:r>
        <w:rPr>
          <w:rFonts w:asciiTheme="minorHAnsi" w:hAnsiTheme="minorHAnsi"/>
          <w:iCs/>
          <w:szCs w:val="20"/>
        </w:rPr>
        <w:t xml:space="preserve"> </w:t>
      </w:r>
      <w:r>
        <w:rPr>
          <w:rFonts w:asciiTheme="minorHAnsi" w:hAnsiTheme="minorHAnsi"/>
          <w:iCs/>
        </w:rPr>
        <w:t xml:space="preserve">Przetwarzanie danych jest niezbędne do wypełnienia obowiązku prawnego ciążącego na administratorze. </w:t>
      </w:r>
    </w:p>
    <w:p w14:paraId="34E6C9E9" w14:textId="77777777" w:rsidR="00277900" w:rsidRDefault="00277900" w:rsidP="00CF3BBC">
      <w:pPr>
        <w:rPr>
          <w:rFonts w:asciiTheme="minorHAnsi" w:hAnsiTheme="minorHAnsi"/>
          <w:iCs/>
          <w:szCs w:val="20"/>
        </w:rPr>
      </w:pPr>
      <w:r>
        <w:rPr>
          <w:rFonts w:asciiTheme="minorHAnsi" w:hAnsiTheme="minorHAnsi"/>
          <w:iCs/>
        </w:rPr>
        <w:t>Szczegółowe informacje dotyczące przetwarzania danych podane są w klauzuli informacyjnej dostępnej w siedzibie, na stronie www (</w:t>
      </w:r>
      <w:r>
        <w:rPr>
          <w:rFonts w:asciiTheme="minorHAnsi" w:hAnsiTheme="minorHAnsi"/>
        </w:rPr>
        <w:t>www.wegrow.praca.gov.pl)</w:t>
      </w:r>
      <w:r>
        <w:rPr>
          <w:rFonts w:asciiTheme="minorHAnsi" w:hAnsiTheme="minorHAnsi"/>
          <w:iCs/>
        </w:rPr>
        <w:t xml:space="preserve"> i Biuletynie Informacji Publicznej Administratora (</w:t>
      </w:r>
      <w:r>
        <w:rPr>
          <w:rFonts w:asciiTheme="minorHAnsi" w:hAnsiTheme="minorHAnsi"/>
        </w:rPr>
        <w:t>www.bip.praca.wegrow.com.pl)</w:t>
      </w:r>
    </w:p>
    <w:p w14:paraId="7D02FB44" w14:textId="766E4E85" w:rsidR="005D1978" w:rsidRDefault="005D1978" w:rsidP="00DC7CEA">
      <w:pPr>
        <w:jc w:val="both"/>
        <w:rPr>
          <w:rFonts w:ascii="Calibri" w:hAnsi="Calibri"/>
        </w:rPr>
      </w:pPr>
    </w:p>
    <w:p w14:paraId="00C73709" w14:textId="77777777" w:rsidR="005D1978" w:rsidRDefault="005D1978" w:rsidP="00DC7CEA">
      <w:pPr>
        <w:jc w:val="both"/>
        <w:rPr>
          <w:rFonts w:ascii="Calibri" w:hAnsi="Calibri"/>
        </w:rPr>
      </w:pPr>
    </w:p>
    <w:p w14:paraId="4B8CCA80" w14:textId="77777777" w:rsidR="0019454B" w:rsidRPr="007744E3" w:rsidRDefault="0019454B" w:rsidP="0019454B">
      <w:pPr>
        <w:ind w:right="423"/>
        <w:jc w:val="both"/>
        <w:rPr>
          <w:rFonts w:ascii="Calibri" w:hAnsi="Calibri" w:cstheme="minorHAnsi"/>
          <w:b/>
        </w:rPr>
      </w:pPr>
      <w:r w:rsidRPr="007744E3">
        <w:rPr>
          <w:rFonts w:ascii="Calibri" w:hAnsi="Calibri" w:cstheme="minorHAnsi"/>
          <w:b/>
        </w:rPr>
        <w:t>Załączniki:</w:t>
      </w:r>
    </w:p>
    <w:p w14:paraId="734170EE" w14:textId="77777777" w:rsidR="0019454B" w:rsidRPr="007744E3" w:rsidRDefault="0019454B" w:rsidP="0019454B">
      <w:pPr>
        <w:ind w:right="423"/>
        <w:rPr>
          <w:rFonts w:ascii="Calibri" w:hAnsi="Calibri" w:cstheme="minorHAnsi"/>
        </w:rPr>
      </w:pPr>
    </w:p>
    <w:p w14:paraId="309651E6" w14:textId="567762DF" w:rsidR="0019454B" w:rsidRPr="007744E3" w:rsidRDefault="0019454B" w:rsidP="00CF3BBC">
      <w:pPr>
        <w:numPr>
          <w:ilvl w:val="0"/>
          <w:numId w:val="14"/>
        </w:numPr>
        <w:ind w:left="567" w:right="423" w:hanging="283"/>
        <w:rPr>
          <w:rFonts w:ascii="Calibri" w:hAnsi="Calibri" w:cstheme="minorHAnsi"/>
        </w:rPr>
      </w:pPr>
      <w:r w:rsidRPr="007744E3">
        <w:rPr>
          <w:rFonts w:ascii="Calibri" w:hAnsi="Calibri" w:cstheme="minorHAnsi"/>
        </w:rPr>
        <w:t>Załącznik nr 1 do wniosku o zawarcie umowy o zorganizowanie stażu dla</w:t>
      </w:r>
      <w:r w:rsidR="006627F3">
        <w:rPr>
          <w:rFonts w:ascii="Calibri" w:hAnsi="Calibri" w:cstheme="minorHAnsi"/>
        </w:rPr>
        <w:t xml:space="preserve"> 1</w:t>
      </w:r>
      <w:r w:rsidRPr="007744E3">
        <w:rPr>
          <w:rFonts w:ascii="Calibri" w:hAnsi="Calibri" w:cstheme="minorHAnsi"/>
        </w:rPr>
        <w:t xml:space="preserve"> os</w:t>
      </w:r>
      <w:r w:rsidR="006627F3">
        <w:rPr>
          <w:rFonts w:ascii="Calibri" w:hAnsi="Calibri" w:cstheme="minorHAnsi"/>
        </w:rPr>
        <w:t>o</w:t>
      </w:r>
      <w:r w:rsidRPr="007744E3">
        <w:rPr>
          <w:rFonts w:ascii="Calibri" w:hAnsi="Calibri" w:cstheme="minorHAnsi"/>
        </w:rPr>
        <w:t>b</w:t>
      </w:r>
      <w:r w:rsidR="006627F3">
        <w:rPr>
          <w:rFonts w:ascii="Calibri" w:hAnsi="Calibri" w:cstheme="minorHAnsi"/>
        </w:rPr>
        <w:t>y</w:t>
      </w:r>
      <w:r w:rsidRPr="007744E3">
        <w:rPr>
          <w:rFonts w:ascii="Calibri" w:hAnsi="Calibri" w:cstheme="minorHAnsi"/>
        </w:rPr>
        <w:t xml:space="preserve"> bezrobotn</w:t>
      </w:r>
      <w:r w:rsidR="006627F3">
        <w:rPr>
          <w:rFonts w:ascii="Calibri" w:hAnsi="Calibri" w:cstheme="minorHAnsi"/>
        </w:rPr>
        <w:t>ej</w:t>
      </w:r>
      <w:r w:rsidRPr="007744E3">
        <w:rPr>
          <w:rFonts w:ascii="Calibri" w:hAnsi="Calibri" w:cstheme="minorHAnsi"/>
        </w:rPr>
        <w:t xml:space="preserve"> -   program stażu w 3 jednobrzmiących egzemplarzach.</w:t>
      </w:r>
    </w:p>
    <w:p w14:paraId="0D7E98E3" w14:textId="27B73185" w:rsidR="0019454B" w:rsidRPr="007744E3" w:rsidRDefault="0019454B" w:rsidP="00CF3BBC">
      <w:pPr>
        <w:numPr>
          <w:ilvl w:val="0"/>
          <w:numId w:val="14"/>
        </w:numPr>
        <w:ind w:left="567" w:right="423" w:hanging="283"/>
        <w:rPr>
          <w:rFonts w:ascii="Calibri" w:hAnsi="Calibri" w:cstheme="minorHAnsi"/>
        </w:rPr>
      </w:pPr>
      <w:r w:rsidRPr="007744E3">
        <w:rPr>
          <w:rFonts w:ascii="Calibri" w:hAnsi="Calibri" w:cstheme="minorHAnsi"/>
        </w:rPr>
        <w:t xml:space="preserve">Załącznik Nr </w:t>
      </w:r>
      <w:r w:rsidR="006627F3">
        <w:rPr>
          <w:rFonts w:ascii="Calibri" w:hAnsi="Calibri" w:cstheme="minorHAnsi"/>
        </w:rPr>
        <w:t>2</w:t>
      </w:r>
      <w:r w:rsidRPr="007744E3">
        <w:rPr>
          <w:rFonts w:ascii="Calibri" w:hAnsi="Calibri" w:cstheme="minorHAnsi"/>
        </w:rPr>
        <w:t xml:space="preserve"> do wniosku o zawarcie umowy o zorganizowanie stażu </w:t>
      </w:r>
      <w:r w:rsidR="006627F3" w:rsidRPr="007744E3">
        <w:rPr>
          <w:rFonts w:ascii="Calibri" w:hAnsi="Calibri" w:cstheme="minorHAnsi"/>
        </w:rPr>
        <w:t>dla</w:t>
      </w:r>
      <w:r w:rsidR="006627F3">
        <w:rPr>
          <w:rFonts w:ascii="Calibri" w:hAnsi="Calibri" w:cstheme="minorHAnsi"/>
        </w:rPr>
        <w:t xml:space="preserve"> 1</w:t>
      </w:r>
      <w:r w:rsidR="006627F3" w:rsidRPr="007744E3">
        <w:rPr>
          <w:rFonts w:ascii="Calibri" w:hAnsi="Calibri" w:cstheme="minorHAnsi"/>
        </w:rPr>
        <w:t xml:space="preserve"> os</w:t>
      </w:r>
      <w:r w:rsidR="006627F3">
        <w:rPr>
          <w:rFonts w:ascii="Calibri" w:hAnsi="Calibri" w:cstheme="minorHAnsi"/>
        </w:rPr>
        <w:t>o</w:t>
      </w:r>
      <w:r w:rsidR="006627F3" w:rsidRPr="007744E3">
        <w:rPr>
          <w:rFonts w:ascii="Calibri" w:hAnsi="Calibri" w:cstheme="minorHAnsi"/>
        </w:rPr>
        <w:t>b</w:t>
      </w:r>
      <w:r w:rsidR="006627F3">
        <w:rPr>
          <w:rFonts w:ascii="Calibri" w:hAnsi="Calibri" w:cstheme="minorHAnsi"/>
        </w:rPr>
        <w:t>y</w:t>
      </w:r>
      <w:r w:rsidR="006627F3" w:rsidRPr="007744E3">
        <w:rPr>
          <w:rFonts w:ascii="Calibri" w:hAnsi="Calibri" w:cstheme="minorHAnsi"/>
        </w:rPr>
        <w:t xml:space="preserve"> bezrobotn</w:t>
      </w:r>
      <w:r w:rsidR="006627F3">
        <w:rPr>
          <w:rFonts w:ascii="Calibri" w:hAnsi="Calibri" w:cstheme="minorHAnsi"/>
        </w:rPr>
        <w:t>ej</w:t>
      </w:r>
      <w:r w:rsidR="006627F3" w:rsidRPr="007744E3">
        <w:rPr>
          <w:rFonts w:ascii="Calibri" w:hAnsi="Calibri" w:cstheme="minorHAnsi"/>
        </w:rPr>
        <w:t xml:space="preserve"> </w:t>
      </w:r>
      <w:r w:rsidRPr="007744E3">
        <w:rPr>
          <w:rFonts w:ascii="Calibri" w:hAnsi="Calibri" w:cstheme="minorHAnsi"/>
        </w:rPr>
        <w:t>-  zgłoszenie oferty stażu.</w:t>
      </w:r>
    </w:p>
    <w:p w14:paraId="4CBBFCFA" w14:textId="5219487E" w:rsidR="0019454B" w:rsidRPr="00AE5997" w:rsidRDefault="0019454B" w:rsidP="00CF3BBC">
      <w:pPr>
        <w:numPr>
          <w:ilvl w:val="0"/>
          <w:numId w:val="14"/>
        </w:numPr>
        <w:ind w:left="567" w:right="423" w:hanging="283"/>
        <w:rPr>
          <w:rFonts w:ascii="Calibri" w:hAnsi="Calibri" w:cstheme="minorHAnsi"/>
        </w:rPr>
      </w:pPr>
      <w:r w:rsidRPr="00AE5997">
        <w:rPr>
          <w:rFonts w:ascii="Calibri" w:hAnsi="Calibri" w:cstheme="minorHAnsi"/>
          <w:b/>
          <w:bCs/>
        </w:rPr>
        <w:t>W przypadku gdy o zorganizowanie stażu ubiega się pełnoletnia osoba fizyczna  zamieszkująca i prowadząca na terytorium Rzeczypospolitej Polskiej, osobiście i na  własny rachunek działalność w zakresie produkcji roślinnej</w:t>
      </w:r>
      <w:r w:rsidR="007744E3" w:rsidRPr="00AE5997">
        <w:rPr>
          <w:rFonts w:ascii="Calibri" w:hAnsi="Calibri" w:cstheme="minorHAnsi"/>
          <w:b/>
          <w:bCs/>
        </w:rPr>
        <w:t xml:space="preserve"> </w:t>
      </w:r>
      <w:r w:rsidRPr="00AE5997">
        <w:rPr>
          <w:rFonts w:ascii="Calibri" w:hAnsi="Calibri" w:cstheme="minorHAnsi"/>
          <w:b/>
          <w:bCs/>
        </w:rPr>
        <w:t>i zwierzęcej do wniosku należy dołączyć</w:t>
      </w:r>
      <w:r w:rsidR="008E3B66">
        <w:rPr>
          <w:rFonts w:ascii="Calibri" w:hAnsi="Calibri" w:cstheme="minorHAnsi"/>
          <w:b/>
          <w:bCs/>
        </w:rPr>
        <w:t xml:space="preserve"> również</w:t>
      </w:r>
      <w:r w:rsidRPr="00AE5997">
        <w:rPr>
          <w:rFonts w:ascii="Calibri" w:hAnsi="Calibri" w:cstheme="minorHAnsi"/>
          <w:b/>
          <w:bCs/>
        </w:rPr>
        <w:t>:</w:t>
      </w:r>
    </w:p>
    <w:p w14:paraId="62E4EBB8" w14:textId="77777777" w:rsidR="0019454B" w:rsidRPr="007744E3" w:rsidRDefault="0019454B" w:rsidP="00CF3BBC">
      <w:pPr>
        <w:pStyle w:val="Tekstpodstawowy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851" w:right="425" w:hanging="284"/>
        <w:rPr>
          <w:rFonts w:ascii="Calibri" w:hAnsi="Calibri" w:cstheme="minorHAnsi"/>
          <w:bCs/>
          <w:szCs w:val="24"/>
        </w:rPr>
      </w:pPr>
      <w:r w:rsidRPr="007744E3">
        <w:rPr>
          <w:rFonts w:ascii="Calibri" w:hAnsi="Calibri" w:cstheme="minorHAnsi"/>
          <w:bCs/>
          <w:szCs w:val="24"/>
        </w:rPr>
        <w:t>zaświadczenie z Urzędu Gminy o powierzchni gospodarstwa rolnego (ha przeliczeniowe),</w:t>
      </w:r>
    </w:p>
    <w:p w14:paraId="0333D713" w14:textId="77777777" w:rsidR="0019454B" w:rsidRPr="007744E3" w:rsidRDefault="0019454B" w:rsidP="00CF3BBC">
      <w:pPr>
        <w:pStyle w:val="Tekstpodstawowy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851" w:right="425" w:hanging="284"/>
        <w:rPr>
          <w:rFonts w:ascii="Calibri" w:hAnsi="Calibri" w:cstheme="minorHAnsi"/>
          <w:bCs/>
          <w:szCs w:val="24"/>
        </w:rPr>
      </w:pPr>
      <w:r w:rsidRPr="007744E3">
        <w:rPr>
          <w:rFonts w:ascii="Calibri" w:hAnsi="Calibri" w:cstheme="minorHAnsi"/>
          <w:bCs/>
          <w:szCs w:val="24"/>
        </w:rPr>
        <w:t xml:space="preserve">zaświadczenie o prowadzeniu działalności w zakresie produkcji roślinnej lub zwierzęcej,                   </w:t>
      </w:r>
      <w:r w:rsidR="00190FFD" w:rsidRPr="007744E3">
        <w:rPr>
          <w:rFonts w:ascii="Calibri" w:hAnsi="Calibri" w:cstheme="minorHAnsi"/>
          <w:bCs/>
          <w:szCs w:val="24"/>
        </w:rPr>
        <w:t>w </w:t>
      </w:r>
      <w:r w:rsidRPr="007744E3">
        <w:rPr>
          <w:rFonts w:ascii="Calibri" w:hAnsi="Calibri" w:cstheme="minorHAnsi"/>
          <w:bCs/>
          <w:szCs w:val="24"/>
        </w:rPr>
        <w:t>gospodarstwie rolnym obejmującym obszar użytków rolnych o powierzchni przekraczającej 2 ha przeliczeniowe lub o prowadzeniu działu specjalnego produkcji rolnej,</w:t>
      </w:r>
    </w:p>
    <w:p w14:paraId="76CEB696" w14:textId="77777777" w:rsidR="0019454B" w:rsidRPr="007744E3" w:rsidRDefault="0019454B" w:rsidP="00CF3BBC">
      <w:pPr>
        <w:pStyle w:val="Tekstpodstawowy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851" w:right="425" w:hanging="284"/>
        <w:rPr>
          <w:rFonts w:ascii="Calibri" w:hAnsi="Calibri" w:cstheme="minorHAnsi"/>
          <w:bCs/>
          <w:szCs w:val="24"/>
        </w:rPr>
      </w:pPr>
      <w:r w:rsidRPr="007744E3">
        <w:rPr>
          <w:rFonts w:ascii="Calibri" w:hAnsi="Calibri" w:cstheme="minorHAnsi"/>
          <w:szCs w:val="24"/>
        </w:rPr>
        <w:t>oświadczenie rolnika, iż osoba bezrobotna kierowana na staż  nie jest domownikiem danego gospodarstwa rolnego,</w:t>
      </w:r>
    </w:p>
    <w:p w14:paraId="3CE35A07" w14:textId="77777777" w:rsidR="00F55611" w:rsidRDefault="00F55611" w:rsidP="0019454B">
      <w:pPr>
        <w:pStyle w:val="Tekstpodstawowy"/>
        <w:tabs>
          <w:tab w:val="left" w:pos="426"/>
        </w:tabs>
        <w:spacing w:before="0" w:beforeAutospacing="0" w:after="0" w:afterAutospacing="0"/>
        <w:ind w:right="423"/>
        <w:jc w:val="both"/>
        <w:rPr>
          <w:rFonts w:ascii="Calibri" w:hAnsi="Calibri" w:cstheme="minorHAnsi"/>
          <w:b/>
          <w:bCs/>
          <w:i/>
          <w:szCs w:val="24"/>
          <w:u w:val="single"/>
        </w:rPr>
      </w:pPr>
    </w:p>
    <w:p w14:paraId="5537607B" w14:textId="77777777" w:rsidR="00E92F93" w:rsidRPr="007744E3" w:rsidRDefault="00E92F93" w:rsidP="0019454B">
      <w:pPr>
        <w:pStyle w:val="Tekstpodstawowy"/>
        <w:tabs>
          <w:tab w:val="left" w:pos="426"/>
        </w:tabs>
        <w:spacing w:before="0" w:beforeAutospacing="0" w:after="0" w:afterAutospacing="0"/>
        <w:ind w:right="423"/>
        <w:jc w:val="both"/>
        <w:rPr>
          <w:rFonts w:ascii="Calibri" w:hAnsi="Calibri" w:cstheme="minorHAnsi"/>
          <w:b/>
          <w:bCs/>
          <w:i/>
          <w:szCs w:val="24"/>
          <w:u w:val="single"/>
        </w:rPr>
      </w:pPr>
    </w:p>
    <w:p w14:paraId="7901A019" w14:textId="77777777" w:rsidR="0019454B" w:rsidRPr="007744E3" w:rsidRDefault="0019454B" w:rsidP="004F5190">
      <w:pPr>
        <w:pStyle w:val="Tekstpodstawowy"/>
        <w:tabs>
          <w:tab w:val="left" w:pos="426"/>
        </w:tabs>
        <w:spacing w:before="0" w:beforeAutospacing="0" w:after="0" w:afterAutospacing="0"/>
        <w:ind w:right="423"/>
        <w:rPr>
          <w:rFonts w:ascii="Calibri" w:hAnsi="Calibri" w:cstheme="minorHAnsi"/>
          <w:b/>
          <w:i/>
          <w:szCs w:val="24"/>
        </w:rPr>
      </w:pPr>
      <w:r w:rsidRPr="007744E3">
        <w:rPr>
          <w:rFonts w:ascii="Calibri" w:hAnsi="Calibri" w:cstheme="minorHAnsi"/>
          <w:b/>
          <w:bCs/>
          <w:i/>
          <w:szCs w:val="24"/>
          <w:u w:val="single"/>
        </w:rPr>
        <w:t>UWAGA!</w:t>
      </w:r>
      <w:r w:rsidRPr="007744E3">
        <w:rPr>
          <w:rFonts w:ascii="Calibri" w:hAnsi="Calibri" w:cstheme="minorHAnsi"/>
          <w:b/>
          <w:bCs/>
          <w:i/>
          <w:szCs w:val="24"/>
          <w:u w:val="single"/>
        </w:rPr>
        <w:br/>
      </w:r>
      <w:r w:rsidRPr="007744E3">
        <w:rPr>
          <w:rFonts w:ascii="Calibri" w:hAnsi="Calibri" w:cstheme="minorHAnsi"/>
          <w:b/>
          <w:i/>
          <w:szCs w:val="24"/>
        </w:rPr>
        <w:t>Wszystkie kserokopie dokumentów powinny być  potwierdzone za zgodność z oryginałem przez  organizatora.</w:t>
      </w:r>
    </w:p>
    <w:p w14:paraId="4E67CBF4" w14:textId="77777777" w:rsidR="0019454B" w:rsidRPr="007744E3" w:rsidRDefault="0019454B" w:rsidP="004F5190">
      <w:pPr>
        <w:pStyle w:val="Tekstpodstawowy"/>
        <w:tabs>
          <w:tab w:val="left" w:pos="426"/>
        </w:tabs>
        <w:spacing w:before="0" w:beforeAutospacing="0" w:after="0" w:afterAutospacing="0"/>
        <w:ind w:right="423"/>
        <w:rPr>
          <w:rFonts w:ascii="Calibri" w:hAnsi="Calibri" w:cstheme="minorHAnsi"/>
          <w:b/>
          <w:i/>
          <w:szCs w:val="24"/>
        </w:rPr>
      </w:pPr>
      <w:r w:rsidRPr="007744E3">
        <w:rPr>
          <w:rFonts w:ascii="Calibri" w:hAnsi="Calibri" w:cstheme="minorHAnsi"/>
          <w:b/>
          <w:i/>
          <w:szCs w:val="24"/>
        </w:rPr>
        <w:t>Wniosek należy wypełnić czytelnie wpisując treść w każdym wyznaczonym punkcie.</w:t>
      </w:r>
    </w:p>
    <w:p w14:paraId="7F0826A1" w14:textId="77777777" w:rsidR="0019454B" w:rsidRPr="007744E3" w:rsidRDefault="0019454B" w:rsidP="004F5190">
      <w:pPr>
        <w:pStyle w:val="Tekstpodstawowy"/>
        <w:tabs>
          <w:tab w:val="left" w:pos="426"/>
        </w:tabs>
        <w:spacing w:before="0" w:beforeAutospacing="0" w:after="0" w:afterAutospacing="0"/>
        <w:ind w:right="423"/>
        <w:rPr>
          <w:rFonts w:ascii="Calibri" w:hAnsi="Calibri" w:cstheme="minorHAnsi"/>
          <w:b/>
          <w:i/>
          <w:szCs w:val="24"/>
        </w:rPr>
      </w:pPr>
      <w:r w:rsidRPr="007744E3">
        <w:rPr>
          <w:rFonts w:ascii="Calibri" w:hAnsi="Calibri" w:cstheme="minorHAnsi"/>
          <w:b/>
          <w:i/>
          <w:szCs w:val="24"/>
        </w:rPr>
        <w:t>Niedopuszczalne jest jakiekolwiek modyfikowanie i usuwanie elementów wniosku.</w:t>
      </w:r>
    </w:p>
    <w:p w14:paraId="76BEEA44" w14:textId="60F4CD50" w:rsidR="0019454B" w:rsidRPr="007744E3" w:rsidRDefault="0019454B" w:rsidP="004F5190">
      <w:pPr>
        <w:ind w:right="423"/>
        <w:rPr>
          <w:rFonts w:ascii="Calibri" w:hAnsi="Calibri" w:cstheme="minorHAnsi"/>
          <w:b/>
          <w:i/>
        </w:rPr>
      </w:pPr>
      <w:r w:rsidRPr="007744E3">
        <w:rPr>
          <w:rFonts w:ascii="Calibri" w:hAnsi="Calibri" w:cstheme="minorHAnsi"/>
          <w:b/>
          <w:i/>
        </w:rPr>
        <w:t>Wnioski złożone bez kompletu wymaganych załączników bądź zawierające braki formalne, które na wezwanie PUP nie zostaną uzupełnione w określonym odrębnym pismem terminie, nie będą rozpatrywane.</w:t>
      </w:r>
    </w:p>
    <w:p w14:paraId="152E359B" w14:textId="77777777" w:rsidR="0019454B" w:rsidRPr="007744E3" w:rsidRDefault="0019454B" w:rsidP="004F5190">
      <w:pPr>
        <w:ind w:right="423"/>
        <w:rPr>
          <w:rFonts w:ascii="Calibri" w:hAnsi="Calibri" w:cstheme="minorHAnsi"/>
          <w:b/>
          <w:i/>
        </w:rPr>
      </w:pPr>
      <w:r w:rsidRPr="007744E3">
        <w:rPr>
          <w:rFonts w:ascii="Calibri" w:hAnsi="Calibri" w:cstheme="minorHAnsi"/>
          <w:b/>
          <w:i/>
        </w:rPr>
        <w:t>Podana we wniosku oraz programie stażu nazwa zawodu musi być zgodna z klasyfikacją zawodów i specjalności dla potrzeb rynku pracy.</w:t>
      </w:r>
    </w:p>
    <w:p w14:paraId="28CB3B60" w14:textId="77777777" w:rsidR="0019454B" w:rsidRPr="007744E3" w:rsidRDefault="0019454B" w:rsidP="0019454B">
      <w:pPr>
        <w:ind w:right="423"/>
        <w:jc w:val="both"/>
        <w:rPr>
          <w:rFonts w:ascii="Calibri" w:hAnsi="Calibri" w:cstheme="minorHAnsi"/>
          <w:b/>
          <w:i/>
        </w:rPr>
      </w:pPr>
    </w:p>
    <w:p w14:paraId="17B190F8" w14:textId="77777777" w:rsidR="0019454B" w:rsidRPr="007744E3" w:rsidRDefault="0019454B" w:rsidP="0019454B">
      <w:pPr>
        <w:ind w:right="423"/>
        <w:jc w:val="both"/>
        <w:rPr>
          <w:rFonts w:ascii="Calibri" w:hAnsi="Calibri" w:cstheme="minorHAnsi"/>
          <w:b/>
        </w:rPr>
      </w:pPr>
    </w:p>
    <w:sectPr w:rsidR="0019454B" w:rsidRPr="007744E3" w:rsidSect="00D764C7">
      <w:footerReference w:type="default" r:id="rId13"/>
      <w:pgSz w:w="11906" w:h="16838"/>
      <w:pgMar w:top="851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DA82" w14:textId="77777777" w:rsidR="00D764C7" w:rsidRDefault="00D764C7">
      <w:r>
        <w:separator/>
      </w:r>
    </w:p>
  </w:endnote>
  <w:endnote w:type="continuationSeparator" w:id="0">
    <w:p w14:paraId="50B30223" w14:textId="77777777" w:rsidR="00D764C7" w:rsidRDefault="00D7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772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BD386F0" w14:textId="28517471" w:rsidR="00E92F93" w:rsidRDefault="00E92F93">
            <w:pPr>
              <w:pStyle w:val="Stopka"/>
              <w:jc w:val="center"/>
            </w:pPr>
            <w:r w:rsidRPr="00E92F93">
              <w:rPr>
                <w:rFonts w:asciiTheme="minorHAnsi" w:hAnsiTheme="minorHAnsi" w:cstheme="minorHAnsi"/>
              </w:rPr>
              <w:t xml:space="preserve">Strona </w:t>
            </w:r>
            <w:r w:rsidRPr="00E92F93">
              <w:rPr>
                <w:rFonts w:asciiTheme="minorHAnsi" w:hAnsiTheme="minorHAnsi" w:cstheme="minorHAnsi"/>
              </w:rPr>
              <w:fldChar w:fldCharType="begin"/>
            </w:r>
            <w:r w:rsidRPr="00E92F93">
              <w:rPr>
                <w:rFonts w:asciiTheme="minorHAnsi" w:hAnsiTheme="minorHAnsi" w:cstheme="minorHAnsi"/>
              </w:rPr>
              <w:instrText>PAGE</w:instrText>
            </w:r>
            <w:r w:rsidRPr="00E92F93">
              <w:rPr>
                <w:rFonts w:asciiTheme="minorHAnsi" w:hAnsiTheme="minorHAnsi" w:cstheme="minorHAnsi"/>
              </w:rPr>
              <w:fldChar w:fldCharType="separate"/>
            </w:r>
            <w:r w:rsidRPr="00E92F93">
              <w:rPr>
                <w:rFonts w:asciiTheme="minorHAnsi" w:hAnsiTheme="minorHAnsi" w:cstheme="minorHAnsi"/>
              </w:rPr>
              <w:t>2</w:t>
            </w:r>
            <w:r w:rsidRPr="00E92F93">
              <w:rPr>
                <w:rFonts w:asciiTheme="minorHAnsi" w:hAnsiTheme="minorHAnsi" w:cstheme="minorHAnsi"/>
              </w:rPr>
              <w:fldChar w:fldCharType="end"/>
            </w:r>
            <w:r w:rsidRPr="00E92F93">
              <w:rPr>
                <w:rFonts w:asciiTheme="minorHAnsi" w:hAnsiTheme="minorHAnsi" w:cstheme="minorHAnsi"/>
              </w:rPr>
              <w:t xml:space="preserve"> z </w:t>
            </w:r>
            <w:r w:rsidRPr="00E92F93">
              <w:rPr>
                <w:rFonts w:asciiTheme="minorHAnsi" w:hAnsiTheme="minorHAnsi" w:cstheme="minorHAnsi"/>
              </w:rPr>
              <w:fldChar w:fldCharType="begin"/>
            </w:r>
            <w:r w:rsidRPr="00E92F93">
              <w:rPr>
                <w:rFonts w:asciiTheme="minorHAnsi" w:hAnsiTheme="minorHAnsi" w:cstheme="minorHAnsi"/>
              </w:rPr>
              <w:instrText>NUMPAGES</w:instrText>
            </w:r>
            <w:r w:rsidRPr="00E92F93">
              <w:rPr>
                <w:rFonts w:asciiTheme="minorHAnsi" w:hAnsiTheme="minorHAnsi" w:cstheme="minorHAnsi"/>
              </w:rPr>
              <w:fldChar w:fldCharType="separate"/>
            </w:r>
            <w:r w:rsidRPr="00E92F93">
              <w:rPr>
                <w:rFonts w:asciiTheme="minorHAnsi" w:hAnsiTheme="minorHAnsi" w:cstheme="minorHAnsi"/>
              </w:rPr>
              <w:t>2</w:t>
            </w:r>
            <w:r w:rsidRPr="00E92F93">
              <w:rPr>
                <w:rFonts w:asciiTheme="minorHAnsi" w:hAnsiTheme="minorHAnsi" w:cstheme="minorHAnsi"/>
              </w:rPr>
              <w:fldChar w:fldCharType="end"/>
            </w:r>
          </w:p>
        </w:sdtContent>
      </w:sdt>
    </w:sdtContent>
  </w:sdt>
  <w:p w14:paraId="002858C1" w14:textId="77777777" w:rsidR="00E92F93" w:rsidRDefault="00E92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F0EC" w14:textId="77777777" w:rsidR="00D764C7" w:rsidRDefault="00D764C7">
      <w:r>
        <w:separator/>
      </w:r>
    </w:p>
  </w:footnote>
  <w:footnote w:type="continuationSeparator" w:id="0">
    <w:p w14:paraId="3429E48E" w14:textId="77777777" w:rsidR="00D764C7" w:rsidRDefault="00D764C7">
      <w:r>
        <w:continuationSeparator/>
      </w:r>
    </w:p>
  </w:footnote>
  <w:footnote w:id="1">
    <w:p w14:paraId="0EEBCA5B" w14:textId="77777777" w:rsidR="0019454B" w:rsidRPr="002F2E19" w:rsidRDefault="0019454B" w:rsidP="001945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2B14">
        <w:rPr>
          <w:sz w:val="16"/>
          <w:szCs w:val="16"/>
        </w:rPr>
        <w:t>nie dotyczy jednostek administracji państwowej i samorządowej</w:t>
      </w:r>
    </w:p>
  </w:footnote>
  <w:footnote w:id="2">
    <w:p w14:paraId="06BEC893" w14:textId="77777777" w:rsidR="005221DF" w:rsidRDefault="005221DF" w:rsidP="005221DF">
      <w:pPr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odpowiednie podkreślić</w:t>
      </w:r>
    </w:p>
    <w:p w14:paraId="602155C4" w14:textId="77777777" w:rsidR="00E54E52" w:rsidRPr="00E54E52" w:rsidRDefault="00E54E52" w:rsidP="00E54E52">
      <w:pPr>
        <w:ind w:right="423"/>
        <w:jc w:val="both"/>
        <w:rPr>
          <w:rFonts w:ascii="Calibri" w:hAnsi="Calibri" w:cstheme="minorHAnsi"/>
          <w:sz w:val="16"/>
          <w:szCs w:val="16"/>
        </w:rPr>
      </w:pPr>
      <w:r w:rsidRPr="00E54E52">
        <w:rPr>
          <w:rFonts w:ascii="Calibri" w:hAnsi="Calibri" w:cstheme="minorHAnsi"/>
          <w:b/>
          <w:sz w:val="16"/>
          <w:szCs w:val="16"/>
        </w:rPr>
        <w:t xml:space="preserve">* </w:t>
      </w:r>
      <w:r w:rsidRPr="00E54E52">
        <w:rPr>
          <w:rFonts w:ascii="Calibri" w:hAnsi="Calibri" w:cstheme="minorHAnsi"/>
          <w:sz w:val="16"/>
          <w:szCs w:val="16"/>
        </w:rPr>
        <w:t>niepotrzebne skreślić</w:t>
      </w:r>
    </w:p>
    <w:p w14:paraId="3EC7E9AB" w14:textId="77777777" w:rsidR="005221DF" w:rsidRPr="002F2E19" w:rsidRDefault="005221DF" w:rsidP="005221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180"/>
    <w:multiLevelType w:val="hybridMultilevel"/>
    <w:tmpl w:val="49A4A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370"/>
    <w:multiLevelType w:val="hybridMultilevel"/>
    <w:tmpl w:val="E996B8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34BA"/>
    <w:multiLevelType w:val="hybridMultilevel"/>
    <w:tmpl w:val="9B44F276"/>
    <w:lvl w:ilvl="0" w:tplc="6456B07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F17"/>
    <w:multiLevelType w:val="hybridMultilevel"/>
    <w:tmpl w:val="C1A46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5BEC"/>
    <w:multiLevelType w:val="hybridMultilevel"/>
    <w:tmpl w:val="BA5A9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02657"/>
    <w:multiLevelType w:val="hybridMultilevel"/>
    <w:tmpl w:val="EC3A21BE"/>
    <w:lvl w:ilvl="0" w:tplc="04150011">
      <w:start w:val="1"/>
      <w:numFmt w:val="decimal"/>
      <w:lvlText w:val="%1)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1E607497"/>
    <w:multiLevelType w:val="hybridMultilevel"/>
    <w:tmpl w:val="A210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67820"/>
    <w:multiLevelType w:val="hybridMultilevel"/>
    <w:tmpl w:val="54605F28"/>
    <w:lvl w:ilvl="0" w:tplc="D80E1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1277C"/>
    <w:multiLevelType w:val="hybridMultilevel"/>
    <w:tmpl w:val="25E4E76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A2617E"/>
    <w:multiLevelType w:val="hybridMultilevel"/>
    <w:tmpl w:val="DD1E4CD4"/>
    <w:lvl w:ilvl="0" w:tplc="87CE5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F1B"/>
    <w:multiLevelType w:val="hybridMultilevel"/>
    <w:tmpl w:val="F81ACA2A"/>
    <w:lvl w:ilvl="0" w:tplc="2F8A3F04">
      <w:start w:val="1"/>
      <w:numFmt w:val="decimal"/>
      <w:lvlText w:val="%1)"/>
      <w:lvlJc w:val="left"/>
      <w:pPr>
        <w:ind w:left="148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3F636BED"/>
    <w:multiLevelType w:val="hybridMultilevel"/>
    <w:tmpl w:val="09CAE63E"/>
    <w:lvl w:ilvl="0" w:tplc="D12067F2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40DAC"/>
    <w:multiLevelType w:val="hybridMultilevel"/>
    <w:tmpl w:val="8370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033D2"/>
    <w:multiLevelType w:val="hybridMultilevel"/>
    <w:tmpl w:val="F7BC7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6808EB"/>
    <w:multiLevelType w:val="hybridMultilevel"/>
    <w:tmpl w:val="A8FAF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0046C"/>
    <w:multiLevelType w:val="hybridMultilevel"/>
    <w:tmpl w:val="9E687482"/>
    <w:lvl w:ilvl="0" w:tplc="F892AE40">
      <w:start w:val="1"/>
      <w:numFmt w:val="decimal"/>
      <w:lvlText w:val="%1)"/>
      <w:lvlJc w:val="left"/>
      <w:pPr>
        <w:ind w:left="5606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326" w:hanging="360"/>
      </w:p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6" w15:restartNumberingAfterBreak="0">
    <w:nsid w:val="4E9452E8"/>
    <w:multiLevelType w:val="hybridMultilevel"/>
    <w:tmpl w:val="A0346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A5396A"/>
    <w:multiLevelType w:val="hybridMultilevel"/>
    <w:tmpl w:val="E2D227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2C441D"/>
    <w:multiLevelType w:val="hybridMultilevel"/>
    <w:tmpl w:val="DDC0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D02DF"/>
    <w:multiLevelType w:val="hybridMultilevel"/>
    <w:tmpl w:val="74624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3AE"/>
    <w:multiLevelType w:val="hybridMultilevel"/>
    <w:tmpl w:val="E36C2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7B7D"/>
    <w:multiLevelType w:val="hybridMultilevel"/>
    <w:tmpl w:val="6F16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90342"/>
    <w:multiLevelType w:val="hybridMultilevel"/>
    <w:tmpl w:val="DDC0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0730E"/>
    <w:multiLevelType w:val="hybridMultilevel"/>
    <w:tmpl w:val="EC3A21BE"/>
    <w:lvl w:ilvl="0" w:tplc="04150011">
      <w:start w:val="1"/>
      <w:numFmt w:val="decimal"/>
      <w:lvlText w:val="%1)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4" w15:restartNumberingAfterBreak="0">
    <w:nsid w:val="69814B26"/>
    <w:multiLevelType w:val="hybridMultilevel"/>
    <w:tmpl w:val="5BE0149A"/>
    <w:lvl w:ilvl="0" w:tplc="8A8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D1A24"/>
    <w:multiLevelType w:val="hybridMultilevel"/>
    <w:tmpl w:val="77382D3A"/>
    <w:lvl w:ilvl="0" w:tplc="98661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32418"/>
    <w:multiLevelType w:val="hybridMultilevel"/>
    <w:tmpl w:val="D8C69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143A7"/>
    <w:multiLevelType w:val="hybridMultilevel"/>
    <w:tmpl w:val="C4E06F3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916A6D"/>
    <w:multiLevelType w:val="hybridMultilevel"/>
    <w:tmpl w:val="E6AC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31933199">
    <w:abstractNumId w:val="15"/>
  </w:num>
  <w:num w:numId="2" w16cid:durableId="1023091446">
    <w:abstractNumId w:val="13"/>
  </w:num>
  <w:num w:numId="3" w16cid:durableId="521869689">
    <w:abstractNumId w:val="27"/>
  </w:num>
  <w:num w:numId="4" w16cid:durableId="2069064765">
    <w:abstractNumId w:val="10"/>
  </w:num>
  <w:num w:numId="5" w16cid:durableId="484125081">
    <w:abstractNumId w:val="4"/>
  </w:num>
  <w:num w:numId="6" w16cid:durableId="834147896">
    <w:abstractNumId w:val="16"/>
  </w:num>
  <w:num w:numId="7" w16cid:durableId="2050452278">
    <w:abstractNumId w:val="3"/>
  </w:num>
  <w:num w:numId="8" w16cid:durableId="720177588">
    <w:abstractNumId w:val="1"/>
  </w:num>
  <w:num w:numId="9" w16cid:durableId="1617248937">
    <w:abstractNumId w:val="18"/>
  </w:num>
  <w:num w:numId="10" w16cid:durableId="830289725">
    <w:abstractNumId w:val="23"/>
  </w:num>
  <w:num w:numId="11" w16cid:durableId="799810926">
    <w:abstractNumId w:val="26"/>
  </w:num>
  <w:num w:numId="12" w16cid:durableId="95173114">
    <w:abstractNumId w:val="19"/>
  </w:num>
  <w:num w:numId="13" w16cid:durableId="386803032">
    <w:abstractNumId w:val="11"/>
  </w:num>
  <w:num w:numId="14" w16cid:durableId="1444423694">
    <w:abstractNumId w:val="22"/>
  </w:num>
  <w:num w:numId="15" w16cid:durableId="1478457492">
    <w:abstractNumId w:val="24"/>
  </w:num>
  <w:num w:numId="16" w16cid:durableId="283271661">
    <w:abstractNumId w:val="17"/>
  </w:num>
  <w:num w:numId="17" w16cid:durableId="2120641105">
    <w:abstractNumId w:val="6"/>
  </w:num>
  <w:num w:numId="18" w16cid:durableId="1062211586">
    <w:abstractNumId w:val="25"/>
  </w:num>
  <w:num w:numId="19" w16cid:durableId="4563337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3428756">
    <w:abstractNumId w:val="5"/>
  </w:num>
  <w:num w:numId="21" w16cid:durableId="2144538591">
    <w:abstractNumId w:val="0"/>
  </w:num>
  <w:num w:numId="22" w16cid:durableId="1880895448">
    <w:abstractNumId w:val="12"/>
  </w:num>
  <w:num w:numId="23" w16cid:durableId="1912956725">
    <w:abstractNumId w:val="9"/>
  </w:num>
  <w:num w:numId="24" w16cid:durableId="707531342">
    <w:abstractNumId w:val="20"/>
  </w:num>
  <w:num w:numId="25" w16cid:durableId="1180002987">
    <w:abstractNumId w:val="8"/>
  </w:num>
  <w:num w:numId="26" w16cid:durableId="258562383">
    <w:abstractNumId w:val="2"/>
  </w:num>
  <w:num w:numId="27" w16cid:durableId="439182467">
    <w:abstractNumId w:val="14"/>
  </w:num>
  <w:num w:numId="28" w16cid:durableId="2052606916">
    <w:abstractNumId w:val="21"/>
  </w:num>
  <w:num w:numId="29" w16cid:durableId="203052754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213D"/>
    <w:rsid w:val="0000708C"/>
    <w:rsid w:val="00020849"/>
    <w:rsid w:val="00037429"/>
    <w:rsid w:val="000530D4"/>
    <w:rsid w:val="000A2BF5"/>
    <w:rsid w:val="000F48A7"/>
    <w:rsid w:val="00135FD4"/>
    <w:rsid w:val="00153BDE"/>
    <w:rsid w:val="00190FFD"/>
    <w:rsid w:val="0019454B"/>
    <w:rsid w:val="001A3F59"/>
    <w:rsid w:val="001A76A6"/>
    <w:rsid w:val="001D5AA9"/>
    <w:rsid w:val="001F4A9E"/>
    <w:rsid w:val="0020374D"/>
    <w:rsid w:val="00217D2A"/>
    <w:rsid w:val="00224B64"/>
    <w:rsid w:val="002271A2"/>
    <w:rsid w:val="00232393"/>
    <w:rsid w:val="00247A5D"/>
    <w:rsid w:val="00260661"/>
    <w:rsid w:val="00263F31"/>
    <w:rsid w:val="00264AF2"/>
    <w:rsid w:val="00277900"/>
    <w:rsid w:val="00285E20"/>
    <w:rsid w:val="002B61E9"/>
    <w:rsid w:val="002C108C"/>
    <w:rsid w:val="002C651A"/>
    <w:rsid w:val="002E725D"/>
    <w:rsid w:val="00305A4E"/>
    <w:rsid w:val="00315EC6"/>
    <w:rsid w:val="00333D50"/>
    <w:rsid w:val="00367D16"/>
    <w:rsid w:val="003773C2"/>
    <w:rsid w:val="00383430"/>
    <w:rsid w:val="003B0DA5"/>
    <w:rsid w:val="003C7CCE"/>
    <w:rsid w:val="003F3986"/>
    <w:rsid w:val="004026FE"/>
    <w:rsid w:val="00403A9E"/>
    <w:rsid w:val="004113FB"/>
    <w:rsid w:val="00426259"/>
    <w:rsid w:val="004413B8"/>
    <w:rsid w:val="00452FFF"/>
    <w:rsid w:val="004753B6"/>
    <w:rsid w:val="00493F10"/>
    <w:rsid w:val="004A73A0"/>
    <w:rsid w:val="004C39E4"/>
    <w:rsid w:val="004E2E1C"/>
    <w:rsid w:val="004E4F5E"/>
    <w:rsid w:val="004F5190"/>
    <w:rsid w:val="004F55D5"/>
    <w:rsid w:val="0051309B"/>
    <w:rsid w:val="005221DF"/>
    <w:rsid w:val="00525B22"/>
    <w:rsid w:val="005344D6"/>
    <w:rsid w:val="005457DE"/>
    <w:rsid w:val="005624A4"/>
    <w:rsid w:val="0056750B"/>
    <w:rsid w:val="00582608"/>
    <w:rsid w:val="005909FF"/>
    <w:rsid w:val="00593733"/>
    <w:rsid w:val="005B62BC"/>
    <w:rsid w:val="005C00DF"/>
    <w:rsid w:val="005D1978"/>
    <w:rsid w:val="00613843"/>
    <w:rsid w:val="00613A0B"/>
    <w:rsid w:val="006367BD"/>
    <w:rsid w:val="00640BD1"/>
    <w:rsid w:val="00643520"/>
    <w:rsid w:val="00653533"/>
    <w:rsid w:val="006627F3"/>
    <w:rsid w:val="0067638A"/>
    <w:rsid w:val="00692D65"/>
    <w:rsid w:val="006A3113"/>
    <w:rsid w:val="006B14CE"/>
    <w:rsid w:val="006C50E5"/>
    <w:rsid w:val="006E3254"/>
    <w:rsid w:val="00741D06"/>
    <w:rsid w:val="00745AE8"/>
    <w:rsid w:val="007744E3"/>
    <w:rsid w:val="0078421B"/>
    <w:rsid w:val="007906C0"/>
    <w:rsid w:val="007A7D0D"/>
    <w:rsid w:val="007B2D02"/>
    <w:rsid w:val="007B3CAF"/>
    <w:rsid w:val="007C5F39"/>
    <w:rsid w:val="007D1AC4"/>
    <w:rsid w:val="007D587F"/>
    <w:rsid w:val="007D70EA"/>
    <w:rsid w:val="007F0347"/>
    <w:rsid w:val="00833E7A"/>
    <w:rsid w:val="008630A0"/>
    <w:rsid w:val="00883BDB"/>
    <w:rsid w:val="00890037"/>
    <w:rsid w:val="008B625C"/>
    <w:rsid w:val="008C3F44"/>
    <w:rsid w:val="008E3B66"/>
    <w:rsid w:val="008F24B7"/>
    <w:rsid w:val="00910E48"/>
    <w:rsid w:val="009511DF"/>
    <w:rsid w:val="00970FFA"/>
    <w:rsid w:val="00995C71"/>
    <w:rsid w:val="009A7189"/>
    <w:rsid w:val="009A75B6"/>
    <w:rsid w:val="009C5ADE"/>
    <w:rsid w:val="009D38C3"/>
    <w:rsid w:val="009D3AF8"/>
    <w:rsid w:val="009E5D44"/>
    <w:rsid w:val="009F1107"/>
    <w:rsid w:val="00A35F73"/>
    <w:rsid w:val="00A416DC"/>
    <w:rsid w:val="00A67791"/>
    <w:rsid w:val="00A82E24"/>
    <w:rsid w:val="00A96C31"/>
    <w:rsid w:val="00AC39E9"/>
    <w:rsid w:val="00AC7DFF"/>
    <w:rsid w:val="00AE5997"/>
    <w:rsid w:val="00B10971"/>
    <w:rsid w:val="00B26DBC"/>
    <w:rsid w:val="00B33666"/>
    <w:rsid w:val="00B967EB"/>
    <w:rsid w:val="00BD66FB"/>
    <w:rsid w:val="00BE0BD7"/>
    <w:rsid w:val="00BF3001"/>
    <w:rsid w:val="00C320C6"/>
    <w:rsid w:val="00C51447"/>
    <w:rsid w:val="00C74F1D"/>
    <w:rsid w:val="00CA6EA3"/>
    <w:rsid w:val="00CB12BE"/>
    <w:rsid w:val="00CB3A2A"/>
    <w:rsid w:val="00CC2D4E"/>
    <w:rsid w:val="00CE088F"/>
    <w:rsid w:val="00CF3BBC"/>
    <w:rsid w:val="00D57130"/>
    <w:rsid w:val="00D764C7"/>
    <w:rsid w:val="00DA3546"/>
    <w:rsid w:val="00DA7639"/>
    <w:rsid w:val="00DB50DE"/>
    <w:rsid w:val="00DC22BD"/>
    <w:rsid w:val="00DC7CEA"/>
    <w:rsid w:val="00DD0DA2"/>
    <w:rsid w:val="00DE1E30"/>
    <w:rsid w:val="00DF5B3A"/>
    <w:rsid w:val="00E46528"/>
    <w:rsid w:val="00E46C30"/>
    <w:rsid w:val="00E53BA3"/>
    <w:rsid w:val="00E54E52"/>
    <w:rsid w:val="00E6617A"/>
    <w:rsid w:val="00E92F93"/>
    <w:rsid w:val="00ED702E"/>
    <w:rsid w:val="00F17B6B"/>
    <w:rsid w:val="00F32AA8"/>
    <w:rsid w:val="00F55611"/>
    <w:rsid w:val="00F57A18"/>
    <w:rsid w:val="00F743E4"/>
    <w:rsid w:val="00F829B4"/>
    <w:rsid w:val="00FA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E50E5"/>
  <w15:docId w15:val="{CC147D23-9522-4FC1-980C-D13C3CE8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3BA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F24B7"/>
    <w:pPr>
      <w:suppressAutoHyphens/>
      <w:spacing w:before="100" w:beforeAutospacing="1" w:after="100" w:afterAutospacing="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24B7"/>
    <w:rPr>
      <w:sz w:val="24"/>
    </w:rPr>
  </w:style>
  <w:style w:type="paragraph" w:styleId="Tekstpodstawowy2">
    <w:name w:val="Body Text 2"/>
    <w:basedOn w:val="Normalny"/>
    <w:link w:val="Tekstpodstawowy2Znak"/>
    <w:rsid w:val="008F24B7"/>
    <w:pPr>
      <w:spacing w:before="100" w:beforeAutospacing="1" w:after="100" w:afterAutospacing="1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F24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2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F24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24B7"/>
    <w:rPr>
      <w:sz w:val="24"/>
      <w:szCs w:val="24"/>
    </w:rPr>
  </w:style>
  <w:style w:type="paragraph" w:customStyle="1" w:styleId="Default">
    <w:name w:val="Default"/>
    <w:rsid w:val="008F2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454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454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19454B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5909F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92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e@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grow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47E4-2138-4B94-B1F9-9652E1BE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2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Salach</cp:lastModifiedBy>
  <cp:revision>3</cp:revision>
  <cp:lastPrinted>2024-02-19T08:49:00Z</cp:lastPrinted>
  <dcterms:created xsi:type="dcterms:W3CDTF">2024-02-19T08:49:00Z</dcterms:created>
  <dcterms:modified xsi:type="dcterms:W3CDTF">2024-02-19T08:50:00Z</dcterms:modified>
</cp:coreProperties>
</file>