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C48D7" w14:textId="260EF58C" w:rsidR="00855545" w:rsidRPr="00373A82" w:rsidRDefault="00D56EB8" w:rsidP="00FA6F1E">
      <w:pPr>
        <w:jc w:val="center"/>
        <w:rPr>
          <w:rFonts w:asciiTheme="minorHAnsi" w:hAnsiTheme="minorHAnsi" w:cstheme="minorHAnsi"/>
        </w:rPr>
      </w:pPr>
      <w:r w:rsidRPr="00373A8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70E94D31" wp14:editId="2FDDBAA5">
            <wp:simplePos x="0" y="0"/>
            <wp:positionH relativeFrom="margin">
              <wp:align>left</wp:align>
            </wp:positionH>
            <wp:positionV relativeFrom="paragraph">
              <wp:posOffset>96764</wp:posOffset>
            </wp:positionV>
            <wp:extent cx="548322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537" y="20925"/>
                <wp:lineTo x="21537" y="0"/>
                <wp:lineTo x="0" y="0"/>
              </wp:wrapPolygon>
            </wp:wrapTight>
            <wp:docPr id="7955067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06722" name="Obraz 7955067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60" cy="60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5545" w:rsidRPr="00373A82">
        <w:rPr>
          <w:rFonts w:asciiTheme="minorHAnsi" w:hAnsiTheme="minorHAnsi" w:cstheme="minorHAnsi"/>
        </w:rPr>
        <w:t xml:space="preserve">Projekt pn. </w:t>
      </w:r>
      <w:r w:rsidR="00855545" w:rsidRPr="00373A82">
        <w:rPr>
          <w:rFonts w:asciiTheme="minorHAnsi" w:hAnsiTheme="minorHAnsi" w:cstheme="minorHAnsi"/>
          <w:color w:val="000000" w:themeColor="text1"/>
        </w:rPr>
        <w:t>„</w:t>
      </w:r>
      <w:r w:rsidR="00855545" w:rsidRPr="00373A82">
        <w:rPr>
          <w:rFonts w:asciiTheme="minorHAnsi" w:hAnsiTheme="minorHAnsi" w:cstheme="minorHAnsi"/>
        </w:rPr>
        <w:t xml:space="preserve">Aktywizacja zawodowa osób bezrobotnych w powiecie węgrowskim (I)” współfinansowany z Europejskiego Funduszu Społecznego Plus w ramach Osi priorytetowej VI Fundusze Europejskie dla aktywnego zawodowo Mazowsza, Działanie 6.1 Aktywizacja zawodowa osób bezrobotnych, </w:t>
      </w:r>
      <w:r w:rsidR="00855545" w:rsidRPr="00373A82">
        <w:rPr>
          <w:rFonts w:asciiTheme="minorHAnsi" w:hAnsiTheme="minorHAnsi" w:cstheme="minorHAnsi"/>
        </w:rPr>
        <w:br/>
        <w:t>Fundusze Europejskie dla Mazowsza 2021-2027</w:t>
      </w:r>
    </w:p>
    <w:p w14:paraId="288F709C" w14:textId="08293EC5" w:rsidR="005F1A1E" w:rsidRPr="006B7173" w:rsidRDefault="00996C26" w:rsidP="00C652B7">
      <w:pPr>
        <w:ind w:left="4956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>Węg</w:t>
      </w:r>
      <w:r w:rsidR="005F1A1E" w:rsidRPr="006B7173">
        <w:rPr>
          <w:rFonts w:asciiTheme="minorHAnsi" w:hAnsiTheme="minorHAnsi" w:cstheme="minorHAnsi"/>
        </w:rPr>
        <w:t>rów, dnia ...........</w:t>
      </w:r>
      <w:r w:rsidR="00BB2DBE" w:rsidRPr="006B7173">
        <w:rPr>
          <w:rFonts w:asciiTheme="minorHAnsi" w:hAnsiTheme="minorHAnsi" w:cstheme="minorHAnsi"/>
        </w:rPr>
        <w:t>....</w:t>
      </w:r>
      <w:r w:rsidR="005F1A1E" w:rsidRPr="006B7173">
        <w:rPr>
          <w:rFonts w:asciiTheme="minorHAnsi" w:hAnsiTheme="minorHAnsi" w:cstheme="minorHAnsi"/>
        </w:rPr>
        <w:t>.......</w:t>
      </w:r>
      <w:r w:rsidR="00EC18AD" w:rsidRPr="006B7173">
        <w:rPr>
          <w:rFonts w:asciiTheme="minorHAnsi" w:hAnsiTheme="minorHAnsi" w:cstheme="minorHAnsi"/>
        </w:rPr>
        <w:t>..........</w:t>
      </w:r>
      <w:r w:rsidR="005F1A1E" w:rsidRPr="006B7173">
        <w:rPr>
          <w:rFonts w:asciiTheme="minorHAnsi" w:hAnsiTheme="minorHAnsi" w:cstheme="minorHAnsi"/>
        </w:rPr>
        <w:t>.....</w:t>
      </w:r>
    </w:p>
    <w:p w14:paraId="29DA6A2B" w14:textId="77777777" w:rsidR="00B7691D" w:rsidRDefault="00B7691D" w:rsidP="005F1A1E">
      <w:pPr>
        <w:rPr>
          <w:rFonts w:asciiTheme="minorHAnsi" w:hAnsiTheme="minorHAnsi" w:cstheme="minorHAnsi"/>
        </w:rPr>
      </w:pPr>
    </w:p>
    <w:p w14:paraId="6C8F0B71" w14:textId="5BAF88C6" w:rsidR="005F1A1E" w:rsidRPr="006B7173" w:rsidRDefault="00541C03" w:rsidP="00B7691D">
      <w:pPr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</w:rPr>
        <w:tab/>
      </w:r>
      <w:r w:rsidRPr="006B7173">
        <w:rPr>
          <w:rFonts w:asciiTheme="minorHAnsi" w:hAnsiTheme="minorHAnsi" w:cstheme="minorHAnsi"/>
        </w:rPr>
        <w:tab/>
      </w:r>
      <w:r w:rsidRPr="006B7173">
        <w:rPr>
          <w:rFonts w:asciiTheme="minorHAnsi" w:hAnsiTheme="minorHAnsi" w:cstheme="minorHAnsi"/>
        </w:rPr>
        <w:tab/>
      </w:r>
      <w:r w:rsidRPr="006B7173">
        <w:rPr>
          <w:rFonts w:asciiTheme="minorHAnsi" w:hAnsiTheme="minorHAnsi" w:cstheme="minorHAnsi"/>
        </w:rPr>
        <w:tab/>
      </w:r>
      <w:r w:rsidRPr="006B7173">
        <w:rPr>
          <w:rFonts w:asciiTheme="minorHAnsi" w:hAnsiTheme="minorHAnsi" w:cstheme="minorHAnsi"/>
        </w:rPr>
        <w:tab/>
      </w:r>
      <w:r w:rsidR="00B7691D">
        <w:rPr>
          <w:rFonts w:asciiTheme="minorHAnsi" w:hAnsiTheme="minorHAnsi" w:cstheme="minorHAnsi"/>
        </w:rPr>
        <w:tab/>
      </w:r>
      <w:r w:rsidR="00B7691D">
        <w:rPr>
          <w:rFonts w:asciiTheme="minorHAnsi" w:hAnsiTheme="minorHAnsi" w:cstheme="minorHAnsi"/>
        </w:rPr>
        <w:tab/>
      </w:r>
      <w:r w:rsidR="00B7691D">
        <w:rPr>
          <w:rFonts w:asciiTheme="minorHAnsi" w:hAnsiTheme="minorHAnsi" w:cstheme="minorHAnsi"/>
        </w:rPr>
        <w:tab/>
      </w:r>
      <w:r w:rsidR="005F1A1E" w:rsidRPr="006B7173">
        <w:rPr>
          <w:rFonts w:asciiTheme="minorHAnsi" w:hAnsiTheme="minorHAnsi" w:cstheme="minorHAnsi"/>
          <w:b/>
          <w:bCs/>
        </w:rPr>
        <w:t>Starosta  Węgrowski</w:t>
      </w:r>
      <w:r w:rsidR="00B7691D">
        <w:rPr>
          <w:rFonts w:asciiTheme="minorHAnsi" w:hAnsiTheme="minorHAnsi" w:cstheme="minorHAnsi"/>
          <w:b/>
          <w:bCs/>
        </w:rPr>
        <w:br/>
      </w:r>
      <w:r w:rsidR="00B7691D" w:rsidRPr="006B7173">
        <w:rPr>
          <w:rFonts w:asciiTheme="minorHAnsi" w:hAnsiTheme="minorHAnsi" w:cstheme="minorHAnsi"/>
        </w:rPr>
        <w:t>................................................</w:t>
      </w:r>
      <w:r w:rsidR="00B7691D">
        <w:rPr>
          <w:rFonts w:asciiTheme="minorHAnsi" w:hAnsiTheme="minorHAnsi" w:cstheme="minorHAnsi"/>
        </w:rPr>
        <w:t xml:space="preserve">                                                   </w:t>
      </w:r>
      <w:r w:rsidR="005F1A1E" w:rsidRPr="006B7173">
        <w:rPr>
          <w:rFonts w:asciiTheme="minorHAnsi" w:hAnsiTheme="minorHAnsi" w:cstheme="minorHAnsi"/>
          <w:b/>
          <w:bCs/>
        </w:rPr>
        <w:t>za pośrednictwem</w:t>
      </w:r>
      <w:r w:rsidR="00B7691D">
        <w:rPr>
          <w:rFonts w:asciiTheme="minorHAnsi" w:hAnsiTheme="minorHAnsi" w:cstheme="minorHAnsi"/>
          <w:b/>
          <w:bCs/>
        </w:rPr>
        <w:br/>
      </w:r>
      <w:r w:rsidR="00B7691D">
        <w:rPr>
          <w:rFonts w:asciiTheme="minorHAnsi" w:hAnsiTheme="minorHAnsi" w:cstheme="minorHAnsi"/>
        </w:rPr>
        <w:t xml:space="preserve">       </w:t>
      </w:r>
      <w:r w:rsidR="00B7691D" w:rsidRPr="006B7173">
        <w:rPr>
          <w:rFonts w:asciiTheme="minorHAnsi" w:hAnsiTheme="minorHAnsi" w:cstheme="minorHAnsi"/>
        </w:rPr>
        <w:t>pieczątka Pracodawcy</w:t>
      </w:r>
      <w:r w:rsidR="00B7691D" w:rsidRPr="006B7173">
        <w:rPr>
          <w:rFonts w:asciiTheme="minorHAnsi" w:hAnsiTheme="minorHAnsi" w:cstheme="minorHAnsi"/>
          <w:b/>
          <w:bCs/>
        </w:rPr>
        <w:t xml:space="preserve"> </w:t>
      </w:r>
      <w:r w:rsidR="00B7691D">
        <w:rPr>
          <w:rFonts w:asciiTheme="minorHAnsi" w:hAnsiTheme="minorHAnsi" w:cstheme="minorHAnsi"/>
          <w:b/>
          <w:bCs/>
        </w:rPr>
        <w:tab/>
      </w:r>
      <w:r w:rsidR="00B7691D">
        <w:rPr>
          <w:rFonts w:asciiTheme="minorHAnsi" w:hAnsiTheme="minorHAnsi" w:cstheme="minorHAnsi"/>
          <w:b/>
          <w:bCs/>
        </w:rPr>
        <w:tab/>
      </w:r>
      <w:r w:rsidR="00B7691D">
        <w:rPr>
          <w:rFonts w:asciiTheme="minorHAnsi" w:hAnsiTheme="minorHAnsi" w:cstheme="minorHAnsi"/>
          <w:b/>
          <w:bCs/>
        </w:rPr>
        <w:tab/>
      </w:r>
      <w:r w:rsidR="00B7691D">
        <w:rPr>
          <w:rFonts w:asciiTheme="minorHAnsi" w:hAnsiTheme="minorHAnsi" w:cstheme="minorHAnsi"/>
          <w:b/>
          <w:bCs/>
        </w:rPr>
        <w:tab/>
      </w:r>
      <w:r w:rsidR="00B7691D">
        <w:rPr>
          <w:rFonts w:asciiTheme="minorHAnsi" w:hAnsiTheme="minorHAnsi" w:cstheme="minorHAnsi"/>
          <w:b/>
          <w:bCs/>
        </w:rPr>
        <w:tab/>
      </w:r>
      <w:r w:rsidR="005F1A1E" w:rsidRPr="006B7173">
        <w:rPr>
          <w:rFonts w:asciiTheme="minorHAnsi" w:hAnsiTheme="minorHAnsi" w:cstheme="minorHAnsi"/>
          <w:b/>
          <w:bCs/>
        </w:rPr>
        <w:t>Powiatowego</w:t>
      </w:r>
      <w:r w:rsidR="005F1A1E" w:rsidRPr="006B7173">
        <w:rPr>
          <w:rFonts w:asciiTheme="minorHAnsi" w:hAnsiTheme="minorHAnsi" w:cstheme="minorHAnsi"/>
          <w:bCs/>
        </w:rPr>
        <w:t xml:space="preserve"> </w:t>
      </w:r>
      <w:r w:rsidR="005F1A1E" w:rsidRPr="006B7173">
        <w:rPr>
          <w:rFonts w:asciiTheme="minorHAnsi" w:hAnsiTheme="minorHAnsi" w:cstheme="minorHAnsi"/>
          <w:b/>
          <w:bCs/>
        </w:rPr>
        <w:t xml:space="preserve">Urzędu Pracy </w:t>
      </w:r>
    </w:p>
    <w:p w14:paraId="46B6E842" w14:textId="75CC33F2" w:rsidR="005F1A1E" w:rsidRPr="006B7173" w:rsidRDefault="005F1A1E" w:rsidP="00BE6FB0">
      <w:pPr>
        <w:ind w:left="4956" w:firstLine="708"/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  <w:b/>
          <w:bCs/>
        </w:rPr>
        <w:t>w Węgrowie</w:t>
      </w:r>
    </w:p>
    <w:p w14:paraId="71F90FB4" w14:textId="2441622B" w:rsidR="005F1A1E" w:rsidRPr="006B7173" w:rsidRDefault="00FC11B8" w:rsidP="00BE6FB0">
      <w:pPr>
        <w:ind w:left="4956" w:firstLine="708"/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  <w:b/>
          <w:bCs/>
        </w:rPr>
        <w:t>ul. Piłsudskiego 23</w:t>
      </w:r>
    </w:p>
    <w:p w14:paraId="7B5FDC04" w14:textId="5CE83E4A" w:rsidR="00CA364B" w:rsidRPr="006B7173" w:rsidRDefault="00CA364B" w:rsidP="00BE6FB0">
      <w:pPr>
        <w:ind w:left="4956" w:firstLine="708"/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  <w:b/>
          <w:bCs/>
        </w:rPr>
        <w:t>07-100 Węgrów</w:t>
      </w:r>
    </w:p>
    <w:p w14:paraId="1CFC0875" w14:textId="232065ED" w:rsidR="00937627" w:rsidRPr="006B7173" w:rsidRDefault="00937627" w:rsidP="00937627">
      <w:pPr>
        <w:ind w:left="4962" w:hanging="4962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>Data wpływu wniosku: .....………………</w:t>
      </w:r>
      <w:r w:rsidR="001E432B" w:rsidRPr="006B7173">
        <w:rPr>
          <w:rFonts w:asciiTheme="minorHAnsi" w:hAnsiTheme="minorHAnsi" w:cstheme="minorHAnsi"/>
        </w:rPr>
        <w:t>…..</w:t>
      </w:r>
      <w:r w:rsidRPr="006B7173">
        <w:rPr>
          <w:rFonts w:asciiTheme="minorHAnsi" w:hAnsiTheme="minorHAnsi" w:cstheme="minorHAnsi"/>
        </w:rPr>
        <w:t>…..</w:t>
      </w:r>
    </w:p>
    <w:p w14:paraId="7BEC9F32" w14:textId="77777777" w:rsidR="00354CB1" w:rsidRPr="006B7173" w:rsidRDefault="00354CB1" w:rsidP="00937627">
      <w:pPr>
        <w:ind w:left="4962" w:hanging="4962"/>
        <w:rPr>
          <w:rFonts w:asciiTheme="minorHAnsi" w:hAnsiTheme="minorHAnsi" w:cstheme="minorHAnsi"/>
        </w:rPr>
      </w:pPr>
    </w:p>
    <w:p w14:paraId="3E037289" w14:textId="690087EB" w:rsidR="005A3D61" w:rsidRPr="006B7173" w:rsidRDefault="005F1A1E" w:rsidP="005F1A1E">
      <w:pPr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 xml:space="preserve">Nr wniosku </w:t>
      </w:r>
      <w:proofErr w:type="spellStart"/>
      <w:r w:rsidR="007A319F" w:rsidRPr="006B7173">
        <w:rPr>
          <w:rFonts w:asciiTheme="minorHAnsi" w:hAnsiTheme="minorHAnsi" w:cstheme="minorHAnsi"/>
        </w:rPr>
        <w:t>RePI</w:t>
      </w:r>
      <w:proofErr w:type="spellEnd"/>
      <w:r w:rsidR="007A319F" w:rsidRPr="006B7173">
        <w:rPr>
          <w:rFonts w:asciiTheme="minorHAnsi" w:hAnsiTheme="minorHAnsi" w:cstheme="minorHAnsi"/>
        </w:rPr>
        <w:t>/</w:t>
      </w:r>
      <w:r w:rsidR="00AE5674" w:rsidRPr="006B7173">
        <w:rPr>
          <w:rFonts w:asciiTheme="minorHAnsi" w:hAnsiTheme="minorHAnsi" w:cstheme="minorHAnsi"/>
        </w:rPr>
        <w:t>…….</w:t>
      </w:r>
      <w:r w:rsidR="007A319F" w:rsidRPr="006B7173">
        <w:rPr>
          <w:rFonts w:asciiTheme="minorHAnsi" w:hAnsiTheme="minorHAnsi" w:cstheme="minorHAnsi"/>
        </w:rPr>
        <w:t>/</w:t>
      </w:r>
      <w:r w:rsidRPr="006B7173">
        <w:rPr>
          <w:rFonts w:asciiTheme="minorHAnsi" w:hAnsiTheme="minorHAnsi" w:cstheme="minorHAnsi"/>
        </w:rPr>
        <w:t>…………</w:t>
      </w:r>
      <w:r w:rsidR="00937627" w:rsidRPr="006B7173">
        <w:rPr>
          <w:rFonts w:asciiTheme="minorHAnsi" w:hAnsiTheme="minorHAnsi" w:cstheme="minorHAnsi"/>
        </w:rPr>
        <w:t>………….</w:t>
      </w:r>
      <w:r w:rsidRPr="006B7173">
        <w:rPr>
          <w:rFonts w:asciiTheme="minorHAnsi" w:hAnsiTheme="minorHAnsi" w:cstheme="minorHAnsi"/>
        </w:rPr>
        <w:t>……</w:t>
      </w:r>
    </w:p>
    <w:p w14:paraId="7D424050" w14:textId="46C14D22" w:rsidR="005A3D61" w:rsidRPr="006B7173" w:rsidRDefault="005F1A1E" w:rsidP="005F1A1E">
      <w:pPr>
        <w:ind w:left="708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 xml:space="preserve">          (wypełnia PUP)</w:t>
      </w:r>
    </w:p>
    <w:p w14:paraId="6737BB43" w14:textId="77777777" w:rsidR="005F1A1E" w:rsidRPr="006B7173" w:rsidRDefault="005F1A1E" w:rsidP="005F1A1E">
      <w:pPr>
        <w:jc w:val="center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  <w:b/>
          <w:bCs/>
        </w:rPr>
        <w:t>W N I O S E K</w:t>
      </w:r>
    </w:p>
    <w:p w14:paraId="1B002D35" w14:textId="6D45A2DF" w:rsidR="00C921CC" w:rsidRPr="006B7173" w:rsidRDefault="005F1A1E" w:rsidP="001E236E">
      <w:pPr>
        <w:jc w:val="center"/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  <w:b/>
          <w:bCs/>
        </w:rPr>
        <w:t xml:space="preserve">o zwrot poniesionych kosztów na wynagrodzenia z tytułu zatrudnienia </w:t>
      </w:r>
      <w:r w:rsidR="007A319F" w:rsidRPr="006B7173">
        <w:rPr>
          <w:rFonts w:asciiTheme="minorHAnsi" w:hAnsiTheme="minorHAnsi" w:cstheme="minorHAnsi"/>
          <w:b/>
          <w:bCs/>
        </w:rPr>
        <w:t>skierowanego bezrobotnego</w:t>
      </w:r>
      <w:r w:rsidRPr="006B7173">
        <w:rPr>
          <w:rFonts w:asciiTheme="minorHAnsi" w:hAnsiTheme="minorHAnsi" w:cstheme="minorHAnsi"/>
          <w:b/>
          <w:bCs/>
        </w:rPr>
        <w:t xml:space="preserve"> w ramach prac interwencyjnych</w:t>
      </w:r>
    </w:p>
    <w:p w14:paraId="2CD50F64" w14:textId="13E84FA3" w:rsidR="005F1A1E" w:rsidRPr="006B7173" w:rsidRDefault="005F1A1E" w:rsidP="008E6F2D">
      <w:pPr>
        <w:spacing w:line="276" w:lineRule="auto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>Zgodnie z zawartą umową:</w:t>
      </w:r>
      <w:r w:rsidR="00504EC2" w:rsidRPr="006B7173">
        <w:rPr>
          <w:rFonts w:asciiTheme="minorHAnsi" w:hAnsiTheme="minorHAnsi" w:cstheme="minorHAnsi"/>
          <w:vertAlign w:val="superscript"/>
        </w:rPr>
        <w:t xml:space="preserve"> </w:t>
      </w:r>
      <w:r w:rsidRPr="006B7173">
        <w:rPr>
          <w:rFonts w:asciiTheme="minorHAnsi" w:hAnsiTheme="minorHAnsi" w:cstheme="minorHAnsi"/>
        </w:rPr>
        <w:t>nr .....................</w:t>
      </w:r>
      <w:r w:rsidR="00F85749" w:rsidRPr="006B7173">
        <w:rPr>
          <w:rFonts w:asciiTheme="minorHAnsi" w:hAnsiTheme="minorHAnsi" w:cstheme="minorHAnsi"/>
        </w:rPr>
        <w:t>....</w:t>
      </w:r>
      <w:r w:rsidRPr="006B7173">
        <w:rPr>
          <w:rFonts w:asciiTheme="minorHAnsi" w:hAnsiTheme="minorHAnsi" w:cstheme="minorHAnsi"/>
        </w:rPr>
        <w:t>........................</w:t>
      </w:r>
      <w:r w:rsidR="00F77003" w:rsidRPr="006B7173">
        <w:rPr>
          <w:rFonts w:asciiTheme="minorHAnsi" w:hAnsiTheme="minorHAnsi" w:cstheme="minorHAnsi"/>
        </w:rPr>
        <w:t xml:space="preserve"> </w:t>
      </w:r>
      <w:r w:rsidRPr="006B7173">
        <w:rPr>
          <w:rFonts w:asciiTheme="minorHAnsi" w:hAnsiTheme="minorHAnsi" w:cstheme="minorHAnsi"/>
        </w:rPr>
        <w:t>z dnia ..........</w:t>
      </w:r>
      <w:r w:rsidR="00F85749" w:rsidRPr="006B7173">
        <w:rPr>
          <w:rFonts w:asciiTheme="minorHAnsi" w:hAnsiTheme="minorHAnsi" w:cstheme="minorHAnsi"/>
        </w:rPr>
        <w:t>......</w:t>
      </w:r>
      <w:r w:rsidRPr="006B7173">
        <w:rPr>
          <w:rFonts w:asciiTheme="minorHAnsi" w:hAnsiTheme="minorHAnsi" w:cstheme="minorHAnsi"/>
        </w:rPr>
        <w:t>......................</w:t>
      </w:r>
      <w:r w:rsidR="00504EC2" w:rsidRPr="006B7173">
        <w:rPr>
          <w:rFonts w:asciiTheme="minorHAnsi" w:hAnsiTheme="minorHAnsi" w:cstheme="minorHAnsi"/>
        </w:rPr>
        <w:t>...</w:t>
      </w:r>
      <w:r w:rsidR="0085420D" w:rsidRPr="006B7173">
        <w:rPr>
          <w:rFonts w:asciiTheme="minorHAnsi" w:hAnsiTheme="minorHAnsi" w:cstheme="minorHAnsi"/>
        </w:rPr>
        <w:br/>
      </w:r>
      <w:r w:rsidR="002A6E0D" w:rsidRPr="006B7173">
        <w:rPr>
          <w:rFonts w:asciiTheme="minorHAnsi" w:hAnsiTheme="minorHAnsi" w:cstheme="minorHAnsi"/>
        </w:rPr>
        <w:t xml:space="preserve"> </w:t>
      </w:r>
      <w:r w:rsidRPr="006B7173">
        <w:rPr>
          <w:rFonts w:asciiTheme="minorHAnsi" w:hAnsiTheme="minorHAnsi" w:cstheme="minorHAnsi"/>
        </w:rPr>
        <w:t>o organizowanie zatrudnienia w ramach prac interwencyjnych zwracam się z prośbą o refundację kosztó</w:t>
      </w:r>
      <w:r w:rsidR="00D87C66" w:rsidRPr="006B7173">
        <w:rPr>
          <w:rFonts w:asciiTheme="minorHAnsi" w:hAnsiTheme="minorHAnsi" w:cstheme="minorHAnsi"/>
        </w:rPr>
        <w:t>w zatrudnienia bezrobotnego</w:t>
      </w:r>
      <w:r w:rsidRPr="006B7173">
        <w:rPr>
          <w:rFonts w:asciiTheme="minorHAnsi" w:hAnsiTheme="minorHAnsi" w:cstheme="minorHAnsi"/>
        </w:rPr>
        <w:t xml:space="preserve"> za miesiąc ……………</w:t>
      </w:r>
      <w:r w:rsidR="00B36FF6" w:rsidRPr="006B7173">
        <w:rPr>
          <w:rFonts w:asciiTheme="minorHAnsi" w:hAnsiTheme="minorHAnsi" w:cstheme="minorHAnsi"/>
        </w:rPr>
        <w:t>……….</w:t>
      </w:r>
      <w:r w:rsidRPr="006B7173">
        <w:rPr>
          <w:rFonts w:asciiTheme="minorHAnsi" w:hAnsiTheme="minorHAnsi" w:cstheme="minorHAnsi"/>
        </w:rPr>
        <w:t>………...….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03"/>
        <w:gridCol w:w="1843"/>
        <w:gridCol w:w="1417"/>
        <w:gridCol w:w="1276"/>
        <w:gridCol w:w="1560"/>
      </w:tblGrid>
      <w:tr w:rsidR="006A2E68" w:rsidRPr="006B7173" w14:paraId="2DFFBA09" w14:textId="77777777" w:rsidTr="00E644C2">
        <w:trPr>
          <w:jc w:val="center"/>
        </w:trPr>
        <w:tc>
          <w:tcPr>
            <w:tcW w:w="704" w:type="dxa"/>
          </w:tcPr>
          <w:p w14:paraId="423F371C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03" w:type="dxa"/>
          </w:tcPr>
          <w:p w14:paraId="0E320238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Imię i nazwisko</w:t>
            </w:r>
          </w:p>
          <w:p w14:paraId="2F8BD80A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zatrudnionej osoby</w:t>
            </w:r>
          </w:p>
        </w:tc>
        <w:tc>
          <w:tcPr>
            <w:tcW w:w="1843" w:type="dxa"/>
          </w:tcPr>
          <w:p w14:paraId="22EBCC3B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7173">
              <w:rPr>
                <w:rFonts w:asciiTheme="minorHAnsi" w:hAnsiTheme="minorHAnsi" w:cstheme="minorHAnsi"/>
                <w:b/>
              </w:rPr>
              <w:t>Wys.wynagr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>.</w:t>
            </w:r>
          </w:p>
          <w:p w14:paraId="4B06A9AE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7173">
              <w:rPr>
                <w:rFonts w:asciiTheme="minorHAnsi" w:hAnsiTheme="minorHAnsi" w:cstheme="minorHAnsi"/>
                <w:b/>
              </w:rPr>
              <w:t>podleg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 xml:space="preserve">. ref.(bez </w:t>
            </w:r>
            <w:proofErr w:type="spellStart"/>
            <w:r w:rsidRPr="006B7173">
              <w:rPr>
                <w:rFonts w:asciiTheme="minorHAnsi" w:hAnsiTheme="minorHAnsi" w:cstheme="minorHAnsi"/>
                <w:b/>
              </w:rPr>
              <w:t>wynagr.chorob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17" w:type="dxa"/>
          </w:tcPr>
          <w:p w14:paraId="59A86588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Składka na</w:t>
            </w:r>
          </w:p>
          <w:p w14:paraId="2C4BECC5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7173">
              <w:rPr>
                <w:rFonts w:asciiTheme="minorHAnsi" w:hAnsiTheme="minorHAnsi" w:cstheme="minorHAnsi"/>
                <w:b/>
              </w:rPr>
              <w:t>ubezp.społ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>.</w:t>
            </w:r>
          </w:p>
          <w:p w14:paraId="77C71DA6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……… %</w:t>
            </w:r>
          </w:p>
        </w:tc>
        <w:tc>
          <w:tcPr>
            <w:tcW w:w="1276" w:type="dxa"/>
          </w:tcPr>
          <w:p w14:paraId="2CC97293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7173">
              <w:rPr>
                <w:rFonts w:asciiTheme="minorHAnsi" w:hAnsiTheme="minorHAnsi" w:cstheme="minorHAnsi"/>
                <w:b/>
              </w:rPr>
              <w:t>Wynagr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>.</w:t>
            </w:r>
          </w:p>
          <w:p w14:paraId="473D4240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chorobowe</w:t>
            </w:r>
          </w:p>
        </w:tc>
        <w:tc>
          <w:tcPr>
            <w:tcW w:w="1560" w:type="dxa"/>
          </w:tcPr>
          <w:p w14:paraId="14236AB8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Kwota</w:t>
            </w:r>
          </w:p>
          <w:p w14:paraId="2DC1C3AD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ogółem do</w:t>
            </w:r>
          </w:p>
          <w:p w14:paraId="7D7C8B7A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refundacji</w:t>
            </w:r>
          </w:p>
        </w:tc>
      </w:tr>
      <w:tr w:rsidR="005F1A1E" w:rsidRPr="006B7173" w14:paraId="7B8D0F64" w14:textId="77777777" w:rsidTr="00E644C2">
        <w:trPr>
          <w:trHeight w:val="547"/>
          <w:jc w:val="center"/>
        </w:trPr>
        <w:tc>
          <w:tcPr>
            <w:tcW w:w="704" w:type="dxa"/>
            <w:vAlign w:val="center"/>
          </w:tcPr>
          <w:p w14:paraId="4690C8B4" w14:textId="77777777" w:rsidR="005F1A1E" w:rsidRPr="006B7173" w:rsidRDefault="005F1A1E" w:rsidP="00E644C2">
            <w:pPr>
              <w:numPr>
                <w:ilvl w:val="0"/>
                <w:numId w:val="1"/>
              </w:numPr>
              <w:ind w:hanging="415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</w:tcPr>
          <w:p w14:paraId="3B708EA3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81CD69C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561FEE1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B7BE046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A578B70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</w:tr>
    </w:tbl>
    <w:p w14:paraId="7588DE18" w14:textId="413BDA3F" w:rsidR="00D1721E" w:rsidRPr="00425A3F" w:rsidRDefault="006112C2" w:rsidP="003D259D">
      <w:pPr>
        <w:pStyle w:val="Default"/>
        <w:ind w:left="-284" w:right="-284"/>
        <w:rPr>
          <w:rStyle w:val="Hipercze"/>
          <w:rFonts w:asciiTheme="minorHAnsi" w:hAnsiTheme="minorHAnsi" w:cstheme="minorHAnsi"/>
          <w:noProof/>
          <w:color w:val="auto"/>
          <w:u w:val="none"/>
        </w:rPr>
      </w:pPr>
      <w:r w:rsidRPr="00425A3F">
        <w:rPr>
          <w:rFonts w:asciiTheme="minorHAnsi" w:hAnsiTheme="minorHAnsi" w:cstheme="minorHAnsi"/>
          <w:noProof/>
          <w:color w:val="auto"/>
        </w:rPr>
        <w:t>O</w:t>
      </w:r>
      <w:r w:rsidR="00BC7333" w:rsidRPr="00425A3F">
        <w:rPr>
          <w:rFonts w:asciiTheme="minorHAnsi" w:hAnsiTheme="minorHAnsi" w:cstheme="minorHAnsi"/>
          <w:noProof/>
          <w:color w:val="auto"/>
        </w:rPr>
        <w:t xml:space="preserve">świadczam, iż w związku z ubieganiem się o </w:t>
      </w:r>
      <w:r w:rsidR="007E79E2" w:rsidRPr="00425A3F">
        <w:rPr>
          <w:rFonts w:asciiTheme="minorHAnsi" w:hAnsiTheme="minorHAnsi" w:cstheme="minorHAnsi"/>
          <w:noProof/>
          <w:color w:val="auto"/>
        </w:rPr>
        <w:t>refundację z tyt. zatrudnienia osoby bezrobotnej na pod</w:t>
      </w:r>
      <w:r w:rsidR="00B806DE">
        <w:rPr>
          <w:rFonts w:asciiTheme="minorHAnsi" w:hAnsiTheme="minorHAnsi" w:cstheme="minorHAnsi"/>
          <w:noProof/>
          <w:color w:val="auto"/>
        </w:rPr>
        <w:t>s</w:t>
      </w:r>
      <w:r w:rsidR="007E79E2" w:rsidRPr="00425A3F">
        <w:rPr>
          <w:rFonts w:asciiTheme="minorHAnsi" w:hAnsiTheme="minorHAnsi" w:cstheme="minorHAnsi"/>
          <w:noProof/>
          <w:color w:val="auto"/>
        </w:rPr>
        <w:t>t</w:t>
      </w:r>
      <w:r w:rsidR="00B806DE">
        <w:rPr>
          <w:rFonts w:asciiTheme="minorHAnsi" w:hAnsiTheme="minorHAnsi" w:cstheme="minorHAnsi"/>
          <w:noProof/>
          <w:color w:val="auto"/>
        </w:rPr>
        <w:t>a</w:t>
      </w:r>
      <w:r w:rsidR="007E79E2" w:rsidRPr="00425A3F">
        <w:rPr>
          <w:rFonts w:asciiTheme="minorHAnsi" w:hAnsiTheme="minorHAnsi" w:cstheme="minorHAnsi"/>
          <w:noProof/>
          <w:color w:val="auto"/>
        </w:rPr>
        <w:t xml:space="preserve">wie </w:t>
      </w:r>
      <w:r w:rsidR="00655186" w:rsidRPr="00425A3F">
        <w:rPr>
          <w:rFonts w:asciiTheme="minorHAnsi" w:hAnsiTheme="minorHAnsi" w:cstheme="minorHAnsi"/>
          <w:noProof/>
          <w:color w:val="auto"/>
        </w:rPr>
        <w:t xml:space="preserve">w/w </w:t>
      </w:r>
      <w:r w:rsidR="007E79E2" w:rsidRPr="00425A3F">
        <w:rPr>
          <w:rFonts w:asciiTheme="minorHAnsi" w:hAnsiTheme="minorHAnsi" w:cstheme="minorHAnsi"/>
          <w:noProof/>
          <w:color w:val="auto"/>
        </w:rPr>
        <w:t>umowy o organizowanie prac interwenyjnych</w:t>
      </w:r>
      <w:r w:rsidR="00096170" w:rsidRPr="00425A3F">
        <w:rPr>
          <w:rFonts w:asciiTheme="minorHAnsi" w:hAnsiTheme="minorHAnsi" w:cstheme="minorHAnsi"/>
          <w:noProof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b/>
          <w:noProof/>
          <w:color w:val="auto"/>
        </w:rPr>
        <w:t>nie podlegam wykluczeniu</w:t>
      </w:r>
      <w:r w:rsidR="00F003A3">
        <w:rPr>
          <w:rFonts w:asciiTheme="minorHAnsi" w:hAnsiTheme="minorHAnsi" w:cstheme="minorHAnsi"/>
          <w:b/>
          <w:noProof/>
          <w:color w:val="auto"/>
        </w:rPr>
        <w:br/>
      </w:r>
      <w:r w:rsidR="00BC7333" w:rsidRPr="00425A3F">
        <w:rPr>
          <w:rFonts w:asciiTheme="minorHAnsi" w:hAnsiTheme="minorHAnsi" w:cstheme="minorHAnsi"/>
          <w:b/>
          <w:noProof/>
          <w:color w:val="auto"/>
        </w:rPr>
        <w:t xml:space="preserve"> z ubiegania się o udzielenie</w:t>
      </w:r>
      <w:r w:rsidR="003A6ADF" w:rsidRPr="00425A3F">
        <w:rPr>
          <w:rFonts w:asciiTheme="minorHAnsi" w:hAnsiTheme="minorHAnsi" w:cstheme="minorHAnsi"/>
          <w:b/>
          <w:noProof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b/>
          <w:noProof/>
          <w:color w:val="auto"/>
        </w:rPr>
        <w:t>w/w wsparcia</w:t>
      </w:r>
      <w:r w:rsidR="00BC7333" w:rsidRPr="00425A3F">
        <w:rPr>
          <w:rFonts w:asciiTheme="minorHAnsi" w:hAnsiTheme="minorHAnsi" w:cstheme="minorHAnsi"/>
          <w:noProof/>
          <w:color w:val="auto"/>
        </w:rPr>
        <w:t xml:space="preserve"> na podstawie art. 5l</w:t>
      </w:r>
      <w:r w:rsidR="00BC7333" w:rsidRPr="00425A3F">
        <w:rPr>
          <w:rFonts w:asciiTheme="minorHAnsi" w:hAnsiTheme="minorHAnsi" w:cstheme="minorHAnsi"/>
          <w:color w:val="auto"/>
        </w:rPr>
        <w:t xml:space="preserve"> rozporządzenia Rady (UE) </w:t>
      </w:r>
      <w:r w:rsidR="00327F91">
        <w:rPr>
          <w:rFonts w:asciiTheme="minorHAnsi" w:hAnsiTheme="minorHAnsi" w:cstheme="minorHAnsi"/>
          <w:color w:val="auto"/>
        </w:rPr>
        <w:br/>
      </w:r>
      <w:r w:rsidR="00BC7333" w:rsidRPr="00425A3F">
        <w:rPr>
          <w:rFonts w:asciiTheme="minorHAnsi" w:hAnsiTheme="minorHAnsi" w:cstheme="minorHAnsi"/>
          <w:color w:val="auto"/>
        </w:rPr>
        <w:t>nr 833/2014</w:t>
      </w:r>
      <w:r w:rsidR="007E79E2" w:rsidRPr="00425A3F">
        <w:rPr>
          <w:rFonts w:asciiTheme="minorHAnsi" w:hAnsiTheme="minorHAnsi" w:cstheme="minorHAnsi"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color w:val="auto"/>
        </w:rPr>
        <w:t>z dnia</w:t>
      </w:r>
      <w:r w:rsidR="007349E6" w:rsidRPr="00425A3F">
        <w:rPr>
          <w:rFonts w:asciiTheme="minorHAnsi" w:hAnsiTheme="minorHAnsi" w:cstheme="minorHAnsi"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color w:val="auto"/>
        </w:rPr>
        <w:t>31 lipca 2014 r. dotyczącego środków ograniczających w związku z działaniami Rosji destabilizującym sytuację na Ukrainie (</w:t>
      </w:r>
      <w:proofErr w:type="spellStart"/>
      <w:r w:rsidR="00BC7333" w:rsidRPr="00425A3F">
        <w:rPr>
          <w:rFonts w:asciiTheme="minorHAnsi" w:hAnsiTheme="minorHAnsi" w:cstheme="minorHAnsi"/>
          <w:color w:val="auto"/>
        </w:rPr>
        <w:t>Dz.Urz.UE</w:t>
      </w:r>
      <w:proofErr w:type="spellEnd"/>
      <w:r w:rsidR="00AD0F20" w:rsidRPr="00425A3F">
        <w:rPr>
          <w:rFonts w:asciiTheme="minorHAnsi" w:hAnsiTheme="minorHAnsi" w:cstheme="minorHAnsi"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color w:val="auto"/>
        </w:rPr>
        <w:t>nr L111 z 8.4.2022, str. 1),</w:t>
      </w:r>
      <w:r w:rsidR="003A6ADF" w:rsidRPr="00425A3F">
        <w:rPr>
          <w:rFonts w:asciiTheme="minorHAnsi" w:hAnsiTheme="minorHAnsi" w:cstheme="minorHAnsi"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color w:val="auto"/>
        </w:rPr>
        <w:t>zm. rozporządzeniem Rady (UE) 2022/576 z dnia 8 kwietnia 2022 r. w sprawie zmiany rozporządzenia (UE) nr 833/2014</w:t>
      </w:r>
      <w:r w:rsidR="00567CD7" w:rsidRPr="00425A3F">
        <w:rPr>
          <w:rFonts w:asciiTheme="minorHAnsi" w:hAnsiTheme="minorHAnsi" w:cstheme="minorHAnsi"/>
          <w:color w:val="auto"/>
        </w:rPr>
        <w:t xml:space="preserve"> </w:t>
      </w:r>
      <w:r w:rsidR="00514F04" w:rsidRPr="00425A3F">
        <w:rPr>
          <w:rFonts w:asciiTheme="minorHAnsi" w:hAnsiTheme="minorHAnsi" w:cstheme="minorHAnsi"/>
          <w:color w:val="auto"/>
        </w:rPr>
        <w:t xml:space="preserve">oraz rozporządzeniem Rady (UE) </w:t>
      </w:r>
      <w:r w:rsidR="00514F04" w:rsidRPr="00425A3F">
        <w:rPr>
          <w:rFonts w:asciiTheme="minorHAnsi" w:hAnsiTheme="minorHAnsi" w:cstheme="minorHAnsi"/>
        </w:rPr>
        <w:t>2023/250</w:t>
      </w:r>
      <w:r w:rsidR="008B3463" w:rsidRPr="00425A3F">
        <w:rPr>
          <w:rFonts w:asciiTheme="minorHAnsi" w:hAnsiTheme="minorHAnsi" w:cstheme="minorHAnsi"/>
        </w:rPr>
        <w:t xml:space="preserve"> </w:t>
      </w:r>
      <w:r w:rsidR="00514F04" w:rsidRPr="00425A3F">
        <w:rPr>
          <w:rFonts w:asciiTheme="minorHAnsi" w:hAnsiTheme="minorHAnsi" w:cstheme="minorHAnsi"/>
        </w:rPr>
        <w:t>z dnia 4 lutego 2023 r. w sprawie zmiany rozporządzenia (UE) nr 833/2014.</w:t>
      </w:r>
      <w:r w:rsidR="00514F04" w:rsidRPr="00425A3F">
        <w:rPr>
          <w:rFonts w:asciiTheme="minorHAnsi" w:hAnsiTheme="minorHAnsi" w:cstheme="minorHAnsi"/>
        </w:rPr>
        <w:tab/>
      </w:r>
      <w:r w:rsidR="00514F04" w:rsidRPr="00425A3F">
        <w:rPr>
          <w:rFonts w:asciiTheme="minorHAnsi" w:hAnsiTheme="minorHAnsi" w:cstheme="minorHAnsi"/>
        </w:rPr>
        <w:br/>
      </w:r>
      <w:r w:rsidRPr="00425A3F">
        <w:rPr>
          <w:rFonts w:asciiTheme="minorHAnsi" w:hAnsiTheme="minorHAnsi" w:cstheme="minorHAnsi"/>
          <w:noProof/>
        </w:rPr>
        <w:t xml:space="preserve">Jednocześnie </w:t>
      </w:r>
      <w:r w:rsidR="00BC7333" w:rsidRPr="00425A3F">
        <w:rPr>
          <w:rFonts w:asciiTheme="minorHAnsi" w:hAnsiTheme="minorHAnsi" w:cstheme="minorHAnsi"/>
          <w:noProof/>
        </w:rPr>
        <w:t>oświadczam, iż nie jestem związany/związana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="00BC7333" w:rsidRPr="00425A3F">
        <w:rPr>
          <w:rStyle w:val="Hipercze"/>
          <w:rFonts w:asciiTheme="minorHAnsi" w:hAnsiTheme="minorHAnsi" w:cstheme="minorHAnsi"/>
          <w:noProof/>
          <w:color w:val="auto"/>
          <w:u w:val="none"/>
        </w:rPr>
        <w:t xml:space="preserve"> </w:t>
      </w:r>
      <w:hyperlink r:id="rId9" w:history="1">
        <w:r w:rsidR="00BC7333" w:rsidRPr="00425A3F">
          <w:rPr>
            <w:rStyle w:val="Hipercze"/>
            <w:rFonts w:asciiTheme="minorHAnsi" w:hAnsiTheme="minorHAnsi" w:cstheme="minorHAnsi"/>
            <w:noProof/>
            <w:color w:val="auto"/>
          </w:rPr>
          <w:t>www.gov.pl/web/mswia/lista-osob-i-podmiotow-objetych-sankcjami</w:t>
        </w:r>
      </w:hyperlink>
      <w:r w:rsidR="00BC7333" w:rsidRPr="00425A3F">
        <w:rPr>
          <w:rStyle w:val="Hipercze"/>
          <w:rFonts w:asciiTheme="minorHAnsi" w:hAnsiTheme="minorHAnsi" w:cstheme="minorHAnsi"/>
          <w:noProof/>
          <w:color w:val="auto"/>
          <w:u w:val="none"/>
        </w:rPr>
        <w:t>.</w:t>
      </w:r>
    </w:p>
    <w:p w14:paraId="508090A8" w14:textId="77777777" w:rsidR="007A5FD1" w:rsidRDefault="00744BB9" w:rsidP="00065EC6">
      <w:pPr>
        <w:ind w:left="2832" w:right="-425"/>
        <w:rPr>
          <w:rFonts w:asciiTheme="minorHAnsi" w:hAnsiTheme="minorHAnsi" w:cstheme="minorHAnsi"/>
        </w:rPr>
      </w:pPr>
      <w:r w:rsidRPr="00425A3F">
        <w:rPr>
          <w:rFonts w:asciiTheme="minorHAnsi" w:hAnsiTheme="minorHAnsi" w:cstheme="minorHAnsi"/>
        </w:rPr>
        <w:t xml:space="preserve">    </w:t>
      </w:r>
      <w:r w:rsidR="00D1721E" w:rsidRPr="00425A3F">
        <w:rPr>
          <w:rFonts w:asciiTheme="minorHAnsi" w:hAnsiTheme="minorHAnsi" w:cstheme="minorHAnsi"/>
        </w:rPr>
        <w:t xml:space="preserve">    </w:t>
      </w:r>
      <w:r w:rsidR="00D1721E" w:rsidRPr="00425A3F">
        <w:rPr>
          <w:rFonts w:asciiTheme="minorHAnsi" w:hAnsiTheme="minorHAnsi" w:cstheme="minorHAnsi"/>
        </w:rPr>
        <w:tab/>
      </w:r>
      <w:r w:rsidR="00D1721E" w:rsidRPr="00425A3F">
        <w:rPr>
          <w:rFonts w:asciiTheme="minorHAnsi" w:hAnsiTheme="minorHAnsi" w:cstheme="minorHAnsi"/>
        </w:rPr>
        <w:tab/>
      </w:r>
      <w:r w:rsidR="00D1721E" w:rsidRPr="00425A3F">
        <w:rPr>
          <w:rFonts w:asciiTheme="minorHAnsi" w:hAnsiTheme="minorHAnsi" w:cstheme="minorHAnsi"/>
        </w:rPr>
        <w:tab/>
      </w:r>
      <w:r w:rsidR="00D1721E" w:rsidRPr="00425A3F">
        <w:rPr>
          <w:rFonts w:asciiTheme="minorHAnsi" w:hAnsiTheme="minorHAnsi" w:cstheme="minorHAnsi"/>
        </w:rPr>
        <w:tab/>
      </w:r>
      <w:r w:rsidR="00D1721E" w:rsidRPr="00425A3F">
        <w:rPr>
          <w:rFonts w:asciiTheme="minorHAnsi" w:hAnsiTheme="minorHAnsi" w:cstheme="minorHAnsi"/>
        </w:rPr>
        <w:tab/>
        <w:t xml:space="preserve"> ……………………</w:t>
      </w:r>
      <w:r w:rsidRPr="00425A3F">
        <w:rPr>
          <w:rFonts w:asciiTheme="minorHAnsi" w:hAnsiTheme="minorHAnsi" w:cstheme="minorHAnsi"/>
        </w:rPr>
        <w:t>……………..…</w:t>
      </w:r>
      <w:r w:rsidR="005F1A1E" w:rsidRPr="00425A3F">
        <w:rPr>
          <w:rFonts w:asciiTheme="minorHAnsi" w:hAnsiTheme="minorHAnsi" w:cstheme="minorHAnsi"/>
        </w:rPr>
        <w:t>.....................................</w:t>
      </w:r>
      <w:r w:rsidR="00C05BEE" w:rsidRPr="00425A3F">
        <w:rPr>
          <w:rFonts w:asciiTheme="minorHAnsi" w:hAnsiTheme="minorHAnsi" w:cstheme="minorHAnsi"/>
        </w:rPr>
        <w:t>...........</w:t>
      </w:r>
      <w:r w:rsidR="005F1A1E" w:rsidRPr="00425A3F">
        <w:rPr>
          <w:rFonts w:asciiTheme="minorHAnsi" w:hAnsiTheme="minorHAnsi" w:cstheme="minorHAnsi"/>
        </w:rPr>
        <w:t>..................</w:t>
      </w:r>
      <w:r w:rsidRPr="00425A3F">
        <w:rPr>
          <w:rFonts w:asciiTheme="minorHAnsi" w:hAnsiTheme="minorHAnsi" w:cstheme="minorHAnsi"/>
        </w:rPr>
        <w:br/>
      </w:r>
      <w:r w:rsidR="006A4012">
        <w:rPr>
          <w:rFonts w:asciiTheme="minorHAnsi" w:hAnsiTheme="minorHAnsi" w:cstheme="minorHAnsi"/>
        </w:rPr>
        <w:t xml:space="preserve">         </w:t>
      </w:r>
      <w:r w:rsidR="005F1A1E" w:rsidRPr="00425A3F">
        <w:rPr>
          <w:rFonts w:asciiTheme="minorHAnsi" w:hAnsiTheme="minorHAnsi" w:cstheme="minorHAnsi"/>
        </w:rPr>
        <w:t xml:space="preserve">(podpis i </w:t>
      </w:r>
      <w:r w:rsidR="00A13412" w:rsidRPr="00425A3F">
        <w:rPr>
          <w:rFonts w:asciiTheme="minorHAnsi" w:hAnsiTheme="minorHAnsi" w:cstheme="minorHAnsi"/>
        </w:rPr>
        <w:t>pieczątka P</w:t>
      </w:r>
      <w:r w:rsidR="005F1A1E" w:rsidRPr="00425A3F">
        <w:rPr>
          <w:rFonts w:asciiTheme="minorHAnsi" w:hAnsiTheme="minorHAnsi" w:cstheme="minorHAnsi"/>
        </w:rPr>
        <w:t>racodawcy</w:t>
      </w:r>
      <w:r w:rsidRPr="00425A3F">
        <w:rPr>
          <w:rFonts w:asciiTheme="minorHAnsi" w:hAnsiTheme="minorHAnsi" w:cstheme="minorHAnsi"/>
        </w:rPr>
        <w:t xml:space="preserve"> lub osoby upoważnionej</w:t>
      </w:r>
      <w:r w:rsidR="005F1A1E" w:rsidRPr="00425A3F">
        <w:rPr>
          <w:rFonts w:asciiTheme="minorHAnsi" w:hAnsiTheme="minorHAnsi" w:cstheme="minorHAnsi"/>
        </w:rPr>
        <w:t>)</w:t>
      </w:r>
    </w:p>
    <w:p w14:paraId="1B93AFA0" w14:textId="344599E4" w:rsidR="008464F9" w:rsidRDefault="00B26EA0" w:rsidP="00065EC6">
      <w:pPr>
        <w:ind w:left="-284" w:right="-425"/>
        <w:rPr>
          <w:rFonts w:asciiTheme="minorHAnsi" w:hAnsiTheme="minorHAnsi" w:cstheme="minorHAnsi"/>
          <w:noProof/>
          <w:sz w:val="20"/>
          <w:szCs w:val="20"/>
        </w:rPr>
      </w:pPr>
      <w:r w:rsidRPr="00DD7146">
        <w:rPr>
          <w:rFonts w:asciiTheme="minorHAnsi" w:hAnsiTheme="minorHAnsi" w:cstheme="minorHAnsi"/>
          <w:sz w:val="20"/>
          <w:szCs w:val="20"/>
        </w:rPr>
        <w:t xml:space="preserve">Weryfikacja przeprowadzona </w:t>
      </w:r>
      <w:r w:rsidR="00AD110C" w:rsidRPr="00DD7146">
        <w:rPr>
          <w:rFonts w:asciiTheme="minorHAnsi" w:hAnsiTheme="minorHAnsi" w:cstheme="minorHAnsi"/>
          <w:sz w:val="20"/>
          <w:szCs w:val="20"/>
        </w:rPr>
        <w:t>przez</w:t>
      </w:r>
      <w:r w:rsidRPr="00DD7146">
        <w:rPr>
          <w:rFonts w:asciiTheme="minorHAnsi" w:hAnsiTheme="minorHAnsi" w:cstheme="minorHAnsi"/>
          <w:sz w:val="20"/>
          <w:szCs w:val="20"/>
        </w:rPr>
        <w:t xml:space="preserve"> Powiatowy Urz</w:t>
      </w:r>
      <w:r w:rsidR="00AD110C" w:rsidRPr="00DD7146">
        <w:rPr>
          <w:rFonts w:asciiTheme="minorHAnsi" w:hAnsiTheme="minorHAnsi" w:cstheme="minorHAnsi"/>
          <w:sz w:val="20"/>
          <w:szCs w:val="20"/>
        </w:rPr>
        <w:t>ą</w:t>
      </w:r>
      <w:r w:rsidRPr="00DD7146">
        <w:rPr>
          <w:rFonts w:asciiTheme="minorHAnsi" w:hAnsiTheme="minorHAnsi" w:cstheme="minorHAnsi"/>
          <w:sz w:val="20"/>
          <w:szCs w:val="20"/>
        </w:rPr>
        <w:t>d Pracy w Węgrowie:</w:t>
      </w:r>
      <w:r w:rsidR="00DD7146">
        <w:rPr>
          <w:rFonts w:asciiTheme="minorHAnsi" w:hAnsiTheme="minorHAnsi" w:cstheme="minorHAnsi"/>
          <w:sz w:val="20"/>
          <w:szCs w:val="20"/>
        </w:rPr>
        <w:tab/>
      </w:r>
      <w:r w:rsidR="00FA15BA" w:rsidRPr="00DD7146">
        <w:rPr>
          <w:rFonts w:asciiTheme="minorHAnsi" w:hAnsiTheme="minorHAnsi" w:cstheme="minorHAnsi"/>
          <w:sz w:val="20"/>
          <w:szCs w:val="20"/>
        </w:rPr>
        <w:br/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Wyżej wymieniony pracodawca figuruje/nie figuruje w rejestrze osób</w:t>
      </w:r>
      <w:r w:rsidR="00487133" w:rsidRPr="00DD7146">
        <w:rPr>
          <w:rFonts w:asciiTheme="minorHAnsi" w:hAnsiTheme="minorHAnsi" w:cstheme="minorHAnsi"/>
          <w:noProof/>
          <w:sz w:val="20"/>
          <w:szCs w:val="20"/>
        </w:rPr>
        <w:t xml:space="preserve"> i 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podmiotów objętych przedmiotowymi sankcjami zamieszczonym na stronie BIP MSWiA:</w:t>
      </w:r>
      <w:r w:rsidR="003C6AD9" w:rsidRPr="00DD7146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hyperlink r:id="rId10" w:history="1">
        <w:r w:rsidR="003C6AD9" w:rsidRPr="00DD7146">
          <w:rPr>
            <w:rStyle w:val="Hipercze"/>
            <w:rFonts w:asciiTheme="minorHAnsi" w:hAnsiTheme="minorHAnsi" w:cstheme="minorHAnsi"/>
            <w:noProof/>
            <w:color w:val="auto"/>
            <w:sz w:val="20"/>
            <w:szCs w:val="20"/>
          </w:rPr>
          <w:t>www.gov.pl/web/mswia/lista-osob-i-podmiotow-objetych-sankcjami</w:t>
        </w:r>
      </w:hyperlink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3BD3B4A3" w14:textId="5DDDA870" w:rsidR="00265882" w:rsidRPr="00DD7146" w:rsidRDefault="00065EC6" w:rsidP="008464F9">
      <w:pPr>
        <w:ind w:left="4956" w:right="-425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br/>
      </w:r>
      <w:r w:rsidR="00265882" w:rsidRPr="00DD7146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493965" w:rsidRPr="00DD7146">
        <w:rPr>
          <w:rFonts w:asciiTheme="minorHAnsi" w:hAnsiTheme="minorHAnsi" w:cstheme="minorHAnsi"/>
          <w:noProof/>
          <w:sz w:val="20"/>
          <w:szCs w:val="20"/>
        </w:rPr>
        <w:t>…………………………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………..………………</w:t>
      </w:r>
      <w:r w:rsidR="00F431E0" w:rsidRPr="00DD7146">
        <w:rPr>
          <w:rFonts w:asciiTheme="minorHAnsi" w:hAnsiTheme="minorHAnsi" w:cstheme="minorHAnsi"/>
          <w:noProof/>
          <w:sz w:val="20"/>
          <w:szCs w:val="20"/>
        </w:rPr>
        <w:t>…………..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 xml:space="preserve">.                                     </w:t>
      </w:r>
      <w:r w:rsidR="00C51DF1" w:rsidRPr="00DD7146">
        <w:rPr>
          <w:rFonts w:asciiTheme="minorHAnsi" w:hAnsiTheme="minorHAnsi" w:cstheme="minorHAnsi"/>
          <w:noProof/>
          <w:sz w:val="20"/>
          <w:szCs w:val="20"/>
        </w:rPr>
        <w:t xml:space="preserve">           </w:t>
      </w:r>
      <w:r w:rsidR="00265882" w:rsidRPr="00DD7146">
        <w:rPr>
          <w:rFonts w:asciiTheme="minorHAnsi" w:hAnsiTheme="minorHAnsi" w:cstheme="minorHAnsi"/>
          <w:noProof/>
          <w:sz w:val="20"/>
          <w:szCs w:val="20"/>
        </w:rPr>
        <w:br/>
      </w:r>
      <w:r w:rsidR="00C51DF1" w:rsidRPr="00DD7146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65882" w:rsidRPr="00DD7146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="005E3B1F" w:rsidRPr="00DD7146">
        <w:rPr>
          <w:rFonts w:asciiTheme="minorHAnsi" w:hAnsiTheme="minorHAnsi" w:cstheme="minorHAnsi"/>
          <w:noProof/>
          <w:sz w:val="20"/>
          <w:szCs w:val="20"/>
        </w:rPr>
        <w:t>(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data i podpis pracownika urz</w:t>
      </w:r>
      <w:r w:rsidR="005E3B1F" w:rsidRPr="00DD7146">
        <w:rPr>
          <w:rFonts w:asciiTheme="minorHAnsi" w:hAnsiTheme="minorHAnsi" w:cstheme="minorHAnsi"/>
          <w:noProof/>
          <w:sz w:val="20"/>
          <w:szCs w:val="20"/>
        </w:rPr>
        <w:t>ę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du pracy</w:t>
      </w:r>
      <w:r w:rsidR="005E3B1F" w:rsidRPr="00DD7146">
        <w:rPr>
          <w:rFonts w:asciiTheme="minorHAnsi" w:hAnsiTheme="minorHAnsi" w:cstheme="minorHAnsi"/>
          <w:noProof/>
          <w:sz w:val="20"/>
          <w:szCs w:val="20"/>
        </w:rPr>
        <w:t>)</w:t>
      </w:r>
    </w:p>
    <w:p w14:paraId="3207AB5F" w14:textId="77777777" w:rsidR="00014028" w:rsidRDefault="00014028" w:rsidP="00265882">
      <w:pPr>
        <w:spacing w:after="200"/>
        <w:ind w:left="4956" w:right="-426" w:hanging="49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3ED9FD" w14:textId="77777777" w:rsidR="002C1556" w:rsidRDefault="002C1556" w:rsidP="00265882">
      <w:pPr>
        <w:spacing w:after="200"/>
        <w:ind w:left="4956" w:right="-426" w:hanging="49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1CA71E" w14:textId="0BB175FA" w:rsidR="005F1A1E" w:rsidRPr="00861A93" w:rsidRDefault="005F1A1E" w:rsidP="00265882">
      <w:pPr>
        <w:spacing w:after="200"/>
        <w:ind w:left="4956" w:right="-426" w:hanging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1A93">
        <w:rPr>
          <w:rFonts w:asciiTheme="minorHAnsi" w:hAnsiTheme="minorHAnsi" w:cstheme="minorHAnsi"/>
          <w:b/>
          <w:sz w:val="22"/>
          <w:szCs w:val="22"/>
        </w:rPr>
        <w:t xml:space="preserve">ZAŁĄCZNIKI: </w:t>
      </w:r>
    </w:p>
    <w:p w14:paraId="4043F1FB" w14:textId="77777777" w:rsidR="007A319F" w:rsidRPr="00861A93" w:rsidRDefault="007A319F" w:rsidP="00430DA1">
      <w:pPr>
        <w:ind w:left="709" w:hanging="349"/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 xml:space="preserve">1. </w:t>
      </w:r>
      <w:r w:rsidRPr="00861A93">
        <w:rPr>
          <w:rFonts w:asciiTheme="minorHAnsi" w:hAnsiTheme="minorHAnsi" w:cstheme="minorHAnsi"/>
          <w:sz w:val="22"/>
          <w:szCs w:val="22"/>
        </w:rPr>
        <w:tab/>
        <w:t>kopia listy płac wraz z pokwitowaniem odbioru wynagrodzenia lub potwierdzeniem przelewu wynagrodzenia na konto</w:t>
      </w:r>
      <w:r w:rsidR="006A2E68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09A6F9FC" w14:textId="77777777" w:rsidR="007A319F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kopia listy obecności</w:t>
      </w:r>
      <w:r w:rsidR="006A2E68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65D0FD2E" w14:textId="77777777" w:rsidR="007A319F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 xml:space="preserve">deklaracja ZUS DRA, </w:t>
      </w:r>
    </w:p>
    <w:p w14:paraId="1D8DB63D" w14:textId="77777777" w:rsidR="006A2E68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deklaracja ZUS RCA</w:t>
      </w:r>
      <w:r w:rsidR="006A2E68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6095048C" w14:textId="77777777" w:rsidR="007A319F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deklaracja ZUS RSA w przypadku zwolnienia lekarskiego</w:t>
      </w:r>
      <w:r w:rsidR="00025B3A" w:rsidRPr="00861A93">
        <w:rPr>
          <w:rFonts w:asciiTheme="minorHAnsi" w:hAnsiTheme="minorHAnsi" w:cstheme="minorHAnsi"/>
          <w:sz w:val="22"/>
          <w:szCs w:val="22"/>
        </w:rPr>
        <w:t xml:space="preserve"> lub innej nieobecności</w:t>
      </w:r>
      <w:r w:rsidR="007B0385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4FDC4626" w14:textId="77777777" w:rsidR="007A319F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kopie zwolnień lekarskich</w:t>
      </w:r>
      <w:r w:rsidR="00025B3A" w:rsidRPr="00861A93">
        <w:rPr>
          <w:rFonts w:asciiTheme="minorHAnsi" w:hAnsiTheme="minorHAnsi" w:cstheme="minorHAnsi"/>
          <w:sz w:val="22"/>
          <w:szCs w:val="22"/>
        </w:rPr>
        <w:t xml:space="preserve"> lub innych dokumentów potwierdzających nieobecność pracownika</w:t>
      </w:r>
      <w:r w:rsidR="007B0385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507C1118" w14:textId="77777777" w:rsidR="007A319F" w:rsidRPr="00861A93" w:rsidRDefault="00AB17D1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przelew</w:t>
      </w:r>
      <w:r w:rsidR="007A319F" w:rsidRPr="00861A93">
        <w:rPr>
          <w:rFonts w:asciiTheme="minorHAnsi" w:hAnsiTheme="minorHAnsi" w:cstheme="minorHAnsi"/>
          <w:sz w:val="22"/>
          <w:szCs w:val="22"/>
        </w:rPr>
        <w:t xml:space="preserve"> do ZUS</w:t>
      </w:r>
      <w:r w:rsidR="00BA35A5" w:rsidRPr="00861A93">
        <w:rPr>
          <w:rFonts w:asciiTheme="minorHAnsi" w:hAnsiTheme="minorHAnsi" w:cstheme="minorHAnsi"/>
          <w:sz w:val="22"/>
          <w:szCs w:val="22"/>
        </w:rPr>
        <w:t>-u</w:t>
      </w:r>
      <w:r w:rsidR="007B0385" w:rsidRPr="00861A93">
        <w:rPr>
          <w:rFonts w:asciiTheme="minorHAnsi" w:hAnsiTheme="minorHAnsi" w:cstheme="minorHAnsi"/>
          <w:sz w:val="22"/>
          <w:szCs w:val="22"/>
        </w:rPr>
        <w:t>.</w:t>
      </w:r>
    </w:p>
    <w:p w14:paraId="6DDC69B4" w14:textId="55E49199" w:rsidR="00D6612A" w:rsidRPr="00861A93" w:rsidRDefault="005F1A1E" w:rsidP="0027631F">
      <w:p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Każdy kopiowany dokument powinien być potwierdzony za zgodność z oryginałem przez osobę upoważnioną.</w:t>
      </w:r>
    </w:p>
    <w:sectPr w:rsidR="00D6612A" w:rsidRPr="00861A93" w:rsidSect="008A004A">
      <w:footerReference w:type="default" r:id="rId11"/>
      <w:pgSz w:w="11906" w:h="16838"/>
      <w:pgMar w:top="0" w:right="1416" w:bottom="1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F1CA4" w14:textId="77777777" w:rsidR="002968C8" w:rsidRDefault="002968C8">
      <w:r>
        <w:separator/>
      </w:r>
    </w:p>
  </w:endnote>
  <w:endnote w:type="continuationSeparator" w:id="0">
    <w:p w14:paraId="74849D2D" w14:textId="77777777" w:rsidR="002968C8" w:rsidRDefault="0029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01F10" w14:textId="3D6101EF" w:rsidR="00F7566C" w:rsidRDefault="00F7566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4F7225A9" w14:textId="77777777" w:rsidR="00525B22" w:rsidRDefault="00525B22" w:rsidP="00525B22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34A7C" w14:textId="77777777" w:rsidR="002968C8" w:rsidRDefault="002968C8">
      <w:r>
        <w:separator/>
      </w:r>
    </w:p>
  </w:footnote>
  <w:footnote w:type="continuationSeparator" w:id="0">
    <w:p w14:paraId="111DC1D1" w14:textId="77777777" w:rsidR="002968C8" w:rsidRDefault="0029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4728"/>
    <w:multiLevelType w:val="hybridMultilevel"/>
    <w:tmpl w:val="04602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6E11"/>
    <w:multiLevelType w:val="hybridMultilevel"/>
    <w:tmpl w:val="6936C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72B3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97D"/>
    <w:multiLevelType w:val="hybridMultilevel"/>
    <w:tmpl w:val="691AA842"/>
    <w:lvl w:ilvl="0" w:tplc="9B50F8E4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C2A245D"/>
    <w:multiLevelType w:val="hybridMultilevel"/>
    <w:tmpl w:val="90929DDA"/>
    <w:lvl w:ilvl="0" w:tplc="307A3C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653433">
    <w:abstractNumId w:val="0"/>
  </w:num>
  <w:num w:numId="2" w16cid:durableId="2141532813">
    <w:abstractNumId w:val="3"/>
  </w:num>
  <w:num w:numId="3" w16cid:durableId="70009747">
    <w:abstractNumId w:val="2"/>
  </w:num>
  <w:num w:numId="4" w16cid:durableId="1857306401">
    <w:abstractNumId w:val="1"/>
  </w:num>
  <w:num w:numId="5" w16cid:durableId="1587957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D7"/>
    <w:rsid w:val="00000E4B"/>
    <w:rsid w:val="00004751"/>
    <w:rsid w:val="0000601C"/>
    <w:rsid w:val="00011C85"/>
    <w:rsid w:val="00014028"/>
    <w:rsid w:val="000153A4"/>
    <w:rsid w:val="0001754C"/>
    <w:rsid w:val="000215B7"/>
    <w:rsid w:val="000257A0"/>
    <w:rsid w:val="00025B3A"/>
    <w:rsid w:val="00036D98"/>
    <w:rsid w:val="00050542"/>
    <w:rsid w:val="00054010"/>
    <w:rsid w:val="00055976"/>
    <w:rsid w:val="00065EC6"/>
    <w:rsid w:val="00071C4E"/>
    <w:rsid w:val="00096170"/>
    <w:rsid w:val="000A497E"/>
    <w:rsid w:val="000B6FC8"/>
    <w:rsid w:val="000C2C8B"/>
    <w:rsid w:val="000C37E2"/>
    <w:rsid w:val="000C63CD"/>
    <w:rsid w:val="000C71A4"/>
    <w:rsid w:val="000C725B"/>
    <w:rsid w:val="000D6B93"/>
    <w:rsid w:val="000E379A"/>
    <w:rsid w:val="00112EBB"/>
    <w:rsid w:val="001139FD"/>
    <w:rsid w:val="0012309B"/>
    <w:rsid w:val="00131CDF"/>
    <w:rsid w:val="00144277"/>
    <w:rsid w:val="001500A1"/>
    <w:rsid w:val="001521C9"/>
    <w:rsid w:val="00175B55"/>
    <w:rsid w:val="001A7DC0"/>
    <w:rsid w:val="001B57EC"/>
    <w:rsid w:val="001C16F8"/>
    <w:rsid w:val="001C2F18"/>
    <w:rsid w:val="001D1AF8"/>
    <w:rsid w:val="001E0BF0"/>
    <w:rsid w:val="001E236E"/>
    <w:rsid w:val="001E432B"/>
    <w:rsid w:val="001F153C"/>
    <w:rsid w:val="001F45F0"/>
    <w:rsid w:val="002027F9"/>
    <w:rsid w:val="002030C8"/>
    <w:rsid w:val="00206D2D"/>
    <w:rsid w:val="00210F2B"/>
    <w:rsid w:val="00214D89"/>
    <w:rsid w:val="00216803"/>
    <w:rsid w:val="00222853"/>
    <w:rsid w:val="00222CF7"/>
    <w:rsid w:val="0022685C"/>
    <w:rsid w:val="002269F2"/>
    <w:rsid w:val="00246EDF"/>
    <w:rsid w:val="00247743"/>
    <w:rsid w:val="00252A96"/>
    <w:rsid w:val="002566A3"/>
    <w:rsid w:val="00265882"/>
    <w:rsid w:val="0027631F"/>
    <w:rsid w:val="00280E91"/>
    <w:rsid w:val="00295021"/>
    <w:rsid w:val="002968C8"/>
    <w:rsid w:val="002A6E0D"/>
    <w:rsid w:val="002C1556"/>
    <w:rsid w:val="002C651A"/>
    <w:rsid w:val="002E0244"/>
    <w:rsid w:val="002F7F75"/>
    <w:rsid w:val="00313256"/>
    <w:rsid w:val="0032044C"/>
    <w:rsid w:val="00327F91"/>
    <w:rsid w:val="00346867"/>
    <w:rsid w:val="00354CB1"/>
    <w:rsid w:val="0036081C"/>
    <w:rsid w:val="00362877"/>
    <w:rsid w:val="00370664"/>
    <w:rsid w:val="0037399E"/>
    <w:rsid w:val="00373A82"/>
    <w:rsid w:val="00375CC9"/>
    <w:rsid w:val="00384AD7"/>
    <w:rsid w:val="003A6ADF"/>
    <w:rsid w:val="003C304F"/>
    <w:rsid w:val="003C6AD9"/>
    <w:rsid w:val="003D13FD"/>
    <w:rsid w:val="003D259D"/>
    <w:rsid w:val="003D49A8"/>
    <w:rsid w:val="003D6C42"/>
    <w:rsid w:val="003E1CC7"/>
    <w:rsid w:val="003E321F"/>
    <w:rsid w:val="00406C4A"/>
    <w:rsid w:val="00421562"/>
    <w:rsid w:val="00425A3F"/>
    <w:rsid w:val="00430DA1"/>
    <w:rsid w:val="004318F7"/>
    <w:rsid w:val="00445816"/>
    <w:rsid w:val="0046156E"/>
    <w:rsid w:val="00465F15"/>
    <w:rsid w:val="00477B95"/>
    <w:rsid w:val="00487133"/>
    <w:rsid w:val="00493965"/>
    <w:rsid w:val="004A46BA"/>
    <w:rsid w:val="004A72AC"/>
    <w:rsid w:val="004B6ECB"/>
    <w:rsid w:val="004C0A62"/>
    <w:rsid w:val="004C0DD0"/>
    <w:rsid w:val="004D1C18"/>
    <w:rsid w:val="004D285B"/>
    <w:rsid w:val="004E4E19"/>
    <w:rsid w:val="00504EC2"/>
    <w:rsid w:val="00514F04"/>
    <w:rsid w:val="00521C0D"/>
    <w:rsid w:val="00523F36"/>
    <w:rsid w:val="00525B22"/>
    <w:rsid w:val="005303D7"/>
    <w:rsid w:val="00531C10"/>
    <w:rsid w:val="00541C03"/>
    <w:rsid w:val="005600CD"/>
    <w:rsid w:val="0056623E"/>
    <w:rsid w:val="00567CD7"/>
    <w:rsid w:val="005740F2"/>
    <w:rsid w:val="00585544"/>
    <w:rsid w:val="005A3D61"/>
    <w:rsid w:val="005A4EA1"/>
    <w:rsid w:val="005A6FF6"/>
    <w:rsid w:val="005B1570"/>
    <w:rsid w:val="005B4D76"/>
    <w:rsid w:val="005D1002"/>
    <w:rsid w:val="005E2E84"/>
    <w:rsid w:val="005E3B1F"/>
    <w:rsid w:val="005F1A1E"/>
    <w:rsid w:val="005F2C33"/>
    <w:rsid w:val="005F4F7A"/>
    <w:rsid w:val="006063D2"/>
    <w:rsid w:val="006112C2"/>
    <w:rsid w:val="00617E5B"/>
    <w:rsid w:val="0062314D"/>
    <w:rsid w:val="00635A39"/>
    <w:rsid w:val="00637CBC"/>
    <w:rsid w:val="00641A5A"/>
    <w:rsid w:val="0064585A"/>
    <w:rsid w:val="0064644A"/>
    <w:rsid w:val="0065361F"/>
    <w:rsid w:val="00653632"/>
    <w:rsid w:val="00654321"/>
    <w:rsid w:val="00655186"/>
    <w:rsid w:val="006677E3"/>
    <w:rsid w:val="00670AEF"/>
    <w:rsid w:val="00697AC3"/>
    <w:rsid w:val="006A2E68"/>
    <w:rsid w:val="006A3113"/>
    <w:rsid w:val="006A4012"/>
    <w:rsid w:val="006A4788"/>
    <w:rsid w:val="006A554D"/>
    <w:rsid w:val="006A67DE"/>
    <w:rsid w:val="006A7F17"/>
    <w:rsid w:val="006B7173"/>
    <w:rsid w:val="006C0882"/>
    <w:rsid w:val="006E69F7"/>
    <w:rsid w:val="0070238F"/>
    <w:rsid w:val="00702D5F"/>
    <w:rsid w:val="00704387"/>
    <w:rsid w:val="00706C99"/>
    <w:rsid w:val="00717861"/>
    <w:rsid w:val="00720AE6"/>
    <w:rsid w:val="00725B85"/>
    <w:rsid w:val="007349E6"/>
    <w:rsid w:val="00744BB9"/>
    <w:rsid w:val="00761C0C"/>
    <w:rsid w:val="0078521A"/>
    <w:rsid w:val="0078611C"/>
    <w:rsid w:val="007877CE"/>
    <w:rsid w:val="00787AAC"/>
    <w:rsid w:val="007907F5"/>
    <w:rsid w:val="007924ED"/>
    <w:rsid w:val="00793187"/>
    <w:rsid w:val="007A319F"/>
    <w:rsid w:val="007A5FD1"/>
    <w:rsid w:val="007A7D0D"/>
    <w:rsid w:val="007B0385"/>
    <w:rsid w:val="007B1E0E"/>
    <w:rsid w:val="007B3CAF"/>
    <w:rsid w:val="007C102A"/>
    <w:rsid w:val="007C5F39"/>
    <w:rsid w:val="007D1D7E"/>
    <w:rsid w:val="007D37E5"/>
    <w:rsid w:val="007D4B60"/>
    <w:rsid w:val="007E1644"/>
    <w:rsid w:val="007E1D3A"/>
    <w:rsid w:val="007E382E"/>
    <w:rsid w:val="007E79E2"/>
    <w:rsid w:val="00815310"/>
    <w:rsid w:val="008307F6"/>
    <w:rsid w:val="00835292"/>
    <w:rsid w:val="008464F9"/>
    <w:rsid w:val="00852AEA"/>
    <w:rsid w:val="0085420D"/>
    <w:rsid w:val="00855545"/>
    <w:rsid w:val="0086145A"/>
    <w:rsid w:val="00861A93"/>
    <w:rsid w:val="00871493"/>
    <w:rsid w:val="008718B0"/>
    <w:rsid w:val="00874856"/>
    <w:rsid w:val="008812FC"/>
    <w:rsid w:val="0089194E"/>
    <w:rsid w:val="008A004A"/>
    <w:rsid w:val="008A62BB"/>
    <w:rsid w:val="008B3463"/>
    <w:rsid w:val="008C19FF"/>
    <w:rsid w:val="008C7E58"/>
    <w:rsid w:val="008D1D89"/>
    <w:rsid w:val="008D5DCF"/>
    <w:rsid w:val="008E6F2D"/>
    <w:rsid w:val="008F4B29"/>
    <w:rsid w:val="009014EF"/>
    <w:rsid w:val="009070D7"/>
    <w:rsid w:val="00917CA9"/>
    <w:rsid w:val="0092004E"/>
    <w:rsid w:val="00926C90"/>
    <w:rsid w:val="0093041F"/>
    <w:rsid w:val="00934E2E"/>
    <w:rsid w:val="00937627"/>
    <w:rsid w:val="00943E79"/>
    <w:rsid w:val="00996C26"/>
    <w:rsid w:val="009A173A"/>
    <w:rsid w:val="009A2428"/>
    <w:rsid w:val="009C0E81"/>
    <w:rsid w:val="009D69ED"/>
    <w:rsid w:val="009F4840"/>
    <w:rsid w:val="009F7EA2"/>
    <w:rsid w:val="00A06C99"/>
    <w:rsid w:val="00A13412"/>
    <w:rsid w:val="00A14C78"/>
    <w:rsid w:val="00A241D2"/>
    <w:rsid w:val="00A3085B"/>
    <w:rsid w:val="00A30A4F"/>
    <w:rsid w:val="00A516D6"/>
    <w:rsid w:val="00A620A7"/>
    <w:rsid w:val="00A621C6"/>
    <w:rsid w:val="00A628AF"/>
    <w:rsid w:val="00A74069"/>
    <w:rsid w:val="00A77BEA"/>
    <w:rsid w:val="00A81E74"/>
    <w:rsid w:val="00A85865"/>
    <w:rsid w:val="00A97F02"/>
    <w:rsid w:val="00AA0941"/>
    <w:rsid w:val="00AA2A38"/>
    <w:rsid w:val="00AB17D1"/>
    <w:rsid w:val="00AD0F20"/>
    <w:rsid w:val="00AD110C"/>
    <w:rsid w:val="00AD32A2"/>
    <w:rsid w:val="00AD38F6"/>
    <w:rsid w:val="00AD3AA4"/>
    <w:rsid w:val="00AE5674"/>
    <w:rsid w:val="00AE56DF"/>
    <w:rsid w:val="00AE6328"/>
    <w:rsid w:val="00AF3D96"/>
    <w:rsid w:val="00AF4F26"/>
    <w:rsid w:val="00B03549"/>
    <w:rsid w:val="00B0513E"/>
    <w:rsid w:val="00B26EA0"/>
    <w:rsid w:val="00B31B1C"/>
    <w:rsid w:val="00B33666"/>
    <w:rsid w:val="00B36FF6"/>
    <w:rsid w:val="00B40E13"/>
    <w:rsid w:val="00B41DEE"/>
    <w:rsid w:val="00B466A3"/>
    <w:rsid w:val="00B52A79"/>
    <w:rsid w:val="00B62FF6"/>
    <w:rsid w:val="00B6588B"/>
    <w:rsid w:val="00B67EF1"/>
    <w:rsid w:val="00B7691D"/>
    <w:rsid w:val="00B80277"/>
    <w:rsid w:val="00B806DE"/>
    <w:rsid w:val="00B86E1D"/>
    <w:rsid w:val="00B94186"/>
    <w:rsid w:val="00B96F43"/>
    <w:rsid w:val="00BA35A5"/>
    <w:rsid w:val="00BB2DBE"/>
    <w:rsid w:val="00BC3828"/>
    <w:rsid w:val="00BC5F60"/>
    <w:rsid w:val="00BC7333"/>
    <w:rsid w:val="00BE4C16"/>
    <w:rsid w:val="00BE6FB0"/>
    <w:rsid w:val="00BF3D0C"/>
    <w:rsid w:val="00BF4109"/>
    <w:rsid w:val="00BF4DB0"/>
    <w:rsid w:val="00BF4E11"/>
    <w:rsid w:val="00C05BEE"/>
    <w:rsid w:val="00C322B0"/>
    <w:rsid w:val="00C51540"/>
    <w:rsid w:val="00C51DF1"/>
    <w:rsid w:val="00C5210B"/>
    <w:rsid w:val="00C652B7"/>
    <w:rsid w:val="00C7620A"/>
    <w:rsid w:val="00C768EF"/>
    <w:rsid w:val="00C921CC"/>
    <w:rsid w:val="00CA29BF"/>
    <w:rsid w:val="00CA364B"/>
    <w:rsid w:val="00CD57AE"/>
    <w:rsid w:val="00CE088F"/>
    <w:rsid w:val="00CE1C23"/>
    <w:rsid w:val="00CE5614"/>
    <w:rsid w:val="00CE6938"/>
    <w:rsid w:val="00D0346C"/>
    <w:rsid w:val="00D13967"/>
    <w:rsid w:val="00D152C5"/>
    <w:rsid w:val="00D1625E"/>
    <w:rsid w:val="00D1721E"/>
    <w:rsid w:val="00D27258"/>
    <w:rsid w:val="00D426AD"/>
    <w:rsid w:val="00D52E94"/>
    <w:rsid w:val="00D56EB8"/>
    <w:rsid w:val="00D5739D"/>
    <w:rsid w:val="00D6612A"/>
    <w:rsid w:val="00D668D5"/>
    <w:rsid w:val="00D702B4"/>
    <w:rsid w:val="00D7260C"/>
    <w:rsid w:val="00D74BF9"/>
    <w:rsid w:val="00D87C66"/>
    <w:rsid w:val="00D90B2A"/>
    <w:rsid w:val="00D966CF"/>
    <w:rsid w:val="00DA7744"/>
    <w:rsid w:val="00DB5B05"/>
    <w:rsid w:val="00DB75C2"/>
    <w:rsid w:val="00DB772C"/>
    <w:rsid w:val="00DC7D32"/>
    <w:rsid w:val="00DD18AD"/>
    <w:rsid w:val="00DD7146"/>
    <w:rsid w:val="00DE1456"/>
    <w:rsid w:val="00DF134D"/>
    <w:rsid w:val="00E1044B"/>
    <w:rsid w:val="00E13C10"/>
    <w:rsid w:val="00E1547A"/>
    <w:rsid w:val="00E16D31"/>
    <w:rsid w:val="00E32D04"/>
    <w:rsid w:val="00E4425C"/>
    <w:rsid w:val="00E500E4"/>
    <w:rsid w:val="00E643CA"/>
    <w:rsid w:val="00E644C2"/>
    <w:rsid w:val="00E70B28"/>
    <w:rsid w:val="00E739D6"/>
    <w:rsid w:val="00E876B7"/>
    <w:rsid w:val="00E90A5C"/>
    <w:rsid w:val="00EA0FA4"/>
    <w:rsid w:val="00EA7A10"/>
    <w:rsid w:val="00EC18AD"/>
    <w:rsid w:val="00EC4AA7"/>
    <w:rsid w:val="00ED5693"/>
    <w:rsid w:val="00EE02E4"/>
    <w:rsid w:val="00EE164C"/>
    <w:rsid w:val="00EF3EAC"/>
    <w:rsid w:val="00F003A3"/>
    <w:rsid w:val="00F17448"/>
    <w:rsid w:val="00F228B1"/>
    <w:rsid w:val="00F358D3"/>
    <w:rsid w:val="00F376AB"/>
    <w:rsid w:val="00F431E0"/>
    <w:rsid w:val="00F50F7D"/>
    <w:rsid w:val="00F725A7"/>
    <w:rsid w:val="00F75621"/>
    <w:rsid w:val="00F7566C"/>
    <w:rsid w:val="00F77003"/>
    <w:rsid w:val="00F80849"/>
    <w:rsid w:val="00F85749"/>
    <w:rsid w:val="00FA15BA"/>
    <w:rsid w:val="00FA267D"/>
    <w:rsid w:val="00FA6F1E"/>
    <w:rsid w:val="00FC11B8"/>
    <w:rsid w:val="00FC508C"/>
    <w:rsid w:val="00FD5743"/>
    <w:rsid w:val="00FF0B17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0D003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19F"/>
    <w:pPr>
      <w:ind w:left="720"/>
      <w:contextualSpacing/>
    </w:pPr>
  </w:style>
  <w:style w:type="paragraph" w:customStyle="1" w:styleId="Default">
    <w:name w:val="Default"/>
    <w:rsid w:val="00384AD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F4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4109"/>
  </w:style>
  <w:style w:type="character" w:styleId="Odwoanieprzypisudolnego">
    <w:name w:val="footnote reference"/>
    <w:basedOn w:val="Domylnaczcionkaakapitu"/>
    <w:semiHidden/>
    <w:unhideWhenUsed/>
    <w:rsid w:val="00BF410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5361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3A68-F9DE-4DCD-9508-CFC2C09F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137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377</cp:revision>
  <cp:lastPrinted>2024-05-31T06:23:00Z</cp:lastPrinted>
  <dcterms:created xsi:type="dcterms:W3CDTF">2016-01-28T07:44:00Z</dcterms:created>
  <dcterms:modified xsi:type="dcterms:W3CDTF">2024-05-31T06:23:00Z</dcterms:modified>
</cp:coreProperties>
</file>