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6B11" w14:textId="77777777" w:rsidR="00D5487A" w:rsidRDefault="00D5487A" w:rsidP="00D5487A">
      <w:pPr>
        <w:spacing w:after="200" w:line="276" w:lineRule="auto"/>
        <w:ind w:left="-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ANKIETA  </w:t>
      </w:r>
      <w:r>
        <w:rPr>
          <w:b/>
          <w:sz w:val="22"/>
          <w:szCs w:val="22"/>
        </w:rPr>
        <w:br/>
      </w:r>
      <w:r>
        <w:rPr>
          <w:b/>
          <w:sz w:val="20"/>
          <w:szCs w:val="20"/>
        </w:rPr>
        <w:t xml:space="preserve">BADAJĄCA ZAPOTRZEBOWANIE NA ZAWODY I SPECJALNOŚCI  </w:t>
      </w:r>
      <w:r>
        <w:rPr>
          <w:b/>
          <w:sz w:val="20"/>
          <w:szCs w:val="20"/>
        </w:rPr>
        <w:br/>
        <w:t>Z UWZGLĘDNIENIEM KWALIFIKACJI I UMIEJĘTNOŚCI NA LOKALNYM RYNKU PRACY</w:t>
      </w:r>
    </w:p>
    <w:p w14:paraId="284A6097" w14:textId="52DB506E" w:rsidR="00D5487A" w:rsidRDefault="00D5487A" w:rsidP="00D5487A">
      <w:pPr>
        <w:pStyle w:val="Bezodstpw"/>
        <w:spacing w:line="276" w:lineRule="auto"/>
        <w:ind w:left="-567" w:right="-567"/>
        <w:jc w:val="both"/>
        <w:rPr>
          <w:sz w:val="18"/>
          <w:szCs w:val="18"/>
        </w:rPr>
      </w:pPr>
      <w:r>
        <w:rPr>
          <w:sz w:val="18"/>
          <w:szCs w:val="18"/>
        </w:rPr>
        <w:t>Szanowni Państwo,</w:t>
      </w:r>
      <w:r w:rsidR="00F8563D">
        <w:rPr>
          <w:sz w:val="18"/>
          <w:szCs w:val="18"/>
        </w:rPr>
        <w:t xml:space="preserve"> </w:t>
      </w:r>
    </w:p>
    <w:p w14:paraId="71E7BCA2" w14:textId="50F333B6" w:rsidR="00D5487A" w:rsidRPr="00107465" w:rsidRDefault="00D5487A" w:rsidP="00D5487A">
      <w:pPr>
        <w:pStyle w:val="Bezodstpw"/>
        <w:spacing w:line="276" w:lineRule="auto"/>
        <w:ind w:left="-567" w:right="-567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Powiatowy Urząd Pracy w Węgrowie </w:t>
      </w:r>
      <w:r>
        <w:rPr>
          <w:b/>
          <w:sz w:val="18"/>
          <w:szCs w:val="18"/>
        </w:rPr>
        <w:t>zaprasza Pracodawców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do wypełnienia ankiety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badającej zapotrzebowanie na zawody </w:t>
      </w:r>
      <w:r w:rsidR="00107465">
        <w:rPr>
          <w:b/>
          <w:sz w:val="18"/>
          <w:szCs w:val="18"/>
        </w:rPr>
        <w:br/>
      </w:r>
      <w:r>
        <w:rPr>
          <w:b/>
          <w:sz w:val="18"/>
          <w:szCs w:val="18"/>
        </w:rPr>
        <w:t>i specjalności, z uwzględnieniem umiejętności i kwalifikacji zawodowych</w:t>
      </w:r>
      <w:r>
        <w:rPr>
          <w:sz w:val="18"/>
          <w:szCs w:val="18"/>
        </w:rPr>
        <w:t>. Dane pozyskane z ankiet zostaną wykorzystane w celu opracowania listy zawodów i specjalności, z uwzględnieniem kwalifikacji i umiejętności zawodowych, na które istnieje zapotrzebowanie na lokalnym rynku pracy (na podstawie §66 ust. 1 pkt 4 Rozporządzenia Ministra Pracy i Polityki Społecznej z dnia 14 maja 2014 r. w sprawie szczegółowych warunków realizacji oraz trybu i sposobów prowadzenia usług rynku pracy (Dz.U. z 2014 r. poz. 667</w:t>
      </w:r>
      <w:r w:rsidR="00B436B2">
        <w:rPr>
          <w:sz w:val="18"/>
          <w:szCs w:val="18"/>
        </w:rPr>
        <w:t>)</w:t>
      </w:r>
      <w:r>
        <w:rPr>
          <w:sz w:val="18"/>
          <w:szCs w:val="18"/>
        </w:rPr>
        <w:t>). Proszę o zaznaczenie wybranej odpowiedzi znakiem „</w:t>
      </w:r>
      <w:r>
        <w:rPr>
          <w:b/>
          <w:sz w:val="18"/>
          <w:szCs w:val="18"/>
        </w:rPr>
        <w:t>X</w:t>
      </w:r>
      <w:r>
        <w:rPr>
          <w:sz w:val="18"/>
          <w:szCs w:val="18"/>
        </w:rPr>
        <w:t xml:space="preserve">” oraz wpisanie treści. </w:t>
      </w:r>
      <w:r w:rsidRPr="00107465">
        <w:rPr>
          <w:b/>
          <w:bCs/>
          <w:sz w:val="18"/>
          <w:szCs w:val="18"/>
        </w:rPr>
        <w:t>Niniejsza ankieta ma charakter badawczy, nie stanowi zobowiązania dla żadnej ze stron.</w:t>
      </w:r>
    </w:p>
    <w:p w14:paraId="4510FDCE" w14:textId="77777777" w:rsidR="00D5487A" w:rsidRDefault="00D5487A" w:rsidP="00D5487A">
      <w:pPr>
        <w:pStyle w:val="Bezodstpw"/>
        <w:spacing w:line="276" w:lineRule="auto"/>
        <w:ind w:left="-567" w:right="-567"/>
        <w:jc w:val="both"/>
        <w:rPr>
          <w:sz w:val="18"/>
          <w:szCs w:val="18"/>
        </w:rPr>
      </w:pPr>
    </w:p>
    <w:p w14:paraId="67A2C03C" w14:textId="0CFBF7AA" w:rsidR="00D5487A" w:rsidRPr="00D5487A" w:rsidRDefault="00D5487A" w:rsidP="00D5487A">
      <w:pPr>
        <w:pStyle w:val="Bezodstpw"/>
        <w:numPr>
          <w:ilvl w:val="0"/>
          <w:numId w:val="2"/>
        </w:numPr>
        <w:spacing w:line="276" w:lineRule="auto"/>
        <w:ind w:left="-142" w:right="-567" w:hanging="425"/>
        <w:rPr>
          <w:sz w:val="18"/>
          <w:szCs w:val="18"/>
        </w:rPr>
      </w:pPr>
      <w:r w:rsidRPr="00D5487A">
        <w:rPr>
          <w:b/>
          <w:sz w:val="18"/>
          <w:szCs w:val="18"/>
        </w:rPr>
        <w:t>Nazwa</w:t>
      </w:r>
      <w:r>
        <w:rPr>
          <w:b/>
          <w:sz w:val="18"/>
          <w:szCs w:val="18"/>
        </w:rPr>
        <w:t xml:space="preserve"> i adres siedziby</w:t>
      </w:r>
      <w:r w:rsidRPr="00D5487A">
        <w:rPr>
          <w:b/>
          <w:sz w:val="18"/>
          <w:szCs w:val="18"/>
        </w:rPr>
        <w:t xml:space="preserve"> pracodawcy:</w:t>
      </w:r>
      <w:r>
        <w:rPr>
          <w:b/>
          <w:sz w:val="18"/>
          <w:szCs w:val="18"/>
        </w:rPr>
        <w:t xml:space="preserve"> </w:t>
      </w:r>
      <w:bookmarkStart w:id="0" w:name="_Hlk118814850"/>
      <w:r w:rsidRPr="00D5487A">
        <w:rPr>
          <w:sz w:val="18"/>
          <w:szCs w:val="18"/>
        </w:rPr>
        <w:t>………………………………………………………………………………………………………………................................................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0"/>
    </w:p>
    <w:p w14:paraId="34758175" w14:textId="77777777" w:rsidR="00D5487A" w:rsidRDefault="00D5487A" w:rsidP="00D5487A">
      <w:pPr>
        <w:spacing w:line="276" w:lineRule="auto"/>
        <w:rPr>
          <w:b/>
          <w:sz w:val="18"/>
          <w:szCs w:val="18"/>
        </w:rPr>
      </w:pPr>
    </w:p>
    <w:p w14:paraId="1AF44677" w14:textId="77777777" w:rsidR="00D5487A" w:rsidRDefault="00D5487A" w:rsidP="00D5487A">
      <w:pPr>
        <w:pStyle w:val="Akapitzlist"/>
        <w:numPr>
          <w:ilvl w:val="0"/>
          <w:numId w:val="2"/>
        </w:numPr>
        <w:spacing w:line="276" w:lineRule="auto"/>
        <w:ind w:left="-142" w:hanging="425"/>
        <w:rPr>
          <w:sz w:val="18"/>
          <w:szCs w:val="18"/>
        </w:rPr>
      </w:pPr>
      <w:r>
        <w:rPr>
          <w:b/>
          <w:sz w:val="18"/>
          <w:szCs w:val="18"/>
        </w:rPr>
        <w:t>Wielkość pracodawcy:</w:t>
      </w:r>
    </w:p>
    <w:p w14:paraId="283FF85B" w14:textId="77777777" w:rsidR="00D5487A" w:rsidRDefault="00D5487A" w:rsidP="00D5487A">
      <w:pPr>
        <w:spacing w:line="276" w:lineRule="auto"/>
        <w:ind w:left="-142"/>
        <w:rPr>
          <w:sz w:val="18"/>
          <w:szCs w:val="18"/>
        </w:rPr>
      </w:pPr>
      <w:r>
        <w:rPr>
          <w:rFonts w:ascii="Cambria Math" w:hAnsi="Cambria Math" w:cs="Cambria Math"/>
          <w:sz w:val="18"/>
          <w:szCs w:val="18"/>
        </w:rPr>
        <w:t>⎕</w:t>
      </w:r>
      <w:r>
        <w:rPr>
          <w:sz w:val="18"/>
          <w:szCs w:val="18"/>
        </w:rPr>
        <w:t xml:space="preserve">  mikroprzedsiębiorstwo</w:t>
      </w:r>
      <w:r>
        <w:rPr>
          <w:sz w:val="18"/>
          <w:szCs w:val="18"/>
        </w:rPr>
        <w:tab/>
      </w:r>
    </w:p>
    <w:p w14:paraId="39278C95" w14:textId="77777777" w:rsidR="00D5487A" w:rsidRDefault="00D5487A" w:rsidP="00D5487A">
      <w:pPr>
        <w:spacing w:line="276" w:lineRule="auto"/>
        <w:ind w:left="-142"/>
        <w:contextualSpacing/>
        <w:jc w:val="both"/>
        <w:rPr>
          <w:sz w:val="18"/>
          <w:szCs w:val="18"/>
        </w:rPr>
      </w:pPr>
      <w:r>
        <w:rPr>
          <w:rFonts w:ascii="Cambria Math" w:hAnsi="Cambria Math" w:cs="Cambria Math"/>
          <w:sz w:val="18"/>
          <w:szCs w:val="18"/>
        </w:rPr>
        <w:t>⎕</w:t>
      </w:r>
      <w:r>
        <w:rPr>
          <w:sz w:val="18"/>
          <w:szCs w:val="18"/>
        </w:rPr>
        <w:t xml:space="preserve">  małe przedsiębiorstwo </w:t>
      </w:r>
    </w:p>
    <w:p w14:paraId="3D48FB95" w14:textId="77777777" w:rsidR="00D5487A" w:rsidRDefault="00D5487A" w:rsidP="00D5487A">
      <w:pPr>
        <w:spacing w:line="276" w:lineRule="auto"/>
        <w:ind w:left="-142"/>
        <w:contextualSpacing/>
        <w:jc w:val="both"/>
        <w:rPr>
          <w:sz w:val="18"/>
          <w:szCs w:val="18"/>
        </w:rPr>
      </w:pPr>
      <w:r>
        <w:rPr>
          <w:rFonts w:ascii="Cambria Math" w:hAnsi="Cambria Math" w:cs="Cambria Math"/>
          <w:sz w:val="18"/>
          <w:szCs w:val="18"/>
        </w:rPr>
        <w:t>⎕</w:t>
      </w:r>
      <w:r>
        <w:rPr>
          <w:sz w:val="18"/>
          <w:szCs w:val="18"/>
        </w:rPr>
        <w:t xml:space="preserve">  średnie przedsiębiorstwo</w:t>
      </w:r>
    </w:p>
    <w:p w14:paraId="33E85999" w14:textId="77777777" w:rsidR="00D5487A" w:rsidRDefault="00D5487A" w:rsidP="00D5487A">
      <w:pPr>
        <w:spacing w:line="276" w:lineRule="auto"/>
        <w:ind w:left="-142"/>
        <w:contextualSpacing/>
        <w:jc w:val="both"/>
        <w:rPr>
          <w:sz w:val="18"/>
          <w:szCs w:val="18"/>
        </w:rPr>
      </w:pPr>
      <w:bookmarkStart w:id="1" w:name="_Hlk60988275"/>
      <w:r>
        <w:rPr>
          <w:rFonts w:ascii="Cambria Math" w:hAnsi="Cambria Math" w:cs="Cambria Math"/>
          <w:sz w:val="18"/>
          <w:szCs w:val="18"/>
        </w:rPr>
        <w:t>⎕</w:t>
      </w:r>
      <w:r>
        <w:rPr>
          <w:sz w:val="18"/>
          <w:szCs w:val="18"/>
        </w:rPr>
        <w:t xml:space="preserve">  inne przedsiębiorstwo </w:t>
      </w:r>
    </w:p>
    <w:bookmarkEnd w:id="1"/>
    <w:p w14:paraId="73C20D95" w14:textId="22C27255" w:rsidR="00D5487A" w:rsidRDefault="00D5487A" w:rsidP="00D5487A">
      <w:pPr>
        <w:spacing w:line="276" w:lineRule="auto"/>
        <w:ind w:left="-142"/>
        <w:contextualSpacing/>
        <w:jc w:val="both"/>
        <w:rPr>
          <w:sz w:val="18"/>
          <w:szCs w:val="18"/>
        </w:rPr>
      </w:pPr>
      <w:r>
        <w:rPr>
          <w:rFonts w:ascii="Cambria Math" w:hAnsi="Cambria Math" w:cs="Cambria Math"/>
          <w:sz w:val="18"/>
          <w:szCs w:val="18"/>
        </w:rPr>
        <w:t>⎕</w:t>
      </w:r>
      <w:r>
        <w:rPr>
          <w:sz w:val="18"/>
          <w:szCs w:val="18"/>
        </w:rPr>
        <w:t xml:space="preserve">  jednostka sektora finansów publicznych</w:t>
      </w:r>
    </w:p>
    <w:p w14:paraId="18A8E06D" w14:textId="77777777" w:rsidR="00D5487A" w:rsidRDefault="00D5487A" w:rsidP="00D5487A">
      <w:pPr>
        <w:spacing w:line="276" w:lineRule="auto"/>
        <w:ind w:left="-142" w:hanging="425"/>
        <w:contextualSpacing/>
        <w:jc w:val="both"/>
        <w:rPr>
          <w:sz w:val="18"/>
          <w:szCs w:val="18"/>
        </w:rPr>
      </w:pPr>
    </w:p>
    <w:p w14:paraId="3096B617" w14:textId="16D34CDA" w:rsidR="00D5487A" w:rsidRPr="00D5487A" w:rsidRDefault="00D5487A" w:rsidP="00D5487A">
      <w:pPr>
        <w:pStyle w:val="Akapitzlist"/>
        <w:numPr>
          <w:ilvl w:val="0"/>
          <w:numId w:val="2"/>
        </w:numPr>
        <w:spacing w:line="276" w:lineRule="auto"/>
        <w:ind w:left="-142" w:hanging="425"/>
        <w:rPr>
          <w:b/>
          <w:sz w:val="18"/>
          <w:szCs w:val="18"/>
        </w:rPr>
      </w:pPr>
      <w:r>
        <w:rPr>
          <w:b/>
          <w:sz w:val="18"/>
          <w:szCs w:val="18"/>
        </w:rPr>
        <w:t>Jakie kierunki zmian wielkości zatrudnienia przewidują państwo w 202</w:t>
      </w:r>
      <w:r w:rsidR="00B436B2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r</w:t>
      </w:r>
      <w:r w:rsidR="00107465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?</w:t>
      </w:r>
      <w:r>
        <w:rPr>
          <w:b/>
          <w:sz w:val="18"/>
          <w:szCs w:val="18"/>
        </w:rPr>
        <w:br/>
      </w:r>
      <w:r>
        <w:rPr>
          <w:rFonts w:ascii="Cambria Math" w:hAnsi="Cambria Math" w:cs="Cambria Math"/>
          <w:sz w:val="18"/>
          <w:szCs w:val="18"/>
        </w:rPr>
        <w:t>⎕</w:t>
      </w:r>
      <w:r>
        <w:rPr>
          <w:sz w:val="18"/>
          <w:szCs w:val="18"/>
        </w:rPr>
        <w:t xml:space="preserve"> zwiększenie zatrudnienia o …………. Pracowników</w:t>
      </w:r>
    </w:p>
    <w:p w14:paraId="04AA86D3" w14:textId="77777777" w:rsidR="00D5487A" w:rsidRDefault="00D5487A" w:rsidP="00D5487A">
      <w:pPr>
        <w:pStyle w:val="Akapitzlist"/>
        <w:spacing w:line="276" w:lineRule="auto"/>
        <w:ind w:left="-142"/>
        <w:rPr>
          <w:sz w:val="18"/>
          <w:szCs w:val="18"/>
        </w:rPr>
      </w:pPr>
      <w:r w:rsidRPr="00D5487A">
        <w:rPr>
          <w:rFonts w:ascii="Cambria Math" w:hAnsi="Cambria Math" w:cs="Cambria Math"/>
          <w:sz w:val="18"/>
          <w:szCs w:val="18"/>
        </w:rPr>
        <w:t>⎕</w:t>
      </w:r>
      <w:r w:rsidRPr="00D5487A">
        <w:rPr>
          <w:sz w:val="18"/>
          <w:szCs w:val="18"/>
        </w:rPr>
        <w:t xml:space="preserve"> utrzymanie obecnego stanu zatrudnienia</w:t>
      </w:r>
    </w:p>
    <w:p w14:paraId="64D24623" w14:textId="77777777" w:rsidR="00D5487A" w:rsidRDefault="00D5487A" w:rsidP="00D5487A">
      <w:pPr>
        <w:pStyle w:val="Akapitzlist"/>
        <w:spacing w:line="276" w:lineRule="auto"/>
        <w:ind w:left="-142"/>
        <w:rPr>
          <w:sz w:val="18"/>
          <w:szCs w:val="18"/>
        </w:rPr>
      </w:pPr>
      <w:r>
        <w:rPr>
          <w:rFonts w:ascii="Cambria Math" w:hAnsi="Cambria Math" w:cs="Cambria Math"/>
          <w:sz w:val="18"/>
          <w:szCs w:val="18"/>
        </w:rPr>
        <w:t>⎕</w:t>
      </w:r>
      <w:r>
        <w:rPr>
          <w:sz w:val="18"/>
          <w:szCs w:val="18"/>
        </w:rPr>
        <w:t xml:space="preserve"> zmniejszenie zatrudnienia o ……….…. pracowników</w:t>
      </w:r>
    </w:p>
    <w:p w14:paraId="7E5943AD" w14:textId="15E3F247" w:rsidR="00D5487A" w:rsidRPr="00D5487A" w:rsidRDefault="00D5487A" w:rsidP="00D5487A">
      <w:pPr>
        <w:pStyle w:val="Akapitzlist"/>
        <w:spacing w:line="276" w:lineRule="auto"/>
        <w:ind w:left="-142"/>
        <w:rPr>
          <w:b/>
          <w:sz w:val="18"/>
          <w:szCs w:val="18"/>
        </w:rPr>
      </w:pPr>
      <w:r>
        <w:rPr>
          <w:rFonts w:ascii="Cambria Math" w:hAnsi="Cambria Math" w:cs="Cambria Math"/>
          <w:sz w:val="18"/>
          <w:szCs w:val="18"/>
        </w:rPr>
        <w:t>⎕</w:t>
      </w:r>
      <w:r>
        <w:rPr>
          <w:sz w:val="18"/>
          <w:szCs w:val="18"/>
        </w:rPr>
        <w:t xml:space="preserve"> brak sprecyzowanych planów </w:t>
      </w:r>
    </w:p>
    <w:p w14:paraId="41863F68" w14:textId="77777777" w:rsidR="00D5487A" w:rsidRDefault="00D5487A" w:rsidP="00D5487A">
      <w:pPr>
        <w:spacing w:line="276" w:lineRule="auto"/>
        <w:ind w:left="426" w:hanging="142"/>
        <w:rPr>
          <w:sz w:val="18"/>
          <w:szCs w:val="18"/>
        </w:rPr>
      </w:pPr>
    </w:p>
    <w:p w14:paraId="563B407D" w14:textId="5495B5CB" w:rsidR="00D5487A" w:rsidRDefault="00D5487A" w:rsidP="00D5487A">
      <w:pPr>
        <w:pStyle w:val="Akapitzlist"/>
        <w:numPr>
          <w:ilvl w:val="0"/>
          <w:numId w:val="2"/>
        </w:numPr>
        <w:spacing w:line="276" w:lineRule="auto"/>
        <w:ind w:left="-142" w:right="-567" w:hanging="425"/>
        <w:rPr>
          <w:sz w:val="18"/>
          <w:szCs w:val="18"/>
        </w:rPr>
      </w:pPr>
      <w:r>
        <w:rPr>
          <w:b/>
          <w:sz w:val="18"/>
          <w:szCs w:val="18"/>
        </w:rPr>
        <w:t>Jeżeli planują państwo zwiększenie zatrudnienia w 202</w:t>
      </w:r>
      <w:r w:rsidR="00B436B2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r</w:t>
      </w:r>
      <w:r w:rsidR="00107465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, to w jakich zawodach i specjalnościach? </w:t>
      </w:r>
      <w:r>
        <w:rPr>
          <w:sz w:val="18"/>
          <w:szCs w:val="18"/>
        </w:rPr>
        <w:t xml:space="preserve">(oprócz zawodu </w:t>
      </w:r>
      <w:r>
        <w:rPr>
          <w:sz w:val="18"/>
          <w:szCs w:val="18"/>
        </w:rPr>
        <w:br/>
        <w:t>i specjalności proszę wskazać liczbę osób, o jaką planują państwo  zwiększyć zatrudnienie w danym zawodzie i specjalności)</w:t>
      </w:r>
    </w:p>
    <w:p w14:paraId="3A25CEBB" w14:textId="4E41FEFA" w:rsidR="00D5487A" w:rsidRDefault="00D5487A" w:rsidP="00D5487A">
      <w:pPr>
        <w:pStyle w:val="Akapitzlist"/>
        <w:spacing w:line="276" w:lineRule="auto"/>
        <w:ind w:left="-142" w:right="-567"/>
        <w:rPr>
          <w:sz w:val="18"/>
          <w:szCs w:val="18"/>
        </w:rPr>
      </w:pPr>
      <w:r w:rsidRPr="00D5487A">
        <w:rPr>
          <w:sz w:val="18"/>
          <w:szCs w:val="18"/>
        </w:rPr>
        <w:t>………………………………………………………………………………………………………………................................................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18"/>
          <w:szCs w:val="18"/>
        </w:rPr>
        <w:br/>
      </w:r>
    </w:p>
    <w:p w14:paraId="4CCB3FA3" w14:textId="02DB6896" w:rsidR="00D5487A" w:rsidRPr="00D5487A" w:rsidRDefault="00D5487A" w:rsidP="00D5487A">
      <w:pPr>
        <w:pStyle w:val="Akapitzlist"/>
        <w:numPr>
          <w:ilvl w:val="0"/>
          <w:numId w:val="2"/>
        </w:numPr>
        <w:spacing w:line="276" w:lineRule="auto"/>
        <w:ind w:left="-142" w:hanging="425"/>
        <w:rPr>
          <w:b/>
          <w:sz w:val="18"/>
          <w:szCs w:val="18"/>
        </w:rPr>
      </w:pPr>
      <w:r>
        <w:rPr>
          <w:b/>
          <w:sz w:val="18"/>
          <w:szCs w:val="18"/>
        </w:rPr>
        <w:t>Jakich kwalifikacji (uprawnień) oraz umiejętności oczekują państwo od przyszłych pracowników?</w:t>
      </w:r>
    </w:p>
    <w:p w14:paraId="67CFD343" w14:textId="2DF0E597" w:rsidR="00D5487A" w:rsidRPr="00107465" w:rsidRDefault="00D5487A" w:rsidP="00D5487A">
      <w:pPr>
        <w:pStyle w:val="Akapitzlist"/>
        <w:spacing w:line="276" w:lineRule="auto"/>
        <w:ind w:left="284" w:hanging="426"/>
        <w:rPr>
          <w:b/>
          <w:bCs/>
          <w:sz w:val="18"/>
          <w:szCs w:val="18"/>
        </w:rPr>
      </w:pPr>
      <w:r w:rsidRPr="00107465">
        <w:rPr>
          <w:b/>
          <w:bCs/>
          <w:sz w:val="18"/>
          <w:szCs w:val="18"/>
        </w:rPr>
        <w:t xml:space="preserve">Kwalifikacje (uprawnienia): </w:t>
      </w:r>
    </w:p>
    <w:p w14:paraId="69175E19" w14:textId="3958DF8B" w:rsidR="00D5487A" w:rsidRPr="00D5487A" w:rsidRDefault="00D5487A" w:rsidP="00D5487A">
      <w:pPr>
        <w:pStyle w:val="Akapitzlist"/>
        <w:spacing w:line="276" w:lineRule="auto"/>
        <w:ind w:left="-142" w:right="-567"/>
        <w:rPr>
          <w:sz w:val="18"/>
          <w:szCs w:val="18"/>
        </w:rPr>
      </w:pPr>
      <w:r w:rsidRPr="00D5487A">
        <w:rPr>
          <w:sz w:val="18"/>
          <w:szCs w:val="18"/>
        </w:rPr>
        <w:t>………………………………………………………………………………………………………………................................................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07465">
        <w:rPr>
          <w:b/>
          <w:bCs/>
          <w:sz w:val="18"/>
          <w:szCs w:val="18"/>
        </w:rPr>
        <w:t>Umiejętności:</w:t>
      </w:r>
    </w:p>
    <w:p w14:paraId="585ED373" w14:textId="2184A679" w:rsidR="00D5487A" w:rsidRDefault="00D5487A" w:rsidP="00D5487A">
      <w:pPr>
        <w:pStyle w:val="Akapitzlist"/>
        <w:spacing w:line="276" w:lineRule="auto"/>
        <w:ind w:left="-142" w:right="-567"/>
        <w:rPr>
          <w:sz w:val="18"/>
          <w:szCs w:val="18"/>
        </w:rPr>
      </w:pPr>
      <w:r w:rsidRPr="00D5487A">
        <w:rPr>
          <w:sz w:val="18"/>
          <w:szCs w:val="18"/>
        </w:rP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4515BB" w14:textId="77777777" w:rsidR="00D5487A" w:rsidRDefault="00D5487A" w:rsidP="00D5487A">
      <w:pPr>
        <w:pStyle w:val="Akapitzlist"/>
        <w:spacing w:line="276" w:lineRule="auto"/>
        <w:ind w:left="-142" w:right="-567"/>
        <w:rPr>
          <w:sz w:val="18"/>
          <w:szCs w:val="18"/>
        </w:rPr>
      </w:pPr>
    </w:p>
    <w:p w14:paraId="2985A759" w14:textId="5515BAD7" w:rsidR="00D5487A" w:rsidRPr="00D5487A" w:rsidRDefault="00D5487A" w:rsidP="00D5487A">
      <w:pPr>
        <w:pStyle w:val="Akapitzlist"/>
        <w:numPr>
          <w:ilvl w:val="0"/>
          <w:numId w:val="2"/>
        </w:numPr>
        <w:spacing w:line="276" w:lineRule="auto"/>
        <w:ind w:left="-142" w:right="-567" w:hanging="425"/>
        <w:rPr>
          <w:b/>
          <w:bCs/>
          <w:sz w:val="18"/>
          <w:szCs w:val="18"/>
        </w:rPr>
      </w:pPr>
      <w:r w:rsidRPr="00D5487A">
        <w:rPr>
          <w:b/>
          <w:bCs/>
          <w:sz w:val="18"/>
          <w:szCs w:val="18"/>
        </w:rPr>
        <w:t>Sugestie / uwagi dotyczące preferowanych kierunków szkoleń i rodzaju uprawnień, które państwa zdaniem pozwoliłyby jak najlepiej dostosować kwalifikacje i umiejętności osób bezrobotnych do potrzeb i wymagań lokalnego rynku pracy:</w:t>
      </w:r>
    </w:p>
    <w:p w14:paraId="48EEC3F7" w14:textId="14144ADA" w:rsidR="00441EBA" w:rsidRPr="00107465" w:rsidRDefault="00D5487A" w:rsidP="00107465">
      <w:pPr>
        <w:spacing w:after="200" w:line="276" w:lineRule="auto"/>
        <w:ind w:left="-142" w:right="-709"/>
        <w:jc w:val="center"/>
        <w:rPr>
          <w:sz w:val="20"/>
          <w:szCs w:val="20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 w:rsidR="00FD3DE2">
        <w:rPr>
          <w:color w:val="FF0000"/>
          <w:sz w:val="20"/>
          <w:szCs w:val="20"/>
        </w:rPr>
        <w:br/>
      </w:r>
      <w:r>
        <w:rPr>
          <w:sz w:val="20"/>
          <w:szCs w:val="20"/>
        </w:rPr>
        <w:br/>
      </w:r>
      <w:r w:rsidR="00FD3DE2" w:rsidRPr="00335851">
        <w:rPr>
          <w:sz w:val="20"/>
          <w:szCs w:val="20"/>
        </w:rPr>
        <w:t xml:space="preserve">Wypełnioną ankietę </w:t>
      </w:r>
      <w:r w:rsidR="00107465">
        <w:rPr>
          <w:sz w:val="20"/>
          <w:szCs w:val="20"/>
        </w:rPr>
        <w:t>można złożyć w pokoju 2</w:t>
      </w:r>
      <w:r w:rsidR="00B436B2">
        <w:rPr>
          <w:sz w:val="20"/>
          <w:szCs w:val="20"/>
        </w:rPr>
        <w:t xml:space="preserve">10 </w:t>
      </w:r>
      <w:r w:rsidR="00107465">
        <w:rPr>
          <w:sz w:val="20"/>
          <w:szCs w:val="20"/>
        </w:rPr>
        <w:t xml:space="preserve">w siedzibie Urzędu lub </w:t>
      </w:r>
      <w:r w:rsidR="00FD3DE2" w:rsidRPr="00335851">
        <w:rPr>
          <w:sz w:val="20"/>
          <w:szCs w:val="20"/>
        </w:rPr>
        <w:t>przesłać na adres e-mail:</w:t>
      </w:r>
      <w:r w:rsidR="00FD3DE2" w:rsidRPr="00335851">
        <w:rPr>
          <w:b/>
          <w:bCs/>
          <w:sz w:val="20"/>
          <w:szCs w:val="20"/>
        </w:rPr>
        <w:t xml:space="preserve"> </w:t>
      </w:r>
      <w:hyperlink r:id="rId8" w:history="1">
        <w:r w:rsidR="00B436B2" w:rsidRPr="00DF4100">
          <w:rPr>
            <w:rStyle w:val="Hipercze"/>
            <w:b/>
            <w:bCs/>
            <w:sz w:val="20"/>
            <w:szCs w:val="20"/>
          </w:rPr>
          <w:t>bozinska.s@wegrow.praca.gov.pl</w:t>
        </w:r>
      </w:hyperlink>
      <w:r w:rsidR="00FD3DE2">
        <w:rPr>
          <w:bCs/>
          <w:sz w:val="20"/>
          <w:szCs w:val="20"/>
        </w:rPr>
        <w:t xml:space="preserve"> n</w:t>
      </w:r>
      <w:r w:rsidR="00FD3DE2" w:rsidRPr="00335851">
        <w:rPr>
          <w:bCs/>
          <w:sz w:val="20"/>
          <w:szCs w:val="20"/>
        </w:rPr>
        <w:t xml:space="preserve">ajpóźniej do dnia </w:t>
      </w:r>
      <w:r w:rsidR="00B436B2">
        <w:rPr>
          <w:b/>
          <w:sz w:val="20"/>
          <w:szCs w:val="20"/>
        </w:rPr>
        <w:t>19</w:t>
      </w:r>
      <w:r w:rsidR="00FD3DE2" w:rsidRPr="00335851">
        <w:rPr>
          <w:b/>
          <w:sz w:val="20"/>
          <w:szCs w:val="20"/>
        </w:rPr>
        <w:t>.01.202</w:t>
      </w:r>
      <w:r w:rsidR="00B436B2">
        <w:rPr>
          <w:b/>
          <w:sz w:val="20"/>
          <w:szCs w:val="20"/>
        </w:rPr>
        <w:t>4</w:t>
      </w:r>
      <w:r w:rsidR="00FD3DE2" w:rsidRPr="00335851">
        <w:rPr>
          <w:b/>
          <w:sz w:val="20"/>
          <w:szCs w:val="20"/>
        </w:rPr>
        <w:t xml:space="preserve"> r.</w:t>
      </w:r>
    </w:p>
    <w:sectPr w:rsidR="00441EBA" w:rsidRPr="00107465" w:rsidSect="00FD3DE2">
      <w:headerReference w:type="first" r:id="rId9"/>
      <w:pgSz w:w="11906" w:h="16838"/>
      <w:pgMar w:top="851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6EDC" w14:textId="77777777" w:rsidR="00384223" w:rsidRDefault="00384223" w:rsidP="00083B4C">
      <w:r>
        <w:separator/>
      </w:r>
    </w:p>
  </w:endnote>
  <w:endnote w:type="continuationSeparator" w:id="0">
    <w:p w14:paraId="1A7D97D8" w14:textId="77777777" w:rsidR="00384223" w:rsidRDefault="00384223" w:rsidP="0008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1376E" w14:textId="77777777" w:rsidR="00384223" w:rsidRDefault="00384223" w:rsidP="00083B4C">
      <w:r>
        <w:separator/>
      </w:r>
    </w:p>
  </w:footnote>
  <w:footnote w:type="continuationSeparator" w:id="0">
    <w:p w14:paraId="6640D462" w14:textId="77777777" w:rsidR="00384223" w:rsidRDefault="00384223" w:rsidP="0008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1A50" w14:textId="77777777" w:rsidR="003C189B" w:rsidRPr="00A92B75" w:rsidRDefault="003C189B" w:rsidP="003C189B">
    <w:pPr>
      <w:pStyle w:val="Nagwek"/>
      <w:tabs>
        <w:tab w:val="clear" w:pos="4536"/>
        <w:tab w:val="clear" w:pos="9072"/>
        <w:tab w:val="left" w:pos="2055"/>
      </w:tabs>
      <w:jc w:val="center"/>
      <w:rPr>
        <w:b/>
        <w:bCs/>
        <w:sz w:val="28"/>
        <w:szCs w:val="28"/>
      </w:rPr>
    </w:pPr>
    <w:r w:rsidRPr="00A92B75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44521156" wp14:editId="1B6FDBB3">
          <wp:simplePos x="0" y="0"/>
          <wp:positionH relativeFrom="margin">
            <wp:align>left</wp:align>
          </wp:positionH>
          <wp:positionV relativeFrom="paragraph">
            <wp:posOffset>108585</wp:posOffset>
          </wp:positionV>
          <wp:extent cx="981075" cy="565150"/>
          <wp:effectExtent l="0" t="0" r="9525" b="6350"/>
          <wp:wrapTight wrapText="bothSides">
            <wp:wrapPolygon edited="0">
              <wp:start x="0" y="0"/>
              <wp:lineTo x="0" y="21115"/>
              <wp:lineTo x="21390" y="21115"/>
              <wp:lineTo x="21390" y="0"/>
              <wp:lineTo x="0" y="0"/>
            </wp:wrapPolygon>
          </wp:wrapTight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D4C1222" wp14:editId="5A606D5A">
          <wp:simplePos x="0" y="0"/>
          <wp:positionH relativeFrom="margin">
            <wp:align>right</wp:align>
          </wp:positionH>
          <wp:positionV relativeFrom="paragraph">
            <wp:posOffset>111760</wp:posOffset>
          </wp:positionV>
          <wp:extent cx="1162685" cy="542925"/>
          <wp:effectExtent l="0" t="0" r="0" b="9525"/>
          <wp:wrapTight wrapText="bothSides">
            <wp:wrapPolygon edited="0">
              <wp:start x="0" y="0"/>
              <wp:lineTo x="0" y="21221"/>
              <wp:lineTo x="21234" y="21221"/>
              <wp:lineTo x="21234" y="0"/>
              <wp:lineTo x="0" y="0"/>
            </wp:wrapPolygon>
          </wp:wrapTight>
          <wp:docPr id="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2B75">
      <w:rPr>
        <w:b/>
        <w:bCs/>
        <w:sz w:val="28"/>
        <w:szCs w:val="28"/>
      </w:rPr>
      <w:t>Powiatowy Urząd Pracy w Węgrowie</w:t>
    </w:r>
  </w:p>
  <w:p w14:paraId="61574827" w14:textId="77777777" w:rsidR="003C189B" w:rsidRPr="0080151E" w:rsidRDefault="003C189B" w:rsidP="003C189B">
    <w:pPr>
      <w:pStyle w:val="Nagwek"/>
      <w:tabs>
        <w:tab w:val="left" w:pos="2055"/>
      </w:tabs>
      <w:jc w:val="center"/>
    </w:pPr>
    <w:r w:rsidRPr="0080151E">
      <w:t>ul. Piłsudskiego 23, 07-100 Węgrów</w:t>
    </w:r>
    <w:r w:rsidRPr="0080151E">
      <w:br/>
      <w:t>tel. 25 792-37-57,  25 792-02-70, tel./fax 25 792-25-42</w:t>
    </w:r>
  </w:p>
  <w:p w14:paraId="6C77EFE2" w14:textId="77777777" w:rsidR="003C189B" w:rsidRPr="00107465" w:rsidRDefault="003C189B" w:rsidP="003C189B">
    <w:pPr>
      <w:pStyle w:val="Nagwek"/>
      <w:tabs>
        <w:tab w:val="left" w:pos="2055"/>
      </w:tabs>
      <w:jc w:val="center"/>
      <w:rPr>
        <w:color w:val="0563C1" w:themeColor="hyperlink"/>
      </w:rPr>
    </w:pPr>
    <w:r w:rsidRPr="00107465">
      <w:t xml:space="preserve">     </w:t>
    </w:r>
    <w:hyperlink r:id="rId3" w:history="1">
      <w:r w:rsidRPr="00107465">
        <w:rPr>
          <w:rStyle w:val="Hipercze"/>
          <w:u w:val="none"/>
        </w:rPr>
        <w:t>http://wegrow.praca.gov.pl</w:t>
      </w:r>
    </w:hyperlink>
    <w:r w:rsidRPr="00107465">
      <w:br/>
      <w:t xml:space="preserve">e-mail: </w:t>
    </w:r>
    <w:hyperlink r:id="rId4" w:history="1">
      <w:r w:rsidRPr="00107465">
        <w:rPr>
          <w:rStyle w:val="Hipercze"/>
          <w:u w:val="none"/>
        </w:rPr>
        <w:t>wawe@praca.gov.pl</w:t>
      </w:r>
    </w:hyperlink>
  </w:p>
  <w:p w14:paraId="503AAAA2" w14:textId="3C2B0205" w:rsidR="00A57560" w:rsidRPr="00A57560" w:rsidRDefault="00A57560" w:rsidP="00FD3DE2">
    <w:pPr>
      <w:pStyle w:val="Nagwek"/>
      <w:pBdr>
        <w:bottom w:val="single" w:sz="24" w:space="1" w:color="auto"/>
      </w:pBdr>
      <w:tabs>
        <w:tab w:val="left" w:pos="284"/>
      </w:tabs>
      <w:ind w:firstLine="708"/>
      <w:jc w:val="right"/>
      <w:rPr>
        <w:color w:val="4472C4" w:themeColor="accent1"/>
        <w:u w:val="single"/>
      </w:rPr>
    </w:pPr>
  </w:p>
  <w:p w14:paraId="75B0FAAA" w14:textId="77777777" w:rsidR="00083B4C" w:rsidRPr="00083B4C" w:rsidRDefault="00083B4C" w:rsidP="00083B4C">
    <w:pPr>
      <w:pStyle w:val="Nagwek"/>
      <w:rPr>
        <w:color w:val="4472C4" w:themeColor="accent1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D7762"/>
    <w:multiLevelType w:val="hybridMultilevel"/>
    <w:tmpl w:val="425C1E18"/>
    <w:lvl w:ilvl="0" w:tplc="FE0802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02EA8"/>
    <w:multiLevelType w:val="hybridMultilevel"/>
    <w:tmpl w:val="801C0F66"/>
    <w:lvl w:ilvl="0" w:tplc="7F88ED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4632013">
    <w:abstractNumId w:val="0"/>
  </w:num>
  <w:num w:numId="2" w16cid:durableId="1363364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1B"/>
    <w:rsid w:val="00000F87"/>
    <w:rsid w:val="00021978"/>
    <w:rsid w:val="00060159"/>
    <w:rsid w:val="00077449"/>
    <w:rsid w:val="00083B4C"/>
    <w:rsid w:val="000E1E0A"/>
    <w:rsid w:val="00107465"/>
    <w:rsid w:val="00153526"/>
    <w:rsid w:val="001B78F1"/>
    <w:rsid w:val="00206F8E"/>
    <w:rsid w:val="003730F6"/>
    <w:rsid w:val="00380F1A"/>
    <w:rsid w:val="00384223"/>
    <w:rsid w:val="003A249D"/>
    <w:rsid w:val="003C189B"/>
    <w:rsid w:val="00406193"/>
    <w:rsid w:val="00441EBA"/>
    <w:rsid w:val="004D441B"/>
    <w:rsid w:val="00694BC0"/>
    <w:rsid w:val="006C7836"/>
    <w:rsid w:val="00762972"/>
    <w:rsid w:val="007C6D61"/>
    <w:rsid w:val="00810042"/>
    <w:rsid w:val="00895AFB"/>
    <w:rsid w:val="009075A6"/>
    <w:rsid w:val="009466F8"/>
    <w:rsid w:val="00951345"/>
    <w:rsid w:val="009862B4"/>
    <w:rsid w:val="009938DF"/>
    <w:rsid w:val="009A631D"/>
    <w:rsid w:val="00A57560"/>
    <w:rsid w:val="00A81AEF"/>
    <w:rsid w:val="00B436B2"/>
    <w:rsid w:val="00B626E5"/>
    <w:rsid w:val="00C3235B"/>
    <w:rsid w:val="00CA79D9"/>
    <w:rsid w:val="00D5487A"/>
    <w:rsid w:val="00DE24E4"/>
    <w:rsid w:val="00E2191E"/>
    <w:rsid w:val="00EF7234"/>
    <w:rsid w:val="00F8563D"/>
    <w:rsid w:val="00FD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F55FE"/>
  <w15:chartTrackingRefBased/>
  <w15:docId w15:val="{2FB816F9-CD17-4004-B3CC-298236EB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B4C"/>
  </w:style>
  <w:style w:type="paragraph" w:styleId="Stopka">
    <w:name w:val="footer"/>
    <w:basedOn w:val="Normalny"/>
    <w:link w:val="StopkaZnak"/>
    <w:uiPriority w:val="99"/>
    <w:unhideWhenUsed/>
    <w:rsid w:val="00083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B4C"/>
  </w:style>
  <w:style w:type="character" w:styleId="Hipercze">
    <w:name w:val="Hyperlink"/>
    <w:basedOn w:val="Domylnaczcionkaakapitu"/>
    <w:uiPriority w:val="99"/>
    <w:unhideWhenUsed/>
    <w:rsid w:val="00083B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B4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D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inska.s@wegrow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egrow.praca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wawe@praca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yzna%20Pakiela\Desktop\SZABLONY%20PISM%20URZ&#280;DOWYCH%20od%2012.08.2022%20r.%20!!!\SZABLON%20PISMA%20%20CA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936EC-5DF2-44FB-ABCB-F698B221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 CAZ</Template>
  <TotalTime>6</TotalTime>
  <Pages>1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Pakiela</dc:creator>
  <cp:keywords/>
  <dc:description/>
  <cp:lastModifiedBy>Katarzyna Pakieła-Łojek</cp:lastModifiedBy>
  <cp:revision>3</cp:revision>
  <cp:lastPrinted>2022-08-11T09:22:00Z</cp:lastPrinted>
  <dcterms:created xsi:type="dcterms:W3CDTF">2023-11-29T13:58:00Z</dcterms:created>
  <dcterms:modified xsi:type="dcterms:W3CDTF">2023-11-29T14:04:00Z</dcterms:modified>
</cp:coreProperties>
</file>