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46" w:rsidRPr="00A61CBD" w:rsidRDefault="00B43146" w:rsidP="00B43146">
      <w:pPr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spacing w:line="600" w:lineRule="auto"/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spacing w:line="600" w:lineRule="auto"/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t>REGULAMIN</w:t>
      </w:r>
    </w:p>
    <w:p w:rsidR="00B43146" w:rsidRPr="00A61CBD" w:rsidRDefault="00B43146" w:rsidP="00B43146">
      <w:pPr>
        <w:spacing w:line="600" w:lineRule="auto"/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t>ORGANIZOWANIA PRAC INTERWENCYJNYCH</w:t>
      </w:r>
    </w:p>
    <w:p w:rsidR="00B43146" w:rsidRPr="00A61CBD" w:rsidRDefault="00B43146" w:rsidP="00B43146">
      <w:pPr>
        <w:spacing w:line="600" w:lineRule="auto"/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t xml:space="preserve">  POWIATOWY URZĄD PRACY W WĘGROWIE</w:t>
      </w:r>
    </w:p>
    <w:p w:rsidR="00B43146" w:rsidRPr="00A61CBD" w:rsidRDefault="00B43146" w:rsidP="00B43146">
      <w:pPr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</w:p>
    <w:p w:rsidR="00B43146" w:rsidRPr="00A61CBD" w:rsidRDefault="00C17877" w:rsidP="00B43146">
      <w:pPr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t xml:space="preserve">STAN PRAWNY – </w:t>
      </w:r>
      <w:r w:rsidRPr="00012C62">
        <w:rPr>
          <w:rFonts w:ascii="Cambria" w:hAnsi="Cambria"/>
          <w:b/>
          <w:color w:val="000000" w:themeColor="text1"/>
        </w:rPr>
        <w:t xml:space="preserve">STYCZEŃ  </w:t>
      </w:r>
      <w:r w:rsidR="00304E30">
        <w:rPr>
          <w:rFonts w:ascii="Cambria" w:hAnsi="Cambria"/>
          <w:b/>
          <w:color w:val="000000" w:themeColor="text1"/>
        </w:rPr>
        <w:t>2019</w:t>
      </w:r>
      <w:r w:rsidR="00E413CC" w:rsidRPr="00012C62">
        <w:rPr>
          <w:rFonts w:ascii="Cambria" w:hAnsi="Cambria"/>
          <w:b/>
          <w:color w:val="000000" w:themeColor="text1"/>
        </w:rPr>
        <w:t xml:space="preserve"> </w:t>
      </w:r>
      <w:r w:rsidR="00B43146" w:rsidRPr="00012C62">
        <w:rPr>
          <w:rFonts w:ascii="Cambria" w:hAnsi="Cambria"/>
          <w:b/>
          <w:color w:val="000000" w:themeColor="text1"/>
        </w:rPr>
        <w:t>r.</w:t>
      </w:r>
    </w:p>
    <w:p w:rsidR="00B43146" w:rsidRPr="00A61CBD" w:rsidRDefault="00B43146" w:rsidP="00B43146">
      <w:pPr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lastRenderedPageBreak/>
        <w:t>ROZDZIAŁ I</w:t>
      </w:r>
    </w:p>
    <w:p w:rsidR="00EE715E" w:rsidRPr="00A61CBD" w:rsidRDefault="00B43146" w:rsidP="00EE715E">
      <w:pPr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t>POSTANOWIENIA OGÓLNE</w:t>
      </w:r>
    </w:p>
    <w:p w:rsidR="00B43146" w:rsidRPr="00A61CBD" w:rsidRDefault="00B43146" w:rsidP="00B43146">
      <w:pPr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>§ 1</w:t>
      </w:r>
    </w:p>
    <w:p w:rsidR="00B43146" w:rsidRPr="00A61CBD" w:rsidRDefault="00B43146" w:rsidP="00B43146">
      <w:pPr>
        <w:numPr>
          <w:ilvl w:val="0"/>
          <w:numId w:val="1"/>
        </w:numPr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Podstawa prawna:</w:t>
      </w:r>
    </w:p>
    <w:p w:rsidR="00B43146" w:rsidRPr="00A61CBD" w:rsidRDefault="00B43146" w:rsidP="00B43146">
      <w:pPr>
        <w:numPr>
          <w:ilvl w:val="0"/>
          <w:numId w:val="2"/>
        </w:numPr>
        <w:suppressAutoHyphens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Ustawa z dnia 20 kwietnia 2004r. o promocji zatrudnienia i instytucjach rynku </w:t>
      </w:r>
      <w:r w:rsidRPr="00012C62">
        <w:rPr>
          <w:rFonts w:ascii="Cambria" w:hAnsi="Cambria"/>
          <w:color w:val="000000" w:themeColor="text1"/>
        </w:rPr>
        <w:t>pracy</w:t>
      </w:r>
      <w:r w:rsidR="00CC27BE" w:rsidRPr="00012C62">
        <w:rPr>
          <w:rFonts w:ascii="Cambria" w:hAnsi="Cambria"/>
          <w:color w:val="000000" w:themeColor="text1"/>
        </w:rPr>
        <w:t xml:space="preserve">  </w:t>
      </w:r>
      <w:r w:rsidR="00FC7D3E" w:rsidRPr="00567CB7">
        <w:rPr>
          <w:rFonts w:asciiTheme="majorHAnsi" w:hAnsiTheme="majorHAnsi" w:cstheme="minorHAnsi"/>
          <w:color w:val="000000" w:themeColor="text1"/>
        </w:rPr>
        <w:t>(</w:t>
      </w:r>
      <w:proofErr w:type="spellStart"/>
      <w:r w:rsidR="00FC7D3E" w:rsidRPr="00567CB7">
        <w:rPr>
          <w:rFonts w:asciiTheme="majorHAnsi" w:hAnsiTheme="majorHAnsi" w:cstheme="minorHAnsi"/>
          <w:color w:val="000000" w:themeColor="text1"/>
        </w:rPr>
        <w:t>t.j</w:t>
      </w:r>
      <w:proofErr w:type="spellEnd"/>
      <w:r w:rsidR="00FC7D3E" w:rsidRPr="00567CB7">
        <w:rPr>
          <w:rFonts w:asciiTheme="majorHAnsi" w:hAnsiTheme="majorHAnsi" w:cstheme="minorHAnsi"/>
          <w:color w:val="000000" w:themeColor="text1"/>
        </w:rPr>
        <w:t>. Dz. U. z 2018r., poz. 12</w:t>
      </w:r>
      <w:r w:rsidR="00E413CC" w:rsidRPr="00567CB7">
        <w:rPr>
          <w:rFonts w:asciiTheme="majorHAnsi" w:hAnsiTheme="majorHAnsi" w:cstheme="minorHAnsi"/>
          <w:color w:val="000000" w:themeColor="text1"/>
        </w:rPr>
        <w:t xml:space="preserve">65 z </w:t>
      </w:r>
      <w:proofErr w:type="spellStart"/>
      <w:r w:rsidR="00E413CC" w:rsidRPr="00567CB7">
        <w:rPr>
          <w:rFonts w:asciiTheme="majorHAnsi" w:hAnsiTheme="majorHAnsi" w:cstheme="minorHAnsi"/>
          <w:color w:val="000000" w:themeColor="text1"/>
        </w:rPr>
        <w:t>późn</w:t>
      </w:r>
      <w:proofErr w:type="spellEnd"/>
      <w:r w:rsidR="00E413CC" w:rsidRPr="00567CB7">
        <w:rPr>
          <w:rFonts w:asciiTheme="majorHAnsi" w:hAnsiTheme="majorHAnsi" w:cstheme="minorHAnsi"/>
          <w:color w:val="000000" w:themeColor="text1"/>
        </w:rPr>
        <w:t>. zm.),</w:t>
      </w:r>
    </w:p>
    <w:p w:rsidR="00B43146" w:rsidRPr="00A61CBD" w:rsidRDefault="00B43146" w:rsidP="00B43146">
      <w:pPr>
        <w:numPr>
          <w:ilvl w:val="0"/>
          <w:numId w:val="2"/>
        </w:numPr>
        <w:suppressAutoHyphens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Ustawa z dnia 30 kwietnia 2004 r. o postępowaniu w sprawach dotyczących pomocy publicznej (</w:t>
      </w:r>
      <w:proofErr w:type="spellStart"/>
      <w:r w:rsidR="00F7385E" w:rsidRPr="00567CB7">
        <w:rPr>
          <w:rFonts w:ascii="Cambria" w:hAnsi="Cambria"/>
          <w:color w:val="000000" w:themeColor="text1"/>
        </w:rPr>
        <w:t>t.j</w:t>
      </w:r>
      <w:proofErr w:type="spellEnd"/>
      <w:r w:rsidR="00F7385E" w:rsidRPr="00567CB7">
        <w:rPr>
          <w:rFonts w:ascii="Cambria" w:hAnsi="Cambria"/>
          <w:color w:val="000000" w:themeColor="text1"/>
        </w:rPr>
        <w:t xml:space="preserve">. </w:t>
      </w:r>
      <w:r w:rsidRPr="00567CB7">
        <w:rPr>
          <w:rFonts w:ascii="Cambria" w:hAnsi="Cambria"/>
          <w:color w:val="000000" w:themeColor="text1"/>
        </w:rPr>
        <w:t>Dz. U.</w:t>
      </w:r>
      <w:r w:rsidR="00FC7D3E" w:rsidRPr="00567CB7">
        <w:rPr>
          <w:rFonts w:ascii="Cambria" w:hAnsi="Cambria"/>
          <w:color w:val="000000" w:themeColor="text1"/>
        </w:rPr>
        <w:t xml:space="preserve"> z 2018</w:t>
      </w:r>
      <w:r w:rsidR="007E007A" w:rsidRPr="00567CB7">
        <w:rPr>
          <w:rFonts w:ascii="Cambria" w:hAnsi="Cambria"/>
          <w:color w:val="000000" w:themeColor="text1"/>
        </w:rPr>
        <w:t xml:space="preserve"> r.</w:t>
      </w:r>
      <w:r w:rsidR="00FC7D3E" w:rsidRPr="00567CB7">
        <w:rPr>
          <w:rFonts w:ascii="Cambria" w:hAnsi="Cambria"/>
          <w:color w:val="000000" w:themeColor="text1"/>
        </w:rPr>
        <w:t>, poz. 362</w:t>
      </w:r>
      <w:r w:rsidRPr="00567CB7">
        <w:rPr>
          <w:rFonts w:ascii="Cambria" w:hAnsi="Cambria"/>
          <w:color w:val="000000" w:themeColor="text1"/>
        </w:rPr>
        <w:t>).</w:t>
      </w:r>
    </w:p>
    <w:p w:rsidR="00B43146" w:rsidRPr="00A61CBD" w:rsidRDefault="00B43146" w:rsidP="00B43146">
      <w:pPr>
        <w:numPr>
          <w:ilvl w:val="0"/>
          <w:numId w:val="2"/>
        </w:numPr>
        <w:suppressAutoHyphens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Rozporządzenie Ministra Pracy i Polityki Społecznej z dnia 24 czerwca 2014r.         </w:t>
      </w:r>
      <w:r w:rsidR="00EE715E" w:rsidRPr="00A61CBD">
        <w:rPr>
          <w:rFonts w:ascii="Cambria" w:hAnsi="Cambria"/>
        </w:rPr>
        <w:t xml:space="preserve">     </w:t>
      </w:r>
      <w:r w:rsidRPr="00A61CBD">
        <w:rPr>
          <w:rFonts w:ascii="Cambria" w:hAnsi="Cambria"/>
        </w:rPr>
        <w:t>w sprawie organizowania prac interwencyjnych i robót publicznych oraz jednorazowej refundacji kosztów z tytułu opłacanych składek na ubezpieczenia społeczne ( Dz. U. z 2014r, poz. 864).</w:t>
      </w:r>
    </w:p>
    <w:p w:rsidR="00B43146" w:rsidRPr="00A61CBD" w:rsidRDefault="00B43146" w:rsidP="00B43146">
      <w:pPr>
        <w:numPr>
          <w:ilvl w:val="0"/>
          <w:numId w:val="2"/>
        </w:numPr>
        <w:suppressAutoHyphens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lang w:val="x-none"/>
        </w:rPr>
        <w:t>Rozporządzeni</w:t>
      </w:r>
      <w:r w:rsidRPr="00A61CBD">
        <w:rPr>
          <w:rFonts w:ascii="Cambria" w:hAnsi="Cambria"/>
        </w:rPr>
        <w:t>a</w:t>
      </w:r>
      <w:r w:rsidRPr="00A61CBD">
        <w:rPr>
          <w:rFonts w:ascii="Cambria" w:hAnsi="Cambria"/>
          <w:lang w:val="x-none"/>
        </w:rPr>
        <w:t xml:space="preserve"> Rady Ministrów z dnia 29 marca 2010r. w sprawie zakresu informacji przedstawianych przez podmiot ubiegający się pomoc  de </w:t>
      </w:r>
      <w:proofErr w:type="spellStart"/>
      <w:r w:rsidRPr="00A61CBD">
        <w:rPr>
          <w:rFonts w:ascii="Cambria" w:hAnsi="Cambria"/>
          <w:lang w:val="x-none"/>
        </w:rPr>
        <w:t>minimis</w:t>
      </w:r>
      <w:proofErr w:type="spellEnd"/>
      <w:r w:rsidRPr="00A61CBD">
        <w:rPr>
          <w:rFonts w:ascii="Cambria" w:hAnsi="Cambria"/>
          <w:lang w:val="x-none"/>
        </w:rPr>
        <w:t xml:space="preserve"> (Dz. U. z 2010r. Nr 53, poz. 31</w:t>
      </w:r>
      <w:r w:rsidRPr="00A61CBD">
        <w:rPr>
          <w:rFonts w:ascii="Cambria" w:hAnsi="Cambria"/>
        </w:rPr>
        <w:t>1 oraz z 2013r., poz. 276).</w:t>
      </w:r>
    </w:p>
    <w:p w:rsidR="00B43146" w:rsidRPr="00A61CBD" w:rsidRDefault="00B43146" w:rsidP="00B43146">
      <w:pPr>
        <w:numPr>
          <w:ilvl w:val="0"/>
          <w:numId w:val="2"/>
        </w:numPr>
        <w:suppressAutoHyphens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Rozporządzenie Rady Ministrów z dnia 24 października 2014r. zmieniające rozporządzenie w sprawie zakresu informacji przedstawianych przez podmiot ubiegający się o pomoc de </w:t>
      </w:r>
      <w:proofErr w:type="spellStart"/>
      <w:r w:rsidRPr="00A61CBD">
        <w:rPr>
          <w:rFonts w:ascii="Cambria" w:hAnsi="Cambria"/>
        </w:rPr>
        <w:t>minimis</w:t>
      </w:r>
      <w:proofErr w:type="spellEnd"/>
      <w:r w:rsidRPr="00A61CBD">
        <w:rPr>
          <w:rFonts w:ascii="Cambria" w:hAnsi="Cambria"/>
        </w:rPr>
        <w:t xml:space="preserve"> (Dz.U. z 2014r poz. 1543).</w:t>
      </w:r>
    </w:p>
    <w:p w:rsidR="00B43146" w:rsidRPr="00A61CBD" w:rsidRDefault="00B43146" w:rsidP="00B43146">
      <w:pPr>
        <w:numPr>
          <w:ilvl w:val="0"/>
          <w:numId w:val="2"/>
        </w:numPr>
        <w:suppressAutoHyphens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Rozporządzenie Rady Ministrów z dnia 20 marca 2007r. w sprawie zaświadczeń    </w:t>
      </w:r>
      <w:r w:rsidR="00EE715E" w:rsidRPr="00A61CBD">
        <w:rPr>
          <w:rFonts w:ascii="Cambria" w:hAnsi="Cambria"/>
        </w:rPr>
        <w:t xml:space="preserve">   </w:t>
      </w:r>
      <w:r w:rsidRPr="00A61CBD">
        <w:rPr>
          <w:rFonts w:ascii="Cambria" w:hAnsi="Cambria"/>
        </w:rPr>
        <w:t xml:space="preserve">o pomocy de </w:t>
      </w:r>
      <w:proofErr w:type="spellStart"/>
      <w:r w:rsidRPr="00A61CBD">
        <w:rPr>
          <w:rFonts w:ascii="Cambria" w:hAnsi="Cambria"/>
        </w:rPr>
        <w:t>minimis</w:t>
      </w:r>
      <w:proofErr w:type="spellEnd"/>
      <w:r w:rsidRPr="00A61CBD">
        <w:rPr>
          <w:rFonts w:ascii="Cambria" w:hAnsi="Cambria"/>
        </w:rPr>
        <w:t xml:space="preserve"> i pomocy de </w:t>
      </w:r>
      <w:proofErr w:type="spellStart"/>
      <w:r w:rsidRPr="00A61CBD">
        <w:rPr>
          <w:rFonts w:ascii="Cambria" w:hAnsi="Cambria"/>
        </w:rPr>
        <w:t>minimis</w:t>
      </w:r>
      <w:proofErr w:type="spellEnd"/>
      <w:r w:rsidRPr="00A61CBD">
        <w:rPr>
          <w:rFonts w:ascii="Cambria" w:hAnsi="Cambria"/>
        </w:rPr>
        <w:t xml:space="preserve"> w rolnictwie</w:t>
      </w:r>
      <w:r w:rsidR="00FC7D3E">
        <w:rPr>
          <w:rFonts w:ascii="Cambria" w:hAnsi="Cambria"/>
        </w:rPr>
        <w:t xml:space="preserve"> lub rybołówstwie </w:t>
      </w:r>
      <w:r w:rsidR="00F53725">
        <w:rPr>
          <w:rFonts w:ascii="Cambria" w:hAnsi="Cambria"/>
        </w:rPr>
        <w:br/>
      </w:r>
      <w:r w:rsidR="00FC7D3E">
        <w:rPr>
          <w:rFonts w:ascii="Cambria" w:hAnsi="Cambria"/>
        </w:rPr>
        <w:t>(</w:t>
      </w:r>
      <w:proofErr w:type="spellStart"/>
      <w:r w:rsidR="00F53725" w:rsidRPr="00567CB7">
        <w:rPr>
          <w:rFonts w:ascii="Cambria" w:hAnsi="Cambria"/>
          <w:color w:val="000000" w:themeColor="text1"/>
        </w:rPr>
        <w:t>t.j</w:t>
      </w:r>
      <w:proofErr w:type="spellEnd"/>
      <w:r w:rsidR="00F53725" w:rsidRPr="00567CB7">
        <w:rPr>
          <w:rFonts w:ascii="Cambria" w:hAnsi="Cambria"/>
          <w:color w:val="000000" w:themeColor="text1"/>
        </w:rPr>
        <w:t xml:space="preserve">. </w:t>
      </w:r>
      <w:r w:rsidR="00FC7D3E" w:rsidRPr="00567CB7">
        <w:rPr>
          <w:rFonts w:ascii="Cambria" w:hAnsi="Cambria"/>
          <w:color w:val="000000" w:themeColor="text1"/>
        </w:rPr>
        <w:t>Dz. U. z 2018r. poz. 350</w:t>
      </w:r>
      <w:r w:rsidRPr="00567CB7">
        <w:rPr>
          <w:rFonts w:ascii="Cambria" w:hAnsi="Cambria"/>
          <w:color w:val="000000" w:themeColor="text1"/>
        </w:rPr>
        <w:t>).</w:t>
      </w:r>
      <w:r w:rsidR="006F322A" w:rsidRPr="00567CB7">
        <w:rPr>
          <w:rFonts w:ascii="Cambria" w:hAnsi="Cambria"/>
          <w:color w:val="000000" w:themeColor="text1"/>
        </w:rPr>
        <w:t xml:space="preserve"> </w:t>
      </w:r>
    </w:p>
    <w:p w:rsidR="00B43146" w:rsidRPr="00A61CBD" w:rsidRDefault="00B43146" w:rsidP="00B43146">
      <w:pPr>
        <w:numPr>
          <w:ilvl w:val="0"/>
          <w:numId w:val="2"/>
        </w:numPr>
        <w:tabs>
          <w:tab w:val="left" w:pos="-2977"/>
        </w:tabs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Rozporządzenie Komisji (UE) Nr 1407/2013 z dnia 18 grudnia 2013 r. w sprawie stosowania art. 107 i 108 Traktatu o funkcjonowaniu Unii Europejskiej do pomocy de </w:t>
      </w:r>
      <w:proofErr w:type="spellStart"/>
      <w:r w:rsidRPr="00A61CBD">
        <w:rPr>
          <w:rFonts w:ascii="Cambria" w:hAnsi="Cambria"/>
        </w:rPr>
        <w:t>minimis</w:t>
      </w:r>
      <w:proofErr w:type="spellEnd"/>
      <w:r w:rsidRPr="00A61CBD">
        <w:rPr>
          <w:rFonts w:ascii="Cambria" w:hAnsi="Cambria"/>
        </w:rPr>
        <w:t>.</w:t>
      </w:r>
    </w:p>
    <w:p w:rsidR="00B43146" w:rsidRPr="00A61CBD" w:rsidRDefault="00B43146" w:rsidP="00B43146">
      <w:pPr>
        <w:numPr>
          <w:ilvl w:val="0"/>
          <w:numId w:val="2"/>
        </w:numPr>
        <w:tabs>
          <w:tab w:val="left" w:pos="-2977"/>
        </w:tabs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Rozporządzenie Komisji (UE) Nr 1408/2013 z dnia 18 grudnia 2013 r. w sprawie stosowania art. 107 i 108 Traktatu o funkcjonowaniu Unii Europejskiej do pomocy de </w:t>
      </w:r>
      <w:proofErr w:type="spellStart"/>
      <w:r w:rsidRPr="00A61CBD">
        <w:rPr>
          <w:rFonts w:ascii="Cambria" w:hAnsi="Cambria"/>
        </w:rPr>
        <w:t>minimis</w:t>
      </w:r>
      <w:proofErr w:type="spellEnd"/>
      <w:r w:rsidRPr="00A61CBD">
        <w:rPr>
          <w:rFonts w:ascii="Cambria" w:hAnsi="Cambria"/>
        </w:rPr>
        <w:t xml:space="preserve"> w sektorze rolnym.</w:t>
      </w:r>
    </w:p>
    <w:p w:rsidR="00B43146" w:rsidRPr="00A61CBD" w:rsidRDefault="00B43146" w:rsidP="00B43146">
      <w:pPr>
        <w:pStyle w:val="Tekstpodstawowy21"/>
        <w:rPr>
          <w:rFonts w:ascii="Cambria" w:hAnsi="Cambria"/>
          <w:b w:val="0"/>
          <w:i w:val="0"/>
          <w:sz w:val="24"/>
          <w:szCs w:val="24"/>
        </w:rPr>
      </w:pPr>
    </w:p>
    <w:p w:rsidR="00B43146" w:rsidRPr="00A61CBD" w:rsidRDefault="00B43146" w:rsidP="00EE715E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 xml:space="preserve">§ </w:t>
      </w:r>
      <w:r w:rsidRPr="00A61CBD">
        <w:rPr>
          <w:rFonts w:ascii="Cambria" w:hAnsi="Cambria"/>
          <w:b/>
          <w:lang w:val="pl-PL"/>
        </w:rPr>
        <w:t>2</w:t>
      </w:r>
    </w:p>
    <w:p w:rsidR="00B43146" w:rsidRPr="00A61CBD" w:rsidRDefault="00B43146" w:rsidP="00B43146">
      <w:pPr>
        <w:pStyle w:val="Tekstpodstawowywcity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Ilekroć w regulaminie jest mowa o: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  <w:lang w:val="pl-PL"/>
        </w:rPr>
        <w:t>Powiecie</w:t>
      </w:r>
      <w:r w:rsidRPr="00A61CBD">
        <w:rPr>
          <w:rFonts w:ascii="Cambria" w:hAnsi="Cambria"/>
          <w:lang w:val="pl-PL"/>
        </w:rPr>
        <w:t xml:space="preserve"> – oznacza to Samorząd Powiatu Węgrowskiego.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</w:rPr>
        <w:t xml:space="preserve">Staroście </w:t>
      </w:r>
      <w:r w:rsidRPr="00A61CBD">
        <w:rPr>
          <w:rFonts w:ascii="Cambria" w:hAnsi="Cambria"/>
        </w:rPr>
        <w:t xml:space="preserve">– oznacza to </w:t>
      </w:r>
      <w:r w:rsidRPr="00A61CBD">
        <w:rPr>
          <w:rFonts w:ascii="Cambria" w:hAnsi="Cambria"/>
          <w:lang w:val="pl-PL"/>
        </w:rPr>
        <w:t>reprezentanta Samorządu Powiatu Węgrowskiego.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</w:rPr>
        <w:t>Pracodawcy</w:t>
      </w:r>
      <w:r w:rsidRPr="00A61CBD">
        <w:rPr>
          <w:rFonts w:ascii="Cambria" w:hAnsi="Cambria"/>
        </w:rPr>
        <w:t xml:space="preserve"> – oznacza do jednostkę organizacyjną, chociażby nie posiadała osobowości prawnej, a także osobę fizyczną, jeżeli zatrudniają one co najmniej jednego pracownika.</w:t>
      </w:r>
      <w:r w:rsidR="00827A70" w:rsidRPr="00A61CBD">
        <w:rPr>
          <w:rFonts w:ascii="Cambria" w:hAnsi="Cambria"/>
          <w:lang w:val="pl-PL"/>
        </w:rPr>
        <w:t xml:space="preserve"> W przypadku prac interwencyjnych osoba bezrobotna może być skierowana na zasadach przewidzianych dla pracodawców do przedsiębiorcy niezatrudniającego pracownika.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</w:rPr>
        <w:t xml:space="preserve">Komisji </w:t>
      </w:r>
      <w:r w:rsidRPr="00A61CBD">
        <w:rPr>
          <w:rFonts w:ascii="Cambria" w:hAnsi="Cambria"/>
        </w:rPr>
        <w:t>– oznacza to komisję do rozpatrywania wniosków</w:t>
      </w:r>
      <w:r w:rsidRPr="00A61CBD">
        <w:rPr>
          <w:rFonts w:ascii="Cambria" w:hAnsi="Cambria"/>
          <w:lang w:val="pl-PL"/>
        </w:rPr>
        <w:t xml:space="preserve"> na usługi i instrumenty rynku pracy oraz aktywizacji zawodowej osób bezrobotnych z zakresu aktywizacji zawodowej lokalnego rynku pracy, finansowanych z Funduszu Pracy, Państwowego Funduszu Rehabilitacji Osób Niepełnosprawnych oraz Europejskiego Funduszu Społecznego.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</w:rPr>
        <w:t>Urzędzie</w:t>
      </w:r>
      <w:r w:rsidRPr="00A61CBD">
        <w:rPr>
          <w:rFonts w:ascii="Cambria" w:hAnsi="Cambria"/>
        </w:rPr>
        <w:t xml:space="preserve"> – oznacza to Powiatowy Urząd Pracy w Węgrowie</w:t>
      </w:r>
      <w:r w:rsidRPr="00A61CBD">
        <w:rPr>
          <w:rFonts w:ascii="Cambria" w:hAnsi="Cambria"/>
          <w:lang w:val="pl-PL"/>
        </w:rPr>
        <w:t>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  <w:lang w:val="pl-PL"/>
        </w:rPr>
        <w:t xml:space="preserve">Dyrektorze </w:t>
      </w:r>
      <w:r w:rsidRPr="00A61CBD">
        <w:rPr>
          <w:rFonts w:ascii="Cambria" w:hAnsi="Cambria"/>
        </w:rPr>
        <w:t>–</w:t>
      </w:r>
      <w:r w:rsidRPr="00A61CBD">
        <w:rPr>
          <w:rFonts w:ascii="Cambria" w:hAnsi="Cambria"/>
          <w:lang w:val="pl-PL"/>
        </w:rPr>
        <w:t xml:space="preserve"> oznacza to Dyrektora Powiatowego Urzędu Pracy w Węgrowie, działającego w imieniu i z upoważnienia Starosty.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</w:rPr>
        <w:lastRenderedPageBreak/>
        <w:t>Ustawie</w:t>
      </w:r>
      <w:r w:rsidRPr="00A61CBD">
        <w:rPr>
          <w:rFonts w:ascii="Cambria" w:hAnsi="Cambria"/>
        </w:rPr>
        <w:t xml:space="preserve"> – oznacza to  ustawę z dnia 20 kwietnia 2004r. o promocji zatrudnienia </w:t>
      </w:r>
      <w:r w:rsidR="00EE715E" w:rsidRPr="00A61CBD">
        <w:rPr>
          <w:rFonts w:ascii="Cambria" w:hAnsi="Cambria"/>
          <w:lang w:val="pl-PL"/>
        </w:rPr>
        <w:t xml:space="preserve">       </w:t>
      </w:r>
      <w:r w:rsidRPr="00A61CBD">
        <w:rPr>
          <w:rFonts w:ascii="Cambria" w:hAnsi="Cambria"/>
        </w:rPr>
        <w:t xml:space="preserve">i instytucjach rynku pracy </w:t>
      </w:r>
      <w:r w:rsidR="00CC27BE" w:rsidRPr="00567CB7">
        <w:rPr>
          <w:rFonts w:ascii="Cambria" w:hAnsi="Cambria"/>
          <w:color w:val="000000" w:themeColor="text1"/>
          <w:lang w:val="pl-PL"/>
        </w:rPr>
        <w:t>(</w:t>
      </w:r>
      <w:r w:rsidR="00FC7D3E" w:rsidRPr="00567CB7">
        <w:rPr>
          <w:rFonts w:ascii="Cambria" w:hAnsi="Cambria"/>
          <w:color w:val="000000" w:themeColor="text1"/>
          <w:lang w:val="pl-PL"/>
        </w:rPr>
        <w:t>Dz. U. z 2018r., poz. 12</w:t>
      </w:r>
      <w:r w:rsidR="009055FC" w:rsidRPr="00567CB7">
        <w:rPr>
          <w:rFonts w:ascii="Cambria" w:hAnsi="Cambria"/>
          <w:color w:val="000000" w:themeColor="text1"/>
          <w:lang w:val="pl-PL"/>
        </w:rPr>
        <w:t>65</w:t>
      </w:r>
      <w:r w:rsidRPr="00567CB7">
        <w:rPr>
          <w:rFonts w:ascii="Cambria" w:hAnsi="Cambria"/>
          <w:color w:val="000000" w:themeColor="text1"/>
          <w:lang w:val="pl-PL"/>
        </w:rPr>
        <w:t xml:space="preserve"> z </w:t>
      </w:r>
      <w:proofErr w:type="spellStart"/>
      <w:r w:rsidRPr="00567CB7">
        <w:rPr>
          <w:rFonts w:ascii="Cambria" w:hAnsi="Cambria"/>
          <w:color w:val="000000" w:themeColor="text1"/>
          <w:lang w:val="pl-PL"/>
        </w:rPr>
        <w:t>późn</w:t>
      </w:r>
      <w:proofErr w:type="spellEnd"/>
      <w:r w:rsidRPr="00567CB7">
        <w:rPr>
          <w:rFonts w:ascii="Cambria" w:hAnsi="Cambria"/>
          <w:color w:val="000000" w:themeColor="text1"/>
          <w:lang w:val="pl-PL"/>
        </w:rPr>
        <w:t xml:space="preserve">. zm. </w:t>
      </w:r>
      <w:r w:rsidRPr="00567CB7">
        <w:rPr>
          <w:rFonts w:ascii="Cambria" w:hAnsi="Cambria"/>
          <w:color w:val="000000" w:themeColor="text1"/>
        </w:rPr>
        <w:t>).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</w:rPr>
        <w:t xml:space="preserve">Bezrobotnym </w:t>
      </w:r>
      <w:r w:rsidRPr="00A61CBD">
        <w:rPr>
          <w:rFonts w:ascii="Cambria" w:hAnsi="Cambria"/>
        </w:rPr>
        <w:t>– oznacza to osobę, o której mowa w art. 2 ust. 1 pkt. 2 ustawy</w:t>
      </w:r>
      <w:r w:rsidRPr="00A61CBD">
        <w:rPr>
          <w:rFonts w:ascii="Cambria" w:hAnsi="Cambria"/>
          <w:lang w:val="pl-PL"/>
        </w:rPr>
        <w:t xml:space="preserve"> </w:t>
      </w:r>
      <w:r w:rsidRPr="00A61CBD">
        <w:rPr>
          <w:rFonts w:ascii="Cambria" w:hAnsi="Cambria"/>
        </w:rPr>
        <w:t>z dnia 20 kwietnia 2004r. o promocji zatrudnienia i instytucjach rynku pracy (</w:t>
      </w:r>
      <w:r w:rsidR="00FC7D3E">
        <w:rPr>
          <w:rFonts w:ascii="Cambria" w:hAnsi="Cambria"/>
          <w:lang w:val="pl-PL"/>
        </w:rPr>
        <w:t xml:space="preserve">Dz. U. </w:t>
      </w:r>
      <w:r w:rsidR="00FC7D3E" w:rsidRPr="00567CB7">
        <w:rPr>
          <w:rFonts w:ascii="Cambria" w:hAnsi="Cambria"/>
          <w:color w:val="000000" w:themeColor="text1"/>
          <w:lang w:val="pl-PL"/>
        </w:rPr>
        <w:t>z 2018</w:t>
      </w:r>
      <w:r w:rsidRPr="00567CB7">
        <w:rPr>
          <w:rFonts w:ascii="Cambria" w:hAnsi="Cambria"/>
          <w:color w:val="000000" w:themeColor="text1"/>
          <w:lang w:val="pl-PL"/>
        </w:rPr>
        <w:t xml:space="preserve">r., poz. </w:t>
      </w:r>
      <w:r w:rsidR="00FC7D3E" w:rsidRPr="00567CB7">
        <w:rPr>
          <w:rFonts w:ascii="Cambria" w:hAnsi="Cambria"/>
          <w:color w:val="000000" w:themeColor="text1"/>
          <w:lang w:val="pl-PL"/>
        </w:rPr>
        <w:t>12</w:t>
      </w:r>
      <w:r w:rsidR="00773BE6" w:rsidRPr="00567CB7">
        <w:rPr>
          <w:rFonts w:ascii="Cambria" w:hAnsi="Cambria"/>
          <w:color w:val="000000" w:themeColor="text1"/>
          <w:lang w:val="pl-PL"/>
        </w:rPr>
        <w:t>65</w:t>
      </w:r>
      <w:r w:rsidRPr="00567CB7">
        <w:rPr>
          <w:rFonts w:ascii="Cambria" w:hAnsi="Cambria"/>
          <w:color w:val="000000" w:themeColor="text1"/>
          <w:lang w:val="pl-PL"/>
        </w:rPr>
        <w:t xml:space="preserve"> z </w:t>
      </w:r>
      <w:proofErr w:type="spellStart"/>
      <w:r w:rsidRPr="00567CB7">
        <w:rPr>
          <w:rFonts w:ascii="Cambria" w:hAnsi="Cambria"/>
          <w:color w:val="000000" w:themeColor="text1"/>
          <w:lang w:val="pl-PL"/>
        </w:rPr>
        <w:t>późn</w:t>
      </w:r>
      <w:proofErr w:type="spellEnd"/>
      <w:r w:rsidRPr="00567CB7">
        <w:rPr>
          <w:rFonts w:ascii="Cambria" w:hAnsi="Cambria"/>
          <w:color w:val="000000" w:themeColor="text1"/>
          <w:lang w:val="pl-PL"/>
        </w:rPr>
        <w:t>. zm</w:t>
      </w:r>
      <w:r w:rsidRPr="00A61CBD">
        <w:rPr>
          <w:rFonts w:ascii="Cambria" w:hAnsi="Cambria"/>
          <w:lang w:val="pl-PL"/>
        </w:rPr>
        <w:t>.</w:t>
      </w:r>
      <w:r w:rsidR="009F2C11" w:rsidRPr="00A61CBD">
        <w:rPr>
          <w:rFonts w:ascii="Cambria" w:hAnsi="Cambria"/>
        </w:rPr>
        <w:t>)</w:t>
      </w:r>
      <w:r w:rsidR="009F2C11" w:rsidRPr="00A61CBD">
        <w:rPr>
          <w:rFonts w:ascii="Cambria" w:hAnsi="Cambria"/>
          <w:lang w:val="pl-PL"/>
        </w:rPr>
        <w:t>, zarejestrowaną w Powiatowym Urzędzie Pracy w Węgrowie.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jc w:val="both"/>
        <w:rPr>
          <w:rFonts w:ascii="Cambria" w:hAnsi="Cambria"/>
        </w:rPr>
      </w:pPr>
      <w:r w:rsidRPr="00A61CBD">
        <w:rPr>
          <w:rFonts w:ascii="Cambria" w:hAnsi="Cambria"/>
          <w:b/>
          <w:lang w:val="pl-PL"/>
        </w:rPr>
        <w:t xml:space="preserve">Minimalnym wynagrodzeniu za pracę </w:t>
      </w:r>
      <w:r w:rsidRPr="00A61CBD">
        <w:rPr>
          <w:rFonts w:ascii="Cambria" w:hAnsi="Cambria"/>
        </w:rPr>
        <w:t>–</w:t>
      </w:r>
      <w:r w:rsidRPr="00A61CBD">
        <w:rPr>
          <w:rFonts w:ascii="Cambria" w:hAnsi="Cambria"/>
          <w:lang w:val="pl-PL"/>
        </w:rPr>
        <w:t xml:space="preserve"> oznacza to kwotę minimalnego wynagrodzenia za pracę pracowników przysługującą za pracę w pełnym miesięcznym wymiarze czasu pracy ogłaszaną na podstawie ustawy z dnia 10 października 2002r. o minimalnym wynagrodzeniu za pracę</w:t>
      </w:r>
      <w:r w:rsidR="00CD2457" w:rsidRPr="00A61CBD">
        <w:rPr>
          <w:rFonts w:ascii="Cambria" w:hAnsi="Cambria"/>
          <w:lang w:val="pl-PL"/>
        </w:rPr>
        <w:t xml:space="preserve"> </w:t>
      </w:r>
      <w:r w:rsidR="00CD2457" w:rsidRPr="00567CB7">
        <w:rPr>
          <w:rStyle w:val="h1"/>
          <w:color w:val="000000" w:themeColor="text1"/>
          <w:lang w:val="pl-PL"/>
        </w:rPr>
        <w:t>(</w:t>
      </w:r>
      <w:proofErr w:type="spellStart"/>
      <w:r w:rsidR="007C6061" w:rsidRPr="00567CB7">
        <w:rPr>
          <w:rStyle w:val="h1"/>
          <w:color w:val="000000" w:themeColor="text1"/>
          <w:lang w:val="pl-PL"/>
        </w:rPr>
        <w:t>t.j</w:t>
      </w:r>
      <w:proofErr w:type="spellEnd"/>
      <w:r w:rsidR="007C6061" w:rsidRPr="00567CB7">
        <w:rPr>
          <w:rStyle w:val="h1"/>
          <w:color w:val="000000" w:themeColor="text1"/>
          <w:lang w:val="pl-PL"/>
        </w:rPr>
        <w:t xml:space="preserve">. </w:t>
      </w:r>
      <w:r w:rsidR="007C6061" w:rsidRPr="00567CB7">
        <w:rPr>
          <w:rFonts w:ascii="Cambria" w:hAnsi="Cambria"/>
          <w:color w:val="000000" w:themeColor="text1"/>
          <w:lang w:val="pl-PL"/>
        </w:rPr>
        <w:t>Dz. U. z 2018 r.  poz. 2177)</w:t>
      </w:r>
      <w:r w:rsidR="006F22F8" w:rsidRPr="00567CB7">
        <w:rPr>
          <w:rFonts w:ascii="Cambria" w:hAnsi="Cambria"/>
          <w:color w:val="000000" w:themeColor="text1"/>
          <w:lang w:val="pl-PL"/>
        </w:rPr>
        <w:t>.</w:t>
      </w:r>
    </w:p>
    <w:p w:rsidR="00B43146" w:rsidRPr="00A61CBD" w:rsidRDefault="00B43146" w:rsidP="00B43146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</w:rPr>
        <w:t>Prac</w:t>
      </w:r>
      <w:r w:rsidRPr="00A61CBD">
        <w:rPr>
          <w:rFonts w:ascii="Cambria" w:hAnsi="Cambria"/>
          <w:b/>
          <w:lang w:val="pl-PL"/>
        </w:rPr>
        <w:t>ach</w:t>
      </w:r>
      <w:r w:rsidRPr="00A61CBD">
        <w:rPr>
          <w:rFonts w:ascii="Cambria" w:hAnsi="Cambria"/>
          <w:b/>
        </w:rPr>
        <w:t xml:space="preserve"> interwencyjn</w:t>
      </w:r>
      <w:r w:rsidRPr="00A61CBD">
        <w:rPr>
          <w:rFonts w:ascii="Cambria" w:hAnsi="Cambria"/>
          <w:b/>
          <w:lang w:val="pl-PL"/>
        </w:rPr>
        <w:t>ych</w:t>
      </w:r>
      <w:r w:rsidRPr="00A61CBD">
        <w:rPr>
          <w:rFonts w:ascii="Cambria" w:hAnsi="Cambria"/>
        </w:rPr>
        <w:t xml:space="preserve"> – oznacza to zatrudnienie bezrobotnego przez pracodawcę, które nastąpiło w wyniku umowy zawartej ze </w:t>
      </w:r>
      <w:r w:rsidRPr="00A61CBD">
        <w:rPr>
          <w:rFonts w:ascii="Cambria" w:hAnsi="Cambria"/>
          <w:lang w:val="pl-PL"/>
        </w:rPr>
        <w:t xml:space="preserve">Starostą </w:t>
      </w:r>
      <w:r w:rsidRPr="00A61CBD">
        <w:rPr>
          <w:rFonts w:ascii="Cambria" w:hAnsi="Cambria"/>
        </w:rPr>
        <w:t>i ma na celu wsparcie</w:t>
      </w:r>
      <w:r w:rsidRPr="00A61CBD">
        <w:rPr>
          <w:rFonts w:ascii="Cambria" w:hAnsi="Cambria"/>
          <w:lang w:val="pl-PL"/>
        </w:rPr>
        <w:t xml:space="preserve"> bezrobotnych.</w:t>
      </w:r>
    </w:p>
    <w:p w:rsidR="00EE715E" w:rsidRPr="00A61CBD" w:rsidRDefault="00B43146" w:rsidP="00E715BF">
      <w:pPr>
        <w:pStyle w:val="Tekstpodstawowywcity"/>
        <w:numPr>
          <w:ilvl w:val="0"/>
          <w:numId w:val="4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b/>
          <w:lang w:val="pl-PL"/>
        </w:rPr>
        <w:t xml:space="preserve">Pomocy de </w:t>
      </w:r>
      <w:proofErr w:type="spellStart"/>
      <w:r w:rsidRPr="00A61CBD">
        <w:rPr>
          <w:rFonts w:ascii="Cambria" w:hAnsi="Cambria"/>
          <w:b/>
          <w:lang w:val="pl-PL"/>
        </w:rPr>
        <w:t>minimis</w:t>
      </w:r>
      <w:proofErr w:type="spellEnd"/>
      <w:r w:rsidRPr="00A61CBD">
        <w:rPr>
          <w:rFonts w:ascii="Cambria" w:hAnsi="Cambria"/>
          <w:b/>
          <w:lang w:val="pl-PL"/>
        </w:rPr>
        <w:t xml:space="preserve"> </w:t>
      </w:r>
      <w:r w:rsidRPr="00A61CBD">
        <w:rPr>
          <w:rFonts w:ascii="Cambria" w:hAnsi="Cambria"/>
        </w:rPr>
        <w:t>–</w:t>
      </w:r>
      <w:r w:rsidRPr="00A61CBD">
        <w:rPr>
          <w:rFonts w:ascii="Cambria" w:hAnsi="Cambria"/>
          <w:lang w:val="pl-PL"/>
        </w:rPr>
        <w:t xml:space="preserve"> oznacza pomoc Państwa, która nie podlega notyfikacji Komisji Europejskiej. Jest to pomoc o niewielkich rozmiarach, która nie powoduje naruszenia konkurencji. Wysokość pomocy de </w:t>
      </w:r>
      <w:proofErr w:type="spellStart"/>
      <w:r w:rsidRPr="00A61CBD">
        <w:rPr>
          <w:rFonts w:ascii="Cambria" w:hAnsi="Cambria"/>
          <w:lang w:val="pl-PL"/>
        </w:rPr>
        <w:t>minimis</w:t>
      </w:r>
      <w:proofErr w:type="spellEnd"/>
      <w:r w:rsidRPr="00A61CBD">
        <w:rPr>
          <w:rFonts w:ascii="Cambria" w:hAnsi="Cambria"/>
          <w:lang w:val="pl-PL"/>
        </w:rPr>
        <w:t xml:space="preserve"> dla jednego przedsiębiorcy w kolejnych trzech latach nie może przekroczyć 200 000 euro (w przypadku sektora transportu drogowego – 100 000 euro</w:t>
      </w:r>
      <w:r w:rsidR="006C4D44" w:rsidRPr="00A61CBD">
        <w:rPr>
          <w:rFonts w:ascii="Cambria" w:hAnsi="Cambria"/>
          <w:lang w:val="pl-PL"/>
        </w:rPr>
        <w:t xml:space="preserve">, </w:t>
      </w:r>
      <w:r w:rsidR="00AE1C2E" w:rsidRPr="00A61CBD">
        <w:rPr>
          <w:rFonts w:ascii="Cambria" w:hAnsi="Cambria"/>
          <w:lang w:val="pl-PL"/>
        </w:rPr>
        <w:t xml:space="preserve">w sektorze rolnym </w:t>
      </w:r>
      <w:r w:rsidR="006C4D44" w:rsidRPr="00A61CBD">
        <w:rPr>
          <w:rFonts w:ascii="Cambria" w:hAnsi="Cambria"/>
          <w:lang w:val="pl-PL"/>
        </w:rPr>
        <w:t xml:space="preserve"> – 150 000 euro</w:t>
      </w:r>
      <w:r w:rsidRPr="00A61CBD">
        <w:rPr>
          <w:rFonts w:ascii="Cambria" w:hAnsi="Cambria"/>
          <w:lang w:val="pl-PL"/>
        </w:rPr>
        <w:t xml:space="preserve">). 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rPr>
          <w:rFonts w:ascii="Cambria" w:hAnsi="Cambria"/>
          <w:b/>
          <w:lang w:val="pl-PL"/>
        </w:rPr>
      </w:pP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 xml:space="preserve">§ </w:t>
      </w:r>
      <w:r w:rsidRPr="00A61CBD">
        <w:rPr>
          <w:rFonts w:ascii="Cambria" w:hAnsi="Cambria"/>
          <w:b/>
          <w:lang w:val="pl-PL"/>
        </w:rPr>
        <w:t>3</w:t>
      </w:r>
    </w:p>
    <w:p w:rsidR="00B43146" w:rsidRPr="00A61CBD" w:rsidRDefault="00B43146" w:rsidP="00B43146">
      <w:pPr>
        <w:numPr>
          <w:ilvl w:val="0"/>
          <w:numId w:val="5"/>
        </w:numPr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Organizacja prac interwencyjnych należy do zadań Powiatu, reprezentowanego przez Starostę, w imieniu i z upoważnienia którego działa Dyrektor.</w:t>
      </w:r>
    </w:p>
    <w:p w:rsidR="00B43146" w:rsidRPr="00A61CBD" w:rsidRDefault="00B43146" w:rsidP="00B43146">
      <w:pPr>
        <w:numPr>
          <w:ilvl w:val="0"/>
          <w:numId w:val="5"/>
        </w:numPr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Prawo do wystąpienia z wnioskiem o organizacje prac interwencyjnych nie ma charakteru roszczeniowego. Tym samym wystąpienie z wnioskiem nie ma charakteru zobowiązaniowego, nie jest bowiem zdarzeniem, z którym prawo wiąże powstanie między stronami takiego stosunku. Stosunek zobowiązaniowy powstaje dopiero </w:t>
      </w:r>
      <w:r w:rsidR="00EE715E" w:rsidRPr="00A61CBD">
        <w:rPr>
          <w:rFonts w:ascii="Cambria" w:hAnsi="Cambria"/>
        </w:rPr>
        <w:t xml:space="preserve">                    </w:t>
      </w:r>
      <w:r w:rsidRPr="00A61CBD">
        <w:rPr>
          <w:rFonts w:ascii="Cambria" w:hAnsi="Cambria"/>
        </w:rPr>
        <w:t>w momencie zawarcia umowy cywilnej pomiędzy Pracodawcą a Starostą.</w:t>
      </w:r>
    </w:p>
    <w:p w:rsidR="00421858" w:rsidRPr="00421858" w:rsidRDefault="00B43146" w:rsidP="00B43146">
      <w:pPr>
        <w:pStyle w:val="Tekstpodstawowywcity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Ze środków Funduszu Pracy </w:t>
      </w:r>
      <w:r w:rsidR="00421858" w:rsidRPr="00012C62">
        <w:rPr>
          <w:rFonts w:ascii="Cambria" w:hAnsi="Cambria"/>
          <w:color w:val="000000" w:themeColor="text1"/>
          <w:lang w:val="pl-PL"/>
        </w:rPr>
        <w:t xml:space="preserve">oraz ze środków Europejskiego Funduszu Społecznego </w:t>
      </w:r>
    </w:p>
    <w:p w:rsidR="00B43146" w:rsidRPr="00A61CBD" w:rsidRDefault="00B43146" w:rsidP="00421858">
      <w:pPr>
        <w:pStyle w:val="Tekstpodstawowywcity"/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można refundować Pracodawcy część kosztów poniesionych na wynagrodzenia, nagrody oraz składki na ubezpieczenie społeczne zatrudnionych osób bezrobotnych.</w:t>
      </w:r>
    </w:p>
    <w:p w:rsidR="00B43146" w:rsidRDefault="00B43146" w:rsidP="00B43146">
      <w:pPr>
        <w:pStyle w:val="Tekstpodstawowy21"/>
        <w:numPr>
          <w:ilvl w:val="0"/>
          <w:numId w:val="5"/>
        </w:numPr>
        <w:ind w:left="0"/>
        <w:rPr>
          <w:rFonts w:ascii="Cambria" w:hAnsi="Cambria"/>
          <w:b w:val="0"/>
          <w:i w:val="0"/>
          <w:sz w:val="24"/>
          <w:szCs w:val="24"/>
        </w:rPr>
      </w:pPr>
      <w:r w:rsidRPr="00A61CBD">
        <w:rPr>
          <w:rFonts w:ascii="Cambria" w:hAnsi="Cambria"/>
          <w:b w:val="0"/>
          <w:i w:val="0"/>
          <w:sz w:val="24"/>
          <w:szCs w:val="24"/>
        </w:rPr>
        <w:t>Ilość umów zawartych na organizowanie prac interwencyjnych w danym roku ograniczona jest wielkością limitu bę</w:t>
      </w:r>
      <w:r w:rsidR="001921AF" w:rsidRPr="00A61CBD">
        <w:rPr>
          <w:rFonts w:ascii="Cambria" w:hAnsi="Cambria"/>
          <w:b w:val="0"/>
          <w:i w:val="0"/>
          <w:sz w:val="24"/>
          <w:szCs w:val="24"/>
        </w:rPr>
        <w:t xml:space="preserve">dącego w dyspozycji </w:t>
      </w:r>
      <w:r w:rsidR="003246DB" w:rsidRPr="00A61CBD">
        <w:rPr>
          <w:rFonts w:ascii="Cambria" w:hAnsi="Cambria"/>
          <w:b w:val="0"/>
          <w:i w:val="0"/>
          <w:sz w:val="24"/>
          <w:szCs w:val="24"/>
        </w:rPr>
        <w:t>Starosty</w:t>
      </w:r>
      <w:r w:rsidRPr="00A61CBD">
        <w:rPr>
          <w:rFonts w:ascii="Cambria" w:hAnsi="Cambria"/>
          <w:b w:val="0"/>
          <w:i w:val="0"/>
          <w:sz w:val="24"/>
          <w:szCs w:val="24"/>
        </w:rPr>
        <w:t>.</w:t>
      </w:r>
    </w:p>
    <w:p w:rsidR="00F852C8" w:rsidRPr="00A61CBD" w:rsidRDefault="00F852C8" w:rsidP="00B43146">
      <w:pPr>
        <w:pStyle w:val="Tekstpodstawowy21"/>
        <w:numPr>
          <w:ilvl w:val="0"/>
          <w:numId w:val="5"/>
        </w:numPr>
        <w:ind w:left="0"/>
        <w:rPr>
          <w:rFonts w:ascii="Cambria" w:hAnsi="Cambria"/>
          <w:b w:val="0"/>
          <w:i w:val="0"/>
          <w:sz w:val="24"/>
          <w:szCs w:val="24"/>
        </w:rPr>
      </w:pPr>
      <w:r>
        <w:rPr>
          <w:rFonts w:ascii="Cambria" w:hAnsi="Cambria"/>
          <w:b w:val="0"/>
          <w:i w:val="0"/>
          <w:sz w:val="24"/>
          <w:szCs w:val="24"/>
        </w:rPr>
        <w:t xml:space="preserve">W przypadku organizacji prac interwencyjnych współfinansowanych w ramach Europejskiego Funduszu Społecznego mogą zostać zastosowane dodatkowe kryteria kwalifikacyjne dla osób bezrobotnych wynikające z właściwego programu operacyjnego. </w:t>
      </w:r>
    </w:p>
    <w:p w:rsidR="00EE715E" w:rsidRPr="00A61CBD" w:rsidRDefault="00EE715E" w:rsidP="00EE715E">
      <w:pPr>
        <w:pStyle w:val="Tekstpodstawowy21"/>
        <w:rPr>
          <w:rFonts w:ascii="Cambria" w:hAnsi="Cambria"/>
          <w:b w:val="0"/>
          <w:i w:val="0"/>
          <w:sz w:val="24"/>
          <w:szCs w:val="24"/>
        </w:rPr>
      </w:pP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rPr>
          <w:rFonts w:ascii="Cambria" w:hAnsi="Cambria"/>
          <w:b/>
          <w:lang w:val="pl-PL"/>
        </w:rPr>
      </w:pP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t>ROZDZIAŁ II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>WARUNKI ORGANIZOWANIA  PRAC INTERWENCYJNYCH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 xml:space="preserve">§ </w:t>
      </w:r>
      <w:r w:rsidRPr="00A61CBD">
        <w:rPr>
          <w:rFonts w:ascii="Cambria" w:hAnsi="Cambria"/>
          <w:b/>
          <w:lang w:val="pl-PL"/>
        </w:rPr>
        <w:t>4</w:t>
      </w:r>
    </w:p>
    <w:p w:rsidR="00B43146" w:rsidRPr="00A61CBD" w:rsidRDefault="00B43146" w:rsidP="00B43146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Prace interwencyjne nie mogą być organizowane przez pracodawcę, jeżeli znajduje się on w stanie likwidacji lub upadłości</w:t>
      </w:r>
      <w:r w:rsidRPr="00A61CBD">
        <w:rPr>
          <w:rFonts w:ascii="Cambria" w:hAnsi="Cambria"/>
          <w:lang w:val="pl-PL"/>
        </w:rPr>
        <w:t xml:space="preserve">, zalega z zapłatą wynagrodzeń pracownikom, należnych składek na ubezpieczenia społeczne, ubezpieczenie zdrowotne, Fundusz Pracy, Fundusz Gwarantowanych Świadczeń Pracowniczych, innych danin publicznych </w:t>
      </w:r>
      <w:r w:rsidRPr="00A61CBD">
        <w:rPr>
          <w:rFonts w:ascii="Cambria" w:hAnsi="Cambria"/>
          <w:lang w:val="pl-PL"/>
        </w:rPr>
        <w:lastRenderedPageBreak/>
        <w:t>oraz gdy jest prowadzone przeciwko niemu postępowanie egzekucyjne w trybie sądowym lub administracyjnym.</w:t>
      </w:r>
    </w:p>
    <w:p w:rsidR="00B43146" w:rsidRPr="00A61CBD" w:rsidRDefault="00B43146" w:rsidP="00B43146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  <w:lang w:val="pl-PL"/>
        </w:rPr>
        <w:t>Na prace interwencyjne może zostać skierowana osoba bezrobotna, wobec której ustalony został II profil pomocy.</w:t>
      </w:r>
    </w:p>
    <w:p w:rsidR="00B43146" w:rsidRPr="00A61CBD" w:rsidRDefault="00B43146" w:rsidP="00B43146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Cambria" w:hAnsi="Cambria"/>
          <w:lang w:val="pl-PL"/>
        </w:rPr>
      </w:pPr>
      <w:r w:rsidRPr="00A61CBD">
        <w:rPr>
          <w:rFonts w:ascii="Cambria" w:hAnsi="Cambria"/>
        </w:rPr>
        <w:t xml:space="preserve">Do wykonywania prac interwencyjnych nie mogą być kierowani członkowie rodziny pracodawcy </w:t>
      </w:r>
      <w:r w:rsidR="009055FC">
        <w:rPr>
          <w:rFonts w:ascii="Cambria" w:hAnsi="Cambria"/>
          <w:lang w:val="pl-PL"/>
        </w:rPr>
        <w:t>.</w:t>
      </w:r>
    </w:p>
    <w:p w:rsidR="00B43146" w:rsidRPr="00A61CBD" w:rsidRDefault="00B43146" w:rsidP="00B43146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Cambria" w:hAnsi="Cambria"/>
          <w:lang w:val="pl-PL"/>
        </w:rPr>
      </w:pPr>
      <w:r w:rsidRPr="00A61CBD">
        <w:rPr>
          <w:rFonts w:ascii="Cambria" w:hAnsi="Cambria"/>
        </w:rPr>
        <w:t xml:space="preserve">Pracodawca jest obowiązany, stosownie do zawartej umowy, </w:t>
      </w:r>
      <w:r w:rsidR="00BD0077" w:rsidRPr="00567CB7">
        <w:rPr>
          <w:rFonts w:ascii="Cambria" w:hAnsi="Cambria"/>
          <w:color w:val="000000" w:themeColor="text1"/>
          <w:lang w:val="pl-PL"/>
        </w:rPr>
        <w:t xml:space="preserve">do zatrudnienia skierowanego bezrobotnego przez okres do 6 miesięcy, za który przysługuje refundacja wynagrodzeń i składek na ubezpieczenia społeczne oraz </w:t>
      </w:r>
      <w:r w:rsidRPr="00A61CBD">
        <w:rPr>
          <w:rFonts w:ascii="Cambria" w:hAnsi="Cambria"/>
        </w:rPr>
        <w:t xml:space="preserve">do utrzymania </w:t>
      </w:r>
      <w:r w:rsidR="00EE715E" w:rsidRPr="00A61CBD">
        <w:rPr>
          <w:rFonts w:ascii="Cambria" w:hAnsi="Cambria"/>
          <w:lang w:val="pl-PL"/>
        </w:rPr>
        <w:t xml:space="preserve">                               </w:t>
      </w:r>
      <w:r w:rsidRPr="00A61CBD">
        <w:rPr>
          <w:rFonts w:ascii="Cambria" w:hAnsi="Cambria"/>
        </w:rPr>
        <w:t xml:space="preserve">w zatrudnieniu skierowanego bezrobotnego przez okres 3 </w:t>
      </w:r>
      <w:r w:rsidRPr="00723DBD">
        <w:rPr>
          <w:rFonts w:ascii="Cambria" w:hAnsi="Cambria"/>
          <w:color w:val="000000" w:themeColor="text1"/>
          <w:lang w:val="pl-PL"/>
        </w:rPr>
        <w:t>miesięcy</w:t>
      </w:r>
      <w:r w:rsidR="00567CB7" w:rsidRPr="00567CB7">
        <w:rPr>
          <w:rFonts w:ascii="Cambria" w:hAnsi="Cambria"/>
          <w:color w:val="FF0000"/>
        </w:rPr>
        <w:t xml:space="preserve"> </w:t>
      </w:r>
      <w:r w:rsidRPr="00A61CBD">
        <w:rPr>
          <w:rFonts w:ascii="Cambria" w:hAnsi="Cambria"/>
        </w:rPr>
        <w:t>po zakończeniu refundacji</w:t>
      </w:r>
      <w:r w:rsidR="006B5ED0">
        <w:rPr>
          <w:rFonts w:ascii="Cambria" w:hAnsi="Cambria"/>
          <w:lang w:val="pl-PL"/>
        </w:rPr>
        <w:t>.</w:t>
      </w:r>
      <w:r w:rsidRPr="00A61CBD">
        <w:rPr>
          <w:rFonts w:ascii="Cambria" w:hAnsi="Cambria"/>
        </w:rPr>
        <w:t xml:space="preserve"> </w:t>
      </w:r>
    </w:p>
    <w:p w:rsidR="00B43146" w:rsidRPr="00A61CBD" w:rsidRDefault="00B43146" w:rsidP="00B43146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Cambria" w:hAnsi="Cambria"/>
          <w:lang w:val="pl-PL"/>
        </w:rPr>
      </w:pPr>
      <w:r w:rsidRPr="00A61CBD">
        <w:rPr>
          <w:rFonts w:ascii="Cambria" w:hAnsi="Cambria"/>
        </w:rPr>
        <w:t xml:space="preserve">Niewywiązanie się z warunku, o którym mowa w ust. </w:t>
      </w:r>
      <w:r w:rsidRPr="00A61CBD">
        <w:rPr>
          <w:rFonts w:ascii="Cambria" w:hAnsi="Cambria"/>
          <w:lang w:val="pl-PL"/>
        </w:rPr>
        <w:t>4</w:t>
      </w:r>
      <w:r w:rsidRPr="00A61CBD">
        <w:rPr>
          <w:rFonts w:ascii="Cambria" w:hAnsi="Cambria"/>
        </w:rPr>
        <w:t>, lub naruszenie innych warunków umowy powoduje obowiązek zwrotu uzyskanej pomocy wraz z odsetkami ustawowymi naliczonymi od całości uzyskanej pomocy od dnia otrzymania pierwszej refundacji,</w:t>
      </w:r>
      <w:r w:rsidR="00C17877" w:rsidRPr="00A61CBD">
        <w:rPr>
          <w:rFonts w:ascii="Cambria" w:hAnsi="Cambria"/>
          <w:lang w:val="pl-PL"/>
        </w:rPr>
        <w:t xml:space="preserve"> </w:t>
      </w:r>
      <w:r w:rsidRPr="00A61CBD">
        <w:rPr>
          <w:rFonts w:ascii="Cambria" w:hAnsi="Cambria"/>
        </w:rPr>
        <w:t xml:space="preserve">w terminie 30 dni od dnia doręczenia wezwania </w:t>
      </w:r>
      <w:r w:rsidRPr="00A61CBD">
        <w:rPr>
          <w:rFonts w:ascii="Cambria" w:hAnsi="Cambria"/>
          <w:lang w:val="pl-PL"/>
        </w:rPr>
        <w:t>S</w:t>
      </w:r>
      <w:proofErr w:type="spellStart"/>
      <w:r w:rsidR="008064C4" w:rsidRPr="00A61CBD">
        <w:rPr>
          <w:rFonts w:ascii="Cambria" w:hAnsi="Cambria"/>
        </w:rPr>
        <w:t>tarosty</w:t>
      </w:r>
      <w:proofErr w:type="spellEnd"/>
      <w:r w:rsidRPr="00A61CBD">
        <w:rPr>
          <w:rFonts w:ascii="Cambria" w:hAnsi="Cambria"/>
        </w:rPr>
        <w:t>.</w:t>
      </w:r>
    </w:p>
    <w:p w:rsidR="00B43146" w:rsidRPr="00A61CBD" w:rsidRDefault="00B43146" w:rsidP="00B43146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Cambria" w:hAnsi="Cambria"/>
          <w:lang w:val="pl-PL"/>
        </w:rPr>
      </w:pPr>
      <w:r w:rsidRPr="00A61CBD">
        <w:rPr>
          <w:rFonts w:ascii="Cambria" w:hAnsi="Cambria"/>
        </w:rPr>
        <w:t xml:space="preserve">W przypadku rozwiązania umowy o pracę przez skierowanego bezrobotnego, rozwiązania z nim umowy o pracę na podstawie art. 52 ustawy z dnia 26 czerwca </w:t>
      </w:r>
      <w:r w:rsidR="00EF7BE7">
        <w:rPr>
          <w:rFonts w:ascii="Cambria" w:hAnsi="Cambria"/>
        </w:rPr>
        <w:br/>
      </w:r>
      <w:r w:rsidRPr="00A61CBD">
        <w:rPr>
          <w:rFonts w:ascii="Cambria" w:hAnsi="Cambria"/>
        </w:rPr>
        <w:t xml:space="preserve">1974 r. – Kodeks pracy lub wygaśnięcia stosunku pracy skierowanego bezrobotnego w trakcie okresu objętego refundacją albo przed upływem okresu 3 </w:t>
      </w:r>
      <w:r w:rsidRPr="00723DBD">
        <w:rPr>
          <w:rFonts w:ascii="Cambria" w:hAnsi="Cambria"/>
          <w:color w:val="000000" w:themeColor="text1"/>
        </w:rPr>
        <w:t>miesięcy</w:t>
      </w:r>
      <w:r w:rsidRPr="00A61CBD">
        <w:rPr>
          <w:rFonts w:ascii="Cambria" w:hAnsi="Cambria"/>
        </w:rPr>
        <w:t>, o którym mowa w ust.</w:t>
      </w:r>
      <w:r w:rsidRPr="00A61CBD">
        <w:rPr>
          <w:rFonts w:ascii="Cambria" w:hAnsi="Cambria"/>
          <w:lang w:val="pl-PL"/>
        </w:rPr>
        <w:t xml:space="preserve"> 4</w:t>
      </w:r>
      <w:r w:rsidRPr="00A61CBD">
        <w:rPr>
          <w:rFonts w:ascii="Cambria" w:hAnsi="Cambria"/>
        </w:rPr>
        <w:t xml:space="preserve">, </w:t>
      </w:r>
      <w:r w:rsidRPr="00A61CBD">
        <w:rPr>
          <w:rFonts w:ascii="Cambria" w:hAnsi="Cambria"/>
          <w:lang w:val="pl-PL"/>
        </w:rPr>
        <w:t>n</w:t>
      </w:r>
      <w:r w:rsidRPr="00A61CBD">
        <w:rPr>
          <w:rFonts w:ascii="Cambria" w:hAnsi="Cambria"/>
        </w:rPr>
        <w:t>a zwolnione stanowisko pracy</w:t>
      </w:r>
      <w:r w:rsidRPr="00A61CBD">
        <w:rPr>
          <w:rFonts w:ascii="Cambria" w:hAnsi="Cambria"/>
          <w:lang w:val="pl-PL"/>
        </w:rPr>
        <w:t xml:space="preserve"> kieruje się</w:t>
      </w:r>
      <w:r w:rsidRPr="00A61CBD">
        <w:rPr>
          <w:rFonts w:ascii="Cambria" w:hAnsi="Cambria"/>
        </w:rPr>
        <w:t xml:space="preserve"> innego bezrobotnego.</w:t>
      </w:r>
    </w:p>
    <w:p w:rsidR="002F20AB" w:rsidRPr="00A61CBD" w:rsidRDefault="00B43146" w:rsidP="002F20AB">
      <w:pPr>
        <w:pStyle w:val="Tekstpodstawowywcity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W przypadku odmowy przyjęcia skierowanego bezrobotnego na zwolnione stanowisko pracy, pracodawca zwraca uzyskaną pomoc w całości wraz z odsetkami ustawowymi naliczonymi od dnia otrzymania pierwszej refundacji, w terminie 30 dni od dnia doręczenia wezwania. W przypadku braku możliwości skierowania bezrobotnego przez </w:t>
      </w:r>
      <w:r w:rsidR="003246DB" w:rsidRPr="00A61CBD">
        <w:rPr>
          <w:rFonts w:ascii="Cambria" w:hAnsi="Cambria"/>
          <w:lang w:val="pl-PL"/>
        </w:rPr>
        <w:t>Starostę</w:t>
      </w:r>
      <w:r w:rsidRPr="00A61CBD">
        <w:rPr>
          <w:rFonts w:ascii="Cambria" w:hAnsi="Cambria"/>
        </w:rPr>
        <w:t xml:space="preserve"> na zwolnione stanowisko pracy, pracodawca nie zwraca uzyskanej pomocy </w:t>
      </w:r>
      <w:r w:rsidR="001921AF" w:rsidRPr="00A61CBD">
        <w:rPr>
          <w:rFonts w:ascii="Cambria" w:hAnsi="Cambria"/>
          <w:lang w:val="pl-PL"/>
        </w:rPr>
        <w:t xml:space="preserve">      </w:t>
      </w:r>
      <w:r w:rsidR="003246DB" w:rsidRPr="00A61CBD">
        <w:rPr>
          <w:rFonts w:ascii="Cambria" w:hAnsi="Cambria"/>
          <w:lang w:val="pl-PL"/>
        </w:rPr>
        <w:t xml:space="preserve">     </w:t>
      </w:r>
      <w:r w:rsidRPr="00A61CBD">
        <w:rPr>
          <w:rFonts w:ascii="Cambria" w:hAnsi="Cambria"/>
        </w:rPr>
        <w:t>za okres, w którym uprzednio skierowany bezrobotny pozostawał w zatrudnieniu</w:t>
      </w:r>
      <w:r w:rsidRPr="00A61CBD">
        <w:rPr>
          <w:rFonts w:ascii="Cambria" w:hAnsi="Cambria"/>
          <w:lang w:val="pl-PL"/>
        </w:rPr>
        <w:t>.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both"/>
        <w:rPr>
          <w:rFonts w:ascii="Cambria" w:hAnsi="Cambria"/>
        </w:rPr>
      </w:pP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 xml:space="preserve">§ </w:t>
      </w:r>
      <w:r w:rsidRPr="00A61CBD">
        <w:rPr>
          <w:rFonts w:ascii="Cambria" w:hAnsi="Cambria"/>
          <w:b/>
          <w:lang w:val="pl-PL"/>
        </w:rPr>
        <w:t>5</w:t>
      </w:r>
    </w:p>
    <w:p w:rsidR="00B43146" w:rsidRPr="00A61CBD" w:rsidRDefault="00B43146" w:rsidP="00465059">
      <w:pPr>
        <w:numPr>
          <w:ilvl w:val="0"/>
          <w:numId w:val="7"/>
        </w:numPr>
        <w:ind w:left="0"/>
        <w:jc w:val="both"/>
        <w:rPr>
          <w:rFonts w:ascii="Cambria" w:hAnsi="Cambria"/>
          <w:lang w:val="x-none"/>
        </w:rPr>
      </w:pPr>
      <w:r w:rsidRPr="00A61CBD">
        <w:rPr>
          <w:rFonts w:ascii="Cambria" w:hAnsi="Cambria"/>
        </w:rPr>
        <w:t xml:space="preserve">Pracodawca ubiegający się o zorganizowanie prac interwencyjnych składa wniosek do </w:t>
      </w:r>
      <w:r w:rsidR="00465059" w:rsidRPr="00A61CBD">
        <w:rPr>
          <w:rFonts w:ascii="Cambria" w:hAnsi="Cambria"/>
        </w:rPr>
        <w:t xml:space="preserve">Urzędu do pokoju nr 200 </w:t>
      </w:r>
      <w:r w:rsidRPr="00A61CBD">
        <w:rPr>
          <w:rFonts w:ascii="Cambria" w:hAnsi="Cambria"/>
        </w:rPr>
        <w:t>na ogólnie obowiązującym druku – załącznik nr 1 do niniejszego regulaminu (Wniosek o zorganizowanie prac interwencyjnych</w:t>
      </w:r>
      <w:r w:rsidR="00012B39" w:rsidRPr="00A61CBD">
        <w:rPr>
          <w:rFonts w:ascii="Cambria" w:hAnsi="Cambria"/>
        </w:rPr>
        <w:t>).</w:t>
      </w:r>
      <w:r w:rsidRPr="00A61CBD">
        <w:rPr>
          <w:rFonts w:ascii="Cambria" w:hAnsi="Cambria"/>
        </w:rPr>
        <w:t xml:space="preserve"> </w:t>
      </w:r>
    </w:p>
    <w:p w:rsidR="00B43146" w:rsidRPr="00A61CBD" w:rsidRDefault="00B43146" w:rsidP="00B43146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  <w:lang w:val="pl-PL"/>
        </w:rPr>
        <w:t>Wniosek można pobrać ze strony internetowej (</w:t>
      </w:r>
      <w:hyperlink r:id="rId8" w:history="1">
        <w:r w:rsidR="0052591A" w:rsidRPr="00A61CBD">
          <w:rPr>
            <w:rStyle w:val="Hipercze"/>
            <w:rFonts w:ascii="Cambria" w:hAnsi="Cambria"/>
            <w:color w:val="auto"/>
            <w:lang w:val="pl-PL"/>
          </w:rPr>
          <w:t>http://wegrow.praca.gov.pl</w:t>
        </w:r>
      </w:hyperlink>
      <w:r w:rsidR="0052591A" w:rsidRPr="00A61CBD">
        <w:rPr>
          <w:rFonts w:ascii="Cambria" w:hAnsi="Cambria"/>
          <w:lang w:val="pl-PL"/>
        </w:rPr>
        <w:t xml:space="preserve"> </w:t>
      </w:r>
      <w:r w:rsidR="00465059" w:rsidRPr="00A61CBD">
        <w:rPr>
          <w:rFonts w:ascii="Cambria" w:hAnsi="Cambria"/>
          <w:lang w:val="pl-PL"/>
        </w:rPr>
        <w:t>)</w:t>
      </w:r>
    </w:p>
    <w:p w:rsidR="00B43146" w:rsidRPr="00A61CBD" w:rsidRDefault="00B43146" w:rsidP="00B43146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Wnioski o zorganizowanie prac interwencyjnych</w:t>
      </w:r>
      <w:r w:rsidR="007B2EE6" w:rsidRPr="00A61CBD">
        <w:rPr>
          <w:rFonts w:ascii="Cambria" w:hAnsi="Cambria"/>
        </w:rPr>
        <w:t xml:space="preserve"> należy składać w terminie do 1</w:t>
      </w:r>
      <w:r w:rsidR="007B2EE6" w:rsidRPr="00A61CBD">
        <w:rPr>
          <w:rFonts w:ascii="Cambria" w:hAnsi="Cambria"/>
          <w:lang w:val="pl-PL"/>
        </w:rPr>
        <w:t>0</w:t>
      </w:r>
      <w:r w:rsidRPr="00A61CBD">
        <w:rPr>
          <w:rFonts w:ascii="Cambria" w:hAnsi="Cambria"/>
        </w:rPr>
        <w:t>-go każdego miesiąca.</w:t>
      </w:r>
    </w:p>
    <w:p w:rsidR="00B43146" w:rsidRPr="00A61CBD" w:rsidRDefault="00B43146" w:rsidP="00B43146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Wniosek o organizację prac interwencyjnych zawiera:</w:t>
      </w:r>
    </w:p>
    <w:p w:rsidR="00B43146" w:rsidRPr="00A61CBD" w:rsidRDefault="00B43146" w:rsidP="00B43146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>nazwę pracodawcy ubiegającego się o organizowanie prac interwencyjnych, adres siedziby i miejsce prowadzenia działalności;</w:t>
      </w:r>
    </w:p>
    <w:p w:rsidR="00B43146" w:rsidRPr="00A61CBD" w:rsidRDefault="00B43146" w:rsidP="00B43146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 xml:space="preserve">numer identyfikacji nadany w krajowym rejestrze podmiotów gospodarki narodowej REGON; </w:t>
      </w:r>
    </w:p>
    <w:p w:rsidR="00B43146" w:rsidRPr="00A61CBD" w:rsidRDefault="00B43146" w:rsidP="00B43146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 xml:space="preserve">numer identyfikacji podatkowej NIP; </w:t>
      </w:r>
    </w:p>
    <w:p w:rsidR="00B43146" w:rsidRPr="00A61CBD" w:rsidRDefault="00B43146" w:rsidP="00B43146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 xml:space="preserve">oznaczenie formy organizacyjno-prawnej prowadzonej działalności; </w:t>
      </w:r>
    </w:p>
    <w:p w:rsidR="00B43146" w:rsidRPr="00A61CBD" w:rsidRDefault="00B43146" w:rsidP="00B43146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  <w:strike/>
        </w:rPr>
      </w:pPr>
      <w:r w:rsidRPr="00A61CBD">
        <w:rPr>
          <w:rFonts w:ascii="Cambria" w:hAnsi="Cambria" w:cs="Arial"/>
        </w:rPr>
        <w:t>liczbę bezrobotnych proponowanych do zatrudnienia w ramach prac interwencyjnych oraz okres zatrudnienia</w:t>
      </w:r>
      <w:r w:rsidR="00A203F8" w:rsidRPr="00A61CBD">
        <w:rPr>
          <w:rFonts w:ascii="Cambria" w:hAnsi="Cambria" w:cs="Arial"/>
          <w:lang w:val="pl-PL"/>
        </w:rPr>
        <w:t xml:space="preserve"> osoby bezrobotnej w ramach prac interwencyjnych</w:t>
      </w:r>
      <w:r w:rsidRPr="00A61CBD">
        <w:rPr>
          <w:rFonts w:ascii="Cambria" w:hAnsi="Cambria" w:cs="Arial"/>
        </w:rPr>
        <w:t>;</w:t>
      </w:r>
      <w:r w:rsidRPr="00A61CBD">
        <w:rPr>
          <w:rFonts w:ascii="Cambria" w:hAnsi="Cambria" w:cs="Arial"/>
          <w:strike/>
        </w:rPr>
        <w:t xml:space="preserve"> </w:t>
      </w:r>
    </w:p>
    <w:p w:rsidR="00B43146" w:rsidRPr="00A61CBD" w:rsidRDefault="00B43146" w:rsidP="00B43146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>miejsce i rodzaj prac</w:t>
      </w:r>
      <w:r w:rsidR="00C17877" w:rsidRPr="00A61CBD">
        <w:rPr>
          <w:rFonts w:ascii="Cambria" w:hAnsi="Cambria" w:cs="Arial"/>
          <w:lang w:val="pl-PL"/>
        </w:rPr>
        <w:t>y</w:t>
      </w:r>
      <w:r w:rsidR="00C17877" w:rsidRPr="00A61CBD">
        <w:rPr>
          <w:rFonts w:ascii="Cambria" w:hAnsi="Cambria" w:cs="Arial"/>
        </w:rPr>
        <w:t>, która ma być wykonywana przez skierowaną</w:t>
      </w:r>
      <w:r w:rsidRPr="00A61CBD">
        <w:rPr>
          <w:rFonts w:ascii="Cambria" w:hAnsi="Cambria" w:cs="Arial"/>
        </w:rPr>
        <w:t xml:space="preserve"> </w:t>
      </w:r>
      <w:r w:rsidR="00C17877" w:rsidRPr="00A61CBD">
        <w:rPr>
          <w:rFonts w:ascii="Cambria" w:hAnsi="Cambria" w:cs="Arial"/>
          <w:lang w:val="pl-PL"/>
        </w:rPr>
        <w:t xml:space="preserve">osobę </w:t>
      </w:r>
      <w:r w:rsidR="00C17877" w:rsidRPr="00A61CBD">
        <w:rPr>
          <w:rFonts w:ascii="Cambria" w:hAnsi="Cambria" w:cs="Arial"/>
        </w:rPr>
        <w:t>bezrobotną</w:t>
      </w:r>
      <w:r w:rsidRPr="00A61CBD">
        <w:rPr>
          <w:rFonts w:ascii="Cambria" w:hAnsi="Cambria" w:cs="Arial"/>
        </w:rPr>
        <w:t>, niezbędne lub pożądane kwalifikacj</w:t>
      </w:r>
      <w:r w:rsidRPr="00A61CBD">
        <w:rPr>
          <w:rFonts w:ascii="Cambria" w:hAnsi="Cambria" w:cs="Arial"/>
          <w:lang w:val="pl-PL"/>
        </w:rPr>
        <w:t>e;</w:t>
      </w:r>
    </w:p>
    <w:p w:rsidR="00B43146" w:rsidRPr="00A61CBD" w:rsidRDefault="00B43146" w:rsidP="00B43146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lastRenderedPageBreak/>
        <w:t>wysokość proponowaneg</w:t>
      </w:r>
      <w:r w:rsidR="00C17877" w:rsidRPr="00A61CBD">
        <w:rPr>
          <w:rFonts w:ascii="Cambria" w:hAnsi="Cambria" w:cs="Arial"/>
        </w:rPr>
        <w:t>o wynagrodzenia dla skierowanej osoby bezrobotnej</w:t>
      </w:r>
      <w:r w:rsidRPr="00A61CBD">
        <w:rPr>
          <w:rFonts w:ascii="Cambria" w:hAnsi="Cambria" w:cs="Arial"/>
        </w:rPr>
        <w:t xml:space="preserve"> oraz wnioskowaną wysokość refundowanych</w:t>
      </w:r>
      <w:r w:rsidRPr="00A61CBD">
        <w:rPr>
          <w:rFonts w:ascii="Cambria" w:hAnsi="Cambria" w:cs="Arial"/>
          <w:lang w:val="pl-PL"/>
        </w:rPr>
        <w:t xml:space="preserve"> kosztów poniesionych na </w:t>
      </w:r>
      <w:r w:rsidRPr="00A61CBD">
        <w:rPr>
          <w:rFonts w:ascii="Cambria" w:hAnsi="Cambria" w:cs="Arial"/>
        </w:rPr>
        <w:t xml:space="preserve"> wynagrodze</w:t>
      </w:r>
      <w:r w:rsidRPr="00A61CBD">
        <w:rPr>
          <w:rFonts w:ascii="Cambria" w:hAnsi="Cambria" w:cs="Arial"/>
          <w:lang w:val="pl-PL"/>
        </w:rPr>
        <w:t>nia</w:t>
      </w:r>
      <w:r w:rsidRPr="00A61CBD">
        <w:rPr>
          <w:rFonts w:ascii="Cambria" w:hAnsi="Cambria" w:cs="Arial"/>
        </w:rPr>
        <w:t xml:space="preserve"> z </w:t>
      </w:r>
      <w:r w:rsidR="00C17877" w:rsidRPr="00A61CBD">
        <w:rPr>
          <w:rFonts w:ascii="Cambria" w:hAnsi="Cambria" w:cs="Arial"/>
        </w:rPr>
        <w:t>tytułu zatrudnienia skierowanej osoby bezrobotnej</w:t>
      </w:r>
      <w:r w:rsidRPr="00A61CBD">
        <w:rPr>
          <w:rFonts w:ascii="Cambria" w:hAnsi="Cambria" w:cs="Arial"/>
          <w:lang w:val="pl-PL"/>
        </w:rPr>
        <w:t>;</w:t>
      </w:r>
    </w:p>
    <w:p w:rsidR="001A6573" w:rsidRPr="00A61CBD" w:rsidRDefault="001A6573" w:rsidP="001A6573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  <w:lang w:val="pl-PL"/>
        </w:rPr>
        <w:t>termin wypłaty wynagrodzenia;</w:t>
      </w:r>
    </w:p>
    <w:p w:rsidR="001A6573" w:rsidRPr="003B3513" w:rsidRDefault="001A6573" w:rsidP="001A6573">
      <w:pPr>
        <w:pStyle w:val="Tekstpodstawowywcity"/>
        <w:numPr>
          <w:ilvl w:val="0"/>
          <w:numId w:val="8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długość </w:t>
      </w:r>
      <w:r w:rsidRPr="00A61CBD">
        <w:rPr>
          <w:rFonts w:ascii="Cambria" w:hAnsi="Cambria"/>
          <w:lang w:val="pl-PL"/>
        </w:rPr>
        <w:t xml:space="preserve">deklarowanego </w:t>
      </w:r>
      <w:r w:rsidRPr="00A61CBD">
        <w:rPr>
          <w:rFonts w:ascii="Cambria" w:hAnsi="Cambria"/>
        </w:rPr>
        <w:t>okresu zatrudnienia po zakończeniu programu prac interwencyjnych,</w:t>
      </w:r>
      <w:r w:rsidRPr="00A61CBD">
        <w:rPr>
          <w:rFonts w:ascii="Cambria" w:hAnsi="Cambria"/>
          <w:lang w:val="pl-PL"/>
        </w:rPr>
        <w:t xml:space="preserve"> tj. okresu refundacji oraz okresu obowiązkowego zatrudnienia ,    o którym mowa w  </w:t>
      </w:r>
      <w:r w:rsidRPr="00A61CBD">
        <w:rPr>
          <w:rFonts w:ascii="Cambria" w:hAnsi="Cambria"/>
        </w:rPr>
        <w:t>§</w:t>
      </w:r>
      <w:r w:rsidRPr="00A61CBD">
        <w:rPr>
          <w:rFonts w:ascii="Cambria" w:hAnsi="Cambria"/>
          <w:lang w:val="pl-PL"/>
        </w:rPr>
        <w:t xml:space="preserve"> 4 pkt. 4.</w:t>
      </w:r>
    </w:p>
    <w:p w:rsidR="001A6573" w:rsidRPr="00A61CBD" w:rsidRDefault="001A6573" w:rsidP="001A6573">
      <w:pPr>
        <w:pStyle w:val="Tekstpodstawowywcity"/>
        <w:spacing w:before="0" w:beforeAutospacing="0" w:after="0" w:afterAutospacing="0"/>
        <w:ind w:left="641"/>
        <w:jc w:val="both"/>
        <w:rPr>
          <w:rFonts w:ascii="Cambria" w:hAnsi="Cambria"/>
        </w:rPr>
      </w:pPr>
    </w:p>
    <w:p w:rsidR="00B43146" w:rsidRPr="00A61CBD" w:rsidRDefault="00B43146" w:rsidP="00B43146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Do wniosku pracodawca </w:t>
      </w:r>
      <w:r w:rsidRPr="00A61CBD">
        <w:rPr>
          <w:rFonts w:ascii="Cambria" w:hAnsi="Cambria"/>
          <w:lang w:val="pl-PL"/>
        </w:rPr>
        <w:t>składa</w:t>
      </w:r>
      <w:r w:rsidRPr="00A61CBD">
        <w:rPr>
          <w:rFonts w:ascii="Cambria" w:hAnsi="Cambria"/>
        </w:rPr>
        <w:t>:</w:t>
      </w:r>
    </w:p>
    <w:p w:rsidR="00A15DC8" w:rsidRPr="00A61CBD" w:rsidRDefault="00B43146" w:rsidP="00A15DC8">
      <w:pPr>
        <w:pStyle w:val="Tekstpodstawowywcity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Kserokopi</w:t>
      </w:r>
      <w:r w:rsidRPr="00A61CBD">
        <w:rPr>
          <w:rFonts w:ascii="Cambria" w:hAnsi="Cambria"/>
          <w:lang w:val="pl-PL"/>
        </w:rPr>
        <w:t>ę</w:t>
      </w:r>
      <w:r w:rsidRPr="00A61CBD">
        <w:rPr>
          <w:rFonts w:ascii="Cambria" w:hAnsi="Cambria"/>
        </w:rPr>
        <w:t xml:space="preserve"> umowy spółki w przypadku spółek prawa cywilnego oraz </w:t>
      </w:r>
      <w:r w:rsidR="00E413CC">
        <w:rPr>
          <w:rFonts w:ascii="Cambria" w:hAnsi="Cambria"/>
          <w:b/>
        </w:rPr>
        <w:t>koncesję</w:t>
      </w:r>
      <w:r w:rsidRPr="00A61CBD">
        <w:rPr>
          <w:rFonts w:ascii="Cambria" w:hAnsi="Cambria"/>
          <w:b/>
        </w:rPr>
        <w:t xml:space="preserve"> </w:t>
      </w:r>
      <w:r w:rsidRPr="00A61CBD">
        <w:rPr>
          <w:rFonts w:ascii="Cambria" w:hAnsi="Cambria"/>
        </w:rPr>
        <w:t>lub pozwolenie na prowadzenie działalności - w przypadku, gdy wymaga tego przepis prawa.</w:t>
      </w:r>
    </w:p>
    <w:p w:rsidR="00B43146" w:rsidRPr="00A61CBD" w:rsidRDefault="00B43146" w:rsidP="00B43146">
      <w:pPr>
        <w:pStyle w:val="Tekstpodstawowywcity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Oświadczenie o </w:t>
      </w:r>
      <w:r w:rsidR="00565E2E" w:rsidRPr="00A61CBD">
        <w:rPr>
          <w:rFonts w:ascii="Cambria" w:hAnsi="Cambria"/>
          <w:lang w:val="pl-PL"/>
        </w:rPr>
        <w:t xml:space="preserve">wielkości </w:t>
      </w:r>
      <w:r w:rsidRPr="00A61CBD">
        <w:rPr>
          <w:rFonts w:ascii="Cambria" w:hAnsi="Cambria"/>
        </w:rPr>
        <w:t xml:space="preserve">otrzymanej pomocy </w:t>
      </w:r>
      <w:r w:rsidRPr="00A61CBD">
        <w:rPr>
          <w:rFonts w:ascii="Cambria" w:hAnsi="Cambria"/>
          <w:i/>
        </w:rPr>
        <w:t xml:space="preserve">de </w:t>
      </w:r>
      <w:proofErr w:type="spellStart"/>
      <w:r w:rsidRPr="00A61CBD">
        <w:rPr>
          <w:rFonts w:ascii="Cambria" w:hAnsi="Cambria"/>
          <w:i/>
        </w:rPr>
        <w:t>minimis</w:t>
      </w:r>
      <w:proofErr w:type="spellEnd"/>
      <w:r w:rsidR="00565E2E" w:rsidRPr="00A61CBD">
        <w:rPr>
          <w:rFonts w:ascii="Cambria" w:hAnsi="Cambria"/>
        </w:rPr>
        <w:t xml:space="preserve"> przez jedno przedsiębiorstwo </w:t>
      </w:r>
      <w:r w:rsidRPr="00A61CBD">
        <w:rPr>
          <w:rFonts w:ascii="Cambria" w:hAnsi="Cambria"/>
        </w:rPr>
        <w:t>w okresie bieżącego roku podatkowego oraz w ciągu dwóch poprzedzających go lat podatkowych</w:t>
      </w:r>
      <w:r w:rsidR="00A722F2" w:rsidRPr="00A61CBD">
        <w:rPr>
          <w:rFonts w:ascii="Cambria" w:hAnsi="Cambria"/>
          <w:lang w:val="pl-PL"/>
        </w:rPr>
        <w:t xml:space="preserve"> stanowiący załącznik nr 1 do wniosku o organizowanie prac interwencyjnych.</w:t>
      </w:r>
    </w:p>
    <w:p w:rsidR="00B43146" w:rsidRPr="00A61CBD" w:rsidRDefault="00B43146" w:rsidP="00B43146">
      <w:pPr>
        <w:pStyle w:val="Tekstpodstawowywcity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Oświadczenie o otrzymanej pomocy </w:t>
      </w:r>
      <w:r w:rsidRPr="00A61CBD">
        <w:rPr>
          <w:rFonts w:ascii="Cambria" w:hAnsi="Cambria"/>
          <w:i/>
        </w:rPr>
        <w:t xml:space="preserve">de </w:t>
      </w:r>
      <w:proofErr w:type="spellStart"/>
      <w:r w:rsidRPr="00A61CBD">
        <w:rPr>
          <w:rFonts w:ascii="Cambria" w:hAnsi="Cambria"/>
          <w:i/>
        </w:rPr>
        <w:t>minimis</w:t>
      </w:r>
      <w:proofErr w:type="spellEnd"/>
      <w:r w:rsidRPr="00A61CBD">
        <w:rPr>
          <w:rFonts w:ascii="Cambria" w:hAnsi="Cambria"/>
        </w:rPr>
        <w:t xml:space="preserve"> w rolnictwie lub rybołówstwie oraz innej pomocy publicznej przez jedno przedsiębiorstwo w okresie bieżącego roku podatkowego oraz w ciągu dwóch poprzedzających go lat podatkowych</w:t>
      </w:r>
      <w:r w:rsidR="00A722F2" w:rsidRPr="00A61CBD">
        <w:rPr>
          <w:rFonts w:ascii="Cambria" w:hAnsi="Cambria"/>
          <w:lang w:val="pl-PL"/>
        </w:rPr>
        <w:t xml:space="preserve"> stanowiący załącznik nr 2 do wniosku o organizowanie prac interwencyjnych.</w:t>
      </w:r>
    </w:p>
    <w:p w:rsidR="00B43146" w:rsidRPr="00A61CBD" w:rsidRDefault="00B43146" w:rsidP="00B43146">
      <w:pPr>
        <w:pStyle w:val="Tekstpodstawowywcity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Formularz informacji przedstawianych przy ubieganiu się o pomoc  „de </w:t>
      </w:r>
      <w:proofErr w:type="spellStart"/>
      <w:r w:rsidRPr="00A61CBD">
        <w:rPr>
          <w:rFonts w:ascii="Cambria" w:hAnsi="Cambria"/>
        </w:rPr>
        <w:t>minimis</w:t>
      </w:r>
      <w:proofErr w:type="spellEnd"/>
      <w:r w:rsidRPr="00A61CBD">
        <w:rPr>
          <w:rFonts w:ascii="Cambria" w:hAnsi="Cambria"/>
        </w:rPr>
        <w:t>” na podstawie Ustawy o postępowaniu w sprawach dotyczących pomocy publicznej z dnia 30 kwietnia 2004r. (</w:t>
      </w:r>
      <w:proofErr w:type="spellStart"/>
      <w:r w:rsidR="00F7385E" w:rsidRPr="00567CB7">
        <w:rPr>
          <w:rFonts w:ascii="Cambria" w:hAnsi="Cambria"/>
          <w:color w:val="000000" w:themeColor="text1"/>
          <w:lang w:val="pl-PL"/>
        </w:rPr>
        <w:t>t.j</w:t>
      </w:r>
      <w:proofErr w:type="spellEnd"/>
      <w:r w:rsidR="00F7385E" w:rsidRPr="00567CB7">
        <w:rPr>
          <w:rFonts w:ascii="Cambria" w:hAnsi="Cambria"/>
          <w:color w:val="000000" w:themeColor="text1"/>
          <w:lang w:val="pl-PL"/>
        </w:rPr>
        <w:t xml:space="preserve">. </w:t>
      </w:r>
      <w:r w:rsidR="00F7385E" w:rsidRPr="00567CB7">
        <w:rPr>
          <w:rFonts w:ascii="Cambria" w:hAnsi="Cambria" w:cs="Tahoma"/>
          <w:color w:val="000000" w:themeColor="text1"/>
        </w:rPr>
        <w:t>Dz. U. z 2018r. poz. 362</w:t>
      </w:r>
      <w:r w:rsidRPr="00567CB7">
        <w:rPr>
          <w:rFonts w:ascii="Cambria" w:hAnsi="Cambria"/>
          <w:color w:val="000000" w:themeColor="text1"/>
          <w:lang w:val="pl-PL"/>
        </w:rPr>
        <w:t>)</w:t>
      </w:r>
      <w:r w:rsidRPr="00567CB7">
        <w:rPr>
          <w:rFonts w:ascii="Cambria" w:hAnsi="Cambria"/>
          <w:color w:val="000000" w:themeColor="text1"/>
        </w:rPr>
        <w:t xml:space="preserve"> </w:t>
      </w:r>
      <w:r w:rsidRPr="00A61CBD">
        <w:rPr>
          <w:rFonts w:ascii="Cambria" w:hAnsi="Cambria"/>
        </w:rPr>
        <w:t xml:space="preserve">oraz Rozporządzeniem Rady Ministrów z dnia </w:t>
      </w:r>
      <w:r w:rsidRPr="00A61CBD">
        <w:rPr>
          <w:rFonts w:ascii="Cambria" w:hAnsi="Cambria"/>
          <w:lang w:val="pl-PL"/>
        </w:rPr>
        <w:t xml:space="preserve">24 października 2014r. zmieniające rozporządzenie </w:t>
      </w:r>
      <w:r w:rsidRPr="00A61CBD">
        <w:rPr>
          <w:rFonts w:ascii="Cambria" w:hAnsi="Cambria"/>
        </w:rPr>
        <w:t xml:space="preserve">w sprawie zakresu informacji przedstawianych przez podmiot ubiegający się pomoc  </w:t>
      </w:r>
      <w:r w:rsidRPr="00A61CBD">
        <w:rPr>
          <w:rFonts w:ascii="Cambria" w:hAnsi="Cambria"/>
          <w:i/>
        </w:rPr>
        <w:t xml:space="preserve">de </w:t>
      </w:r>
      <w:proofErr w:type="spellStart"/>
      <w:r w:rsidRPr="00A61CBD">
        <w:rPr>
          <w:rFonts w:ascii="Cambria" w:hAnsi="Cambria"/>
          <w:i/>
        </w:rPr>
        <w:t>minimis</w:t>
      </w:r>
      <w:proofErr w:type="spellEnd"/>
      <w:r w:rsidRPr="00A61CBD">
        <w:rPr>
          <w:rFonts w:ascii="Cambria" w:hAnsi="Cambria"/>
        </w:rPr>
        <w:t xml:space="preserve"> lub pomoc </w:t>
      </w:r>
      <w:r w:rsidRPr="00A61CBD">
        <w:rPr>
          <w:rFonts w:ascii="Cambria" w:hAnsi="Cambria"/>
          <w:i/>
        </w:rPr>
        <w:t xml:space="preserve">de </w:t>
      </w:r>
      <w:proofErr w:type="spellStart"/>
      <w:r w:rsidRPr="00A61CBD">
        <w:rPr>
          <w:rFonts w:ascii="Cambria" w:hAnsi="Cambria"/>
          <w:i/>
        </w:rPr>
        <w:t>minimis</w:t>
      </w:r>
      <w:proofErr w:type="spellEnd"/>
      <w:r w:rsidRPr="00A61CBD">
        <w:rPr>
          <w:rFonts w:ascii="Cambria" w:hAnsi="Cambria"/>
        </w:rPr>
        <w:t xml:space="preserve"> w rolnictwie lub rybołówstwie (Dz. U. z 201</w:t>
      </w:r>
      <w:r w:rsidRPr="00A61CBD">
        <w:rPr>
          <w:rFonts w:ascii="Cambria" w:hAnsi="Cambria"/>
          <w:lang w:val="pl-PL"/>
        </w:rPr>
        <w:t>4</w:t>
      </w:r>
      <w:r w:rsidRPr="00A61CBD">
        <w:rPr>
          <w:rFonts w:ascii="Cambria" w:hAnsi="Cambria"/>
        </w:rPr>
        <w:t>r.</w:t>
      </w:r>
      <w:r w:rsidRPr="00A61CBD">
        <w:rPr>
          <w:rFonts w:ascii="Cambria" w:hAnsi="Cambria"/>
          <w:lang w:val="pl-PL"/>
        </w:rPr>
        <w:t xml:space="preserve"> </w:t>
      </w:r>
      <w:r w:rsidRPr="00A61CBD">
        <w:rPr>
          <w:rFonts w:ascii="Cambria" w:hAnsi="Cambria"/>
        </w:rPr>
        <w:t xml:space="preserve">poz. </w:t>
      </w:r>
      <w:r w:rsidRPr="00A61CBD">
        <w:rPr>
          <w:rFonts w:ascii="Cambria" w:hAnsi="Cambria"/>
          <w:lang w:val="pl-PL"/>
        </w:rPr>
        <w:t>1543</w:t>
      </w:r>
      <w:r w:rsidRPr="00A61CBD">
        <w:rPr>
          <w:rFonts w:ascii="Cambria" w:hAnsi="Cambria"/>
        </w:rPr>
        <w:t>).</w:t>
      </w:r>
    </w:p>
    <w:p w:rsidR="00B43146" w:rsidRPr="00A61CBD" w:rsidRDefault="00B43146" w:rsidP="00B43146">
      <w:pPr>
        <w:pStyle w:val="Tekstpodstawowywcity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Zgłoszenie krajowej oferty pracy.</w:t>
      </w:r>
    </w:p>
    <w:p w:rsidR="00B43146" w:rsidRPr="00A61CBD" w:rsidRDefault="00B43146" w:rsidP="00B43146">
      <w:pPr>
        <w:pStyle w:val="Tekstpodstawowywcity"/>
        <w:numPr>
          <w:ilvl w:val="0"/>
          <w:numId w:val="9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  <w:lang w:val="pl-PL"/>
        </w:rPr>
        <w:t>Deklaracja ZUS DRA  za miesiąc poprzedzający składanie wniosku o organizowanie prac interwencyjnych.</w:t>
      </w:r>
    </w:p>
    <w:p w:rsidR="00B43146" w:rsidRPr="00A61CBD" w:rsidRDefault="00B43146" w:rsidP="00B43146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Wniosek wypełniony niepoprawnie lub złożony bez kompletu wymaganych załączników pomimo wezwania do uzupełnienia, nie będzie rozpatrywany.</w:t>
      </w:r>
    </w:p>
    <w:p w:rsidR="00B43146" w:rsidRPr="00A61CBD" w:rsidRDefault="00B43146" w:rsidP="00B43146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Wniosek </w:t>
      </w:r>
      <w:r w:rsidR="008F67DF" w:rsidRPr="00A61CBD">
        <w:rPr>
          <w:rFonts w:ascii="Cambria" w:hAnsi="Cambria"/>
        </w:rPr>
        <w:t>rozpatrywany jest przez komisję.</w:t>
      </w:r>
    </w:p>
    <w:p w:rsidR="00B43146" w:rsidRPr="00A61CBD" w:rsidRDefault="00B43146" w:rsidP="00B43146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Starosta w terminie 30 dni od dnia złożenia wniosku wraz z kompletem wymaganych dokumentów</w:t>
      </w:r>
      <w:r w:rsidRPr="00A61CBD">
        <w:rPr>
          <w:rFonts w:ascii="Cambria" w:hAnsi="Cambria"/>
          <w:lang w:val="pl-PL"/>
        </w:rPr>
        <w:t>,</w:t>
      </w:r>
      <w:r w:rsidRPr="00A61CBD">
        <w:rPr>
          <w:rFonts w:ascii="Cambria" w:hAnsi="Cambria"/>
        </w:rPr>
        <w:t xml:space="preserve"> powiadamia wnioskodawcę o </w:t>
      </w:r>
      <w:r w:rsidRPr="00A61CBD">
        <w:rPr>
          <w:rFonts w:ascii="Cambria" w:hAnsi="Cambria"/>
          <w:lang w:val="pl-PL"/>
        </w:rPr>
        <w:t xml:space="preserve">sposobie </w:t>
      </w:r>
      <w:r w:rsidRPr="00A61CBD">
        <w:rPr>
          <w:rFonts w:ascii="Cambria" w:hAnsi="Cambria"/>
        </w:rPr>
        <w:t>rozpatrzeni</w:t>
      </w:r>
      <w:r w:rsidRPr="00A61CBD">
        <w:rPr>
          <w:rFonts w:ascii="Cambria" w:hAnsi="Cambria"/>
          <w:lang w:val="pl-PL"/>
        </w:rPr>
        <w:t>a</w:t>
      </w:r>
      <w:r w:rsidRPr="00A61CBD">
        <w:rPr>
          <w:rFonts w:ascii="Cambria" w:hAnsi="Cambria"/>
        </w:rPr>
        <w:t xml:space="preserve"> wniosku i podjętej decyzji.</w:t>
      </w:r>
    </w:p>
    <w:p w:rsidR="00B43146" w:rsidRPr="00A61CBD" w:rsidRDefault="00B43146" w:rsidP="00B43146">
      <w:pPr>
        <w:pStyle w:val="Tekstpodstawowywcity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Przy rozpatrywaniu wniosków  Komisja kierować się będzie m.</w:t>
      </w:r>
      <w:r w:rsidRPr="00A61CBD">
        <w:rPr>
          <w:rFonts w:ascii="Cambria" w:hAnsi="Cambria"/>
          <w:lang w:val="pl-PL"/>
        </w:rPr>
        <w:t xml:space="preserve"> </w:t>
      </w:r>
      <w:r w:rsidRPr="00A61CBD">
        <w:rPr>
          <w:rFonts w:ascii="Cambria" w:hAnsi="Cambria"/>
        </w:rPr>
        <w:t>in.</w:t>
      </w:r>
      <w:r w:rsidRPr="00A61CBD">
        <w:rPr>
          <w:rFonts w:ascii="Cambria" w:hAnsi="Cambria"/>
          <w:lang w:val="pl-PL"/>
        </w:rPr>
        <w:t xml:space="preserve"> </w:t>
      </w:r>
      <w:r w:rsidRPr="00A61CBD">
        <w:rPr>
          <w:rFonts w:ascii="Cambria" w:hAnsi="Cambria"/>
        </w:rPr>
        <w:t>:</w:t>
      </w:r>
    </w:p>
    <w:p w:rsidR="00B43146" w:rsidRPr="00A61CBD" w:rsidRDefault="00B43146" w:rsidP="00B43146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zasadą celowości, efektywności, oszczędności w wydatkowaniu środków publicznych przy zawieraniu przedmiotowych umów,</w:t>
      </w:r>
    </w:p>
    <w:p w:rsidR="00B43146" w:rsidRPr="00A61CBD" w:rsidRDefault="00B43146" w:rsidP="00B43146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warunkami płacy i pracy proponowanymi bezrobotnemu,</w:t>
      </w:r>
    </w:p>
    <w:p w:rsidR="00B43146" w:rsidRPr="00A61CBD" w:rsidRDefault="00B43146" w:rsidP="00B43146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długością </w:t>
      </w:r>
      <w:r w:rsidRPr="00A61CBD">
        <w:rPr>
          <w:rFonts w:ascii="Cambria" w:hAnsi="Cambria"/>
          <w:lang w:val="pl-PL"/>
        </w:rPr>
        <w:t xml:space="preserve">deklarowanego we wniosku o organizowanie prac interwencyjnych </w:t>
      </w:r>
      <w:r w:rsidRPr="00A61CBD">
        <w:rPr>
          <w:rFonts w:ascii="Cambria" w:hAnsi="Cambria"/>
        </w:rPr>
        <w:t>okresu zatrudnienia</w:t>
      </w:r>
      <w:r w:rsidR="007A0345">
        <w:rPr>
          <w:rFonts w:ascii="Cambria" w:hAnsi="Cambria"/>
          <w:lang w:val="pl-PL"/>
        </w:rPr>
        <w:t xml:space="preserve"> </w:t>
      </w:r>
      <w:r w:rsidR="007A0345" w:rsidRPr="00567CB7">
        <w:rPr>
          <w:rFonts w:ascii="Cambria" w:hAnsi="Cambria"/>
          <w:color w:val="000000" w:themeColor="text1"/>
          <w:lang w:val="pl-PL"/>
        </w:rPr>
        <w:t>lub innej pracy zarobkowej</w:t>
      </w:r>
      <w:r w:rsidRPr="00567CB7">
        <w:rPr>
          <w:rFonts w:ascii="Cambria" w:hAnsi="Cambria"/>
          <w:color w:val="000000" w:themeColor="text1"/>
        </w:rPr>
        <w:t xml:space="preserve"> </w:t>
      </w:r>
      <w:r w:rsidRPr="00A61CBD">
        <w:rPr>
          <w:rFonts w:ascii="Cambria" w:hAnsi="Cambria"/>
        </w:rPr>
        <w:t>po zakończeniu programu prac interwencyjnych,</w:t>
      </w:r>
      <w:r w:rsidR="00AE0F76">
        <w:rPr>
          <w:rFonts w:ascii="Cambria" w:hAnsi="Cambria"/>
          <w:lang w:val="pl-PL"/>
        </w:rPr>
        <w:t xml:space="preserve"> </w:t>
      </w:r>
      <w:r w:rsidR="00AE0F76" w:rsidRPr="00012C62">
        <w:rPr>
          <w:rFonts w:ascii="Cambria" w:hAnsi="Cambria"/>
          <w:color w:val="000000" w:themeColor="text1"/>
          <w:lang w:val="pl-PL"/>
        </w:rPr>
        <w:t>wynoszącego co najmniej 3 miesiące</w:t>
      </w:r>
      <w:r w:rsidR="00012C62" w:rsidRPr="00012C62">
        <w:rPr>
          <w:rFonts w:ascii="Cambria" w:hAnsi="Cambria"/>
          <w:color w:val="000000" w:themeColor="text1"/>
          <w:lang w:val="pl-PL"/>
        </w:rPr>
        <w:t>.</w:t>
      </w:r>
      <w:r w:rsidR="00A82FA9" w:rsidRPr="00012C62">
        <w:rPr>
          <w:rFonts w:ascii="Cambria" w:hAnsi="Cambria"/>
          <w:strike/>
          <w:color w:val="000000" w:themeColor="text1"/>
          <w:lang w:val="pl-PL"/>
        </w:rPr>
        <w:t xml:space="preserve"> </w:t>
      </w:r>
    </w:p>
    <w:p w:rsidR="00B43146" w:rsidRPr="00A61CBD" w:rsidRDefault="00B43146" w:rsidP="00B43146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charakterem dotychczasowej współpracy z wnioskodawcą (ocena realizacji dotychczasowych umów i ich efektywność),</w:t>
      </w:r>
    </w:p>
    <w:p w:rsidR="00B43146" w:rsidRPr="00A61CBD" w:rsidRDefault="00B43146" w:rsidP="00B43146">
      <w:pPr>
        <w:pStyle w:val="Tekstpodstawowywcity"/>
        <w:numPr>
          <w:ilvl w:val="0"/>
          <w:numId w:val="10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wielkością pomocy publicznej uzyskanej do tej pory przez wnioskodawcę </w:t>
      </w:r>
      <w:r w:rsidR="00EE715E" w:rsidRPr="00A61CBD">
        <w:rPr>
          <w:rFonts w:ascii="Cambria" w:hAnsi="Cambria"/>
          <w:lang w:val="pl-PL"/>
        </w:rPr>
        <w:t xml:space="preserve">                          </w:t>
      </w:r>
      <w:r w:rsidRPr="00A61CBD">
        <w:rPr>
          <w:rFonts w:ascii="Cambria" w:hAnsi="Cambria"/>
        </w:rPr>
        <w:t>z Funduszu Pracy,</w:t>
      </w:r>
    </w:p>
    <w:p w:rsidR="00B43146" w:rsidRPr="00A61CBD" w:rsidRDefault="00A82FA9" w:rsidP="00EE715E">
      <w:pPr>
        <w:pStyle w:val="Tekstpodstawowywcity"/>
        <w:numPr>
          <w:ilvl w:val="0"/>
          <w:numId w:val="10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lastRenderedPageBreak/>
        <w:t>promocją zatrudnienia,</w:t>
      </w:r>
    </w:p>
    <w:p w:rsidR="002F20AB" w:rsidRPr="00A61CBD" w:rsidRDefault="002F20AB" w:rsidP="002F20AB">
      <w:pPr>
        <w:pStyle w:val="Tekstpodstawowywcity"/>
        <w:numPr>
          <w:ilvl w:val="0"/>
          <w:numId w:val="10"/>
        </w:numPr>
        <w:suppressAutoHyphens/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Theme="majorHAnsi" w:hAnsiTheme="majorHAnsi"/>
        </w:rPr>
        <w:t>aktualną sytuacją na rynku pracy i uwarunkowaniami lokalnego rynku pracy, w tym liczbą osób bezrobotnych, zarejestrowanych w Urzędzie, spełniających oczekiwania Wnioskodawcy zawarte we wniosku.</w:t>
      </w:r>
    </w:p>
    <w:p w:rsidR="00E715BF" w:rsidRPr="00A61CBD" w:rsidRDefault="00E715BF" w:rsidP="00B43146">
      <w:pPr>
        <w:pStyle w:val="Tekstpodstawowywcity"/>
        <w:suppressAutoHyphens/>
        <w:spacing w:before="0" w:beforeAutospacing="0" w:after="0" w:afterAutospacing="0"/>
        <w:ind w:left="0"/>
        <w:jc w:val="both"/>
        <w:rPr>
          <w:rFonts w:ascii="Cambria" w:hAnsi="Cambria"/>
        </w:rPr>
      </w:pP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 xml:space="preserve">§ </w:t>
      </w:r>
      <w:r w:rsidRPr="00A61CBD">
        <w:rPr>
          <w:rFonts w:ascii="Cambria" w:hAnsi="Cambria"/>
          <w:b/>
          <w:lang w:val="pl-PL"/>
        </w:rPr>
        <w:t>6</w:t>
      </w:r>
    </w:p>
    <w:p w:rsidR="00B43146" w:rsidRPr="00A61CBD" w:rsidRDefault="00B43146" w:rsidP="00827A70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Umowy o organizowanie prac interwencyjnych zawierane są z pracodawcą – jednostką organizacyjną, chociażby nie posiadała osobowości prawnej, a także z osobą fizyczną</w:t>
      </w:r>
      <w:r w:rsidRPr="00A61CBD">
        <w:rPr>
          <w:rFonts w:ascii="Cambria" w:hAnsi="Cambria"/>
          <w:lang w:val="pl-PL"/>
        </w:rPr>
        <w:t xml:space="preserve"> prowadzącą działalność gospodarczą zatrudniającą pracownika na zasadach przewidzianych dla pracodawców.</w:t>
      </w:r>
      <w:r w:rsidR="00827A70" w:rsidRPr="00A61CBD">
        <w:rPr>
          <w:rFonts w:ascii="Cambria" w:hAnsi="Cambria"/>
          <w:lang w:val="pl-PL"/>
        </w:rPr>
        <w:t xml:space="preserve"> W przypadku prac interwencyjnych osoba bezrobotna może być skierowana na zasadach przewidzianych dla pracodawców do przedsiębiorcy niezatrudniającego pracownika. </w:t>
      </w:r>
    </w:p>
    <w:p w:rsidR="00B43146" w:rsidRPr="00A61CBD" w:rsidRDefault="00B43146" w:rsidP="00B43146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0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 xml:space="preserve">Starosta zawiera z pracodawcą organizującym prace interwencyjne umowę określającą </w:t>
      </w:r>
      <w:r w:rsidR="00EE715E" w:rsidRPr="00A61CBD">
        <w:rPr>
          <w:rFonts w:ascii="Cambria" w:hAnsi="Cambria" w:cs="Arial"/>
          <w:lang w:val="pl-PL"/>
        </w:rPr>
        <w:t xml:space="preserve">    </w:t>
      </w:r>
      <w:r w:rsidRPr="00A61CBD">
        <w:rPr>
          <w:rFonts w:ascii="Cambria" w:hAnsi="Cambria" w:cs="Arial"/>
        </w:rPr>
        <w:t xml:space="preserve">w szczególności: </w:t>
      </w:r>
    </w:p>
    <w:p w:rsidR="00B43146" w:rsidRPr="00A61CBD" w:rsidRDefault="00B43146" w:rsidP="00B43146">
      <w:pPr>
        <w:pStyle w:val="Tekstpodstawowywcity"/>
        <w:numPr>
          <w:ilvl w:val="0"/>
          <w:numId w:val="12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>liczbę bezrobotnych oraz</w:t>
      </w:r>
      <w:r w:rsidR="00305139" w:rsidRPr="00A61CBD">
        <w:rPr>
          <w:rFonts w:ascii="Cambria" w:hAnsi="Cambria" w:cs="Arial"/>
        </w:rPr>
        <w:t xml:space="preserve"> okres, na jaki zostanie zatrudniona osoba bezrobotna</w:t>
      </w:r>
      <w:r w:rsidRPr="00A61CBD">
        <w:rPr>
          <w:rFonts w:ascii="Cambria" w:hAnsi="Cambria" w:cs="Arial"/>
        </w:rPr>
        <w:t xml:space="preserve">; </w:t>
      </w:r>
    </w:p>
    <w:p w:rsidR="00B43146" w:rsidRPr="00A61CBD" w:rsidRDefault="00B43146" w:rsidP="00B43146">
      <w:pPr>
        <w:pStyle w:val="Tekstpodstawowywcity"/>
        <w:numPr>
          <w:ilvl w:val="0"/>
          <w:numId w:val="12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>rodzaj i miejsce wykonywanych prac interwencyjnych oraz niezbędne lub po</w:t>
      </w:r>
      <w:r w:rsidR="00305139" w:rsidRPr="00A61CBD">
        <w:rPr>
          <w:rFonts w:ascii="Cambria" w:hAnsi="Cambria" w:cs="Arial"/>
        </w:rPr>
        <w:t xml:space="preserve">żądane kwalifikacje </w:t>
      </w:r>
      <w:r w:rsidR="00305139" w:rsidRPr="00A61CBD">
        <w:rPr>
          <w:rFonts w:ascii="Cambria" w:hAnsi="Cambria" w:cs="Arial"/>
          <w:lang w:val="pl-PL"/>
        </w:rPr>
        <w:t xml:space="preserve">osoby </w:t>
      </w:r>
      <w:r w:rsidR="00305139" w:rsidRPr="00A61CBD">
        <w:rPr>
          <w:rFonts w:ascii="Cambria" w:hAnsi="Cambria" w:cs="Arial"/>
        </w:rPr>
        <w:t>bezrobotnej</w:t>
      </w:r>
      <w:r w:rsidRPr="00A61CBD">
        <w:rPr>
          <w:rFonts w:ascii="Cambria" w:hAnsi="Cambria" w:cs="Arial"/>
        </w:rPr>
        <w:t xml:space="preserve">; </w:t>
      </w:r>
    </w:p>
    <w:p w:rsidR="00B43146" w:rsidRPr="00A61CBD" w:rsidRDefault="00B43146" w:rsidP="00B43146">
      <w:pPr>
        <w:pStyle w:val="Tekstpodstawowywcity"/>
        <w:numPr>
          <w:ilvl w:val="0"/>
          <w:numId w:val="12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>terminy i wysokość refundowanych kosztów</w:t>
      </w:r>
      <w:r w:rsidRPr="00A61CBD">
        <w:rPr>
          <w:rFonts w:ascii="Cambria" w:hAnsi="Cambria" w:cs="Arial"/>
          <w:lang w:val="pl-PL"/>
        </w:rPr>
        <w:t xml:space="preserve"> poniesionych na </w:t>
      </w:r>
      <w:r w:rsidRPr="00A61CBD">
        <w:rPr>
          <w:rFonts w:ascii="Cambria" w:hAnsi="Cambria" w:cs="Arial"/>
        </w:rPr>
        <w:t xml:space="preserve"> wynagrodze</w:t>
      </w:r>
      <w:r w:rsidRPr="00A61CBD">
        <w:rPr>
          <w:rFonts w:ascii="Cambria" w:hAnsi="Cambria" w:cs="Arial"/>
          <w:lang w:val="pl-PL"/>
        </w:rPr>
        <w:t>nia</w:t>
      </w:r>
      <w:r w:rsidRPr="00A61CBD">
        <w:rPr>
          <w:rFonts w:ascii="Cambria" w:hAnsi="Cambria" w:cs="Arial"/>
        </w:rPr>
        <w:t>, nagr</w:t>
      </w:r>
      <w:r w:rsidRPr="00A61CBD">
        <w:rPr>
          <w:rFonts w:ascii="Cambria" w:hAnsi="Cambria" w:cs="Arial"/>
          <w:lang w:val="pl-PL"/>
        </w:rPr>
        <w:t>ody</w:t>
      </w:r>
      <w:r w:rsidRPr="00A61CBD">
        <w:rPr>
          <w:rFonts w:ascii="Cambria" w:hAnsi="Cambria" w:cs="Arial"/>
        </w:rPr>
        <w:t xml:space="preserve"> i skład</w:t>
      </w:r>
      <w:r w:rsidRPr="00A61CBD">
        <w:rPr>
          <w:rFonts w:ascii="Cambria" w:hAnsi="Cambria" w:cs="Arial"/>
          <w:lang w:val="pl-PL"/>
        </w:rPr>
        <w:t>ki</w:t>
      </w:r>
      <w:r w:rsidRPr="00A61CBD">
        <w:rPr>
          <w:rFonts w:ascii="Cambria" w:hAnsi="Cambria" w:cs="Arial"/>
        </w:rPr>
        <w:t xml:space="preserve"> na ubezpieczenia społeczne; </w:t>
      </w:r>
    </w:p>
    <w:p w:rsidR="00B43146" w:rsidRPr="00A61CBD" w:rsidRDefault="00B43146" w:rsidP="00B43146">
      <w:pPr>
        <w:pStyle w:val="Tekstpodstawowywcity"/>
        <w:numPr>
          <w:ilvl w:val="0"/>
          <w:numId w:val="12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</w:rPr>
        <w:t xml:space="preserve">obowiązek informowania o </w:t>
      </w:r>
      <w:r w:rsidRPr="00A61CBD">
        <w:rPr>
          <w:rFonts w:ascii="Cambria" w:hAnsi="Cambria" w:cs="Arial"/>
          <w:lang w:val="pl-PL"/>
        </w:rPr>
        <w:t xml:space="preserve">każdym </w:t>
      </w:r>
      <w:r w:rsidRPr="00A61CBD">
        <w:rPr>
          <w:rFonts w:ascii="Cambria" w:hAnsi="Cambria" w:cs="Arial"/>
        </w:rPr>
        <w:t>przypadk</w:t>
      </w:r>
      <w:r w:rsidRPr="00A61CBD">
        <w:rPr>
          <w:rFonts w:ascii="Cambria" w:hAnsi="Cambria" w:cs="Arial"/>
          <w:lang w:val="pl-PL"/>
        </w:rPr>
        <w:t>u</w:t>
      </w:r>
      <w:r w:rsidRPr="00A61CBD">
        <w:rPr>
          <w:rFonts w:ascii="Cambria" w:hAnsi="Cambria" w:cs="Arial"/>
        </w:rPr>
        <w:t xml:space="preserve"> wcześniejszego rozwiązania umowy o pracę ze skierowanym bezrobotnym</w:t>
      </w:r>
      <w:r w:rsidRPr="00A61CBD">
        <w:rPr>
          <w:rFonts w:ascii="Cambria" w:hAnsi="Cambria" w:cs="Arial"/>
          <w:lang w:val="pl-PL"/>
        </w:rPr>
        <w:t xml:space="preserve"> oraz o zmianach w zawartej </w:t>
      </w:r>
      <w:r w:rsidR="00EE715E" w:rsidRPr="00A61CBD">
        <w:rPr>
          <w:rFonts w:ascii="Cambria" w:hAnsi="Cambria" w:cs="Arial"/>
          <w:lang w:val="pl-PL"/>
        </w:rPr>
        <w:t xml:space="preserve">                      </w:t>
      </w:r>
      <w:r w:rsidRPr="00A61CBD">
        <w:rPr>
          <w:rFonts w:ascii="Cambria" w:hAnsi="Cambria" w:cs="Arial"/>
          <w:lang w:val="pl-PL"/>
        </w:rPr>
        <w:t>z bezrobotnym umowie o pracę;</w:t>
      </w:r>
    </w:p>
    <w:p w:rsidR="00B43146" w:rsidRPr="00A61CBD" w:rsidRDefault="00B43146" w:rsidP="00B43146">
      <w:pPr>
        <w:pStyle w:val="Tekstpodstawowywcity"/>
        <w:numPr>
          <w:ilvl w:val="0"/>
          <w:numId w:val="12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  <w:lang w:val="pl-PL"/>
        </w:rPr>
        <w:t>obowiązek</w:t>
      </w:r>
      <w:r w:rsidRPr="00A61CBD">
        <w:rPr>
          <w:rFonts w:ascii="Cambria" w:hAnsi="Cambria" w:cs="Arial"/>
        </w:rPr>
        <w:t xml:space="preserve"> </w:t>
      </w:r>
      <w:r w:rsidRPr="00A61CBD">
        <w:rPr>
          <w:rFonts w:ascii="Cambria" w:hAnsi="Cambria" w:cs="Arial"/>
          <w:lang w:val="pl-PL"/>
        </w:rPr>
        <w:t>utrzymania zatrudnienia skierowanego bezrobotnego prze</w:t>
      </w:r>
      <w:r w:rsidR="008F67DF" w:rsidRPr="00A61CBD">
        <w:rPr>
          <w:rFonts w:ascii="Cambria" w:hAnsi="Cambria" w:cs="Arial"/>
          <w:lang w:val="pl-PL"/>
        </w:rPr>
        <w:t>z okres wymagany ustawą;</w:t>
      </w:r>
    </w:p>
    <w:p w:rsidR="00B43146" w:rsidRPr="00A61CBD" w:rsidRDefault="00B43146" w:rsidP="00B43146">
      <w:pPr>
        <w:pStyle w:val="Tekstpodstawowywcity"/>
        <w:numPr>
          <w:ilvl w:val="0"/>
          <w:numId w:val="12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 w:cs="Arial"/>
          <w:lang w:val="pl-PL"/>
        </w:rPr>
        <w:t xml:space="preserve">obowiązek zwrotu uzyskanej pomocy na warunkach określonych w ustawie, </w:t>
      </w:r>
      <w:r w:rsidR="00EE715E" w:rsidRPr="00A61CBD">
        <w:rPr>
          <w:rFonts w:ascii="Cambria" w:hAnsi="Cambria" w:cs="Arial"/>
          <w:lang w:val="pl-PL"/>
        </w:rPr>
        <w:t xml:space="preserve">               </w:t>
      </w:r>
      <w:r w:rsidRPr="00A61CBD">
        <w:rPr>
          <w:rFonts w:ascii="Cambria" w:hAnsi="Cambria" w:cs="Arial"/>
          <w:lang w:val="pl-PL"/>
        </w:rPr>
        <w:t>w przypadku nieutrzymania zatrudnienia skierowanego be</w:t>
      </w:r>
      <w:r w:rsidR="008F67DF" w:rsidRPr="00A61CBD">
        <w:rPr>
          <w:rFonts w:ascii="Cambria" w:hAnsi="Cambria" w:cs="Arial"/>
          <w:lang w:val="pl-PL"/>
        </w:rPr>
        <w:t>zrobotnego przez wymagany okres;</w:t>
      </w:r>
    </w:p>
    <w:p w:rsidR="00205E1C" w:rsidRPr="00A61CBD" w:rsidRDefault="008F67DF" w:rsidP="00205E1C">
      <w:pPr>
        <w:pStyle w:val="Tekstpodstawowywcity"/>
        <w:numPr>
          <w:ilvl w:val="0"/>
          <w:numId w:val="12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D16F86">
        <w:rPr>
          <w:rFonts w:ascii="Cambria" w:hAnsi="Cambria" w:cs="Arial"/>
          <w:color w:val="000000" w:themeColor="text1"/>
          <w:lang w:val="pl-PL"/>
        </w:rPr>
        <w:t xml:space="preserve">długość deklaracji zatrudnienia lub innej pracy zarobkowej </w:t>
      </w:r>
      <w:r w:rsidRPr="00A61CBD">
        <w:rPr>
          <w:rFonts w:ascii="Cambria" w:hAnsi="Cambria" w:cs="Arial"/>
          <w:lang w:val="pl-PL"/>
        </w:rPr>
        <w:t>po zakończeniu refundacji oraz okresu obowiązkowego zatrudnieni</w:t>
      </w:r>
      <w:r w:rsidR="001A6573" w:rsidRPr="00A61CBD">
        <w:rPr>
          <w:rFonts w:ascii="Cambria" w:hAnsi="Cambria" w:cs="Arial"/>
          <w:lang w:val="pl-PL"/>
        </w:rPr>
        <w:t xml:space="preserve">a w ramach prac interwencyjnych, </w:t>
      </w:r>
      <w:r w:rsidR="001A6573" w:rsidRPr="00A61CBD">
        <w:rPr>
          <w:rFonts w:ascii="Cambria" w:hAnsi="Cambria"/>
          <w:lang w:val="pl-PL"/>
        </w:rPr>
        <w:t xml:space="preserve">o którym mowa w  </w:t>
      </w:r>
      <w:r w:rsidR="001A6573" w:rsidRPr="00A61CBD">
        <w:rPr>
          <w:rFonts w:ascii="Cambria" w:hAnsi="Cambria"/>
        </w:rPr>
        <w:t>§</w:t>
      </w:r>
      <w:r w:rsidR="001A6573" w:rsidRPr="00A61CBD">
        <w:rPr>
          <w:rFonts w:ascii="Cambria" w:hAnsi="Cambria"/>
          <w:lang w:val="pl-PL"/>
        </w:rPr>
        <w:t xml:space="preserve"> 4 pkt. 4.</w:t>
      </w:r>
    </w:p>
    <w:p w:rsidR="00205E1C" w:rsidRPr="00A61CBD" w:rsidRDefault="00205E1C" w:rsidP="00520DBD">
      <w:pPr>
        <w:pStyle w:val="Tekstpodstawowywcity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rFonts w:ascii="Cambria" w:hAnsi="Cambria"/>
        </w:rPr>
      </w:pPr>
      <w:r w:rsidRPr="00A61CBD">
        <w:rPr>
          <w:rFonts w:ascii="Cambria" w:hAnsi="Cambria"/>
          <w:lang w:val="pl-PL"/>
        </w:rPr>
        <w:t>W przypadku</w:t>
      </w:r>
      <w:r w:rsidR="00FB22DE" w:rsidRPr="00A61CBD">
        <w:rPr>
          <w:rFonts w:ascii="Cambria" w:hAnsi="Cambria"/>
          <w:lang w:val="pl-PL"/>
        </w:rPr>
        <w:t xml:space="preserve"> gdy Pracodawcą jest Starostwo </w:t>
      </w:r>
      <w:r w:rsidRPr="00A61CBD">
        <w:rPr>
          <w:rFonts w:ascii="Cambria" w:hAnsi="Cambria"/>
          <w:lang w:val="pl-PL"/>
        </w:rPr>
        <w:t xml:space="preserve">Powiatowe prace interwencyjne </w:t>
      </w:r>
      <w:r w:rsidR="00520DBD" w:rsidRPr="00A61CBD">
        <w:rPr>
          <w:rFonts w:ascii="Cambria" w:hAnsi="Cambria"/>
          <w:lang w:val="pl-PL"/>
        </w:rPr>
        <w:t xml:space="preserve"> </w:t>
      </w:r>
      <w:r w:rsidRPr="00A61CBD">
        <w:rPr>
          <w:rFonts w:ascii="Cambria" w:hAnsi="Cambria"/>
          <w:lang w:val="pl-PL"/>
        </w:rPr>
        <w:t>organizowane są na mocy</w:t>
      </w:r>
      <w:r w:rsidR="00FB22DE" w:rsidRPr="00A61CBD">
        <w:rPr>
          <w:rFonts w:ascii="Cambria" w:hAnsi="Cambria"/>
          <w:lang w:val="pl-PL"/>
        </w:rPr>
        <w:t xml:space="preserve"> zawieranego</w:t>
      </w:r>
      <w:r w:rsidRPr="00A61CBD">
        <w:rPr>
          <w:rFonts w:ascii="Cambria" w:hAnsi="Cambria"/>
          <w:lang w:val="pl-PL"/>
        </w:rPr>
        <w:t xml:space="preserve"> porozumienia</w:t>
      </w:r>
      <w:r w:rsidR="00520DBD" w:rsidRPr="00A61CBD">
        <w:rPr>
          <w:rFonts w:ascii="Cambria" w:hAnsi="Cambria"/>
          <w:lang w:val="pl-PL"/>
        </w:rPr>
        <w:t>.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</w:rPr>
      </w:pP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 xml:space="preserve">§ </w:t>
      </w:r>
      <w:r w:rsidRPr="00A61CBD">
        <w:rPr>
          <w:rFonts w:ascii="Cambria" w:hAnsi="Cambria"/>
          <w:b/>
          <w:lang w:val="pl-PL"/>
        </w:rPr>
        <w:t>7</w:t>
      </w:r>
    </w:p>
    <w:p w:rsidR="00B43146" w:rsidRPr="00A61CBD" w:rsidRDefault="00B43146" w:rsidP="00B43146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Refundacja będzie dokonywana na pisemny wniosek </w:t>
      </w:r>
      <w:r w:rsidRPr="00A61CBD">
        <w:rPr>
          <w:rFonts w:ascii="Cambria" w:hAnsi="Cambria"/>
          <w:lang w:val="pl-PL"/>
        </w:rPr>
        <w:t>n</w:t>
      </w:r>
      <w:r w:rsidRPr="00A61CBD">
        <w:rPr>
          <w:rFonts w:ascii="Cambria" w:hAnsi="Cambria"/>
        </w:rPr>
        <w:t xml:space="preserve">a ogólnie obowiązującym druku – załącznik nr 2 do niniejszego regulaminu (Wniosek o zwrot poniesionych kosztów </w:t>
      </w:r>
      <w:r w:rsidRPr="00A61CBD">
        <w:rPr>
          <w:rFonts w:ascii="Cambria" w:hAnsi="Cambria"/>
          <w:lang w:val="pl-PL"/>
        </w:rPr>
        <w:t>na wynagrodzenia z tytułu zatrudnienia skierowanego bezrobotnego w ramach prac interwencyjnych).</w:t>
      </w:r>
    </w:p>
    <w:p w:rsidR="00B43146" w:rsidRPr="00A61CBD" w:rsidRDefault="006F1B5D" w:rsidP="00565E2E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Wniosek o zwrot poniesionych kosztów </w:t>
      </w:r>
      <w:r w:rsidRPr="00A61CBD">
        <w:rPr>
          <w:rFonts w:ascii="Cambria" w:hAnsi="Cambria"/>
          <w:lang w:val="pl-PL"/>
        </w:rPr>
        <w:t>na wynagrodzenia z tytułu zatrudnienia skierowanego bezrobotnego w ramach prac interwencyjnych</w:t>
      </w:r>
      <w:r w:rsidRPr="00A61CBD">
        <w:rPr>
          <w:rFonts w:ascii="Cambria" w:hAnsi="Cambria"/>
        </w:rPr>
        <w:t xml:space="preserve"> pracodawca składa co miesiąc</w:t>
      </w:r>
      <w:r w:rsidRPr="00A61CBD">
        <w:rPr>
          <w:rFonts w:ascii="Cambria" w:hAnsi="Cambria"/>
          <w:lang w:val="pl-PL"/>
        </w:rPr>
        <w:t xml:space="preserve">, </w:t>
      </w:r>
      <w:r w:rsidRPr="00A61CBD">
        <w:rPr>
          <w:rFonts w:ascii="Cambria" w:hAnsi="Cambria"/>
        </w:rPr>
        <w:t>niezwłocznie po wypłaceniu osobie zatrudnionej wynagrodzenia oraz opłaceniu składek ZUS</w:t>
      </w:r>
      <w:r w:rsidRPr="00A61CBD">
        <w:rPr>
          <w:rFonts w:ascii="Cambria" w:hAnsi="Cambria"/>
          <w:lang w:val="pl-PL"/>
        </w:rPr>
        <w:t>.</w:t>
      </w:r>
    </w:p>
    <w:p w:rsidR="00B43146" w:rsidRPr="00A61CBD" w:rsidRDefault="00B43146" w:rsidP="00B43146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Wraz z wnioskiem należy dostarczyć  dokumenty potwierdzające fakt wypłacenia wynagrodzenia pracownikom zatrudnionym w ramach prac interwencyjnych oraz odprowadzenie za nich składki ZUS:</w:t>
      </w:r>
    </w:p>
    <w:p w:rsidR="00B43146" w:rsidRPr="00A61CBD" w:rsidRDefault="00B43146" w:rsidP="00B43146">
      <w:pPr>
        <w:pStyle w:val="Tekstpodstawowywcity"/>
        <w:numPr>
          <w:ilvl w:val="0"/>
          <w:numId w:val="14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kopia listy płac z pokwitowaniem odbioru wynagrodzenia lub przelewem na konto,</w:t>
      </w:r>
    </w:p>
    <w:p w:rsidR="00B43146" w:rsidRPr="00A61CBD" w:rsidRDefault="00B43146" w:rsidP="00B43146">
      <w:pPr>
        <w:pStyle w:val="Tekstpodstawowywcity"/>
        <w:numPr>
          <w:ilvl w:val="0"/>
          <w:numId w:val="14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lastRenderedPageBreak/>
        <w:t>kopia listy obecności,</w:t>
      </w:r>
    </w:p>
    <w:p w:rsidR="00B43146" w:rsidRPr="00A61CBD" w:rsidRDefault="00CC00F3" w:rsidP="00B43146">
      <w:pPr>
        <w:pStyle w:val="Tekstpodstawowywcity"/>
        <w:numPr>
          <w:ilvl w:val="0"/>
          <w:numId w:val="14"/>
        </w:numPr>
        <w:ind w:left="641" w:hanging="357"/>
        <w:rPr>
          <w:rFonts w:ascii="Cambria" w:hAnsi="Cambria"/>
        </w:rPr>
      </w:pPr>
      <w:r w:rsidRPr="00A61CBD">
        <w:rPr>
          <w:rFonts w:ascii="Cambria" w:hAnsi="Cambria"/>
        </w:rPr>
        <w:t>d</w:t>
      </w:r>
      <w:r w:rsidR="006F1B5D" w:rsidRPr="00A61CBD">
        <w:rPr>
          <w:rFonts w:ascii="Cambria" w:hAnsi="Cambria"/>
        </w:rPr>
        <w:t>eklaracja ZUS DRA</w:t>
      </w:r>
      <w:r w:rsidR="00202817" w:rsidRPr="00A61CBD">
        <w:rPr>
          <w:rFonts w:ascii="Cambria" w:hAnsi="Cambria"/>
          <w:lang w:val="pl-PL"/>
        </w:rPr>
        <w:t>,</w:t>
      </w:r>
    </w:p>
    <w:p w:rsidR="006F1B5D" w:rsidRPr="00A61CBD" w:rsidRDefault="00CC00F3" w:rsidP="00B43146">
      <w:pPr>
        <w:pStyle w:val="Tekstpodstawowywcity"/>
        <w:numPr>
          <w:ilvl w:val="0"/>
          <w:numId w:val="14"/>
        </w:numPr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d</w:t>
      </w:r>
      <w:r w:rsidR="006F1B5D" w:rsidRPr="00A61CBD">
        <w:rPr>
          <w:rFonts w:ascii="Cambria" w:hAnsi="Cambria"/>
        </w:rPr>
        <w:t>eklaracja ZUS RCA</w:t>
      </w:r>
      <w:r w:rsidR="00202817" w:rsidRPr="00A61CBD">
        <w:rPr>
          <w:rFonts w:ascii="Cambria" w:hAnsi="Cambria"/>
          <w:lang w:val="pl-PL"/>
        </w:rPr>
        <w:t>,</w:t>
      </w:r>
      <w:r w:rsidR="006F1B5D" w:rsidRPr="00A61CBD">
        <w:rPr>
          <w:rFonts w:ascii="Cambria" w:hAnsi="Cambria"/>
        </w:rPr>
        <w:t xml:space="preserve"> </w:t>
      </w:r>
    </w:p>
    <w:p w:rsidR="00B43146" w:rsidRPr="00A61CBD" w:rsidRDefault="00CC00F3" w:rsidP="00B43146">
      <w:pPr>
        <w:pStyle w:val="Tekstpodstawowywcity"/>
        <w:numPr>
          <w:ilvl w:val="0"/>
          <w:numId w:val="14"/>
        </w:numPr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d</w:t>
      </w:r>
      <w:r w:rsidR="00B43146" w:rsidRPr="00A61CBD">
        <w:rPr>
          <w:rFonts w:ascii="Cambria" w:hAnsi="Cambria"/>
        </w:rPr>
        <w:t>eklaracja ZUS RSA w przypadku zwolnienia lekarskiego</w:t>
      </w:r>
      <w:r w:rsidR="00B43146" w:rsidRPr="00A61CBD">
        <w:rPr>
          <w:rFonts w:ascii="Cambria" w:hAnsi="Cambria"/>
          <w:lang w:val="pl-PL"/>
        </w:rPr>
        <w:t>,</w:t>
      </w:r>
    </w:p>
    <w:p w:rsidR="00B43146" w:rsidRPr="00A61CBD" w:rsidRDefault="00202817" w:rsidP="00B43146">
      <w:pPr>
        <w:pStyle w:val="Tekstpodstawowywcity"/>
        <w:numPr>
          <w:ilvl w:val="0"/>
          <w:numId w:val="14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kopie zwolnień lekarskich,</w:t>
      </w:r>
    </w:p>
    <w:p w:rsidR="009055FC" w:rsidRPr="009055FC" w:rsidRDefault="00E413CC" w:rsidP="009055FC">
      <w:pPr>
        <w:pStyle w:val="Tekstpodstawowywcity"/>
        <w:numPr>
          <w:ilvl w:val="0"/>
          <w:numId w:val="14"/>
        </w:numPr>
        <w:spacing w:before="0" w:beforeAutospacing="0" w:after="0" w:afterAutospacing="0"/>
        <w:ind w:left="641" w:hanging="357"/>
        <w:jc w:val="both"/>
        <w:rPr>
          <w:rFonts w:ascii="Cambria" w:hAnsi="Cambria"/>
        </w:rPr>
      </w:pPr>
      <w:r>
        <w:rPr>
          <w:rFonts w:ascii="Cambria" w:hAnsi="Cambria"/>
        </w:rPr>
        <w:t>kopie wpłat  lub przelewu</w:t>
      </w:r>
      <w:r w:rsidR="001B160B" w:rsidRPr="00A61CBD">
        <w:rPr>
          <w:rFonts w:ascii="Cambria" w:hAnsi="Cambria"/>
        </w:rPr>
        <w:t xml:space="preserve"> do ZUS-u </w:t>
      </w:r>
    </w:p>
    <w:p w:rsidR="00B43146" w:rsidRPr="00A61CBD" w:rsidRDefault="006F1B5D" w:rsidP="00B43146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Wszystkie </w:t>
      </w:r>
      <w:r w:rsidR="00B43146" w:rsidRPr="00A61CBD">
        <w:rPr>
          <w:rFonts w:ascii="Cambria" w:hAnsi="Cambria"/>
        </w:rPr>
        <w:t>kopie powinny być potwierdzone „za zgodność z oryginałem”</w:t>
      </w:r>
      <w:r w:rsidR="00B43146" w:rsidRPr="00A61CBD">
        <w:rPr>
          <w:rFonts w:ascii="Cambria" w:hAnsi="Cambria"/>
          <w:lang w:val="pl-PL"/>
        </w:rPr>
        <w:t xml:space="preserve"> przez osobę upoważnioną.</w:t>
      </w:r>
    </w:p>
    <w:p w:rsidR="00B43146" w:rsidRPr="00A61CBD" w:rsidRDefault="00B43146" w:rsidP="00B43146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  <w:lang w:val="pl-PL"/>
        </w:rPr>
        <w:t>W przypadku, kiedy pracodawca podpisał więcej, niż jedną umowę o organizowanie prac interwencyjnych, wniosek o zwrot poniesionych kosztów na wynagrodzenie z tytułu zatrudnienia skierowanych osób bezrobotnych w ramach prac interwencyjnych należy składać oddzielnie dla każdej umowy.</w:t>
      </w:r>
    </w:p>
    <w:p w:rsidR="00B43146" w:rsidRPr="00A61CBD" w:rsidRDefault="00B43146" w:rsidP="00B43146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Złożenie kompletu wymaganych dokumentów w terminie jest</w:t>
      </w:r>
      <w:r w:rsidR="008F67DF" w:rsidRPr="00A61CBD">
        <w:rPr>
          <w:rFonts w:ascii="Cambria" w:hAnsi="Cambria"/>
        </w:rPr>
        <w:t xml:space="preserve"> warunkiem dokonania przez </w:t>
      </w:r>
      <w:r w:rsidR="003246DB" w:rsidRPr="00A61CBD">
        <w:rPr>
          <w:rFonts w:ascii="Cambria" w:hAnsi="Cambria"/>
          <w:lang w:val="pl-PL"/>
        </w:rPr>
        <w:t>Starostę</w:t>
      </w:r>
      <w:r w:rsidRPr="00A61CBD">
        <w:rPr>
          <w:rFonts w:ascii="Cambria" w:hAnsi="Cambria"/>
        </w:rPr>
        <w:t xml:space="preserve"> refundacji w terminie do </w:t>
      </w:r>
      <w:r w:rsidRPr="00A61CBD">
        <w:rPr>
          <w:rFonts w:ascii="Cambria" w:hAnsi="Cambria"/>
          <w:lang w:val="pl-PL"/>
        </w:rPr>
        <w:t xml:space="preserve">30 dni od daty wpływu wniosku. </w:t>
      </w:r>
    </w:p>
    <w:p w:rsidR="00A12045" w:rsidRPr="00A61CBD" w:rsidRDefault="00B43146" w:rsidP="007C08D8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Niedotrzymanie terminu złożenia wniosku </w:t>
      </w:r>
      <w:r w:rsidRPr="00A61CBD">
        <w:rPr>
          <w:rFonts w:ascii="Cambria" w:hAnsi="Cambria"/>
          <w:lang w:val="pl-PL"/>
        </w:rPr>
        <w:t xml:space="preserve">o zwrot poniesionych kosztów </w:t>
      </w:r>
      <w:r w:rsidRPr="00A61CBD">
        <w:rPr>
          <w:rFonts w:ascii="Cambria" w:hAnsi="Cambria"/>
        </w:rPr>
        <w:t xml:space="preserve">wraz </w:t>
      </w:r>
      <w:r w:rsidR="00EE715E" w:rsidRPr="00A61CBD">
        <w:rPr>
          <w:rFonts w:ascii="Cambria" w:hAnsi="Cambria"/>
          <w:lang w:val="pl-PL"/>
        </w:rPr>
        <w:t xml:space="preserve">                         </w:t>
      </w:r>
      <w:r w:rsidRPr="00A61CBD">
        <w:rPr>
          <w:rFonts w:ascii="Cambria" w:hAnsi="Cambria"/>
        </w:rPr>
        <w:t xml:space="preserve">z kompletem dokumentów, o których mowa w </w:t>
      </w:r>
      <w:r w:rsidR="00006175" w:rsidRPr="00A61CBD">
        <w:rPr>
          <w:rFonts w:ascii="Cambria" w:hAnsi="Cambria"/>
          <w:lang w:val="pl-PL"/>
        </w:rPr>
        <w:t xml:space="preserve"> </w:t>
      </w:r>
      <w:r w:rsidR="00006175" w:rsidRPr="00A61CBD">
        <w:rPr>
          <w:rFonts w:ascii="Cambria" w:hAnsi="Cambria"/>
        </w:rPr>
        <w:t xml:space="preserve">§ </w:t>
      </w:r>
      <w:r w:rsidR="00006175" w:rsidRPr="00A61CBD">
        <w:rPr>
          <w:rFonts w:ascii="Cambria" w:hAnsi="Cambria"/>
          <w:lang w:val="pl-PL"/>
        </w:rPr>
        <w:t xml:space="preserve"> 7 </w:t>
      </w:r>
      <w:r w:rsidRPr="00A61CBD">
        <w:rPr>
          <w:rFonts w:ascii="Cambria" w:hAnsi="Cambria"/>
          <w:lang w:val="pl-PL"/>
        </w:rPr>
        <w:t>ust</w:t>
      </w:r>
      <w:r w:rsidRPr="00A61CBD">
        <w:rPr>
          <w:rFonts w:ascii="Cambria" w:hAnsi="Cambria"/>
        </w:rPr>
        <w:t>.</w:t>
      </w:r>
      <w:r w:rsidR="00465059" w:rsidRPr="00A61CBD">
        <w:rPr>
          <w:rFonts w:ascii="Cambria" w:hAnsi="Cambria"/>
          <w:lang w:val="pl-PL"/>
        </w:rPr>
        <w:t xml:space="preserve"> 3</w:t>
      </w:r>
      <w:r w:rsidR="0088318D" w:rsidRPr="00A61CBD">
        <w:rPr>
          <w:rFonts w:ascii="Cambria" w:hAnsi="Cambria"/>
          <w:lang w:val="pl-PL"/>
        </w:rPr>
        <w:t xml:space="preserve">, </w:t>
      </w:r>
      <w:r w:rsidR="00A807AB" w:rsidRPr="00A61CBD">
        <w:rPr>
          <w:rFonts w:ascii="Cambria" w:hAnsi="Cambria"/>
          <w:lang w:val="pl-PL"/>
        </w:rPr>
        <w:t>pomimo wezwania Starosty</w:t>
      </w:r>
      <w:r w:rsidR="0088318D" w:rsidRPr="00A61CBD">
        <w:rPr>
          <w:rFonts w:ascii="Cambria" w:hAnsi="Cambria"/>
          <w:lang w:val="pl-PL"/>
        </w:rPr>
        <w:t>,</w:t>
      </w:r>
      <w:r w:rsidRPr="00A61CBD">
        <w:rPr>
          <w:rFonts w:ascii="Cambria" w:hAnsi="Cambria"/>
          <w:lang w:val="pl-PL"/>
        </w:rPr>
        <w:t xml:space="preserve"> </w:t>
      </w:r>
      <w:r w:rsidRPr="00A61CBD">
        <w:rPr>
          <w:rFonts w:ascii="Cambria" w:hAnsi="Cambria"/>
        </w:rPr>
        <w:t xml:space="preserve">może </w:t>
      </w:r>
      <w:r w:rsidR="00465059" w:rsidRPr="00A61CBD">
        <w:rPr>
          <w:rFonts w:ascii="Cambria" w:hAnsi="Cambria"/>
          <w:lang w:val="pl-PL"/>
        </w:rPr>
        <w:t>skutkować żądaniem zwrotu otrzymanych środków.</w:t>
      </w:r>
      <w:r w:rsidRPr="00A61CBD">
        <w:rPr>
          <w:rFonts w:ascii="Cambria" w:hAnsi="Cambria"/>
        </w:rPr>
        <w:t xml:space="preserve"> </w:t>
      </w:r>
    </w:p>
    <w:p w:rsidR="00B43146" w:rsidRPr="00A61CBD" w:rsidRDefault="00B43146" w:rsidP="007C08D8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Po zakończonym okresie refundacji Pracodawca składa</w:t>
      </w:r>
      <w:r w:rsidR="00A722F2" w:rsidRPr="00A61CBD">
        <w:rPr>
          <w:rFonts w:ascii="Cambria" w:hAnsi="Cambria"/>
          <w:lang w:val="pl-PL"/>
        </w:rPr>
        <w:t xml:space="preserve"> </w:t>
      </w:r>
      <w:r w:rsidR="00A722F2" w:rsidRPr="00A61CBD">
        <w:rPr>
          <w:rFonts w:ascii="Cambria" w:hAnsi="Cambria"/>
        </w:rPr>
        <w:t>pisemnie oświadczenie o kontynuowaniu zatrudnienia przez bezrobotnego w ramach umowy</w:t>
      </w:r>
      <w:r w:rsidR="00C61A2F" w:rsidRPr="00A61CBD">
        <w:rPr>
          <w:rFonts w:ascii="Cambria" w:hAnsi="Cambria"/>
          <w:lang w:val="pl-PL"/>
        </w:rPr>
        <w:t xml:space="preserve"> o organizowanie prac interwencyjnych</w:t>
      </w:r>
      <w:r w:rsidR="00A722F2" w:rsidRPr="00A61CBD">
        <w:rPr>
          <w:rFonts w:ascii="Cambria" w:hAnsi="Cambria"/>
        </w:rPr>
        <w:t>. Oświadczenie to należy składać po 3 miesiącach licząc od pierwszego dnia zatrudnienia po okresie refundacji</w:t>
      </w:r>
      <w:r w:rsidR="00341C39">
        <w:rPr>
          <w:rFonts w:ascii="Cambria" w:hAnsi="Cambria"/>
          <w:lang w:val="pl-PL"/>
        </w:rPr>
        <w:t xml:space="preserve">, </w:t>
      </w:r>
      <w:r w:rsidRPr="00A61CBD">
        <w:rPr>
          <w:rFonts w:ascii="Cambria" w:hAnsi="Cambria"/>
        </w:rPr>
        <w:t xml:space="preserve">aż do upływu </w:t>
      </w:r>
      <w:r w:rsidRPr="00A61CBD">
        <w:rPr>
          <w:rFonts w:ascii="Cambria" w:hAnsi="Cambria"/>
          <w:lang w:val="pl-PL"/>
        </w:rPr>
        <w:t xml:space="preserve">okresu o którym mowa w </w:t>
      </w:r>
      <w:r w:rsidRPr="00A61CBD">
        <w:rPr>
          <w:rFonts w:ascii="Cambria" w:hAnsi="Cambria"/>
        </w:rPr>
        <w:t xml:space="preserve">§ </w:t>
      </w:r>
      <w:r w:rsidRPr="00A61CBD">
        <w:rPr>
          <w:rFonts w:ascii="Cambria" w:hAnsi="Cambria"/>
          <w:lang w:val="pl-PL"/>
        </w:rPr>
        <w:t>4 ust. 4.</w:t>
      </w:r>
      <w:r w:rsidR="006F1B5D" w:rsidRPr="00A61CBD">
        <w:rPr>
          <w:rFonts w:ascii="Cambria" w:hAnsi="Cambria"/>
          <w:lang w:val="pl-PL"/>
        </w:rPr>
        <w:t xml:space="preserve"> </w:t>
      </w:r>
    </w:p>
    <w:p w:rsidR="00465059" w:rsidRPr="00FB5695" w:rsidRDefault="006F1B5D" w:rsidP="00465059">
      <w:pPr>
        <w:pStyle w:val="Tekstpodstawowywcity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W przypadku jakichkolwiek wątpliwości dotyczących wywiązywania się z warunku utrzymania zatrudnienia osob</w:t>
      </w:r>
      <w:r w:rsidR="00A807AB" w:rsidRPr="00A61CBD">
        <w:rPr>
          <w:rFonts w:ascii="Cambria" w:hAnsi="Cambria"/>
        </w:rPr>
        <w:t>y po okresie refundacji Starosta</w:t>
      </w:r>
      <w:r w:rsidRPr="00A61CBD">
        <w:rPr>
          <w:rFonts w:ascii="Cambria" w:hAnsi="Cambria"/>
        </w:rPr>
        <w:t xml:space="preserve"> zastrzega sobie prawo do żądania od Pracodawcy dodatkowych dokumentów w celu weryfikacji.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both"/>
        <w:rPr>
          <w:rFonts w:ascii="Cambria" w:hAnsi="Cambria"/>
        </w:rPr>
      </w:pP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 xml:space="preserve">§ </w:t>
      </w:r>
      <w:r w:rsidRPr="00A61CBD">
        <w:rPr>
          <w:rFonts w:ascii="Cambria" w:hAnsi="Cambria"/>
          <w:b/>
          <w:lang w:val="pl-PL"/>
        </w:rPr>
        <w:t>8</w:t>
      </w:r>
    </w:p>
    <w:p w:rsidR="00B43146" w:rsidRDefault="00B43146" w:rsidP="00B43146">
      <w:pPr>
        <w:pStyle w:val="Tekstpodstawowywcity"/>
        <w:numPr>
          <w:ilvl w:val="0"/>
          <w:numId w:val="15"/>
        </w:numPr>
        <w:spacing w:before="0" w:beforeAutospacing="0" w:after="0" w:afterAutospacing="0"/>
        <w:ind w:left="0" w:hanging="357"/>
        <w:jc w:val="both"/>
        <w:rPr>
          <w:rFonts w:ascii="Cambria" w:hAnsi="Cambria"/>
          <w:color w:val="000000" w:themeColor="text1"/>
        </w:rPr>
      </w:pPr>
      <w:r w:rsidRPr="00A61CBD">
        <w:rPr>
          <w:rFonts w:ascii="Cambria" w:hAnsi="Cambria"/>
        </w:rPr>
        <w:t>Wysokość refundacj</w:t>
      </w:r>
      <w:r w:rsidR="00FC1776">
        <w:rPr>
          <w:rFonts w:ascii="Cambria" w:hAnsi="Cambria"/>
        </w:rPr>
        <w:t xml:space="preserve">i za 1 osobę bezrobotną </w:t>
      </w:r>
      <w:r w:rsidR="00FC1776" w:rsidRPr="00012C62">
        <w:rPr>
          <w:rFonts w:ascii="Cambria" w:hAnsi="Cambria"/>
          <w:color w:val="000000" w:themeColor="text1"/>
        </w:rPr>
        <w:t xml:space="preserve">wynosi </w:t>
      </w:r>
      <w:r w:rsidR="00FC1776" w:rsidRPr="00012C62">
        <w:rPr>
          <w:rFonts w:ascii="Cambria" w:hAnsi="Cambria"/>
          <w:color w:val="000000" w:themeColor="text1"/>
          <w:lang w:val="pl-PL"/>
        </w:rPr>
        <w:t>7</w:t>
      </w:r>
      <w:r w:rsidRPr="00012C62">
        <w:rPr>
          <w:rFonts w:ascii="Cambria" w:hAnsi="Cambria"/>
          <w:color w:val="000000" w:themeColor="text1"/>
        </w:rPr>
        <w:t>20 zł + składki na ubezpieczenia społeczne.</w:t>
      </w:r>
    </w:p>
    <w:p w:rsidR="00B43146" w:rsidRPr="00567CB7" w:rsidRDefault="00F841B3" w:rsidP="00B43146">
      <w:pPr>
        <w:pStyle w:val="Tekstpodstawowywcity"/>
        <w:numPr>
          <w:ilvl w:val="0"/>
          <w:numId w:val="15"/>
        </w:numPr>
        <w:spacing w:before="0" w:beforeAutospacing="0" w:after="0" w:afterAutospacing="0"/>
        <w:ind w:left="0" w:hanging="357"/>
        <w:jc w:val="both"/>
        <w:rPr>
          <w:rFonts w:ascii="Cambria" w:hAnsi="Cambria"/>
          <w:color w:val="000000" w:themeColor="text1"/>
        </w:rPr>
      </w:pPr>
      <w:r w:rsidRPr="00567CB7">
        <w:rPr>
          <w:rFonts w:ascii="Cambria" w:hAnsi="Cambria"/>
          <w:color w:val="000000" w:themeColor="text1"/>
          <w:lang w:val="pl-PL"/>
        </w:rPr>
        <w:t xml:space="preserve">Refundacja może być wypłacana przez okres do 6 miesięcy za zatrudnienie </w:t>
      </w:r>
      <w:r w:rsidR="00567CB7" w:rsidRPr="00567CB7">
        <w:rPr>
          <w:rFonts w:ascii="Cambria" w:hAnsi="Cambria"/>
          <w:color w:val="000000" w:themeColor="text1"/>
          <w:lang w:val="pl-PL"/>
        </w:rPr>
        <w:t>skierowanego bezrobotnego</w:t>
      </w:r>
      <w:r w:rsidR="00FA2E73" w:rsidRPr="00567CB7">
        <w:rPr>
          <w:rFonts w:ascii="Cambria" w:hAnsi="Cambria"/>
          <w:color w:val="000000" w:themeColor="text1"/>
          <w:lang w:val="pl-PL"/>
        </w:rPr>
        <w:t xml:space="preserve"> w pełnym wymiarze czasu pracy</w:t>
      </w:r>
      <w:r w:rsidR="008C59B1" w:rsidRPr="00567CB7">
        <w:rPr>
          <w:rFonts w:ascii="Cambria" w:hAnsi="Cambria"/>
          <w:color w:val="000000" w:themeColor="text1"/>
          <w:lang w:val="pl-PL"/>
        </w:rPr>
        <w:t>.</w:t>
      </w:r>
    </w:p>
    <w:p w:rsidR="006D560B" w:rsidRPr="00FB5695" w:rsidRDefault="00012C62" w:rsidP="00FB5695">
      <w:pPr>
        <w:pStyle w:val="Tekstpodstawowywcity"/>
        <w:spacing w:before="0" w:beforeAutospacing="0" w:after="0" w:afterAutospacing="0"/>
        <w:ind w:left="0" w:hanging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3. </w:t>
      </w:r>
      <w:r w:rsidR="00AE0F76" w:rsidRPr="00A61CBD">
        <w:rPr>
          <w:rFonts w:ascii="Cambria" w:hAnsi="Cambria"/>
          <w:lang w:val="pl-PL"/>
        </w:rPr>
        <w:t>Do odbywania prac interwencyjnych nie może być  kierowana osoba bezrobotna, która była zatrud</w:t>
      </w:r>
      <w:r>
        <w:rPr>
          <w:rFonts w:ascii="Cambria" w:hAnsi="Cambria"/>
          <w:lang w:val="pl-PL"/>
        </w:rPr>
        <w:t>niona w ramach umowy o pracę u W</w:t>
      </w:r>
      <w:r w:rsidR="00AE0F76" w:rsidRPr="00A61CBD">
        <w:rPr>
          <w:rFonts w:ascii="Cambria" w:hAnsi="Cambria"/>
          <w:lang w:val="pl-PL"/>
        </w:rPr>
        <w:t>nioskodawcy w ciągu ostatnich 12 miesięcy.</w:t>
      </w:r>
      <w:bookmarkStart w:id="0" w:name="_GoBack"/>
      <w:bookmarkEnd w:id="0"/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t>ROZDZIAŁ III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</w:rPr>
      </w:pPr>
      <w:r w:rsidRPr="00A61CBD">
        <w:rPr>
          <w:rFonts w:ascii="Cambria" w:hAnsi="Cambria"/>
          <w:b/>
        </w:rPr>
        <w:t>POSTANOWIENIA KOŃCOWE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center"/>
        <w:rPr>
          <w:rFonts w:ascii="Cambria" w:hAnsi="Cambria"/>
          <w:b/>
          <w:lang w:val="pl-PL"/>
        </w:rPr>
      </w:pPr>
      <w:r w:rsidRPr="00A61CBD">
        <w:rPr>
          <w:rFonts w:ascii="Cambria" w:hAnsi="Cambria"/>
          <w:b/>
        </w:rPr>
        <w:t>§ 9</w:t>
      </w:r>
    </w:p>
    <w:p w:rsidR="00C0327D" w:rsidRPr="00A61CBD" w:rsidRDefault="00B43146" w:rsidP="00C0327D">
      <w:pPr>
        <w:pStyle w:val="Tekstpodstawowywcity"/>
        <w:numPr>
          <w:ilvl w:val="0"/>
          <w:numId w:val="18"/>
        </w:numPr>
        <w:spacing w:before="0" w:beforeAutospacing="0" w:after="0" w:afterAutospacing="0"/>
        <w:ind w:left="0" w:hanging="357"/>
        <w:jc w:val="both"/>
        <w:rPr>
          <w:rFonts w:ascii="Cambria" w:hAnsi="Cambria"/>
        </w:rPr>
      </w:pPr>
      <w:r w:rsidRPr="00A61CBD">
        <w:rPr>
          <w:rFonts w:ascii="Cambria" w:hAnsi="Cambria"/>
        </w:rPr>
        <w:t>Starosta ma prawo dokonywać u pracodawcy, z którym podpisano umowę o organizowanie</w:t>
      </w:r>
      <w:r w:rsidRPr="00A61CBD">
        <w:rPr>
          <w:rFonts w:ascii="Cambria" w:hAnsi="Cambria"/>
          <w:lang w:val="pl-PL"/>
        </w:rPr>
        <w:t xml:space="preserve"> </w:t>
      </w:r>
      <w:r w:rsidRPr="00A61CBD">
        <w:rPr>
          <w:rFonts w:ascii="Cambria" w:hAnsi="Cambria"/>
        </w:rPr>
        <w:t>prac interwencyjnych wizyt monitorująco sprawdzających, których celem jest ustalenie przestrzegania warunków umowy.</w:t>
      </w:r>
    </w:p>
    <w:p w:rsidR="00C0327D" w:rsidRPr="00A61CBD" w:rsidRDefault="00C0327D" w:rsidP="00C0327D">
      <w:pPr>
        <w:pStyle w:val="Tekstpodstawowywcity"/>
        <w:numPr>
          <w:ilvl w:val="0"/>
          <w:numId w:val="18"/>
        </w:numPr>
        <w:spacing w:before="0" w:beforeAutospacing="0" w:after="0" w:afterAutospacing="0"/>
        <w:ind w:left="0" w:hanging="357"/>
        <w:jc w:val="both"/>
        <w:rPr>
          <w:rFonts w:ascii="Cambria" w:hAnsi="Cambria"/>
        </w:rPr>
      </w:pPr>
      <w:r w:rsidRPr="00A61CBD">
        <w:rPr>
          <w:rFonts w:ascii="Cambria" w:hAnsi="Cambria"/>
          <w:lang w:val="pl-PL"/>
        </w:rPr>
        <w:t>W szczególnie uzasadnionych przypadkach Starosta działając zgodnie z obowiązującymi przepisami prawa może odstąpić od postanowień niniejszego regulaminu.</w:t>
      </w:r>
    </w:p>
    <w:p w:rsidR="00B43146" w:rsidRPr="00A61CBD" w:rsidRDefault="00B43146" w:rsidP="00B43146">
      <w:pPr>
        <w:pStyle w:val="Tekstpodstawowywcity"/>
        <w:spacing w:before="0" w:beforeAutospacing="0" w:after="0" w:afterAutospacing="0"/>
        <w:ind w:left="0"/>
        <w:jc w:val="both"/>
        <w:rPr>
          <w:rFonts w:ascii="Cambria" w:hAnsi="Cambria"/>
        </w:rPr>
      </w:pPr>
    </w:p>
    <w:p w:rsidR="00B43146" w:rsidRPr="00A61CBD" w:rsidRDefault="00B43146" w:rsidP="00B43146">
      <w:pPr>
        <w:jc w:val="both"/>
        <w:rPr>
          <w:rFonts w:ascii="Cambria" w:hAnsi="Cambria"/>
        </w:rPr>
      </w:pPr>
      <w:r w:rsidRPr="00A61CBD">
        <w:rPr>
          <w:rFonts w:ascii="Cambria" w:hAnsi="Cambria"/>
        </w:rPr>
        <w:t>Załączniki:</w:t>
      </w:r>
    </w:p>
    <w:p w:rsidR="00B43146" w:rsidRPr="00A61CBD" w:rsidRDefault="00B43146" w:rsidP="00B43146">
      <w:pPr>
        <w:numPr>
          <w:ilvl w:val="0"/>
          <w:numId w:val="19"/>
        </w:numPr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 xml:space="preserve">Załącznik nr 1 Wniosek o organizowanie prac interwencyjnych </w:t>
      </w:r>
    </w:p>
    <w:p w:rsidR="00B43146" w:rsidRPr="00A61CBD" w:rsidRDefault="00B43146" w:rsidP="00B43146">
      <w:pPr>
        <w:numPr>
          <w:ilvl w:val="0"/>
          <w:numId w:val="19"/>
        </w:numPr>
        <w:ind w:left="0"/>
        <w:jc w:val="both"/>
        <w:rPr>
          <w:rFonts w:ascii="Cambria" w:hAnsi="Cambria"/>
        </w:rPr>
      </w:pPr>
      <w:r w:rsidRPr="00A61CBD">
        <w:rPr>
          <w:rFonts w:ascii="Cambria" w:hAnsi="Cambria"/>
        </w:rPr>
        <w:t>Załącznik nr 2 Wniosek o zwrot poniesionych kosztów na wynagrodzenia z tytuł</w:t>
      </w:r>
      <w:r w:rsidR="006F1B5D" w:rsidRPr="00A61CBD">
        <w:rPr>
          <w:rFonts w:ascii="Cambria" w:hAnsi="Cambria"/>
        </w:rPr>
        <w:t>u zatrudnienia skierowanego bezrobotnego</w:t>
      </w:r>
      <w:r w:rsidRPr="00A61CBD">
        <w:rPr>
          <w:rFonts w:ascii="Cambria" w:hAnsi="Cambria"/>
        </w:rPr>
        <w:t xml:space="preserve"> w ramach prac interwencyjnych.</w:t>
      </w:r>
    </w:p>
    <w:p w:rsidR="00874856" w:rsidRPr="00A61CBD" w:rsidRDefault="00874856" w:rsidP="00874856">
      <w:pPr>
        <w:jc w:val="both"/>
      </w:pPr>
    </w:p>
    <w:p w:rsidR="00A61CBD" w:rsidRPr="00A61CBD" w:rsidRDefault="00A61CBD"/>
    <w:sectPr w:rsidR="00A61CBD" w:rsidRPr="00A61CBD" w:rsidSect="00A06C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FE" w:rsidRDefault="004641FE">
      <w:r>
        <w:separator/>
      </w:r>
    </w:p>
  </w:endnote>
  <w:endnote w:type="continuationSeparator" w:id="0">
    <w:p w:rsidR="004641FE" w:rsidRDefault="0046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3246DB" w:rsidP="00525B22">
    <w:pPr>
      <w:pStyle w:val="Stopka"/>
      <w:jc w:val="center"/>
      <w:rPr>
        <w:sz w:val="16"/>
        <w:szCs w:val="16"/>
      </w:rPr>
    </w:pP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10AC51C" wp14:editId="75389DAF">
          <wp:simplePos x="0" y="0"/>
          <wp:positionH relativeFrom="column">
            <wp:posOffset>4314825</wp:posOffset>
          </wp:positionH>
          <wp:positionV relativeFrom="paragraph">
            <wp:posOffset>47625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571D14B" wp14:editId="5A770B80">
              <wp:simplePos x="0" y="0"/>
              <wp:positionH relativeFrom="column">
                <wp:posOffset>5086350</wp:posOffset>
              </wp:positionH>
              <wp:positionV relativeFrom="paragraph">
                <wp:posOffset>5715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6DB" w:rsidRPr="002271A2" w:rsidRDefault="003246DB" w:rsidP="003246DB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3246DB" w:rsidRPr="002271A2" w:rsidRDefault="003246DB" w:rsidP="003246DB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1D14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0.5pt;margin-top:.45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" filled="f" stroked="f">
              <v:textbox style="mso-fit-shape-to-text:t">
                <w:txbxContent>
                  <w:p w:rsidR="003246DB" w:rsidRPr="002271A2" w:rsidRDefault="003246DB" w:rsidP="003246DB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3246DB" w:rsidRPr="002271A2" w:rsidRDefault="003246DB" w:rsidP="003246DB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4314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BF61AD" wp14:editId="0012DED4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C2E6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FzeDls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proofErr w:type="spellStart"/>
    <w:r w:rsidRPr="00702D5F">
      <w:rPr>
        <w:sz w:val="16"/>
        <w:szCs w:val="16"/>
        <w:lang w:val="en-US"/>
      </w:rPr>
      <w:t>Piłsudskiego</w:t>
    </w:r>
    <w:proofErr w:type="spellEnd"/>
    <w:r w:rsidRPr="00702D5F">
      <w:rPr>
        <w:sz w:val="16"/>
        <w:szCs w:val="16"/>
        <w:lang w:val="en-US"/>
      </w:rPr>
      <w:t xml:space="preserve">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D4073" w:rsidRDefault="00693D1B" w:rsidP="005D407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5D4073">
      <w:rPr>
        <w:sz w:val="16"/>
        <w:szCs w:val="16"/>
        <w:lang w:val="en-US"/>
      </w:rPr>
      <w:t>wegrow.praca.gov.pl</w:t>
    </w:r>
  </w:p>
  <w:p w:rsidR="00525B22" w:rsidRPr="00525B22" w:rsidRDefault="00525B22" w:rsidP="005D4073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FE" w:rsidRDefault="004641FE">
      <w:r>
        <w:separator/>
      </w:r>
    </w:p>
  </w:footnote>
  <w:footnote w:type="continuationSeparator" w:id="0">
    <w:p w:rsidR="004641FE" w:rsidRDefault="0046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B43146" w:rsidP="007C5F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759F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B22" w:rsidRDefault="00B4314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CF44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E9D"/>
    <w:multiLevelType w:val="hybridMultilevel"/>
    <w:tmpl w:val="863AB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9472B"/>
    <w:multiLevelType w:val="hybridMultilevel"/>
    <w:tmpl w:val="309A07B8"/>
    <w:lvl w:ilvl="0" w:tplc="5CDAA8BE">
      <w:start w:val="1"/>
      <w:numFmt w:val="decimal"/>
      <w:lvlText w:val="%1)"/>
      <w:lvlJc w:val="left"/>
      <w:pPr>
        <w:ind w:left="180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AC2EA0"/>
    <w:multiLevelType w:val="hybridMultilevel"/>
    <w:tmpl w:val="C1686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42"/>
    <w:multiLevelType w:val="hybridMultilevel"/>
    <w:tmpl w:val="686C65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5116"/>
    <w:multiLevelType w:val="hybridMultilevel"/>
    <w:tmpl w:val="A7D0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1A3D"/>
    <w:multiLevelType w:val="hybridMultilevel"/>
    <w:tmpl w:val="8EEC87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D507B"/>
    <w:multiLevelType w:val="hybridMultilevel"/>
    <w:tmpl w:val="B5FC0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0A66"/>
    <w:multiLevelType w:val="hybridMultilevel"/>
    <w:tmpl w:val="496AE4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F65EC7"/>
    <w:multiLevelType w:val="hybridMultilevel"/>
    <w:tmpl w:val="1B56187E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>
      <w:start w:val="1"/>
      <w:numFmt w:val="lowerRoman"/>
      <w:lvlText w:val="%3."/>
      <w:lvlJc w:val="right"/>
      <w:pPr>
        <w:ind w:left="2376" w:hanging="180"/>
      </w:pPr>
    </w:lvl>
    <w:lvl w:ilvl="3" w:tplc="0415000F">
      <w:start w:val="1"/>
      <w:numFmt w:val="decimal"/>
      <w:lvlText w:val="%4."/>
      <w:lvlJc w:val="left"/>
      <w:pPr>
        <w:ind w:left="3096" w:hanging="360"/>
      </w:pPr>
    </w:lvl>
    <w:lvl w:ilvl="4" w:tplc="04150019">
      <w:start w:val="1"/>
      <w:numFmt w:val="lowerLetter"/>
      <w:lvlText w:val="%5."/>
      <w:lvlJc w:val="left"/>
      <w:pPr>
        <w:ind w:left="3816" w:hanging="360"/>
      </w:pPr>
    </w:lvl>
    <w:lvl w:ilvl="5" w:tplc="0415001B">
      <w:start w:val="1"/>
      <w:numFmt w:val="lowerRoman"/>
      <w:lvlText w:val="%6."/>
      <w:lvlJc w:val="right"/>
      <w:pPr>
        <w:ind w:left="4536" w:hanging="180"/>
      </w:pPr>
    </w:lvl>
    <w:lvl w:ilvl="6" w:tplc="0415000F">
      <w:start w:val="1"/>
      <w:numFmt w:val="decimal"/>
      <w:lvlText w:val="%7."/>
      <w:lvlJc w:val="left"/>
      <w:pPr>
        <w:ind w:left="5256" w:hanging="360"/>
      </w:pPr>
    </w:lvl>
    <w:lvl w:ilvl="7" w:tplc="04150019">
      <w:start w:val="1"/>
      <w:numFmt w:val="lowerLetter"/>
      <w:lvlText w:val="%8."/>
      <w:lvlJc w:val="left"/>
      <w:pPr>
        <w:ind w:left="5976" w:hanging="360"/>
      </w:pPr>
    </w:lvl>
    <w:lvl w:ilvl="8" w:tplc="0415001B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23A746B"/>
    <w:multiLevelType w:val="hybridMultilevel"/>
    <w:tmpl w:val="0AD28B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75F4A2B"/>
    <w:multiLevelType w:val="hybridMultilevel"/>
    <w:tmpl w:val="6AF6DB8A"/>
    <w:lvl w:ilvl="0" w:tplc="FE3CEF92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6F02D1"/>
    <w:multiLevelType w:val="hybridMultilevel"/>
    <w:tmpl w:val="21168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6DDB"/>
    <w:multiLevelType w:val="hybridMultilevel"/>
    <w:tmpl w:val="5456C4A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24545BB"/>
    <w:multiLevelType w:val="hybridMultilevel"/>
    <w:tmpl w:val="958CB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E73D7B"/>
    <w:multiLevelType w:val="hybridMultilevel"/>
    <w:tmpl w:val="BE40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9083C"/>
    <w:multiLevelType w:val="hybridMultilevel"/>
    <w:tmpl w:val="1EB08A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2D07E2"/>
    <w:multiLevelType w:val="hybridMultilevel"/>
    <w:tmpl w:val="140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6481E"/>
    <w:multiLevelType w:val="hybridMultilevel"/>
    <w:tmpl w:val="C732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73C4"/>
    <w:multiLevelType w:val="hybridMultilevel"/>
    <w:tmpl w:val="A29239EA"/>
    <w:lvl w:ilvl="0" w:tplc="04150011">
      <w:start w:val="1"/>
      <w:numFmt w:val="decimal"/>
      <w:lvlText w:val="%1)"/>
      <w:lvlJc w:val="left"/>
      <w:pPr>
        <w:ind w:left="6828" w:hanging="360"/>
      </w:pPr>
    </w:lvl>
    <w:lvl w:ilvl="1" w:tplc="04150019">
      <w:start w:val="1"/>
      <w:numFmt w:val="lowerLetter"/>
      <w:lvlText w:val="%2."/>
      <w:lvlJc w:val="left"/>
      <w:pPr>
        <w:ind w:left="7548" w:hanging="360"/>
      </w:pPr>
    </w:lvl>
    <w:lvl w:ilvl="2" w:tplc="0415001B">
      <w:start w:val="1"/>
      <w:numFmt w:val="lowerRoman"/>
      <w:lvlText w:val="%3."/>
      <w:lvlJc w:val="right"/>
      <w:pPr>
        <w:ind w:left="8268" w:hanging="180"/>
      </w:pPr>
    </w:lvl>
    <w:lvl w:ilvl="3" w:tplc="0415000F">
      <w:start w:val="1"/>
      <w:numFmt w:val="decimal"/>
      <w:lvlText w:val="%4."/>
      <w:lvlJc w:val="left"/>
      <w:pPr>
        <w:ind w:left="8988" w:hanging="360"/>
      </w:pPr>
    </w:lvl>
    <w:lvl w:ilvl="4" w:tplc="04150019">
      <w:start w:val="1"/>
      <w:numFmt w:val="lowerLetter"/>
      <w:lvlText w:val="%5."/>
      <w:lvlJc w:val="left"/>
      <w:pPr>
        <w:ind w:left="9708" w:hanging="360"/>
      </w:pPr>
    </w:lvl>
    <w:lvl w:ilvl="5" w:tplc="0415001B">
      <w:start w:val="1"/>
      <w:numFmt w:val="lowerRoman"/>
      <w:lvlText w:val="%6."/>
      <w:lvlJc w:val="right"/>
      <w:pPr>
        <w:ind w:left="10428" w:hanging="180"/>
      </w:pPr>
    </w:lvl>
    <w:lvl w:ilvl="6" w:tplc="0415000F">
      <w:start w:val="1"/>
      <w:numFmt w:val="decimal"/>
      <w:lvlText w:val="%7."/>
      <w:lvlJc w:val="left"/>
      <w:pPr>
        <w:ind w:left="11148" w:hanging="360"/>
      </w:pPr>
    </w:lvl>
    <w:lvl w:ilvl="7" w:tplc="04150019">
      <w:start w:val="1"/>
      <w:numFmt w:val="lowerLetter"/>
      <w:lvlText w:val="%8."/>
      <w:lvlJc w:val="left"/>
      <w:pPr>
        <w:ind w:left="11868" w:hanging="360"/>
      </w:pPr>
    </w:lvl>
    <w:lvl w:ilvl="8" w:tplc="0415001B">
      <w:start w:val="1"/>
      <w:numFmt w:val="lowerRoman"/>
      <w:lvlText w:val="%9."/>
      <w:lvlJc w:val="right"/>
      <w:pPr>
        <w:ind w:left="12588" w:hanging="180"/>
      </w:pPr>
    </w:lvl>
  </w:abstractNum>
  <w:abstractNum w:abstractNumId="19" w15:restartNumberingAfterBreak="0">
    <w:nsid w:val="612C1C7E"/>
    <w:multiLevelType w:val="hybridMultilevel"/>
    <w:tmpl w:val="6EB46B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2FBA"/>
    <w:multiLevelType w:val="hybridMultilevel"/>
    <w:tmpl w:val="616608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BC5F26"/>
    <w:multiLevelType w:val="hybridMultilevel"/>
    <w:tmpl w:val="07082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D5066"/>
    <w:multiLevelType w:val="hybridMultilevel"/>
    <w:tmpl w:val="2F309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16A6D"/>
    <w:multiLevelType w:val="hybridMultilevel"/>
    <w:tmpl w:val="517A3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D7"/>
    <w:rsid w:val="00006175"/>
    <w:rsid w:val="00012B39"/>
    <w:rsid w:val="00012C62"/>
    <w:rsid w:val="00052963"/>
    <w:rsid w:val="00096B0D"/>
    <w:rsid w:val="000A6D3D"/>
    <w:rsid w:val="000B6FC8"/>
    <w:rsid w:val="000C725B"/>
    <w:rsid w:val="00111256"/>
    <w:rsid w:val="0018019B"/>
    <w:rsid w:val="001921AF"/>
    <w:rsid w:val="001A6573"/>
    <w:rsid w:val="001B160B"/>
    <w:rsid w:val="001F1C77"/>
    <w:rsid w:val="00202817"/>
    <w:rsid w:val="00204E46"/>
    <w:rsid w:val="00205E1C"/>
    <w:rsid w:val="00213FF2"/>
    <w:rsid w:val="00215FC3"/>
    <w:rsid w:val="00226956"/>
    <w:rsid w:val="00227F39"/>
    <w:rsid w:val="0023797A"/>
    <w:rsid w:val="00242490"/>
    <w:rsid w:val="002B7152"/>
    <w:rsid w:val="002C651A"/>
    <w:rsid w:val="002D1261"/>
    <w:rsid w:val="002D5B6C"/>
    <w:rsid w:val="002F20AB"/>
    <w:rsid w:val="00304E30"/>
    <w:rsid w:val="00305139"/>
    <w:rsid w:val="003246DB"/>
    <w:rsid w:val="00341C39"/>
    <w:rsid w:val="003825AF"/>
    <w:rsid w:val="003B3513"/>
    <w:rsid w:val="003F19E0"/>
    <w:rsid w:val="00421858"/>
    <w:rsid w:val="0046073C"/>
    <w:rsid w:val="0046156E"/>
    <w:rsid w:val="004641FE"/>
    <w:rsid w:val="00465059"/>
    <w:rsid w:val="004E4E19"/>
    <w:rsid w:val="00510916"/>
    <w:rsid w:val="00520DBD"/>
    <w:rsid w:val="0052591A"/>
    <w:rsid w:val="00525B22"/>
    <w:rsid w:val="005303D7"/>
    <w:rsid w:val="005408DA"/>
    <w:rsid w:val="00544287"/>
    <w:rsid w:val="00565E2E"/>
    <w:rsid w:val="00567CB7"/>
    <w:rsid w:val="005A2F09"/>
    <w:rsid w:val="005B4D76"/>
    <w:rsid w:val="005C3519"/>
    <w:rsid w:val="005D4073"/>
    <w:rsid w:val="005F4DAA"/>
    <w:rsid w:val="0062125E"/>
    <w:rsid w:val="00675D81"/>
    <w:rsid w:val="00685579"/>
    <w:rsid w:val="00693D1B"/>
    <w:rsid w:val="006A3113"/>
    <w:rsid w:val="006A554D"/>
    <w:rsid w:val="006B5ED0"/>
    <w:rsid w:val="006C4D44"/>
    <w:rsid w:val="006D560B"/>
    <w:rsid w:val="006E2CF8"/>
    <w:rsid w:val="006F1B5D"/>
    <w:rsid w:val="006F22F8"/>
    <w:rsid w:val="006F322A"/>
    <w:rsid w:val="0070063B"/>
    <w:rsid w:val="00702D5F"/>
    <w:rsid w:val="0071173D"/>
    <w:rsid w:val="00720030"/>
    <w:rsid w:val="00720AE6"/>
    <w:rsid w:val="00723DBD"/>
    <w:rsid w:val="0073637F"/>
    <w:rsid w:val="00736A4C"/>
    <w:rsid w:val="00736F0C"/>
    <w:rsid w:val="007726E6"/>
    <w:rsid w:val="00773BE6"/>
    <w:rsid w:val="007A0345"/>
    <w:rsid w:val="007A7D0D"/>
    <w:rsid w:val="007B2EE6"/>
    <w:rsid w:val="007B3CAF"/>
    <w:rsid w:val="007C5F39"/>
    <w:rsid w:val="007C6061"/>
    <w:rsid w:val="007E007A"/>
    <w:rsid w:val="00806026"/>
    <w:rsid w:val="008064C4"/>
    <w:rsid w:val="00811F8D"/>
    <w:rsid w:val="00826BBD"/>
    <w:rsid w:val="00827A70"/>
    <w:rsid w:val="0084281A"/>
    <w:rsid w:val="00874856"/>
    <w:rsid w:val="0088318D"/>
    <w:rsid w:val="008C59B1"/>
    <w:rsid w:val="008D4219"/>
    <w:rsid w:val="008E4A23"/>
    <w:rsid w:val="008F67DF"/>
    <w:rsid w:val="009055FC"/>
    <w:rsid w:val="0092668A"/>
    <w:rsid w:val="00926C90"/>
    <w:rsid w:val="00926CC9"/>
    <w:rsid w:val="0093041F"/>
    <w:rsid w:val="00983B4B"/>
    <w:rsid w:val="009917E7"/>
    <w:rsid w:val="009956D5"/>
    <w:rsid w:val="009F2C11"/>
    <w:rsid w:val="00A06C99"/>
    <w:rsid w:val="00A12045"/>
    <w:rsid w:val="00A15DC8"/>
    <w:rsid w:val="00A203F8"/>
    <w:rsid w:val="00A314E1"/>
    <w:rsid w:val="00A61CBD"/>
    <w:rsid w:val="00A722F2"/>
    <w:rsid w:val="00A807AB"/>
    <w:rsid w:val="00A82FA9"/>
    <w:rsid w:val="00AA02E4"/>
    <w:rsid w:val="00AC66E3"/>
    <w:rsid w:val="00AE0F76"/>
    <w:rsid w:val="00AE1C2E"/>
    <w:rsid w:val="00AE5BC5"/>
    <w:rsid w:val="00B23F85"/>
    <w:rsid w:val="00B31CE6"/>
    <w:rsid w:val="00B33666"/>
    <w:rsid w:val="00B41DEE"/>
    <w:rsid w:val="00B43146"/>
    <w:rsid w:val="00B76C67"/>
    <w:rsid w:val="00B86E1D"/>
    <w:rsid w:val="00BA0454"/>
    <w:rsid w:val="00BD0077"/>
    <w:rsid w:val="00C0327D"/>
    <w:rsid w:val="00C17877"/>
    <w:rsid w:val="00C2016F"/>
    <w:rsid w:val="00C56963"/>
    <w:rsid w:val="00C61A2F"/>
    <w:rsid w:val="00C76E5C"/>
    <w:rsid w:val="00CC00F3"/>
    <w:rsid w:val="00CC27BE"/>
    <w:rsid w:val="00CD2457"/>
    <w:rsid w:val="00CD7353"/>
    <w:rsid w:val="00CE088F"/>
    <w:rsid w:val="00D0437E"/>
    <w:rsid w:val="00D16F86"/>
    <w:rsid w:val="00D3049E"/>
    <w:rsid w:val="00D650C1"/>
    <w:rsid w:val="00D67C52"/>
    <w:rsid w:val="00D92DB3"/>
    <w:rsid w:val="00DA2776"/>
    <w:rsid w:val="00DB7FCE"/>
    <w:rsid w:val="00DC2839"/>
    <w:rsid w:val="00E413CC"/>
    <w:rsid w:val="00E458BE"/>
    <w:rsid w:val="00E660EF"/>
    <w:rsid w:val="00E715BF"/>
    <w:rsid w:val="00E739D6"/>
    <w:rsid w:val="00E90E1B"/>
    <w:rsid w:val="00EC61BC"/>
    <w:rsid w:val="00ED0446"/>
    <w:rsid w:val="00EE164C"/>
    <w:rsid w:val="00EE715E"/>
    <w:rsid w:val="00EF7BE7"/>
    <w:rsid w:val="00F004E1"/>
    <w:rsid w:val="00F435EB"/>
    <w:rsid w:val="00F53725"/>
    <w:rsid w:val="00F7385E"/>
    <w:rsid w:val="00F841B3"/>
    <w:rsid w:val="00F852C8"/>
    <w:rsid w:val="00FA2E73"/>
    <w:rsid w:val="00FB22DE"/>
    <w:rsid w:val="00FB5695"/>
    <w:rsid w:val="00FC1776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A25176-E48C-4BBE-8AD5-5F1B62E3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B43146"/>
    <w:pPr>
      <w:spacing w:before="100" w:beforeAutospacing="1" w:after="100" w:afterAutospacing="1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3146"/>
    <w:rPr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B43146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3146"/>
    <w:rPr>
      <w:sz w:val="24"/>
      <w:szCs w:val="24"/>
      <w:lang w:val="x-none"/>
    </w:rPr>
  </w:style>
  <w:style w:type="paragraph" w:customStyle="1" w:styleId="Tekstpodstawowy21">
    <w:name w:val="Tekst podstawowy 21"/>
    <w:basedOn w:val="Normalny"/>
    <w:rsid w:val="00B43146"/>
    <w:pPr>
      <w:suppressAutoHyphens/>
      <w:jc w:val="both"/>
    </w:pPr>
    <w:rPr>
      <w:rFonts w:ascii="Tahoma" w:hAnsi="Tahoma"/>
      <w:b/>
      <w:i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D407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F1B5D"/>
    <w:pPr>
      <w:ind w:left="720"/>
      <w:contextualSpacing/>
    </w:pPr>
  </w:style>
  <w:style w:type="character" w:customStyle="1" w:styleId="h1">
    <w:name w:val="h1"/>
    <w:basedOn w:val="Domylnaczcionkaakapitu"/>
    <w:rsid w:val="00B3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gr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7FC3-D4EA-42E2-9913-34F348F3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682</TotalTime>
  <Pages>8</Pages>
  <Words>2327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2019-01-03T09:11:00Z</cp:lastPrinted>
  <dcterms:created xsi:type="dcterms:W3CDTF">2016-01-20T10:22:00Z</dcterms:created>
  <dcterms:modified xsi:type="dcterms:W3CDTF">2019-01-21T12:45:00Z</dcterms:modified>
</cp:coreProperties>
</file>